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BE340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5792D" w:rsidRPr="0035792D">
        <w:rPr>
          <w:sz w:val="22"/>
          <w:szCs w:val="22"/>
          <w:lang w:val="en"/>
        </w:rPr>
        <w:t>69,100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91EC4" w:rsidRPr="00691EC4">
        <w:rPr>
          <w:sz w:val="22"/>
          <w:szCs w:val="22"/>
          <w:lang w:val="en"/>
        </w:rPr>
        <w:t>1691.1951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691EC4" w:rsidRPr="00691EC4">
        <w:rPr>
          <w:sz w:val="22"/>
          <w:szCs w:val="22"/>
          <w:lang w:val="en"/>
        </w:rPr>
        <w:t>80,743,635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91EC4" w:rsidRPr="00691EC4">
        <w:rPr>
          <w:sz w:val="22"/>
          <w:szCs w:val="22"/>
          <w:lang w:val="en"/>
        </w:rPr>
        <w:t>1,065,273,279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91EC4" w:rsidRPr="00691EC4">
        <w:rPr>
          <w:sz w:val="22"/>
          <w:szCs w:val="22"/>
          <w:lang w:val="en"/>
        </w:rPr>
        <w:t>21,328,348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91EC4" w:rsidRPr="00691EC4">
        <w:rPr>
          <w:sz w:val="22"/>
          <w:szCs w:val="22"/>
          <w:lang w:val="en"/>
        </w:rPr>
        <w:t>61,500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691EC4" w:rsidRPr="00691EC4">
        <w:rPr>
          <w:sz w:val="22"/>
          <w:szCs w:val="22"/>
          <w:lang w:val="en"/>
        </w:rPr>
        <w:t>18.5579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91EC4" w:rsidRPr="00691EC4">
        <w:rPr>
          <w:sz w:val="22"/>
          <w:szCs w:val="22"/>
          <w:lang w:val="en"/>
        </w:rPr>
        <w:t>72,964,748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91EC4" w:rsidRPr="00691EC4">
        <w:rPr>
          <w:sz w:val="22"/>
          <w:szCs w:val="22"/>
          <w:lang w:val="en"/>
        </w:rPr>
        <w:t>948,702,078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91EC4" w:rsidRPr="00691EC4">
        <w:rPr>
          <w:sz w:val="22"/>
          <w:szCs w:val="22"/>
          <w:lang w:val="en"/>
        </w:rPr>
        <w:t>19,760,370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E340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E3405">
              <w:rPr>
                <w:rFonts w:ascii="Arial" w:hAnsi="Arial" w:cs="Arial"/>
                <w:sz w:val="22"/>
                <w:szCs w:val="22"/>
              </w:rPr>
              <w:t>18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5792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5792D">
              <w:rPr>
                <w:rFonts w:ascii="Arial" w:hAnsi="Arial" w:cs="Arial"/>
                <w:sz w:val="22"/>
                <w:szCs w:val="22"/>
              </w:rPr>
              <w:t>69,100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91EC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1EC4">
              <w:rPr>
                <w:rFonts w:ascii="Arial" w:hAnsi="Arial" w:cs="Arial"/>
                <w:sz w:val="22"/>
                <w:szCs w:val="22"/>
              </w:rPr>
              <w:t>1691.1951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5912FC" w:rsidRPr="005912FC" w:rsidTr="005912F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FC" w:rsidRPr="005912FC" w:rsidRDefault="005912FC" w:rsidP="0059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FC" w:rsidRPr="005912FC" w:rsidRDefault="005912FC" w:rsidP="0059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FC" w:rsidRPr="005912FC" w:rsidRDefault="005912FC" w:rsidP="0059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FC" w:rsidRPr="005912FC" w:rsidRDefault="005912FC" w:rsidP="0059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FC" w:rsidRPr="005912FC" w:rsidRDefault="005912FC" w:rsidP="0059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84202842000001317-E0XIViyq8mDk20171018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84402844000003146-E0XIViyq8qh220171018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84402844000003146-E0XIViyq8qh420171018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84402844000003768-E0XIViyq8sD620171018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07:15:34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84402844000003768-E0XIViyq8sD820171018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84402844000004633-E0XIViyq8vKe20171018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84402844000004918-E0XIViyq8wgn20171018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84402844000004918-E0XIViyq8wgl20171018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84202842000006179-E0XIViyq916n20171018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84402844000006342-E0XIViyq91mc20171018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84202842000007250-E0XIViyq93up20171018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84202842000007250-E0XIViyq93un20171018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84202842000007265-E0XIViyq942120171018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84402844000007500-E0XIViyq95hl20171018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84402844000007500-E0XIViyq95he20171018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84402844000008207-E0XIViyq96JC20171018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84402844000008207-E0XIViyq96JE20171018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84202842000009349-E0XIViyq98m020171018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84202842000009991-E0XIViyq9AIg20171018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84202842000009991-E0XIViyq9AIe20171018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84202842000010381-E0XIViyq9Bqq20171018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84202842000010381-E0XIViyq9Byq20171018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84202842000009850-E0XIViyq9CCC20171018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84402844000010861-E0XIViyq9DqJ20171018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84402844000011721-E0XIViyq9FLL20171018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84402844000011964-E0XIViyq9GO420171018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84402844000012258-E0XIViyq9HCb20171018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07:57:41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84402844000012258-E0XIViyq9HCZ20171018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84402844000012597-E0XIViyq9JJ620171018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84402844000013400-E0XIViyq9KR820171018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84402844000012558-E0XIViyq9Kg120171018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84202842000015466-E0XIViyq9Q3h20171018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84402844000015898-E0XIViyq9RC820171018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08:16:39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84402844000015898-E0XIViyq9RCB20171018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84402844000016081-E0XIViyq9Ro420171018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84402844000016835-E0XIViyq9TIJ20171018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84202842000017866-E0XIViyq9Uw920171018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84202842000017866-E0XIViyq9Uw720171018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84402844000016989-E0XIViyq9VhR20171018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84402844000018381-E0XIViyq9WiF20171018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84202842000018589-E0XIViyq9XB020171018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84202842000020862-E0XIViyq9eWO20171018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84202842000021349-E0XIViyq9eY020171018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84402844000023286-E0XIViyq9jfl20171018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84202842000023975-E0XIViyq9kZ820171018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08:55:33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84202842000024096-E0XIViyq9lU620171018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84202842000025698-E0XIViyq9oDN20171018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84402844000026116-E0XIViyq9qLn20171018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84202842000028536-E0XIViyq9uAJ20171018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84402844000029726-E0XIViyq9xVh20171018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84402844000029726-E0XIViyq9xVf20171018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84202842000029867-E0XIViyq9ybn20171018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84202842000029867-E0XIViyq9ybq20171018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84402844000030232-E0XIViyq9yv120171018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84202842000030352-E0XIViyq9yx220171018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84202842000030352-E0XIViyq9yx020171018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84402844000029835-E0XIViyqA42U20171018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84202842000032672-E0XIViyqA63720171018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84202842000031675-E0XIViyqA6j420171018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84402844000034103-E0XIViyqA81K20171018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84402844000034103-E0XIViyqA81M20171018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09:47:07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84402844000034103-E0XIViyqA81O20171018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09:54:51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84202842000034461-E0XIViyqAB7B20171018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84402844000034233-E0XIViyqAB7920171018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09:59:28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84202842000035956-E0XIViyqACjF20171018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84402844000036486-E0XIViyqADtM20171018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84202842000036722-E0XIViyqAHT320171018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84202842000038022-E0XIViyqAIAq20171018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84202842000039402-E0XIViyqALAP20171018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84202842000039521-E0XIViyqAMyS20171018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84202842000040024-E0XIViyqANf220171018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84202842000040024-E0XIViyqAPD320171018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84402844000040479-E0XIViyqAPD720171018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84202842000040976-E0XIViyqAQIR20171018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84402844000042408-E0XIViyqAWRx20171018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84402844000043238-E0XIViyqAXRx20171018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84202842000043257-E0XIViyqAXlY20171018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84202842000043257-E0XIViyqAXla20171018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10:59:28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84202842000042427-E0XIViyqAawV20171018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84202842000046867-E0XIViyqAftj20171018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84402844000048376-E0XIViyqAikc20171018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84402844000048610-E0XIViyqAjXg20171018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84402844000048610-E0XIViyqAjXi20171018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84402844000048901-E0XIViyqAk8l20171018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84402844000048901-E0XIViyqAk8j20171018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84202842000049058-E0XIViyqAkFh20171018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84202842000049058-E0XIViyqAkFj20171018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84202842000049221-E0XIViyqAnZM20171018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84202842000050847-E0XIViyqAoUM20171018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84202842000050847-E0XIViyqAoUO20171018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84202842000050847-E0XIViyqAoUQ20171018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11:39:36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84402844000051174-E0XIViyqApD820171018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84402844000051174-E0XIViyqApD620171018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84402844000051391-E0XIViyqApjI20171018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11:58:39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84202842000054284-E0XIViyqAuwg20171018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84202842000055313-E0XIViyqAwxF20171018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84202842000055741-E0XIViyqAxkp20171018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84202842000055741-E0XIViyqAxkr20171018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84402844000056096-E0XIViyqAz2120171018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84202842000058086-E0XIViyqB42l20171018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84202842000058086-E0XIViyqB42f20171018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84202842000058086-E0XIViyqB42h20171018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84202842000058086-E0XIViyqB42j20171018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12:30:47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84402844000059445-E0XIViyqB7CS20171018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12:30:47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84402844000059445-E0XIViyqB7CQ20171018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84402844000059491-E0XIViyqB7RX20171018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84202842000059605-E0XIViyqB9Fg20171018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84202842000059385-E0XIViyqBB3Y20171018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84202842000060220-E0XIViyqBBCg20171018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84202842000061316-E0XIViyqBCbz20171018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84202842000061223-E0XIViyqBCc120171018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84202842000061590-E0XIViyqBD2u20171018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84202842000061590-E0XIViyqBD2w20171018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84402844000063529-E0XIViyqBGlb20171018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84402844000063529-E0XIViyqBGld20171018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12:57:52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84402844000064074-E0XIViyqBJTM20171018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84202842000064797-E0XIViyqBLFf20171018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84402844000066777-E0XIViyqBO9K20171018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84202842000069477-E0XIViyqBTJT20171018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84402844000069577-E0XIViyqBTJV20171018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13:21:23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84202842000069487-E0XIViyqBTJX20171018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84202842000071354-E0XIViyqBXAq20171018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84202842000072086-E0XIViyqBYkl20171018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84402844000072996-E0XIViyqBaId20171018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84202842000076239-E0XIViyqBiNn20171018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84402844000079588-E0XIViyqBogy20171018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84402844000079588-E0XIViyqBoh020171018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84202842000079649-E0XIViyqBpEr20171018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84202842000079649-E0XIViyqBpEt20171018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84202842000079649-E0XIViyqBpEv20171018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84402844000080612-E0XIViyqBr0l20171018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13:57:04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84402844000080372-E0XIViyqBsyM20171018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84202842000082465-E0XIViyqBuv920171018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84202842000082465-E0XIViyqBuvB20171018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84202842000084278-E0XIViyqByi520171018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84402844000085756-E0XIViyqBzGU20171018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84402844000085756-E0XIViyqBzGS20171018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84202842000089009-E0XIViyqC5y420171018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84202842000089009-E0XIViyqC5y620171018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84402844000090371-E0XIViyqC8FS20171018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84402844000091010-E0XIViyqCAQr20171018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84402844000091608-E0XIViyqCAgu20171018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84402844000091608-E0XIViyqCAgw20171018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84402844000091608-E0XIViyqCAgy20171018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84402844000092488-E0XIViyqCEsy20171018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84402844000094462-E0XIViyqCG5D20171018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14:36:58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84402844000095707-E0XIViyqCHFa20171018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14:36:58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84402844000095707-E0XIViyqCHFY20171018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84202842000096032-E0XIViyqCINm20171018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14:38:46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84202842000096032-E0XIViyqCINo20171018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84202842000096032-E0XIViyqCINk20171018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84402844000097122-E0XIViyqCK2720171018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84402844000097122-E0XIViyqCK2920171018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84402844000097808-E0XIViyqCLLe20171018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84402844000098990-E0XIViyqCN5g20171018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84402844000098990-E0XIViyqCN5e20171018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84202842000099028-E0XIViyqCNPS20171018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84202842000099028-E0XIViyqCNPU20171018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84402844000100002-E0XIViyqCOYW20171018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84202842000100324-E0XIViyqCPSV20171018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84202842000100324-E0XIViyqCPSX20171018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84202842000100324-E0XIViyqCPST20171018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84402844000101074-E0XIViyqCQQv20171018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84402844000101074-E0XIViyqCQQt20171018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84202842000101341-E0XIViyqCRcv20171018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84202842000101881-E0XIViyqCSFV20171018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84202842000101881-E0XIViyqCSFX20171018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84402844000103212-E0XIViyqCTco20171018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84402844000103212-E0XIViyqCTcq20171018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84202842000104090-E0XIViyqCVLk20171018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14:59:24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84202842000104090-E0XIViyqCVLm20171018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84402844000105142-E0XIViyqCWcy20171018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84402844000105142-E0XIViyqCWcw20171018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84402844000105603-E0XIViyqCYXY20171018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84402844000106916-E0XIViyqCbH620171018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84402844000108430-E0XIViyqCcEe20171018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84402844000108415-E0XIViyqCdTI20171018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84202842000108241-E0XIViyqCeRi20171018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84202842000110401-E0XIViyqCfF320171018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84202842000110401-E0XIViyqCfF520171018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84202842000112492-E0XIViyqChwJ20171018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84402844000113957-E0XIViyqCjk920171018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84402844000113957-E0XIViyqCjkB20171018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84402844000113986-E0XIViyqCjtl20171018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84202842000114481-E0XIViyqCl6Q20171018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84202842000114481-E0XIViyqCl6U20171018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84202842000114481-E0XIViyqCl6S20171018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84202842000116184-E0XIViyqCnl620171018</w:t>
            </w:r>
          </w:p>
        </w:tc>
      </w:tr>
      <w:tr w:rsidR="005912FC" w:rsidRPr="005912FC" w:rsidTr="005912F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18-Oct-2017 15:26:08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FC" w:rsidRPr="005912FC" w:rsidRDefault="005912FC" w:rsidP="005912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12FC">
              <w:rPr>
                <w:rFonts w:ascii="Arial" w:hAnsi="Arial" w:cs="Arial"/>
                <w:sz w:val="20"/>
                <w:szCs w:val="20"/>
                <w:lang w:eastAsia="en-GB"/>
              </w:rPr>
              <w:t>84202842000116184-E0XIViyqCnl820171018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E340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E3405">
              <w:rPr>
                <w:rFonts w:ascii="Arial" w:hAnsi="Arial" w:cs="Arial"/>
                <w:sz w:val="22"/>
                <w:szCs w:val="22"/>
              </w:rPr>
              <w:t>18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91EC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1EC4">
              <w:rPr>
                <w:rFonts w:ascii="Arial" w:hAnsi="Arial" w:cs="Arial"/>
                <w:sz w:val="22"/>
                <w:szCs w:val="22"/>
              </w:rPr>
              <w:t>61,500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91EC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91EC4">
              <w:rPr>
                <w:rFonts w:ascii="Arial" w:hAnsi="Arial" w:cs="Arial"/>
                <w:sz w:val="22"/>
                <w:szCs w:val="22"/>
              </w:rPr>
              <w:t>18.5579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475DB2" w:rsidRPr="00475DB2" w:rsidTr="00475DB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B2" w:rsidRPr="00475DB2" w:rsidRDefault="00475DB2" w:rsidP="00475D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B2" w:rsidRPr="00475DB2" w:rsidRDefault="00475DB2" w:rsidP="00475D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B2" w:rsidRPr="00475DB2" w:rsidRDefault="00475DB2" w:rsidP="00475D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B2" w:rsidRPr="00475DB2" w:rsidRDefault="00475DB2" w:rsidP="00475D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B2" w:rsidRPr="00475DB2" w:rsidRDefault="00475DB2" w:rsidP="00475D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BKS-83602836000001368-8020171018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BKS-83602836000001368-7920171018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BKS-83602836000001368-8120171018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BKS-83402834000001363-8220171018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BKS-83602836000001870-10020171018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BKS-83602836000001870-9920171018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07:12:54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BKS-83402834000002995-14420171018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BKS-83402834000002995-14520171018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BKS-83402834000003558-16820171018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BKS-83602836000003657-19220171018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BKS-83602836000003657-19320171018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BKS-83602836000004578-25420171018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BKS-83602836000004578-25320171018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BKS-83402834000004575-26520171018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BKS-83602836000005845-37420171018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BKS-83602836000005845-37520171018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BKS-83602836000006335-39620171018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BKS-83402834000006782-40720171018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BKS-83602836000007126-41820171018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BKS-83602836000007126-41920171018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BKS-83402834000007158-43820171018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BKS-83402834000007158-43920171018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BKS-83602836000007396-46120171018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07:48:21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BKS-83602836000007518-47720171018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BKS-83402834000008909-61220171018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BKS-83602836000007643-62820171018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BKS-83602836000007643-62920171018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BKS-83402834000009851-65620171018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BKS-83402834000009851-65720171018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BKS-83402834000010025-65820171018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BKS-83402834000010121-67520171018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BKS-83402834000010332-70820171018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BKS-83402834000010332-71120171018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BKS-83602836000011578-75820171018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BKS-83402834000011719-79220171018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08:30:02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BKS-83602836000012029-82320171018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BKS-83602836000012029-83120171018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BKS-83602836000012722-86420171018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BKS-83602836000012722-86520171018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BKS-83602836000012932-89720171018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BKS-83402834000013736-95520171018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BKS-83402834000013736-95420171018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BKS-83402834000014220-103220171018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BKS-83602836000015239-105020171018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08:56:25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BKS-83602836000015239-105120171018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BKS-83402834000016897-109820171018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BKS-83602836000017995-114520171018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09:16:37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BKS-83602836000017995-114620171018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BKS-83602836000018177-114820171018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BKS-83402834000018656-117320171018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BKS-83602836000018308-117920171018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BKS-83602836000018308-117820171018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BKS-83402834000018861-120820171018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BKS-83602836000019654-124720171018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BKS-83402834000020549-126520171018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BKS-83402834000020549-126620171018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BKS-83402834000021816-133120171018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BKS-83602836000022153-136420171018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BKS-83602836000022153-136620171018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09:59:38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BKS-83602836000022153-136520171018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BKS-83402834000022548-138920171018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BKS-83402834000022548-139320171018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BKS-83602836000022837-143020171018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BKS-83602836000022837-142920171018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10:24:12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BKS-83402834000023958-144520171018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BKS-83402834000023958-144420171018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BKS-83402834000025445-151820171018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BKS-83402834000025445-151920171018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BKS-83402834000025445-152020171018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10:44:36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BKS-83402834000026095-152520171018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BKS-83602836000026794-153820171018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BKS-83402834000027173-155920171018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BKS-83402834000027173-155820171018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BKS-83402834000027173-155720171018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BKS-83402834000026757-156920171018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10:59:49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BKS-83402834000026757-157020171018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BKS-83402834000027580-161420171018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BKS-83402834000027580-161520171018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BKS-83602836000028037-164420171018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BKS-83402834000029219-171220171018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BKS-83402834000029405-171620171018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BKS-83602836000028807-173920171018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BKS-83602836000029994-177220171018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11:56:52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BKS-83602836000031654-185120171018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BKS-83602836000032358-205220171018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BKS-83602836000032358-205120171018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BKS-83602836000032358-205320171018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BKS-83602836000032936-209520171018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BKS-83402834000033507-212320171018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BKS-83602836000033889-214220171018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BKS-83402834000034378-214720171018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BKS-83602836000034492-214920171018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BKS-83602836000034492-214820171018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12:31:11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BKS-83402834000034785-216620171018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BKS-83402834000034752-216420171018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BKS-83402834000035412-222720171018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BKS-83402834000035412-222820171018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BKS-83402834000035880-232720171018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BKS-83402834000036355-236220171018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BKS-83402834000036355-236120171018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BKS-83402834000036584-239420171018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BKS-83402834000036584-239520171018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12:57:52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BKS-83602836000037501-243020171018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BKS-83602836000038604-246820171018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BKS-83602836000039635-251520171018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BKS-83602836000039635-251720171018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BKS-83602836000039635-251620171018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BKS-83602836000040125-254920171018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BKS-83602836000040379-256020171018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BKS-83402834000041243-262020171018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BKS-83402834000041243-262120171018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BKS-83402834000041466-262620171018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BKS-83602836000041498-263820171018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BKS-83402834000042147-266320171018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BKS-83402834000042147-266220171018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BKS-83602836000042620-269120171018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BKS-83402834000043108-271720171018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BKS-83402834000043744-274820171018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BKS-83402834000045053-277120171018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BKS-83402834000045053-277020171018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BKS-83602836000045373-281420171018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BKS-83402834000045793-286420171018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13:46:34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BKS-83402834000045793-286320171018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BKS-83602836000047198-291320171018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13:52:52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BKS-83602836000047395-293120171018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13:52:52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BKS-83602836000047395-293220171018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13:52:52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BKS-83602836000047395-293020171018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BKS-83602836000049217-313920171018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BKS-83602836000049217-314020171018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BKS-83402834000049204-314320171018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BKS-83402834000049204-314220171018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BKS-83402834000049960-321720171018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BKS-83402834000049960-321820171018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BKS-83602836000051299-328020171018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BKS-83402834000051864-333320171018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BKS-83402834000052246-336320171018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BKS-83602836000053166-343320171018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BKS-83402834000053504-344220171018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BKS-83402834000054486-347020171018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BKS-83402834000054486-346920171018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BKS-83602836000055784-349420171018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BKS-83602836000055784-349520171018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BKS-83402834000055802-350120171018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BKS-83602836000056051-351120171018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BKS-83602836000056051-351220171018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BKS-83602836000056051-351320171018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BKS-83602836000056051-351520171018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BKS-83602836000056051-351420171018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BKS-83402834000056501-353720171018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BKS-83602836000057299-360220171018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BKS-83602836000057299-360120171018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18-Oct-2017 14:39:43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BKS-83602836000057540-362020171018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BKS-83402834000059085-368220171018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BKS-83402834000059085-368320171018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BKS-83602836000059060-372320171018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BKS-83602836000059384-372720171018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BKS-83402834000059765-373620171018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BKS-83402834000059765-373720171018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BKS-83602836000060258-375620171018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14:55:23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BKS-83602836000060701-377620171018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BKS-83402834000062188-380020171018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BKS-83402834000062188-379920171018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BKS-83602836000061711-381120171018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BKS-83602836000062185-384320171018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BKS-83602836000063431-385120171018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BKS-83602836000063431-384920171018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BKS-83602836000063431-385020171018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BKS-83402834000064202-386920171018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BKS-83402834000064202-387020171018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BKS-83402834000064553-387620171018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BKS-83602836000065166-387720171018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BKS-83402834000065703-388120171018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15:18:05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BKS-83402834000067174-388520171018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BKS-83602836000067963-393520171018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BKS-83602836000067963-393420171018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BKS-83402834000068326-396620171018</w:t>
            </w:r>
          </w:p>
        </w:tc>
      </w:tr>
      <w:tr w:rsidR="00475DB2" w:rsidRPr="00475DB2" w:rsidTr="00475DB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18-Oct-2017 15:22:13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18.5950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75DB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2" w:rsidRPr="00475DB2" w:rsidRDefault="00475DB2" w:rsidP="00475DB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5DB2">
              <w:rPr>
                <w:rFonts w:ascii="Arial" w:hAnsi="Arial" w:cs="Arial"/>
                <w:sz w:val="20"/>
                <w:szCs w:val="20"/>
                <w:lang w:eastAsia="en-GB"/>
              </w:rPr>
              <w:t>BKS-83402834000068326-396520171018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  <w:bookmarkStart w:id="0" w:name="_GoBack"/>
      <w:bookmarkEnd w:id="0"/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FC" w:rsidRDefault="005912FC" w:rsidP="00F2487C">
      <w:r>
        <w:separator/>
      </w:r>
    </w:p>
  </w:endnote>
  <w:endnote w:type="continuationSeparator" w:id="0">
    <w:p w:rsidR="005912FC" w:rsidRDefault="005912FC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FC" w:rsidRDefault="005912FC" w:rsidP="006A742D">
    <w:pPr>
      <w:pStyle w:val="Footer"/>
      <w:tabs>
        <w:tab w:val="left" w:pos="1770"/>
      </w:tabs>
    </w:pPr>
    <w:r>
      <w:tab/>
    </w:r>
  </w:p>
  <w:p w:rsidR="005912FC" w:rsidRDefault="005912FC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2FC" w:rsidRDefault="005912FC">
                          <w:pPr>
                            <w:pStyle w:val="MacPacTrailer"/>
                          </w:pPr>
                        </w:p>
                        <w:p w:rsidR="005912FC" w:rsidRDefault="005912F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5912FC" w:rsidRDefault="005912FC">
                    <w:pPr>
                      <w:pStyle w:val="MacPacTrailer"/>
                    </w:pPr>
                  </w:p>
                  <w:p w:rsidR="005912FC" w:rsidRDefault="005912F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FC" w:rsidRDefault="005912FC">
    <w:pPr>
      <w:pStyle w:val="Footer"/>
    </w:pPr>
    <w:r>
      <w:tab/>
    </w:r>
  </w:p>
  <w:p w:rsidR="005912FC" w:rsidRDefault="005912FC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2FC" w:rsidRDefault="005912FC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5912FC" w:rsidRDefault="005912F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5912FC" w:rsidRDefault="005912FC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5912FC" w:rsidRDefault="005912F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FC" w:rsidRDefault="005912FC" w:rsidP="00F2487C">
      <w:r>
        <w:separator/>
      </w:r>
    </w:p>
  </w:footnote>
  <w:footnote w:type="continuationSeparator" w:id="0">
    <w:p w:rsidR="005912FC" w:rsidRDefault="005912FC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5792D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75DB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12FC"/>
    <w:rsid w:val="0059780E"/>
    <w:rsid w:val="005A2A30"/>
    <w:rsid w:val="005C6A5F"/>
    <w:rsid w:val="005F5D09"/>
    <w:rsid w:val="006101E4"/>
    <w:rsid w:val="00623C13"/>
    <w:rsid w:val="006467D6"/>
    <w:rsid w:val="00664011"/>
    <w:rsid w:val="00691EC4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185F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BE340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1">
    <w:name w:val="xl501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3">
    <w:name w:val="xl503"/>
    <w:basedOn w:val="Normal"/>
    <w:rsid w:val="005912FC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4">
    <w:name w:val="xl504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5">
    <w:name w:val="xl505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6">
    <w:name w:val="xl506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59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47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33CA-8031-4D01-8992-EBF1FEED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87</TotalTime>
  <Pages>14</Pages>
  <Words>2526</Words>
  <Characters>27879</Characters>
  <Application>Microsoft Office Word</Application>
  <DocSecurity>0</DocSecurity>
  <Lines>232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2016-11-21T15:24:00Z</cp:lastPrinted>
  <dcterms:created xsi:type="dcterms:W3CDTF">2017-10-18T15:10:00Z</dcterms:created>
  <dcterms:modified xsi:type="dcterms:W3CDTF">2017-10-18T16:43:00Z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