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CF636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316EF" w:rsidRPr="00B316EF">
        <w:rPr>
          <w:sz w:val="22"/>
          <w:szCs w:val="22"/>
          <w:lang w:val="en"/>
        </w:rPr>
        <w:t>149,833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PLC ordinary sh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002CE" w:rsidRPr="00C002CE">
        <w:rPr>
          <w:sz w:val="22"/>
          <w:szCs w:val="22"/>
          <w:lang w:val="en"/>
        </w:rPr>
        <w:t>1612.0180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002CE" w:rsidRPr="00C002CE">
        <w:rPr>
          <w:sz w:val="22"/>
          <w:szCs w:val="22"/>
          <w:lang w:val="en"/>
        </w:rPr>
        <w:t>72,342,641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002CE" w:rsidRPr="00C002CE">
        <w:rPr>
          <w:sz w:val="22"/>
          <w:szCs w:val="22"/>
          <w:lang w:val="en"/>
        </w:rPr>
        <w:t>1,072,665,449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002CE" w:rsidRPr="00C002CE">
        <w:rPr>
          <w:sz w:val="22"/>
          <w:szCs w:val="22"/>
          <w:lang w:val="en"/>
        </w:rPr>
        <w:t>12,927,354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002CE" w:rsidRPr="00C002CE">
        <w:rPr>
          <w:sz w:val="22"/>
          <w:szCs w:val="22"/>
          <w:lang w:val="en"/>
        </w:rPr>
        <w:t>133,406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002CE" w:rsidRPr="00C002CE">
        <w:rPr>
          <w:sz w:val="22"/>
          <w:szCs w:val="22"/>
          <w:lang w:val="en"/>
        </w:rPr>
        <w:t>18.0991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002CE" w:rsidRPr="00C002CE">
        <w:rPr>
          <w:sz w:val="22"/>
          <w:szCs w:val="22"/>
          <w:lang w:val="en"/>
        </w:rPr>
        <w:t>65,482,982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002CE" w:rsidRPr="00C002CE">
        <w:rPr>
          <w:sz w:val="22"/>
          <w:szCs w:val="22"/>
          <w:lang w:val="en"/>
        </w:rPr>
        <w:t>955,737,891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002CE" w:rsidRPr="00C002CE">
        <w:rPr>
          <w:sz w:val="22"/>
          <w:szCs w:val="22"/>
          <w:lang w:val="en"/>
        </w:rPr>
        <w:t>12,278,604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F636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F6361">
              <w:rPr>
                <w:rFonts w:ascii="Arial" w:hAnsi="Arial" w:cs="Arial"/>
                <w:sz w:val="22"/>
                <w:szCs w:val="22"/>
              </w:rPr>
              <w:t>18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002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002CE">
              <w:rPr>
                <w:rFonts w:ascii="Arial" w:hAnsi="Arial" w:cs="Arial"/>
                <w:sz w:val="22"/>
                <w:szCs w:val="22"/>
              </w:rPr>
              <w:t>149,833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002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002CE">
              <w:rPr>
                <w:rFonts w:ascii="Arial" w:hAnsi="Arial" w:cs="Arial"/>
                <w:sz w:val="22"/>
                <w:szCs w:val="22"/>
              </w:rPr>
              <w:t>1612.0180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C002CE" w:rsidRPr="00C002CE" w:rsidTr="00C002C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1804435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1804433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1804439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1804437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1804431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1797530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1797528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1797526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1787681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1787679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1764635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1756938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1756093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1755132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1751413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1729559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2,096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1726665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1716375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1698956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1682223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1682225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1670636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1638360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1632927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1632925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1604278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1599829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1585295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1585293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1564957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1555436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1547848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1519304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1490341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13:51:43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1469002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1446345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1442476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1434226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1413111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1413107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1413109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1401630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1401609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1387023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1373295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1363406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1363404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1353902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1353900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1353898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1332272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1318558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1316186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1310062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1308538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1286773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1285687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1285685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1285683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1275027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1275029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1271379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1243220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1232898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1228597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1208418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1196943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1191065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1181815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1172088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1153116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1138941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1117752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1117750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1114104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1112564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1084652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1070108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1070106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1062867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1054041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1049216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10:06:39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1042652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10:06:39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1042654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1033386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1023132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1023130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1011776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988490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988488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981543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952033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952035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952031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945088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939111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939105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939103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934213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912690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903063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885867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885865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885863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882340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872923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860602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848927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828967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828965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818381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813489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813416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813414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810892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810890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801258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789436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789434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789432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789430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781184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770777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767345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766399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758397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757498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732758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721846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721844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719530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710123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697242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697244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697240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692202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690798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685959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674662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674660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669833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669831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657764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655965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655963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654526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646871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642033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632305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632303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630410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630408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623211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614809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612098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609014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609012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606294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605974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593533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593531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592267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F636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F6361">
              <w:rPr>
                <w:rFonts w:ascii="Arial" w:hAnsi="Arial" w:cs="Arial"/>
                <w:sz w:val="22"/>
                <w:szCs w:val="22"/>
              </w:rPr>
              <w:t>18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002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002CE">
              <w:rPr>
                <w:rFonts w:ascii="Arial" w:hAnsi="Arial" w:cs="Arial"/>
                <w:sz w:val="22"/>
                <w:szCs w:val="22"/>
              </w:rPr>
              <w:t>133,406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002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002CE">
              <w:rPr>
                <w:rFonts w:ascii="Arial" w:hAnsi="Arial" w:cs="Arial"/>
                <w:sz w:val="22"/>
                <w:szCs w:val="22"/>
              </w:rPr>
              <w:t>18.0991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C002CE" w:rsidRPr="00C002CE" w:rsidTr="00C002C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002C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2CE" w:rsidRPr="00C002CE" w:rsidRDefault="00C002CE" w:rsidP="00C002C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1801434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1799804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1799802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1795357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1792318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1792316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1792314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1783288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1783127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1778978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1778065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1772453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1772455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1769351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1765726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1756494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1755852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1755847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1755845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1748660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1748662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1745308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1745060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1743564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1726669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1726667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1726663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1723320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1723318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1713424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1713422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1713420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1694674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1694672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1694670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1691756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1691753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1691713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1691715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1677753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1677749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1671704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1671702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1664851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1664848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1652232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1652230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1651892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1651890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1651886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1651796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1638364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1638362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1628809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1626625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1616495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1613624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1613622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1603239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1603226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1603224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1597143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1597141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1585276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1580290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1575742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1572584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1572582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1564959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1559309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1554965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1541973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1541971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1536105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1536107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1530995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1520423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1513094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1513092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1513090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1513086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1490337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1481173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1481171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1463031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1463029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1462281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1454670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1454668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1454666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1446366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1446364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1442348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1442350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13:40:26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1429984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1426517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1426515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1412394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1411974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1411972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1411970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1398061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13:31:07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1394800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1386021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1386019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1380130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1367793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1363402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1353912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1353910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1346695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1346693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13:08:33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1342476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1334600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1330057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1324783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1324781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1315069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1308536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1304483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12:45:39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1299603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12:45:39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1299601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1295826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1295824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1286775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1281146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1275031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1273918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12:31:41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1273601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1265908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1259222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1248071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1247388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1243269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1236753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1234216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1225268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1217859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1217857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1208477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1208475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11:49:21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1197958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1193018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1186979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1179498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1179496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1179494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11:30:57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1168247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1156906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1149579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1140684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1140682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11:09:06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1134489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11:09:06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1134487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11:09:06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1134485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1118041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1118037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1118039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1116128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1109315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1109230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1104016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10:46:14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1100178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1084791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1084128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1084126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1084130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1081208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10:32:03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1081206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10:25:57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1071983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1066468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1066466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1062734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1062732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1058629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1052312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1049214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10:06:53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1043185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1036136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1029391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1021923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1018262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1009680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1003870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998094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988826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09:40:17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981541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965836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09:34:05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965314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952324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944278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944276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939109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939107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928255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926660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918493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912218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905729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902780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900642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900640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892952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885856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880299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878380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878382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872406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861075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861073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858441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852896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848084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848086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840749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840745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833116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830960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824496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824302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824300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818396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08:31:41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817615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809961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799542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798760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794228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794226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789896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788644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788642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782631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775630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771373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767299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766397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758508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758506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758504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753647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753645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748423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08:00:19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737899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728352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721517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715799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710352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696597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687954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687952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685961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683789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683787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683785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674178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674176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672587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669153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664501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658927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654528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652279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642031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642025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638449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636047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636045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623009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618412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614882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614822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614697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607216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607214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606121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602924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602922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598310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597525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597343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597341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593535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592055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592053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588692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587499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587501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587496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587494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587220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587189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578812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574307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571905</w:t>
            </w:r>
          </w:p>
        </w:tc>
      </w:tr>
      <w:tr w:rsidR="00C002CE" w:rsidRPr="00C002CE" w:rsidTr="00C002C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07:01:25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002C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2CE" w:rsidRPr="00C002CE" w:rsidRDefault="00C002CE" w:rsidP="00C002C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002CE">
              <w:rPr>
                <w:rFonts w:ascii="Arial" w:hAnsi="Arial" w:cs="Arial"/>
                <w:sz w:val="20"/>
                <w:szCs w:val="20"/>
                <w:lang w:eastAsia="en-GB"/>
              </w:rPr>
              <w:t>571903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002C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316EF"/>
    <w:rsid w:val="00B43DFC"/>
    <w:rsid w:val="00B54997"/>
    <w:rsid w:val="00B56433"/>
    <w:rsid w:val="00B9137A"/>
    <w:rsid w:val="00B96226"/>
    <w:rsid w:val="00BA2CD7"/>
    <w:rsid w:val="00BA7923"/>
    <w:rsid w:val="00BB7DA5"/>
    <w:rsid w:val="00C002CE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CF6361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8A59808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C002CE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C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C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C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C0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C0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C0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C0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C0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C0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0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7F66-5246-4E55-A675-46235B37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33</TotalTime>
  <Pages>12</Pages>
  <Words>3066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2017-05-18T15:32:00Z</dcterms:created>
  <dcterms:modified xsi:type="dcterms:W3CDTF">2017-05-18T16:04:00Z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