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C31BB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18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50487A" w:rsidRPr="0050487A">
        <w:rPr>
          <w:sz w:val="22"/>
          <w:szCs w:val="22"/>
          <w:lang w:val="en"/>
        </w:rPr>
        <w:t>101,938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0487A" w:rsidRPr="0050487A">
        <w:rPr>
          <w:sz w:val="22"/>
          <w:szCs w:val="22"/>
          <w:lang w:val="en"/>
        </w:rPr>
        <w:t>1427.5267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50487A" w:rsidRPr="0050487A">
        <w:rPr>
          <w:sz w:val="22"/>
          <w:szCs w:val="22"/>
          <w:lang w:val="en"/>
        </w:rPr>
        <w:t>60,609,287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0487A" w:rsidRPr="0050487A">
        <w:rPr>
          <w:sz w:val="22"/>
          <w:szCs w:val="22"/>
          <w:lang w:val="en"/>
        </w:rPr>
        <w:t>1,083,610,922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0487A" w:rsidRPr="0050487A">
        <w:rPr>
          <w:sz w:val="22"/>
          <w:szCs w:val="22"/>
          <w:lang w:val="en"/>
        </w:rPr>
        <w:t>1,194,000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BF131D" w:rsidRPr="00BF131D">
        <w:rPr>
          <w:sz w:val="22"/>
          <w:szCs w:val="22"/>
          <w:lang w:val="en"/>
        </w:rPr>
        <w:t>90,828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BF131D" w:rsidRPr="00BF131D">
        <w:rPr>
          <w:sz w:val="22"/>
          <w:szCs w:val="22"/>
          <w:lang w:val="en"/>
        </w:rPr>
        <w:t>15.4450</w:t>
      </w:r>
      <w:r w:rsidR="00BF131D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BF131D" w:rsidRPr="00BF131D">
        <w:rPr>
          <w:sz w:val="22"/>
          <w:szCs w:val="22"/>
          <w:lang w:val="en"/>
        </w:rPr>
        <w:t>54,270,691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F131D" w:rsidRPr="00BF131D">
        <w:rPr>
          <w:sz w:val="22"/>
          <w:szCs w:val="22"/>
          <w:lang w:val="en"/>
        </w:rPr>
        <w:t>965,697,909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BF131D" w:rsidRPr="00BF131D">
        <w:rPr>
          <w:sz w:val="22"/>
          <w:szCs w:val="22"/>
          <w:lang w:val="en"/>
        </w:rPr>
        <w:t>1,066,313</w:t>
      </w:r>
      <w:r w:rsidR="00BF131D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87BD1" w:rsidRDefault="00D74B1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74B1F">
              <w:rPr>
                <w:rFonts w:ascii="Arial" w:hAnsi="Arial" w:cs="Arial"/>
                <w:sz w:val="22"/>
                <w:szCs w:val="22"/>
              </w:rPr>
              <w:t>18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0487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0487A">
              <w:rPr>
                <w:rFonts w:ascii="Arial" w:hAnsi="Arial" w:cs="Arial"/>
                <w:sz w:val="22"/>
                <w:szCs w:val="22"/>
              </w:rPr>
              <w:t>101,938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50487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0487A">
              <w:rPr>
                <w:rFonts w:ascii="Arial" w:hAnsi="Arial" w:cs="Arial"/>
                <w:sz w:val="22"/>
                <w:szCs w:val="22"/>
              </w:rPr>
              <w:t>1427.5267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780"/>
        <w:gridCol w:w="1350"/>
        <w:gridCol w:w="1118"/>
        <w:gridCol w:w="1040"/>
        <w:gridCol w:w="1228"/>
        <w:gridCol w:w="3118"/>
      </w:tblGrid>
      <w:tr w:rsidR="008456B5" w:rsidRPr="008456B5" w:rsidTr="004C62CE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B5" w:rsidRPr="008456B5" w:rsidRDefault="008456B5" w:rsidP="008456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B5" w:rsidRPr="008456B5" w:rsidRDefault="008456B5" w:rsidP="008456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B5" w:rsidRPr="008456B5" w:rsidRDefault="008456B5" w:rsidP="008456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B5" w:rsidRPr="008456B5" w:rsidRDefault="008456B5" w:rsidP="008456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B5" w:rsidRPr="008456B5" w:rsidRDefault="008456B5" w:rsidP="008456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B5" w:rsidRPr="008456B5" w:rsidRDefault="008456B5" w:rsidP="008456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08:01:12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84403844000001394-E0U6ZgLYFec020170118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08:01:12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84203842000001426-E0U6ZgLYFeca20170118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08:01:14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84403844000001395-E0U6ZgLYFeh620170118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08:01:14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84403844000001395-E0U6ZgLYFehK20170118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08:01:14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84403844000001395-E0U6ZgLYFehC20170118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08:02:58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84203842000001776-E0U6ZgLYFgO320170118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08:05:00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84203842000002116-E0U6ZgLYFhva20170118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08:13:00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84403844000004641-E0U6ZgLYFt9f20170118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08:13:42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84203842000004634-E0U6ZgLYFu0N20170118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08:13:53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84203842000004634-E0U6ZgLYFu4q20170118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08:13:53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84203842000004634-E0U6ZgLYFu4w20170118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08:14:51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84203842000005232-E0U6ZgLYFvCZ20170118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08:16:02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84403844000005694-E0U6ZgLYFx1o20170118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08:16:02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84403844000005694-E0U6ZgLYFx1l20170118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08:16:44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84403844000005223-E0U6ZgLYFxhU20170118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08:16:44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84403844000005223-E0U6ZgLYFxhR20170118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08:17:42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84403844000006102-E0U6ZgLYFys020170118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08:17:42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84403844000006102-E0U6ZgLYFys220170118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08:19:22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84203842000006607-E0U6ZgLYG1Fh20170118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08:21:30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84403844000007109-E0U6ZgLYG4tP20170118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08:21:35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84403844000007109-E0U6ZgLYG54i20170118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08:21:35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84403844000007109-E0U6ZgLYG54k20170118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08:22:42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84203842000007503-E0U6ZgLYG6WC20170118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08:22:42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84203842000007503-E0U6ZgLYG6W320170118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08:24:28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84203842000007868-E0U6ZgLYG8wU20170118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08:26:12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84403844000008242-E0U6ZgLYGBFj20170118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08:26:12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84403844000008242-E0U6ZgLYGBFm20170118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08:29:53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84403844000008869-E0U6ZgLYGFX120170118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08:31:04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84203842000009277-E0U6ZgLYGGWx20170118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08:33:54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84403844000009705-E0U6ZgLYGJ3W20170118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08:36:10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84403844000010063-E0U6ZgLYGLJ320170118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08:39:51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84203842000010279-E0U6ZgLYGO6b20170118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08:40:56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84203842000010453-E0U6ZgLYGOdv20170118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08:41:47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84403844000010659-E0U6ZgLYGPGo20170118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08:41:47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84403844000010658-E0U6ZgLYGPGm20170118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08:42:46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84403844000010841-E0U6ZgLYGPqO20170118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08:42:46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84403844000010841-E0U6ZgLYGPqM20170118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08:44:57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84203842000011019-E0U6ZgLYGRM920170118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08:44:57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84203842000011019-E0U6ZgLYGRMC20170118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08:47:17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84203842000011225-E0U6ZgLYGTAE20170118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08:48:22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84403844000011617-E0U6ZgLYGU7Y20170118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08:52:25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84403844000012231-E0U6ZgLYGX0120170118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08:53:48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84403844000012433-E0U6ZgLYGYQQ20170118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08:54:47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84203842000012576-E0U6ZgLYGZ8W20170118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08:54:47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84203842000012576-E0U6ZgLYGZ8T20170118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08:56:50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84403844000012723-E0U6ZgLYGaq520170118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08:56:50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84403844000012723-E0U6ZgLYGapu20170118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08:58:52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84403844000013023-E0U6ZgLYGcki20170118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09:00:12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84403844000013175-E0U6ZgLYGdw220170118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09:01:39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84403844000013379-E0U6ZgLYGfo920170118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09:03:00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84403844000013604-E0U6ZgLYGgpJ20170118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09:04:36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84403844000013908-E0U6ZgLYGiA520170118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09:06:05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84403844000014155-E0U6ZgLYGjTV20170118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09:09:26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84203842000014696-E0U6ZgLYGm9q20170118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09:09:26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84203842000014696-E0U6ZgLYGm9o20170118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09:11:05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84203842000014890-E0U6ZgLYGnAC20170118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09:12:55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84403844000015006-E0U6ZgLYGodK20170118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09:12:55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84403844000015006-E0U6ZgLYGodM20170118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09:16:07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84403844000015400-E0U6ZgLYGru820170118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09:16:07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84403844000015400-E0U6ZgLYGruC20170118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09:17:59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84403844000015623-E0U6ZgLYGtzD20170118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09:21:08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84403844000016114-E0U6ZgLYGvqb20170118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09:23:20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84403844000016363-E0U6ZgLYGxLc20170118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09:25:01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84203842000016783-E0U6ZgLYGyUV20170118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09:28:05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84203842000017093-E0U6ZgLYH0ju20170118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09:30:23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84203842000017230-E0U6ZgLYH2Wu20170118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09:31:55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84203842000017440-E0U6ZgLYH42G20170118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09:34:06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84403844000017463-E0U6ZgLYH5Ui20170118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09:34:40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84403844000017694-E0U6ZgLYH5sc20170118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09:34:40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84403844000017694-E0U6ZgLYH5se20170118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09:34:40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84403844000017694-E0U6ZgLYH5sh20170118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09:34:40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84403844000017694-E0U6ZgLYH5sY20170118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09:37:18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84403844000017877-E0U6ZgLYH8DB20170118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09:40:04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84203842000018459-E0U6ZgLYHA5t20170118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09:47:05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84403844000019120-E0U6ZgLYHGAk20170118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09:47:56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84203842000019573-E0U6ZgLYHGg520170118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09:51:18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84403844000019803-E0U6ZgLYHIl220170118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09:55:24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84203842000020263-E0U6ZgLYHM1l20170118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09:55:56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84403844000020144-E0U6ZgLYHMRP20170118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09:57:40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84203842000020624-E0U6ZgLYHNM220170118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10:02:47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84203842000020710-E0U6ZgLYHRRI20170118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10:02:47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84203842000020710-E0U6ZgLYHRRF20170118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10:05:01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84203842000021547-E0U6ZgLYHTVA20170118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10:06:12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84403844000021579-E0U6ZgLYHUaw20170118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10:06:12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84403844000021579-E0U6ZgLYHUau20170118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10:08:49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84203842000022059-E0U6ZgLYHWAn20170118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10:08:49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84203842000022059-E0U6ZgLYHWAl20170118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10:20:14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84403844000023064-E0U6ZgLYHf8520170118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10:20:14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84203842000023185-E0U6ZgLYHf7z20170118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10:22:04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84203842000023532-E0U6ZgLYHgVi20170118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10:23:29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84203842000023784-E0U6ZgLYHhQe20170118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10:30:08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84403844000024323-E0U6ZgLYHlxX20170118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10:30:08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84403844000024323-E0U6ZgLYHlxV20170118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10:31:11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84403844000024450-E0U6ZgLYHmlJ20170118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10:31:11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84403844000024450-E0U6ZgLYHmlH20170118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10:38:25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84203842000025254-E0U6ZgLYHsjx20170118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10:39:27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84403844000025221-E0U6ZgLYHtZ120170118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10:40:47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84403844000025367-E0U6ZgLYHuUd20170118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10:42:24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84203842000025360-E0U6ZgLYHvxP20170118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10:49:20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84403844000025586-E0U6ZgLYI0qx20170118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10:56:54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84203842000026956-E0U6ZgLYI69F20170118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10:59:34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84203842000027378-E0U6ZgLYI7df20170118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10:59:34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84203842000027378-E0U6ZgLYI7dh20170118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10:59:34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84203842000027378-E0U6ZgLYI7dd20170118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11:01:21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84203842000026368-E0U6ZgLYI8re20170118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11:10:34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84203842000028234-E0U6ZgLYIE9r20170118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11:11:49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84403844000027509-E0U6ZgLYIF3n20170118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11:11:49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84403844000027509-E0U6ZgLYIF3c20170118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11:21:34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84403844000029009-E0U6ZgLYIL9D20170118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11:21:49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84403844000028263-E0U6ZgLYILEY20170118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11:26:48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84203842000029821-E0U6ZgLYIOM320170118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11:26:48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84203842000029821-E0U6ZgLYIOM720170118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11:26:48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84203842000029821-E0U6ZgLYIOM520170118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11:30:10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84403844000029989-E0U6ZgLYIQQx20170118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11:30:10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84403844000029989-E0U6ZgLYIQQz20170118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11:30:24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84403844000029853-E0U6ZgLYIQae20170118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11:30:24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84403844000029853-E0U6ZgLYIQab20170118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11:42:09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84203842000031478-E0U6ZgLYIXFw20170118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11:43:33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84403844000031429-E0U6ZgLYIYGG20170118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11:50:17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84203842000032078-E0U6ZgLYIbKb20170118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11:51:09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84203842000032807-E0U6ZgLYIbln20170118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11:51:09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84203842000032807-E0U6ZgLYIblp20170118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11:56:56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84203842000033278-E0U6ZgLYIfJV20170118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12:02:10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84403844000034506-E0U6ZgLYIj9g20170118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12:05:03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84403844000035150-E0U6ZgLYIlko20170118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12:05:03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84403844000035150-E0U6ZgLYIlkq20170118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12:05:03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84403844000035150-E0U6ZgLYIlkm20170118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12:06:30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84203842000035499-E0U6ZgLYInJt20170118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12:14:29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84403844000036154-E0U6ZgLYIrjv20170118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12:14:29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84403844000036154-E0U6ZgLYIrjt20170118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12:16:13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84403844000036311-E0U6ZgLYIsQw20170118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12:16:13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84403844000036311-E0U6ZgLYIsQu20170118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12:22:19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84403844000036302-E0U6ZgLYIvFC20170118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12:28:50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84203842000037669-E0U6ZgLYIyGk20170118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12:28:50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84203842000037669-E0U6ZgLYIyGi20170118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12:31:16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84203842000037335-E0U6ZgLYIzNW20170118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12:33:46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84403844000037921-E0U6ZgLYJ10V20170118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12:42:19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84203842000039104-E0U6ZgLYJ4uV20170118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12:42:19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84203842000039104-E0U6ZgLYJ4uT20170118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12:42:19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84203842000039104-E0U6ZgLYJ4uR20170118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12:42:49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84203842000039151-E0U6ZgLYJ55120170118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12:42:49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84203842000039151-E0U6ZgLYJ55320170118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12:50:56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84203842000039953-E0U6ZgLYJ9Vw20170118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12:53:24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84203842000040219-E0U6ZgLYJAYT20170118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12:53:24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84203842000040219-E0U6ZgLYJAYR20170118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12:55:12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84203842000040342-E0U6ZgLYJBAh20170118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12:55:12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84203842000040342-E0U6ZgLYJBAf20170118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12:55:12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84203842000040342-E0U6ZgLYJBAj20170118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13:09:04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84203842000041140-E0U6ZgLYJIak20170118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13:13:19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84203842000041712-E0U6ZgLYJLEl20170118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13:13:19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84403844000041510-E0U6ZgLYJLEp20170118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13:14:30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84203842000042154-E0U6ZgLYJMNp20170118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13:14:30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84203842000042154-E0U6ZgLYJMNr20170118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13:14:30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84203842000042154-E0U6ZgLYJMNn20170118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13:14:30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84203842000042154-E0U6ZgLYJMNt20170118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13:22:28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84403844000042615-E0U6ZgLYJQts20170118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13:22:50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84403844000042643-E0U6ZgLYJR4Y20170118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13:29:19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84403844000042062-E0U6ZgLYJUQq20170118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13:33:22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84403844000042062-E0U6ZgLYJYT120170118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13:33:22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84403844000042062-E0U6ZgLYJYT320170118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13:38:04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84203842000044544-E0U6ZgLYJc2H20170118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13:45:55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84403844000044911-E0U6ZgLYJh5H20170118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13:46:10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84203842000045523-E0U6ZgLYJhKa20170118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13:46:10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84203842000045523-E0U6ZgLYJhKW20170118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13:46:10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84203842000045523-E0U6ZgLYJhKY20170118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13:48:54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84403844000045596-E0U6ZgLYJirH20170118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13:49:30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84203842000045855-E0U6ZgLYJj7020170118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13:49:30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84203842000045855-E0U6ZgLYJj6y20170118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13:52:05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84203842000046001-E0U6ZgLYJkq720170118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13:53:58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84203842000045099-E0U6ZgLYJlw020170118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13:54:30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84203842000046327-E0U6ZgLYJmZC20170118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13:54:30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84203842000046327-E0U6ZgLYJmZE20170118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13:54:30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84203842000046327-E0U6ZgLYJmZA20170118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14:00:35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84203842000047055-E0U6ZgLYJqZY20170118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14:01:22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84203842000047118-E0U6ZgLYJrDV20170118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14:04:01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84403844000047046-E0U6ZgLYJsn120170118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14:05:04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84403844000047278-E0U6ZgLYJtjN20170118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14:05:04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84403844000047278-E0U6ZgLYJtjP20170118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14:12:19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84203842000047623-E0U6ZgLYJxU120170118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14:12:50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84203842000048306-E0U6ZgLYJxhk20170118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14:14:41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84203842000048524-E0U6ZgLYJyQG20170118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14:14:41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84203842000048524-E0U6ZgLYJyQI20170118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14:14:41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84203842000048524-E0U6ZgLYJyQE20170118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14:14:41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84203842000048524-E0U6ZgLYJyQK20170118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14:16:38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84403844000048461-E0U6ZgLYJzcz20170118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14:18:56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84203842000048917-E0U6ZgLYK0vP20170118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14:18:56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84203842000048917-E0U6ZgLYK0vR20170118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14:21:59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84403844000048922-E0U6ZgLYK2Or20170118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14:27:09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84403844000049370-E0U6ZgLYK5oU20170118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14:29:54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84403844000049755-E0U6ZgLYK84n20170118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14:35:00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84403844000050117-E0U6ZgLYKEhR20170118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14:36:04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84403844000050196-E0U6ZgLYKGGP20170118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14:36:04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84403844000050196-E0U6ZgLYKGGX20170118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14:36:33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84203842000051204-E0U6ZgLYKGvV20170118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14:36:39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84203842000051204-E0U6ZgLYKH1l20170118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14:38:12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84203842000051483-E0U6ZgLYKIOg20170118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14:40:29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84203842000051610-E0U6ZgLYKKjC20170118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14:41:18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84203842000051877-E0U6ZgLYKLvG20170118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14:43:19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84203842000052064-E0U6ZgLYKNfB20170118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14:45:21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84203842000052287-E0U6ZgLYKPqi20170118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14:47:39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84203842000052386-E0U6ZgLYKRoe20170118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14:50:22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84403844000052185-E0U6ZgLYKU2r20170118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14:51:29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84403844000052433-E0U6ZgLYKUr620170118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14:51:29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84403844000052433-E0U6ZgLYKUr820170118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14:53:15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84203842000053339-E0U6ZgLYKWSp20170118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14:55:15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84403844000052988-E0U6ZgLYKYKl20170118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14:55:15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84403844000052988-E0U6ZgLYKYKh20170118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14:55:15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84403844000052988-E0U6ZgLYKYKd20170118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14:59:58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84203842000054106-E0U6ZgLYKcNq20170118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15:02:52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84203842000054701-E0U6ZgLYKfxA20170118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15:04:18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84403844000053855-E0U6ZgLYKhFx20170118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15:04:32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84403844000054321-E0U6ZgLYKhSo20170118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15:04:32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84403844000054321-E0U6ZgLYKhSq20170118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15:06:25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84403844000053855-E0U6ZgLYKj9520170118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15:06:34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84403844000053855-E0U6ZgLYKjOI20170118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15:08:23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84403844000054970-E0U6ZgLYKlSz20170118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15:09:49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84203842000055763-E0U6ZgLYKmMr20170118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15:11:15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84403844000055327-E0U6ZgLYKnic20170118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15:13:27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84203842000056255-E0U6ZgLYKpY320170118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15:18:15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84403844000056010-E0U6ZgLYKtZe20170118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15:18:15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84403844000056157-E0U6ZgLYKtZ620170118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15:19:35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84403844000056167-E0U6ZgLYKuhs20170118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15:19:35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84403844000056167-E0U6ZgLYKuho20170118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15:22:01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84403844000056861-E0U6ZgLYKxIi20170118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15:23:04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84203842000057652-E0U6ZgLYKyL520170118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15:23:04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84203842000057652-E0U6ZgLYKyL320170118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15:25:32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84403844000057199-E0U6ZgLYL0Dw20170118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15:27:14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84403844000057417-E0U6ZgLYL1rr20170118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15:29:50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84403844000057474-E0U6ZgLYL3uR20170118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15:31:21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84203842000058545-E0U6ZgLYL5PE20170118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15:31:32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84203842000058571-E0U6ZgLYL5YR20170118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15:32:44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84203842000058571-E0U6ZgLYL6el20170118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15:33:34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84403844000058206-E0U6ZgLYL7Km20170118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15:35:58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84403844000058481-E0U6ZgLYL94Q20170118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15:35:58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84403844000058481-E0U6ZgLYL94S20170118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15:35:58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84403844000058481-E0U6ZgLYL94U20170118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15:36:13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84203842000059162-E0U6ZgLYL9GJ20170118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15:36:13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84203842000059162-E0U6ZgLYL9GL20170118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15:40:59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84203842000059426-E0U6ZgLYLCmU20170118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15:41:13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84403844000059223-E0U6ZgLYLCvh20170118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15:47:46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84203842000060783-E0U6ZgLYLH8q20170118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15:47:46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84203842000060783-E0U6ZgLYLH8k20170118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15:47:46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84203842000060783-E0U6ZgLYLH8i20170118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15:47:46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84203842000060783-E0U6ZgLYLH8e20170118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15:47:46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84203842000060783-E0U6ZgLYLH8g20170118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15:47:46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84203842000060783-E0U6ZgLYLH8m20170118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15:47:46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84203842000060783-E0U6ZgLYLH8o20170118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15:49:34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84403844000060388-E0U6ZgLYLIGT20170118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15:49:34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84403844000060388-E0U6ZgLYLIGX20170118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15:49:34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84403844000060388-E0U6ZgLYLIGV20170118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15:52:38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84203842000061488-E0U6ZgLYLKS520170118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15:52:38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84203842000061488-E0U6ZgLYLKS720170118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15:52:54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84203842000061526-E0U6ZgLYLKaE20170118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15:52:54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84203842000061526-E0U6ZgLYLKaG20170118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15:54:04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84203842000061070-E0U6ZgLYLLJv20170118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15:55:03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84203842000061787-E0U6ZgLYLMA820170118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15:55:03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84203842000061787-E0U6ZgLYLMA520170118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15:58:29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84403844000061146-E0U6ZgLYLPDB20170118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15:59:38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84203842000062652-E0U6ZgLYLQPY20170118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15:59:38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84203842000062652-E0U6ZgLYLQPa20170118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16:02:17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84403844000062409-E0U6ZgLYLSgH20170118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16:02:17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84403844000062409-E0U6ZgLYLSgF20170118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16:08:07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84203842000063951-E0U6ZgLYLXIW20170118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16:08:07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84203842000063951-E0U6ZgLYLXIU20170118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16:09:41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84203842000064192-E0U6ZgLYLYMP20170118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16:09:41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84203842000064192-E0U6ZgLYLYMN20170118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16:12:19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84203842000064574-E0U6ZgLYLaIs20170118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16:12:19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84203842000064574-E0U6ZgLYLaIu20170118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16:19:07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84403844000065228-E0U6ZgLYLfhw20170118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16:19:07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84403844000065228-E0U6ZgLYLfhy20170118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16:19:07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84403844000065228-E0U6ZgLYLfhu20170118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16:19:07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84403844000065228-E0U6ZgLYLfi020170118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16:20:29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84203842000065515-E0U6ZgLYLh8n20170118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16:20:29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84203842000065515-E0U6ZgLYLh8a20170118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16:23:04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84203842000066662-E0U6ZgLYLjKi20170118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16:26:26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84403844000066839-E0U6ZgLYLmiE20170118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16:26:26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84203842000067395-E0U6ZgLYLmiC20170118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16:26:26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84403844000066824-E0U6ZgLYLmiA20170118</w:t>
            </w:r>
          </w:p>
        </w:tc>
      </w:tr>
      <w:tr w:rsidR="008456B5" w:rsidRPr="008456B5" w:rsidTr="004C62C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16:26:37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56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B5" w:rsidRPr="008456B5" w:rsidRDefault="008456B5" w:rsidP="008456B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6B5">
              <w:rPr>
                <w:rFonts w:ascii="Arial" w:hAnsi="Arial" w:cs="Arial"/>
                <w:sz w:val="20"/>
                <w:szCs w:val="20"/>
                <w:lang w:eastAsia="en-GB"/>
              </w:rPr>
              <w:t>84203842000067545-E0U6ZgLYLn4A20170118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87BD1" w:rsidRDefault="00D74B1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74B1F">
              <w:rPr>
                <w:rFonts w:ascii="Arial" w:hAnsi="Arial" w:cs="Arial"/>
                <w:sz w:val="22"/>
                <w:szCs w:val="22"/>
              </w:rPr>
              <w:t>18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40DF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40DFC">
              <w:rPr>
                <w:rFonts w:ascii="Arial" w:hAnsi="Arial" w:cs="Arial"/>
                <w:sz w:val="22"/>
                <w:szCs w:val="22"/>
              </w:rPr>
              <w:t>90,828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40DF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40DFC">
              <w:rPr>
                <w:rFonts w:ascii="Arial" w:hAnsi="Arial" w:cs="Arial"/>
                <w:sz w:val="22"/>
                <w:szCs w:val="22"/>
              </w:rPr>
              <w:t>15.4450</w:t>
            </w:r>
            <w:bookmarkStart w:id="0" w:name="_GoBack"/>
            <w:bookmarkEnd w:id="0"/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465"/>
        <w:gridCol w:w="1350"/>
        <w:gridCol w:w="939"/>
        <w:gridCol w:w="939"/>
        <w:gridCol w:w="1398"/>
        <w:gridCol w:w="3553"/>
      </w:tblGrid>
      <w:tr w:rsidR="00E25141" w:rsidRPr="00E25141" w:rsidTr="004C62CE">
        <w:trPr>
          <w:trHeight w:val="264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CE" w:rsidRDefault="00E25141" w:rsidP="004C62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Reference </w:t>
            </w:r>
          </w:p>
          <w:p w:rsidR="00E25141" w:rsidRPr="00E25141" w:rsidRDefault="00E25141" w:rsidP="004C62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41" w:rsidRPr="00E25141" w:rsidRDefault="00E25141" w:rsidP="004C6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41" w:rsidRPr="00E25141" w:rsidRDefault="00E25141" w:rsidP="004C6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41" w:rsidRPr="00E25141" w:rsidRDefault="00E25141" w:rsidP="004C6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41" w:rsidRPr="00E25141" w:rsidRDefault="00E25141" w:rsidP="004C6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41" w:rsidRPr="00E25141" w:rsidRDefault="00E25141" w:rsidP="004C6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41" w:rsidRPr="00E25141" w:rsidRDefault="00E25141" w:rsidP="004C6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3836000001335_2017011800000695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3834000001310_2017011800000694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3834000001644_2017011800001548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3834000002282_2017011800002871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3836000002623_2017011800003564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3836000003013_2017011800004229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3836000003013_2017011800004229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3836000003013_2017011800004229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3834000003464_2017011800004756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15.6150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3834000004061_2017011800005856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3834000004411_2017011800006732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15.5750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3836000004662_2017011800007638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3836000005242_2017011800009077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3836000005502_2017011800009870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3836000006037_2017011800010882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08:26:56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3836000006037_2017011800010882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3836000006496_2017011800012041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3836000007704_2017011800013516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3836000007893_2017011800013788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08:42:32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3834000008283_2017011800014057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3834000008498_2017011800014285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08:44:59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3836000008571_2017011800014574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3836000009232_2017011800015938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08:54:16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3834000009916_2017011800016644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3834000009916_2017011800016644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08:55:00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3834000010187_2017011800016974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3834000010846_2017011800018221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3834000011297_2017011800018920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3836000011641_2017011800019408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3836000012192_2017011800020357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3834000012804_2017011800021148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09:17:00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3834000013174_2017011800021690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09:17:00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3834000013174_2017011800021690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3836000013333_2017011800022392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09:30:25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3834000014112_2017011800023366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3836000014711_2017011800024817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3834000015167_2017011800025182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09:37:19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3836000015430_2017011800026120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09:40:42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3836000015430_2017011800026120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09:44:51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3834000016259_2017011800027032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09:47:11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3836000016533_2017011800028184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3836000016740_2017011800028472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3836000016740_2017011800028472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09:56:05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3836000017343_2017011800029285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3834000018079_2017011800029797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3834000018767_2017011800030413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3836000019440_2017011800031108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3836000019440_2017011800031108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3836000019440_2017011800031108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3834000021010_2017011800032261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3836000020621_2017011800032210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3834000021738_2017011800033053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3834000021738_2017011800033053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3834000021738_2017011800033053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10:34:25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3834000022522_2017011800033930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3836000022479_2017011800034063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3834000022313_2017011800033752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3834000022313_2017011800033752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3836000023037_2017011800034563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10:51:37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3834000023718_2017011800035381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3836000023895_2017011800035846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3836000023895_2017011800035846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11:02:00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3834000024481_2017011800036173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11:07:05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3836000024709_2017011800036690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11:11:34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3834000025584_2017011800037709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11:20:50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3836000025995_2017011800038566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11:21:49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3834000025825_2017011800038046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11:21:50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15.4150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3836000026379_2017011800038861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11:30:24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15.4050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3836000026479_2017011800039390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11:30:33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15.4050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3836000026479_2017011800039390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11:36:28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3836000027197_2017011800040379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11:39:06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3834000028069_2017011800041097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11:47:22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15.3950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3834000028261_2017011800041429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15.3950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3836000029642_2017011800043025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3836000030286_2017011800043857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12:06:18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3834000030921_2017011800044458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15.4050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3836000031073_2017011800045017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15.4050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3836000031530_2017011800045519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3834000032749_2017011800046560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15.4050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3836000032487_2017011800046527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3836000032725_2017011800046847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3836000033020_2017011800047287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15.4150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3836000033916_2017011800047900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15.4150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3836000034317_2017011800048340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3836000035168_2017011800049504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3836000035168_2017011800049504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12:58:46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3834000035332_2017011800049393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3836000035764_2017011800050478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3834000037012_2017011800051089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3834000037012_2017011800051089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3834000036646_2017011800050852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3834000037213_2017011800051344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3834000037888_2017011800052095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3836000038220_2017011800052687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3836000038896_2017011800053435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3836000038896_2017011800053435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3836000040040_2017011800055091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3834000040154_2017011800054883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3834000041098_2017011800055821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3836000040135_2017011800055287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3836000041247_2017011800056285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13:54:25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3834000041731_2017011800056732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14:02:20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3836000042351_2017011800057641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3836000043099_2017011800058364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3836000043099_2017011800058364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3836000043294_2017011800058687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3836000043294_2017011800058687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3834000043562_2017011800058829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3834000044056_2017011800059133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3834000044056_2017011800059133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3834000044474_2017011800059757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3836000044309_2017011800059816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3834000044474_2017011800059757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3834000044915_2017011800060199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3834000044915_2017011800060199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3834000045120_2017011800060396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3834000045120_2017011800060396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3834000045120_2017011800060396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3834000045120_2017011800060396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14:27:13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3834000045240_2017011800060656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3834000045639_2017011800061186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3834000045935_2017011800061751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3834000046665_2017011800063237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14:37:48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3836000046624_2017011800063611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14:37:48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3836000046624_2017011800063611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3836000047218_2017011800064773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3836000047218_2017011800064773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3836000047433_2017011800065009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14:47:39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15.4050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3834000047961_2017011800065334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15.4050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3836000047911_2017011800065616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3836000048147_2017011800065923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14:53:47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15.4000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3836000048147_2017011800065923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3836000048788_2017011800066732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3836000048788_2017011800066732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14:57:04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3834000049315_2017011800067380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3834000049315_2017011800067380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3836000049264_2017011800067805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14:59:31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3836000049431_2017011800068011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15.3650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3836000050215_2017011800069403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15.3650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3836000050234_2017011800069423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3834000050732_2017011800069991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3834000050732_2017011800069991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3836000051038_2017011800070722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3836000051258_2017011800071252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3834000051977_2017011800072843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3836000052094_2017011800073290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3834000052702_2017011800074037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3834000052702_2017011800074037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15.3550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3836000052956_2017011800075749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15.3550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3836000052956_2017011800075749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15.3550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3836000052956_2017011800075749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3834000053551_2017011800076340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3834000053551_2017011800076340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3834000053551_2017011800076340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3836000053376_2017011800076552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3836000053376_2017011800076552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15:29:37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3836000053560_2017011800076841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3836000053780_2017011800077225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15:35:57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15.3550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3834000054667_2017011800078006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15:35:57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15.3550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3834000054667_2017011800078006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15:35:57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15.3550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3834000054667_2017011800078006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15.3550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3836000054478_2017011800078062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3836000054716_2017011800078484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3836000055295_2017011800079358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3836000055295_2017011800079358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15.3750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3836000055428_2017011800079473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15:47:46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3836000055784_2017011800079854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3836000055795_2017011800079880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3836000055795_2017011800079880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3834000056167_2017011800080127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15:54:51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15.3750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3834000056850_2017011800080950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3834000057186_2017011800081519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3834000057186_2017011800081519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3836000057229_2017011800081991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3836000057229_2017011800081991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3836000057238_2017011800082005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3836000057238_2017011800082005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3836000057488_2017011800082580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16:02:49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3836000057711_2017011800083008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16:06:18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3834000058408_2017011800083533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16:06:18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3834000058408_2017011800083533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3836000058377_2017011800083781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3836000058377_2017011800083781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16:09:54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3836000058602_2017011800084202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16:11:19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3834000059070_2017011800084499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3836000059087_2017011800084777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3834000059820_2017011800085346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3834000059820_2017011800085346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16:18:24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15.3750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3836000059858_2017011800085681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15.3750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3834000060368_2017011800085998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3836000060497_2017011800086623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3836000060497_2017011800086623</w:t>
            </w:r>
          </w:p>
        </w:tc>
      </w:tr>
      <w:tr w:rsidR="00E25141" w:rsidRPr="00E25141" w:rsidTr="004C62CE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18-Jan-2017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16:23:10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15.3900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2514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41" w:rsidRPr="00E25141" w:rsidRDefault="00E25141" w:rsidP="004C6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141">
              <w:rPr>
                <w:rFonts w:ascii="Arial" w:hAnsi="Arial" w:cs="Arial"/>
                <w:sz w:val="20"/>
                <w:szCs w:val="20"/>
                <w:lang w:eastAsia="en-GB"/>
              </w:rPr>
              <w:t>3834000061032_2017011800086953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41" w:rsidRDefault="00E25141" w:rsidP="00F2487C">
      <w:r>
        <w:separator/>
      </w:r>
    </w:p>
  </w:endnote>
  <w:endnote w:type="continuationSeparator" w:id="0">
    <w:p w:rsidR="00E25141" w:rsidRDefault="00E2514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41" w:rsidRDefault="00E25141" w:rsidP="006A742D">
    <w:pPr>
      <w:pStyle w:val="Footer"/>
      <w:tabs>
        <w:tab w:val="left" w:pos="1770"/>
      </w:tabs>
    </w:pPr>
    <w:r>
      <w:tab/>
    </w:r>
  </w:p>
  <w:p w:rsidR="00E25141" w:rsidRDefault="00E2514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141" w:rsidRDefault="00E25141">
                          <w:pPr>
                            <w:pStyle w:val="MacPacTrailer"/>
                          </w:pPr>
                        </w:p>
                        <w:p w:rsidR="00E25141" w:rsidRDefault="00E2514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E25141" w:rsidRDefault="00E25141">
                    <w:pPr>
                      <w:pStyle w:val="MacPacTrailer"/>
                    </w:pPr>
                  </w:p>
                  <w:p w:rsidR="00E25141" w:rsidRDefault="00E2514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41" w:rsidRDefault="00E25141">
    <w:pPr>
      <w:pStyle w:val="Footer"/>
    </w:pPr>
    <w:r>
      <w:tab/>
    </w:r>
  </w:p>
  <w:p w:rsidR="00E25141" w:rsidRDefault="00E2514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141" w:rsidRDefault="00E25141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E25141" w:rsidRDefault="00E2514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E25141" w:rsidRDefault="00E25141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E25141" w:rsidRDefault="00E2514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41" w:rsidRDefault="00E25141" w:rsidP="00F2487C">
      <w:r>
        <w:separator/>
      </w:r>
    </w:p>
  </w:footnote>
  <w:footnote w:type="continuationSeparator" w:id="0">
    <w:p w:rsidR="00E25141" w:rsidRDefault="00E2514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10C65"/>
    <w:rsid w:val="0034164C"/>
    <w:rsid w:val="00356DC4"/>
    <w:rsid w:val="0036549B"/>
    <w:rsid w:val="0038178E"/>
    <w:rsid w:val="00387FE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0DFC"/>
    <w:rsid w:val="0044649B"/>
    <w:rsid w:val="004633C0"/>
    <w:rsid w:val="00475652"/>
    <w:rsid w:val="004C62CE"/>
    <w:rsid w:val="004C670F"/>
    <w:rsid w:val="004E33A5"/>
    <w:rsid w:val="004E371D"/>
    <w:rsid w:val="004E4A66"/>
    <w:rsid w:val="0050487A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F4BAD"/>
    <w:rsid w:val="008172BD"/>
    <w:rsid w:val="008456B5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A00506"/>
    <w:rsid w:val="00A232CE"/>
    <w:rsid w:val="00A52BB6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BF131D"/>
    <w:rsid w:val="00C14073"/>
    <w:rsid w:val="00C31BB5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74B1F"/>
    <w:rsid w:val="00D8133B"/>
    <w:rsid w:val="00D9554E"/>
    <w:rsid w:val="00DB4F95"/>
    <w:rsid w:val="00DC2FB3"/>
    <w:rsid w:val="00DC4C99"/>
    <w:rsid w:val="00DE2A8E"/>
    <w:rsid w:val="00DE4A7D"/>
    <w:rsid w:val="00E25141"/>
    <w:rsid w:val="00E47EB5"/>
    <w:rsid w:val="00E57021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576">
    <w:name w:val="xl576"/>
    <w:basedOn w:val="Normal"/>
    <w:rsid w:val="0084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578">
    <w:name w:val="xl578"/>
    <w:basedOn w:val="Normal"/>
    <w:rsid w:val="008456B5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579">
    <w:name w:val="xl579"/>
    <w:basedOn w:val="Normal"/>
    <w:rsid w:val="0084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80">
    <w:name w:val="xl580"/>
    <w:basedOn w:val="Normal"/>
    <w:rsid w:val="0084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81">
    <w:name w:val="xl581"/>
    <w:basedOn w:val="Normal"/>
    <w:rsid w:val="0084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82">
    <w:name w:val="xl582"/>
    <w:basedOn w:val="Normal"/>
    <w:rsid w:val="0084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83">
    <w:name w:val="xl583"/>
    <w:basedOn w:val="Normal"/>
    <w:rsid w:val="0084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84">
    <w:name w:val="xl584"/>
    <w:basedOn w:val="Normal"/>
    <w:rsid w:val="0084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85">
    <w:name w:val="xl585"/>
    <w:basedOn w:val="Normal"/>
    <w:rsid w:val="0084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86">
    <w:name w:val="xl586"/>
    <w:basedOn w:val="Normal"/>
    <w:rsid w:val="0084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87">
    <w:name w:val="xl587"/>
    <w:basedOn w:val="Normal"/>
    <w:rsid w:val="0084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88">
    <w:name w:val="xl588"/>
    <w:basedOn w:val="Normal"/>
    <w:rsid w:val="0084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89">
    <w:name w:val="xl589"/>
    <w:basedOn w:val="Normal"/>
    <w:rsid w:val="00E25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469F-0ACD-46C3-A392-E705E74A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21</TotalTime>
  <Pages>16</Pages>
  <Words>3164</Words>
  <Characters>33548</Characters>
  <Application>Microsoft Office Word</Application>
  <DocSecurity>0</DocSecurity>
  <Lines>279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7</cp:revision>
  <cp:lastPrinted>2016-11-21T15:24:00Z</cp:lastPrinted>
  <dcterms:created xsi:type="dcterms:W3CDTF">2017-01-18T16:56:00Z</dcterms:created>
  <dcterms:modified xsi:type="dcterms:W3CDTF">2017-01-18T17:23:00Z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