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707ED8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18</w:t>
      </w:r>
      <w:r w:rsidR="00790104">
        <w:rPr>
          <w:sz w:val="22"/>
          <w:szCs w:val="22"/>
          <w:lang w:val="en"/>
        </w:rPr>
        <w:t xml:space="preserve"> </w:t>
      </w:r>
      <w:r w:rsidR="00075FA7">
        <w:rPr>
          <w:sz w:val="22"/>
          <w:szCs w:val="22"/>
          <w:lang w:val="en"/>
        </w:rPr>
        <w:t>August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C72D7E" w:rsidRPr="00C72D7E">
        <w:rPr>
          <w:sz w:val="22"/>
          <w:szCs w:val="22"/>
          <w:lang w:val="en"/>
        </w:rPr>
        <w:t>52,000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030BCE" w:rsidRPr="00030BCE">
        <w:rPr>
          <w:sz w:val="22"/>
          <w:szCs w:val="22"/>
          <w:lang w:val="en"/>
        </w:rPr>
        <w:t>1676.1857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030BCE" w:rsidRPr="00030BCE">
        <w:rPr>
          <w:sz w:val="22"/>
          <w:szCs w:val="22"/>
          <w:lang w:val="en"/>
        </w:rPr>
        <w:t>78,474,539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30BCE" w:rsidRPr="00030BCE">
        <w:rPr>
          <w:sz w:val="22"/>
          <w:szCs w:val="22"/>
          <w:lang w:val="en"/>
        </w:rPr>
        <w:t>1,067,391,628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030BCE" w:rsidRPr="00030BCE">
        <w:rPr>
          <w:sz w:val="22"/>
          <w:szCs w:val="22"/>
          <w:lang w:val="en"/>
        </w:rPr>
        <w:t>19,059,252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030BCE" w:rsidRPr="00030BCE">
        <w:rPr>
          <w:sz w:val="22"/>
          <w:szCs w:val="22"/>
          <w:lang w:val="en"/>
        </w:rPr>
        <w:t>46,300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030BCE" w:rsidRPr="00030BCE">
        <w:rPr>
          <w:sz w:val="22"/>
          <w:szCs w:val="22"/>
          <w:lang w:val="en"/>
        </w:rPr>
        <w:t>17.7309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030BCE" w:rsidRPr="00030BCE">
        <w:rPr>
          <w:sz w:val="22"/>
          <w:szCs w:val="22"/>
          <w:lang w:val="en"/>
        </w:rPr>
        <w:t>70,942,998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30BCE" w:rsidRPr="00030BCE">
        <w:rPr>
          <w:sz w:val="22"/>
          <w:szCs w:val="22"/>
          <w:lang w:val="en"/>
        </w:rPr>
        <w:t>950,583,104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030BCE" w:rsidRPr="00030BCE">
        <w:rPr>
          <w:sz w:val="22"/>
          <w:szCs w:val="22"/>
          <w:lang w:val="en"/>
        </w:rPr>
        <w:t>17,738,620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707ED8" w:rsidP="002A7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August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30BC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30BCE">
              <w:rPr>
                <w:rFonts w:ascii="Arial" w:hAnsi="Arial" w:cs="Arial"/>
                <w:sz w:val="22"/>
                <w:szCs w:val="22"/>
              </w:rPr>
              <w:t>52,000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030BC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30BCE">
              <w:rPr>
                <w:rFonts w:ascii="Arial" w:hAnsi="Arial" w:cs="Arial"/>
                <w:sz w:val="22"/>
                <w:szCs w:val="22"/>
              </w:rPr>
              <w:t>1676.1857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1016"/>
        <w:gridCol w:w="1320"/>
        <w:gridCol w:w="1340"/>
        <w:gridCol w:w="3293"/>
      </w:tblGrid>
      <w:tr w:rsidR="00844993" w:rsidRPr="00844993" w:rsidTr="00844993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93" w:rsidRPr="00844993" w:rsidRDefault="00844993" w:rsidP="008449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93" w:rsidRPr="00844993" w:rsidRDefault="00844993" w:rsidP="008449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93" w:rsidRPr="00844993" w:rsidRDefault="00844993" w:rsidP="008449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93" w:rsidRPr="00844993" w:rsidRDefault="00844993" w:rsidP="008449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93" w:rsidRPr="00844993" w:rsidRDefault="00844993" w:rsidP="008449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07:07:47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84202842000003169-E0WaHCXFFwdq20170818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07:09:40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84402844000003139-E0WaHCXFFyZe20170818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07:09:40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84402844000003139-E0WaHCXFFyZg20170818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07:12:04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84202842000003678-E0WaHCXFG1sS20170818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18-Aug-2017 07:16:03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84202842000004236-E0WaHCXFG5se20170818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07:17:43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84202842000004441-E0WaHCXFG7pv20170818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07:21:03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84402844000004704-E0WaHCXFGBUt20170818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07:21:03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84402844000004704-E0WaHCXFGBUv20170818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07:27:45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84402844000005325-E0WaHCXFGJOu20170818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07:29:28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84402844000005464-E0WaHCXFGLIb20170818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07:35:05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84402844000005821-E0WaHCXFGQf920170818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07:38:24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84202842000006068-E0WaHCXFGTEL20170818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07:43:21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84402844000006328-E0WaHCXFGWEC20170818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07:46:39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84202842000006531-E0WaHCXFGYnM20170818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07:51:10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84402844000006765-E0WaHCXFGbZh20170818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07:55:25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84202842000007039-E0WaHCXFGeTe20170818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08:02:58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84402844000007360-E0WaHCXFGkyf20170818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08:07:49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84202842000007714-E0WaHCXFGoFx20170818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08:07:49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84202842000007714-E0WaHCXFGoFv20170818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08:10:16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84402844000007772-E0WaHCXFGpdq20170818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08:10:16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84402844000007772-E0WaHCXFGpdn20170818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08:17:44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84202842000008430-E0WaHCXFGulQ20170818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08:19:25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84402844000008463-E0WaHCXFGvso20170818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08:26:59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84402844000008670-E0WaHCXFH0XL20170818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08:35:17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84402844000009882-E0WaHCXFH6Vl20170818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08:36:07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84202842000010001-E0WaHCXFH7NF20170818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08:46:04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84402844000010781-E0WaHCXFHEZn20170818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08:51:27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84202842000010930-E0WaHCXFHITh20170818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08:55:42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84402844000011352-E0WaHCXFHMBa20170818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09:02:44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84402844000012220-E0WaHCXFHR6p20170818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09:05:36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84402844000012671-E0WaHCXFHTe720170818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09:16:39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84202842000013904-E0WaHCXFHdau20170818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09:18:00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84402844000014118-E0WaHCXFHery20170818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18-Aug-2017 09:19:09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84202842000014205-E0WaHCXFHg7q20170818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09:21:12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84402844000014596-E0WaHCXFHhgl20170818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09:28:58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84202842000015662-E0WaHCXFHn0v20170818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09:34:20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84202842000015707-E0WaHCXFHqfd20170818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09:39:02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84402844000016250-E0WaHCXFHtZF20170818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09:39:02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84402844000016250-E0WaHCXFHtZB20170818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09:48:38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84402844000017497-E0WaHCXFHzhI20170818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09:50:00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84402844000017687-E0WaHCXFI12N20170818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10:00:00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84202842000018890-E0WaHCXFIE9o20170818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10:07:13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84202842000019686-E0WaHCXFIJ6g20170818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10:07:13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84202842000019686-E0WaHCXFIJ6i20170818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10:07:44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84202842000019740-E0WaHCXFIJMs20170818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10:11:11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84402844000019886-E0WaHCXFILb120170818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10:11:11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84402844000019886-E0WaHCXFILaw20170818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10:11:11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84402844000019886-E0WaHCXFILay20170818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10:15:25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84202842000020395-E0WaHCXFIO7h20170818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10:27:43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84402844000021680-E0WaHCXFIWQ920170818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10:27:43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84402844000021680-E0WaHCXFIWQ720170818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10:27:59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84202842000021632-E0WaHCXFIWaO20170818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10:40:59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84202842000023187-E0WaHCXFIcus20170818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10:40:59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84202842000023187-E0WaHCXFIcuo20170818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10:40:59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84202842000023187-E0WaHCXFIcuq20170818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10:42:45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84202842000023415-E0WaHCXFIen620170818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10:42:45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84202842000023415-E0WaHCXFIen820170818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10:52:29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84202842000024315-E0WaHCXFIjqc20170818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10:52:29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84202842000024315-E0WaHCXFIjqY20170818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10:52:29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84202842000024315-E0WaHCXFIjqa20170818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10:55:10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84402844000024432-E0WaHCXFIl4V20170818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11:09:41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84402844000026197-E0WaHCXFIv2z20170818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18-Aug-2017 11:13:32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84402844000026890-E0WaHCXFIx4020170818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11:13:32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84402844000026890-E0WaHCXFIx3y20170818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11:22:01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84402844000027865-E0WaHCXFJ12h20170818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11:26:04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84402844000028280-E0WaHCXFJ33G20170818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11:26:04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84402844000028280-E0WaHCXFJ33I20170818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11:39:14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84402844000029437-E0WaHCXFJ9A320170818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11:44:28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84402844000029862-E0WaHCXFJBTd20170818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11:49:49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84402844000030350-E0WaHCXFJE1r20170818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11:49:49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84402844000030351-E0WaHCXFJE1t20170818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11:53:10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84202842000030442-E0WaHCXFJGKF20170818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11:54:39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84202842000030687-E0WaHCXFJHHT20170818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11:54:39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84202842000030687-E0WaHCXFJHHZ20170818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12:08:56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84202842000032016-E0WaHCXFJOa620170818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12:11:09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84402844000032309-E0WaHCXFJPk220170818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12:16:12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84202842000032534-E0WaHCXFJReH20170818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12:27:15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84402844000033905-E0WaHCXFJXX820170818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12:34:38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84402844000034996-E0WaHCXFJbnC20170818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12:34:38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84402844000034996-E0WaHCXFJbnA20170818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12:36:41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84402844000035293-E0WaHCXFJcte20170818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12:36:41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84402844000035293-E0WaHCXFJctc20170818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12:36:41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84402844000035293-E0WaHCXFJcta20170818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12:57:49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84202842000037631-E0WaHCXFJlbZ20170818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12:57:49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84202842000037631-E0WaHCXFJlbb20170818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12:59:29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84202842000037814-E0WaHCXFJmEm20170818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12:59:29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84202842000037814-E0WaHCXFJmEo20170818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12:59:29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84202842000037814-E0WaHCXFJmEk20170818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12:59:29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84202842000037814-E0WaHCXFJmEi20170818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13:04:50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84402844000038463-E0WaHCXFJpDl20170818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13:04:50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84402844000038463-E0WaHCXFJpDn20170818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18-Aug-2017 13:04:50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84402844000038463-E0WaHCXFJpDp20170818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13:13:32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84402844000039529-E0WaHCXFJtzP20170818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13:14:49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84202842000039660-E0WaHCXFJufv20170818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13:14:49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84202842000039660-E0WaHCXFJuft20170818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13:25:28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84402844000041173-E0WaHCXFK29g20170818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13:26:09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84402844000041272-E0WaHCXFK2s320170818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13:26:09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84402844000041272-E0WaHCXFK2s520170818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13:27:49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84402844000041510-E0WaHCXFK3z920170818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13:29:29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84402844000041746-E0WaHCXFK5XQ20170818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13:29:29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84402844000041746-E0WaHCXFK5XS20170818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13:32:49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84402844000042469-E0WaHCXFKALA20170818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13:36:11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84402844000043313-E0WaHCXFKEFh20170818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13:46:03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84402844000044705-E0WaHCXFKPQL20170818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13:46:27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84202842000045140-E0WaHCXFKPnn20170818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13:51:12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84202842000046170-E0WaHCXFKUPH20170818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13:51:12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84202842000046170-E0WaHCXFKUPF20170818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13:55:12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84402844000047345-E0WaHCXFKYf820170818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13:59:59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84202842000048154-E0WaHCXFKcy420170818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14:04:30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84402844000049296-E0WaHCXFKimf20170818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14:07:50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84202842000050099-E0WaHCXFKmjC20170818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14:09:30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84402844000050475-E0WaHCXFKoKN20170818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14:12:19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84402844000051022-E0WaHCXFKqai20170818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14:12:19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84402844000051022-E0WaHCXFKqam20170818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14:12:19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84402844000051022-E0WaHCXFKqak20170818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14:22:50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84402844000053178-E0WaHCXFL0if20170818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14:25:14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84402844000053582-E0WaHCXFL2rM20170818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14:26:10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84202842000053773-E0WaHCXFL3XA20170818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14:35:15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84202842000055858-E0WaHCXFLCSJ20170818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14:36:10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84402844000056186-E0WaHCXFLDSD20170818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18-Aug-2017 14:38:10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84402844000056336-E0WaHCXFLFR820170818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14:40:00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84402844000056922-E0WaHCXFLH0320170818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14:40:00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84402844000056922-E0WaHCXFLH0520170818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14:42:23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84202842000057421-E0WaHCXFLJUd20170818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14:47:31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84402844000058662-E0WaHCXFLNxo20170818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14:47:31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84402844000058662-E0WaHCXFLNxm20170818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14:52:17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84202842000059002-E0WaHCXFLSFO20170818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14:53:42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84402844000060115-E0WaHCXFLTtE20170818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14:59:55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84202842000061275-E0WaHCXFLZQV20170818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15:03:26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84202842000061275-E0WaHCXFLchc20170818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15:04:36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84202842000062811-E0WaHCXFLeAe20170818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15:06:31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84202842000063229-E0WaHCXFLgH120170818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15:10:10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84402844000063802-E0WaHCXFLk1320170818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15:11:10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84402844000064925-E0WaHCXFLkpB20170818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15:20:25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84202842000067948-E0WaHCXFLunG20170818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15:20:25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84202842000067948-E0WaHCXFLunI20170818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15:20:25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84202842000067948-E0WaHCXFLunE20170818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15:27:50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84402844000070457-E0WaHCXFM4hm20170818</w:t>
            </w:r>
          </w:p>
        </w:tc>
      </w:tr>
      <w:tr w:rsidR="00844993" w:rsidRP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18-Aug-2017 15:27:55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Pr="00844993" w:rsidRDefault="00844993" w:rsidP="008449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993">
              <w:rPr>
                <w:rFonts w:ascii="Arial" w:hAnsi="Arial" w:cs="Arial"/>
                <w:sz w:val="20"/>
                <w:szCs w:val="20"/>
                <w:lang w:eastAsia="en-GB"/>
              </w:rPr>
              <w:t>84202842000070321-E0WaHCXFM4q420170818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707ED8" w:rsidP="002A7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August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30BC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30BCE">
              <w:rPr>
                <w:rFonts w:ascii="Arial" w:hAnsi="Arial" w:cs="Arial"/>
                <w:sz w:val="22"/>
                <w:szCs w:val="22"/>
              </w:rPr>
              <w:t>46,300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30BC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30BCE">
              <w:rPr>
                <w:rFonts w:ascii="Arial" w:hAnsi="Arial" w:cs="Arial"/>
                <w:sz w:val="22"/>
                <w:szCs w:val="22"/>
              </w:rPr>
              <w:t>17.7309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lastRenderedPageBreak/>
        <w:t>Disaggreg</w:t>
      </w:r>
      <w:bookmarkStart w:id="0" w:name="_GoBack"/>
      <w:bookmarkEnd w:id="0"/>
      <w:r w:rsidRPr="00790104">
        <w:rPr>
          <w:b/>
          <w:sz w:val="22"/>
          <w:szCs w:val="22"/>
          <w:lang w:val="en"/>
        </w:rPr>
        <w:t xml:space="preserve">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1157"/>
        <w:gridCol w:w="1320"/>
        <w:gridCol w:w="1340"/>
        <w:gridCol w:w="2585"/>
      </w:tblGrid>
      <w:tr w:rsidR="00844993" w:rsidTr="00844993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93" w:rsidRDefault="008449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93" w:rsidRDefault="008449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93" w:rsidRDefault="008449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93" w:rsidRDefault="008449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93" w:rsidRDefault="008449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07:07:37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BIS-83602836000002625-11820170818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07:09:40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BIS-83402834000002889-15820170818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07:12:04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BIS-83602836000003373-23520170818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07:18:53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BIS-83602836000004099-35220170818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07:26:49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BIS-83402834000004898-54120170818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07:31:24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BIS-83402834000005240-65720170818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07:38:24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BIS-83402834000005665-72320170818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07:49:04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BIS-83602836000006341-79720170818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07:49:04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BIS-83602836000006341-79620170818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07:54:05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BIS-83602836000006650-82320170818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07:55:25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BIS-83402834000006640-83120170818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08:10:14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BIS-83602836000007351-90120170818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08:13:33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BIS-83602836000007719-94020170818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08:25:54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BIS-83402834000008396-103820170818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08:28:26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BIS-83402834000008789-105920170818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08:28:26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BIS-83402834000008789-106020170818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08:36:07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BIS-83402834000009671-123420170818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08:47:06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BIS-83602836000010480-127120170818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08:47:06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BIS-83602836000010480-127020170818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08:48:57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BIS-83602836000010604-128020170818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08:50:21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BIS-83602836000010703-129020170818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09:00:04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BIS-83602836000011303-132820170818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09:14:25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BIS-83602836000013150-141820170818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09:16:30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BIS-83402834000013469-144220170818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09:19:09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BIS-83602836000013557-147120170818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09:26:56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BIS-83402834000014149-149020170818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09:27:35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BIS-83402834000014149-149120170818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18-Aug-2017 09:30:34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BIS-83402834000014617-150320170818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09:30:34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BIS-83402834000014617-150420170818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09:43:27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BIS-83602836000015557-154920170818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09:45:15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BIS-83402834000015741-156420170818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09:46:58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BIS-83402834000015911-156920170818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09:46:58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BIS-83402834000015911-157020170818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09:54:35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BIS-83602836000016891-162720170818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09:59:59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BIS-83602836000017465-169420170818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09:59:59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BIS-83602836000017465-169520170818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09:59:59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BIS-83602836000017436-169620170818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10:03:29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BIS-83602836000017436-171220170818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10:11:11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BIS-83402834000017754-174820170818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10:11:12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BIS-83602836000018082-175320170818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10:14:45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BIS-83602836000018332-180020170818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10:15:04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BIS-83602836000018332-180120170818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10:33:45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BIS-83402834000019520-186620170818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10:35:08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BIS-83602836000019464-186820170818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10:42:57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BIS-83402834000020154-190520170818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10:42:57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BIS-83402834000020154-190420170818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10:51:43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BIS-83602836000020623-191520170818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10:54:28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BIS-83602836000020762-191820170818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10:55:10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BIS-83602836000020706-192620170818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10:55:10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BIS-83602836000020706-192520170818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11:00:36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BIS-83602836000020975-199420170818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11:00:42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BIS-83602836000020975-199620170818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11:09:41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BIS-83402834000021503-203520170818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11:22:20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BIS-83602836000022460-207920170818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11:28:27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BIS-83402834000022657-210020170818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11:35:39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BIS-83602836000023350-211720170818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18-Aug-2017 11:46:29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BIS-83402834000023920-214420170818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11:55:29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BIS-83602836000024473-218420170818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11:55:29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BIS-83602836000024473-218720170818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11:55:29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BIS-83602836000024473-218620170818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11:59:30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BIS-83602836000024664-225820170818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12:00:15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BIS-83402834000024718-227020170818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12:04:36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BIS-83602836000024958-229120170818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12:06:10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BIS-83602836000025072-230220170818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12:06:10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BIS-83602836000025072-230120170818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12:09:42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BIS-83602836000025274-230820170818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12:16:11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BIS-83602836000025487-232820170818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12:27:23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BIS-83602836000026157-237020170818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12:27:26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BIS-83602836000026157-237120170818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12:27:26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BIS-83602836000026157-237220170818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12:34:47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BIS-83402834000026469-239220170818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12:46:32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BIS-83602836000027276-244720170818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12:46:32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BIS-83602836000027276-244620170818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13:01:59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BIS-83602836000029040-247920170818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13:01:59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BIS-83602836000029040-247820170818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13:08:15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BIS-83602836000029463-251720170818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13:08:15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BIS-83602836000029463-251520170818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13:08:15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BIS-83602836000029463-251620170818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13:13:35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BIS-83602836000029772-253920170818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13:15:05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BIS-83602836000029907-254620170818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13:23:14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BIS-83402834000030753-256520170818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13:23:14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BIS-83402834000030753-256620170818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13:25:39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BIS-83402834000030986-257120170818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13:26:37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BIS-83402834000031102-257720170818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13:26:37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BIS-83402834000031102-257820170818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18-Aug-2017 13:28:15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BIS-83402834000031249-258620170818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13:31:51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BIS-83402834000031674-265920170818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13:35:59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BIS-83602836000031823-272220170818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13:36:09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BIS-83602836000031823-272320170818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13:37:06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BIS-83602836000032340-273420170818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13:40:59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BIS-83402834000032932-276420170818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13:46:03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BIS-83602836000033552-282120170818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13:47:38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BIS-83402834000033721-285420170818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13:47:59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BIS-83402834000033721-285520170818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13:52:57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BIS-83402834000034579-293820170818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13:58:40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BIS-83602836000035472-299020170818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14:01:47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BIS-83402834000036029-301320170818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14:03:41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BIS-83402834000036540-306820170818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14:04:49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BIS-83402834000036702-315820170818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14:04:49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BIS-83402834000036702-315720170818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14:11:11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BIS-83402834000036960-334320170818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14:20:59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BIS-83602836000038651-347820170818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14:20:59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BIS-83602836000038651-347720170818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14:28:40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BIS-83602836000039580-356420170818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14:28:40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BIS-83602836000039580-356320170818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14:30:45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BIS-83602836000039728-357320170818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14:31:25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BIS-83602836000039728-357420170818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14:32:49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BIS-83402834000040176-359620170818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14:38:25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BIS-83402834000041198-364020170818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14:39:47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BIS-83602836000041245-365320170818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14:41:30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BIS-83402834000041635-368720170818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14:41:30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BIS-83402834000041635-368820170818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14:41:30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BIS-83402834000041635-368620170818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14:41:30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BIS-83402834000041635-368920170818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18-Aug-2017 14:46:34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BIS-83602836000042338-375620170818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14:47:58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BIS-83602836000042296-376420170818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14:55:04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BIS-83402834000043644-383420170818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14:55:04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BIS-83402834000043644-383320170818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14:56:27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BIS-83402834000043899-384120170818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14:59:13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BIS-83602836000043790-385120170818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15:06:28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BIS-83602836000045191-389620170818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15:09:17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BIS-83402834000046153-396120170818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15:13:30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BIS-83602836000046437-400020170818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15:13:30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BIS-83602836000046437-400120170818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15:21:05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BIS-83402834000048493-415720170818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15:21:30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BIS-83602836000048458-417320170818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15:21:30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BIS-83602836000048458-417420170818</w:t>
            </w:r>
          </w:p>
        </w:tc>
      </w:tr>
      <w:tr w:rsidR="00844993" w:rsidTr="0084499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18-Aug-2017 15:27:55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93" w:rsidRDefault="0084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BIS-83402834000049962-424620170818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844993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844993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0BCE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15DD3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07ED8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44993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2D7E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331A-E05D-4C61-A8AD-CE285760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110</TotalTime>
  <Pages>11</Pages>
  <Words>1932</Words>
  <Characters>20906</Characters>
  <Application>Microsoft Office Word</Application>
  <DocSecurity>0</DocSecurity>
  <Lines>174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2017-08-18T16:26:00Z</cp:lastPrinted>
  <dcterms:created xsi:type="dcterms:W3CDTF">2017-08-18T14:06:00Z</dcterms:created>
  <dcterms:modified xsi:type="dcterms:W3CDTF">2017-08-18T16:28:00Z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