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5F0A7E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18</w:t>
      </w:r>
      <w:r w:rsidR="00790104">
        <w:rPr>
          <w:sz w:val="22"/>
          <w:szCs w:val="22"/>
          <w:lang w:val="en"/>
        </w:rPr>
        <w:t xml:space="preserve"> </w:t>
      </w:r>
      <w:r w:rsidR="001B69FC">
        <w:rPr>
          <w:sz w:val="22"/>
          <w:szCs w:val="22"/>
          <w:lang w:val="en"/>
        </w:rPr>
        <w:t>April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6D374F" w:rsidRPr="006D374F">
        <w:rPr>
          <w:sz w:val="22"/>
          <w:szCs w:val="22"/>
          <w:lang w:val="en"/>
        </w:rPr>
        <w:t>159,600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6D374F" w:rsidRPr="006D374F">
        <w:rPr>
          <w:sz w:val="22"/>
          <w:szCs w:val="22"/>
          <w:lang w:val="en"/>
        </w:rPr>
        <w:t>1572.5608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6D374F" w:rsidRPr="006D374F">
        <w:rPr>
          <w:sz w:val="22"/>
          <w:szCs w:val="22"/>
          <w:lang w:val="en"/>
        </w:rPr>
        <w:t>69,260,892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6D374F" w:rsidRPr="006D374F">
        <w:rPr>
          <w:sz w:val="22"/>
          <w:szCs w:val="22"/>
          <w:lang w:val="en"/>
        </w:rPr>
        <w:t>1,075,469,789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6D374F" w:rsidRPr="006D374F">
        <w:rPr>
          <w:sz w:val="22"/>
          <w:szCs w:val="22"/>
          <w:lang w:val="en"/>
        </w:rPr>
        <w:t>9,845,605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6D374F" w:rsidRPr="006D374F">
        <w:rPr>
          <w:sz w:val="22"/>
          <w:szCs w:val="22"/>
          <w:lang w:val="en"/>
        </w:rPr>
        <w:t>142,100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6D374F" w:rsidRPr="006D374F">
        <w:rPr>
          <w:sz w:val="22"/>
          <w:szCs w:val="22"/>
          <w:lang w:val="en"/>
        </w:rPr>
        <w:t>17.6577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6D374F" w:rsidRPr="006D374F">
        <w:rPr>
          <w:sz w:val="22"/>
          <w:szCs w:val="22"/>
          <w:lang w:val="en"/>
        </w:rPr>
        <w:t>61,974,116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6D374F" w:rsidRPr="006D374F">
        <w:rPr>
          <w:sz w:val="22"/>
          <w:szCs w:val="22"/>
          <w:lang w:val="en"/>
        </w:rPr>
        <w:t>958,882,805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6D374F" w:rsidRPr="006D374F">
        <w:rPr>
          <w:sz w:val="22"/>
          <w:szCs w:val="22"/>
          <w:lang w:val="en"/>
        </w:rPr>
        <w:t>8,769,738</w:t>
      </w:r>
      <w:r w:rsidRPr="00FD13D9">
        <w:rPr>
          <w:sz w:val="22"/>
          <w:szCs w:val="22"/>
          <w:lang w:val="en"/>
        </w:rPr>
        <w:t xml:space="preserve"> shares.</w:t>
      </w:r>
    </w:p>
    <w:p w:rsidR="00DD5917" w:rsidRDefault="00DD5917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DD5917" w:rsidRDefault="00DD5917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5F0A7E">
        <w:rPr>
          <w:sz w:val="22"/>
          <w:szCs w:val="22"/>
          <w:lang w:val="en"/>
        </w:rPr>
        <w:t xml:space="preserve">Combined, since 3 January 2017 RELX PLC and RELX NV have purchased </w:t>
      </w:r>
      <w:r w:rsidR="00A33B85" w:rsidRPr="00A33B85">
        <w:rPr>
          <w:sz w:val="22"/>
          <w:szCs w:val="22"/>
          <w:lang w:val="en"/>
        </w:rPr>
        <w:t>18,615,343</w:t>
      </w:r>
      <w:r w:rsidRPr="005F0A7E">
        <w:rPr>
          <w:sz w:val="22"/>
          <w:szCs w:val="22"/>
          <w:lang w:val="en"/>
        </w:rPr>
        <w:t xml:space="preserve"> shares at a total cost of approximately £275 million, leaving a further £425 million of the previously announced full year total of £700 million to be completed by year end. We expect to recommence the buyback </w:t>
      </w:r>
      <w:proofErr w:type="spellStart"/>
      <w:r w:rsidRPr="005F0A7E">
        <w:rPr>
          <w:sz w:val="22"/>
          <w:szCs w:val="22"/>
          <w:lang w:val="en"/>
        </w:rPr>
        <w:t>programme</w:t>
      </w:r>
      <w:proofErr w:type="spellEnd"/>
      <w:r w:rsidRPr="005F0A7E">
        <w:rPr>
          <w:sz w:val="22"/>
          <w:szCs w:val="22"/>
          <w:lang w:val="en"/>
        </w:rPr>
        <w:t xml:space="preserve"> after the RELX PLC Annual General Meeting on Thursday 20 April 2017.  </w:t>
      </w:r>
      <w:bookmarkStart w:id="0" w:name="_GoBack"/>
      <w:bookmarkEnd w:id="0"/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>In accordance with Article 5(1</w:t>
      </w:r>
      <w:proofErr w:type="gramStart"/>
      <w:r w:rsidRPr="00D647F7">
        <w:rPr>
          <w:sz w:val="22"/>
          <w:szCs w:val="22"/>
          <w:lang w:val="en"/>
        </w:rPr>
        <w:t>)(</w:t>
      </w:r>
      <w:proofErr w:type="gramEnd"/>
      <w:r w:rsidRPr="00D647F7">
        <w:rPr>
          <w:sz w:val="22"/>
          <w:szCs w:val="22"/>
          <w:lang w:val="en"/>
        </w:rPr>
        <w:t xml:space="preserve">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DD5917" w:rsidRDefault="00DD5917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CE6F86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CE6F86">
              <w:rPr>
                <w:rFonts w:ascii="Arial" w:hAnsi="Arial" w:cs="Arial"/>
                <w:sz w:val="22"/>
                <w:szCs w:val="22"/>
              </w:rPr>
              <w:t>18 April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6D374F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6D374F">
              <w:rPr>
                <w:rFonts w:ascii="Arial" w:hAnsi="Arial" w:cs="Arial"/>
                <w:sz w:val="22"/>
                <w:szCs w:val="22"/>
              </w:rPr>
              <w:t>159,600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6D374F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6D374F">
              <w:rPr>
                <w:rFonts w:ascii="Arial" w:hAnsi="Arial" w:cs="Arial"/>
                <w:sz w:val="22"/>
                <w:szCs w:val="22"/>
              </w:rPr>
              <w:t>1572.5608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1780"/>
        <w:gridCol w:w="1820"/>
        <w:gridCol w:w="939"/>
        <w:gridCol w:w="1040"/>
        <w:gridCol w:w="1520"/>
        <w:gridCol w:w="1827"/>
      </w:tblGrid>
      <w:tr w:rsidR="00FC4984" w:rsidRPr="00FC4984" w:rsidTr="00FC4984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C498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84" w:rsidRPr="00FC4984" w:rsidRDefault="00FC4984" w:rsidP="00FC498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84" w:rsidRPr="00FC4984" w:rsidRDefault="00FC4984" w:rsidP="00FC498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84" w:rsidRPr="00FC4984" w:rsidRDefault="00FC4984" w:rsidP="00FC498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84" w:rsidRPr="00FC4984" w:rsidRDefault="00FC4984" w:rsidP="00FC498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84" w:rsidRPr="00FC4984" w:rsidRDefault="00FC4984" w:rsidP="00FC498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84" w:rsidRPr="00FC4984" w:rsidRDefault="00FC4984" w:rsidP="00FC498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15:24:26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1303366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15:07:13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1255771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15:07:13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1255773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14:57:33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1229901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14:57:33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1229899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14:57:33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1229897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14:57:33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1,343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1229895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14:57:33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1229893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14:51:45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1217567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14:51:45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1217565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14:51:45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1217563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14:51:45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1217561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14:51:45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1217559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14:48:14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1,265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1209300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14:47:25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1206994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14:47:05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1206194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14:47:03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1206134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14:45:14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1,252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1201933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14:39:48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1189762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14:32:16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1170418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14:30:01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1,477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1164859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14:23:24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1,346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1147839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14:22:08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1,425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1143752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14:15:46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1,428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1128056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14:13:11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1121664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14:13:11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1121662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14:13:11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1121660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14:09:29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1,265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1112601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14:05:20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1,423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1101018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14:02:59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1,434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1093961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14:01:50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1,370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1091216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14:01:50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1091214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14:01:19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2,212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1089799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13:57:48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1079661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13:57:48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1,423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1079659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13:56:35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2,065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1076046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13:55:53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2,436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1074235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13:55:53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1,396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1074233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13:52:49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1,478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1065963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13:52:49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1,397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1065961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13:50:05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2,183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1060964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13:38:21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1,509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1036038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13:35:30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1029425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13:33:20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1023939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13:33:03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1023150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13:31:35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1,395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1018994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13:26:21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1,346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1007179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13:23:04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1,508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1002317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13:18:53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996130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13:18:53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1,370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996128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13:09:53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983154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13:09:53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983152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13:09:48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983050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13:09:48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983048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12:59:36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1,342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970042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12:52:13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961639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12:51:04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960175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12:47:11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955211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12:46:27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954174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12:46:27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954172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12:38:58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945285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12:38:58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945283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12:38:58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945281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12:38:58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945279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12:34:51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940686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12:34:51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940684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12:27:34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1,372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931437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12:18:18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918933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12:18:18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918931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12:14:13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1,145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914329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12:14:13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914327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12:13:08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913109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12:13:08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913107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11:57:53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1,520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898200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11:48:36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1,304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890753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11:47:28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1,544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889994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11:44:38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1,374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887951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11:23:44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1,468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869813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11:17:30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1,346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864096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11:11:32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1,315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858240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11:04:37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1,364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852205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10:58:47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1,516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846480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10:56:58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844602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10:56:58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844594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10:56:58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844592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10:56:58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844596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10:56:58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844600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10:47:58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1,443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835025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10:42:41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1,256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1573.00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828560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10:36:04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1,257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1574.00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821576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10:29:54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1,352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815925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10:29:54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815923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10:27:59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1,541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814268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10:22:21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810116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10:22:21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810114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10:14:11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802898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10:14:11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802900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10:10:28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1,263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799637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10:05:43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1,234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794425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10:05:43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794423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10:05:43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794421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10:05:38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1,532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794256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09:55:50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1,290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777838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09:49:38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1,537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762773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09:46:48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758224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09:40:54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749683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09:40:54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749685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09:40:54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749687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09:36:05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743019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09:35:53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742833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09:30:14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1,533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734330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09:23:20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1,169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723267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09:23:18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723219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09:22:46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722354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09:22:46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1,069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722352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09:18:05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1,507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716756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09:08:48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703463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09:08:48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703465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09:08:48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1,279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703457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09:01:05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691172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09:01:05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691170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09:00:39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1,408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690414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08:56:49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1,396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683715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08:50:15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674097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08:50:15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1,753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674095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08:48:17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1,408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670717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08:45:33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1,399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666852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08:29:29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644312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08:29:29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644310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08:29:29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644314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08:29:29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644308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08:29:29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644306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08:29:29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644304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08:29:29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644302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08:29:29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644300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08:28:10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642455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08:28:10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642453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08:26:20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1,280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639187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08:16:51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1,259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1573.00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626083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08:12:51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1,363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1573.00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620423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08:12:35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1,493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1573.00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620037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08:12:31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1,318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1574.00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619930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08:06:56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1,449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1573.00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609862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08:04:26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1,311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605726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08:03:59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605068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08:03:59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605066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08:00:32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599309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08:00:32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599307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07:59:16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596391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07:56:51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1,348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590218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07:55:09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1,353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586505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07:48:03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1574.00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573536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07:48:03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1,083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1574.00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573538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07:45:16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1,415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567274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07:44:40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566105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07:44:40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566103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07:44:40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566101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07:42:35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1,272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562768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07:41:20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1,328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560592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07:40:24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1,253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558495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07:39:18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556331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07:39:18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1,377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556329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07:38:40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555206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07:38:40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555208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07:37:05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552237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07:37:05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552235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07:37:05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1,012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552233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07:34:34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1,433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548404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07:34:34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2,002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548400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07:24:42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1,337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531625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07:21:20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1,424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524866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07:17:18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1,453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517100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07:17:18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1,516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517094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CE6F86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CE6F86">
              <w:rPr>
                <w:rFonts w:ascii="Arial" w:hAnsi="Arial" w:cs="Arial"/>
                <w:sz w:val="22"/>
                <w:szCs w:val="22"/>
              </w:rPr>
              <w:t>18 April 2017</w:t>
            </w:r>
            <w:r w:rsidR="00515B74" w:rsidRPr="00515B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6D374F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6D374F">
              <w:rPr>
                <w:rFonts w:ascii="Arial" w:hAnsi="Arial" w:cs="Arial"/>
                <w:sz w:val="22"/>
                <w:szCs w:val="22"/>
              </w:rPr>
              <w:t>142,100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6D374F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6D374F">
              <w:rPr>
                <w:rFonts w:ascii="Arial" w:hAnsi="Arial" w:cs="Arial"/>
                <w:sz w:val="22"/>
                <w:szCs w:val="22"/>
              </w:rPr>
              <w:t>17.6577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1780"/>
        <w:gridCol w:w="2080"/>
        <w:gridCol w:w="939"/>
        <w:gridCol w:w="1120"/>
        <w:gridCol w:w="1520"/>
        <w:gridCol w:w="1487"/>
      </w:tblGrid>
      <w:tr w:rsidR="00FC4984" w:rsidRPr="00FC4984" w:rsidTr="00FC4984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C498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84" w:rsidRPr="00FC4984" w:rsidRDefault="00FC4984" w:rsidP="00FC498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84" w:rsidRPr="00FC4984" w:rsidRDefault="00FC4984" w:rsidP="00FC498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84" w:rsidRPr="00FC4984" w:rsidRDefault="00FC4984" w:rsidP="00FC498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84" w:rsidRPr="00FC4984" w:rsidRDefault="00FC4984" w:rsidP="00FC498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84" w:rsidRPr="00FC4984" w:rsidRDefault="00FC4984" w:rsidP="00FC498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84" w:rsidRPr="00FC4984" w:rsidRDefault="00FC4984" w:rsidP="00FC498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15:23:31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1300823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15:03:35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1246428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15:03:35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1246426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15:03:35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1246424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14:58:24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1231983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14:58:24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1231977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14:58:24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1231975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14:58:24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1231973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14:58:24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1231979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14:58:24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1231981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14:57:58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1230822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14:57:39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1230075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14:57:33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1229876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14:57:20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1229458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14:57:07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1228932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14:56:24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1227215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14:54:28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1223183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14:54:28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1223181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14:54:28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1223179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14:50:25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1214681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14:49:01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1211144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14:49:01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1211142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14:49:01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1211139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14:48:14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1209309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14:48:14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1209307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14:48:14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1209305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14:45:11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1201659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14:45:11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1201657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14:45:11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1201653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14:45:11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1201655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14:43:53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1198848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14:43:53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1198846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14:40:40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1191955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14:40:40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1191953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14:40:40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1191951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14:40:40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1191949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14:40:17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1190783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14:39:48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1189768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14:39:48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1189764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14:39:48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1189766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14:31:59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1169803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14:31:59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1169805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14:31:59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1169799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14:31:06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1167659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14:31:06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1167657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14:30:01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1164885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1164776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1164774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14:29:57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1164526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14:29:40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1163671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14:26:06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1155147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14:26:06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1155145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14:23:10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1147376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14:23:10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1147374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14:23:10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1147251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14:22:58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1146809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14:22:58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1146802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14:20:27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1139376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14:20:27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1139374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14:20:27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1139366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14:20:27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1139368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14:17:21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1131718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14:17:21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1131716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14:17:21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1131714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14:17:21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1131712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14:13:07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1121502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14:13:07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1121500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14:13:07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1121498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14:12:55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1121026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14:12:55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1121024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14:12:55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1121020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14:12:55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1121022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14:12:20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1119529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14:12:12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1119179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14:12:12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1119177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14:12:12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1119175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14:10:11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1114594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14:10:11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1114592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14:10:11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1114590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14:10:08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1114308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14:05:32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1101910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14:05:32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1101908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14:03:05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1094202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14:02:57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1093841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14:02:57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1093839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14:01:49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1091047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14:01:49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1091045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14:01:47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1090885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14:01:47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1090883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14:01:09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1089304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14:01:09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1089306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14:01:09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1089302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14:00:46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1088042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13:59:52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1084782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13:59:52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1084780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13:57:48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1079657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13:57:48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1079655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13:55:59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1074603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13:52:44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1065833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13:52:43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1065766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13:48:14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1056985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13:46:55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1054208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13:46:55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1054203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13:46:55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1054187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13:46:55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1054185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13:46:55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1054181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13:46:55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1054179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13:46:55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1054167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13:46:55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1054165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13:46:55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1054169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13:43:18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1046220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13:38:21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1036082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13:36:11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1031302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13:35:54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1030462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13:33:20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1023916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13:31:35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1019137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13:31:35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1019061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13:31:35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1019059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13:31:35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1018998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13:30:30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1016217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13:26:21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1007217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13:26:21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1007215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13:24:54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1004784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13:20:29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998504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13:18:53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996132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13:14:56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990604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13:13:10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987814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13:11:38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985559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13:10:52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984609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13:09:48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983037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13:05:32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977290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13:03:10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974499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13:00:14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970951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13:00:14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970935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13:00:14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970933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13:00:14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970931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13:00:14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970929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12:52:32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962167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12:52:32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962147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12:52:32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962145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12:52:32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962143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12:52:32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962141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12:47:48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955890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12:40:14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946478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12:30:06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934954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12:27:39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931556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12:27:39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931554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12:27:34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931439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12:22:08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924354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12:22:04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924270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12:22:02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924223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12:22:02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924221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12:14:57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915515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12:13:47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913801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12:13:25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913421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12:13:08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913103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12:13:08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913101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12:10:09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910245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12:04:22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904899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11:59:38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900140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11:59:38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900138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11:57:53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898202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11:55:12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896026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11:55:12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896024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11:55:12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896022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11:55:12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896020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11:55:12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896018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11:52:24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893670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11:47:28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890000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11:47:28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889998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11:47:28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889996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11:44:38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887953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11:37:12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881799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11:34:48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879572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11:33:18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877989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11:33:18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877987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11:23:43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869788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11:23:43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869786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11:21:02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867235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11:17:33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864155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11:17:06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863582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11:13:22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860108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11:13:22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860106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11:13:13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860000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11:09:36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856563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11:05:29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852971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11:02:45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850578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11:00:37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848361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11:00:37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848357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10:57:00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844643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10:56:52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844510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10:53:56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841897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10:46:00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832370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10:43:01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828801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10:38:46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824942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10:35:20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820419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10:27:38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814030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10:27:38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814028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10:22:25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810267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10:22:21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810137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10:17:23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805903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10:17:23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805898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10:14:29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803177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10:14:29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803175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10:14:11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802896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10:14:11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802894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10:14:11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802892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10:07:55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797160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10:04:32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792998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10:04:32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792996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10:04:32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792994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09:55:50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778164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09:53:17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770908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09:53:17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770906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09:49:04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761429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09:45:53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756938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09:36:01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742958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09:36:01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742960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09:36:01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742956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09:32:24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738378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09:32:24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738368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09:32:24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738363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09:30:06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733474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09:26:41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727837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09:26:41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727835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09:26:41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727833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09:26:41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727831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09:23:18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723216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09:22:47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722366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09:22:47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722364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09:17:55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716159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09:13:54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711336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09:13:23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710495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09:11:10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707200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09:11:10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707198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09:10:33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706106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09:08:48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703459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09:08:48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703461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09:06:12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699677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09:01:05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691167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09:00:44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690562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09:00:44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690552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09:00:44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690550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09:00:44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690548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08:58:31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686323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08:58:31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686321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08:58:31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686319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08:58:09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685601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08:58:09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685603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08:58:09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685605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08:50:13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674016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08:49:41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672967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08:48:17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670719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08:45:33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666877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08:45:33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666875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08:37:54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654959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08:37:54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654957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08:37:54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654955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08:37:49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654868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08:32:40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648647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08:32:40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648641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08:32:39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648610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08:29:34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644461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08:29:34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644459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08:29:29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644298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08:28:10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642451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08:27:48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641900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08:26:40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639831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08:16:00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624848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08:13:02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620585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08:09:56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616237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08:09:56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616235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08:09:56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616233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08:05:19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607346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08:05:03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606940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08:00:32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599305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07:56:51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590222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07:56:51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590224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07:56:51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590220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07:55:08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586480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07:55:08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586478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07:55:08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586476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07:54:13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584956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07:48:04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573604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07:48:04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573602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07:45:11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567111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07:42:33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562537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07:40:25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558553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07:40:25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558551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07:38:00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554104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07:36:52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551719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07:36:52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551717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07:35:22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549572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07:35:22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549570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07:35:22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549568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07:34:34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548402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07:34:15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548041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07:30:38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543083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07:30:38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543081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07:30:38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543079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07:30:38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543077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07:30:38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543075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07:26:50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535570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07:26:50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535568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07:26:50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535566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07:26:50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535564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07:24:42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531627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07:21:20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524870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07:20:36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523419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07:20:36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523416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07:20:36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523412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07:20:36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523410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07:17:18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517105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07:17:18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517103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07:17:18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517098</w:t>
            </w:r>
          </w:p>
        </w:tc>
      </w:tr>
      <w:tr w:rsidR="00FC4984" w:rsidRPr="00FC4984" w:rsidTr="00FC498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07:17:18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498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84" w:rsidRPr="00FC4984" w:rsidRDefault="00FC4984" w:rsidP="00FC498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4984">
              <w:rPr>
                <w:rFonts w:ascii="Arial" w:hAnsi="Arial" w:cs="Arial"/>
                <w:sz w:val="20"/>
                <w:szCs w:val="20"/>
                <w:lang w:eastAsia="en-GB"/>
              </w:rPr>
              <w:t>517096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A33B85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51E21">
                            <w:t>LON01A45305785</w:t>
                          </w:r>
                          <w:r>
                            <w:fldChar w:fldCharType="end"/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51E21">
                            <w:instrText>4</w:instrText>
                          </w:r>
                          <w:r>
                            <w:fldChar w:fldCharType="end"/>
                          </w:r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51E21">
                            <w:instrText>102868-0003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D64462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751E21"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751E21"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751E21"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15B74"/>
    <w:rsid w:val="00563E72"/>
    <w:rsid w:val="005667E1"/>
    <w:rsid w:val="005669B5"/>
    <w:rsid w:val="005863F0"/>
    <w:rsid w:val="0059780E"/>
    <w:rsid w:val="005A2A30"/>
    <w:rsid w:val="005C6A5F"/>
    <w:rsid w:val="005F0A7E"/>
    <w:rsid w:val="005F5D09"/>
    <w:rsid w:val="006101E4"/>
    <w:rsid w:val="00623C13"/>
    <w:rsid w:val="006467D6"/>
    <w:rsid w:val="006A17F0"/>
    <w:rsid w:val="006A72C7"/>
    <w:rsid w:val="006A742D"/>
    <w:rsid w:val="006D374F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8714E"/>
    <w:rsid w:val="008A55F1"/>
    <w:rsid w:val="008A79E8"/>
    <w:rsid w:val="008C35C7"/>
    <w:rsid w:val="008F7985"/>
    <w:rsid w:val="00953526"/>
    <w:rsid w:val="00976839"/>
    <w:rsid w:val="009A4370"/>
    <w:rsid w:val="009E24BD"/>
    <w:rsid w:val="009F02EE"/>
    <w:rsid w:val="00A00506"/>
    <w:rsid w:val="00A232CE"/>
    <w:rsid w:val="00A33B85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CE6F86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D5917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635F4"/>
    <w:rsid w:val="00F8534F"/>
    <w:rsid w:val="00F917DB"/>
    <w:rsid w:val="00FA03EA"/>
    <w:rsid w:val="00FB21B9"/>
    <w:rsid w:val="00FC4984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1535">
    <w:name w:val="xl1535"/>
    <w:basedOn w:val="Normal"/>
    <w:rsid w:val="00FC4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36">
    <w:name w:val="xl1536"/>
    <w:basedOn w:val="Normal"/>
    <w:rsid w:val="00FC4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37">
    <w:name w:val="xl1537"/>
    <w:basedOn w:val="Normal"/>
    <w:rsid w:val="00FC4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538">
    <w:name w:val="xl1538"/>
    <w:basedOn w:val="Normal"/>
    <w:rsid w:val="00FC4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39">
    <w:name w:val="xl1539"/>
    <w:basedOn w:val="Normal"/>
    <w:rsid w:val="00FC4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40">
    <w:name w:val="xl1540"/>
    <w:basedOn w:val="Normal"/>
    <w:rsid w:val="00FC4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1">
    <w:name w:val="xl1541"/>
    <w:basedOn w:val="Normal"/>
    <w:rsid w:val="00FC4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2">
    <w:name w:val="xl1542"/>
    <w:basedOn w:val="Normal"/>
    <w:rsid w:val="00FC4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3">
    <w:name w:val="xl1543"/>
    <w:basedOn w:val="Normal"/>
    <w:rsid w:val="00FC4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4">
    <w:name w:val="xl1544"/>
    <w:basedOn w:val="Normal"/>
    <w:rsid w:val="00FC4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5">
    <w:name w:val="xl1545"/>
    <w:basedOn w:val="Normal"/>
    <w:rsid w:val="00FC4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6">
    <w:name w:val="xl1546"/>
    <w:basedOn w:val="Normal"/>
    <w:rsid w:val="00FC4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7">
    <w:name w:val="xl1547"/>
    <w:basedOn w:val="Normal"/>
    <w:rsid w:val="00FC49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8">
    <w:name w:val="xl1548"/>
    <w:basedOn w:val="Normal"/>
    <w:rsid w:val="00FC49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9">
    <w:name w:val="xl1549"/>
    <w:basedOn w:val="Normal"/>
    <w:rsid w:val="00FC49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0">
    <w:name w:val="xl1550"/>
    <w:basedOn w:val="Normal"/>
    <w:rsid w:val="00FC49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1">
    <w:name w:val="xl1551"/>
    <w:basedOn w:val="Normal"/>
    <w:rsid w:val="00FC49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2">
    <w:name w:val="xl1552"/>
    <w:basedOn w:val="Normal"/>
    <w:rsid w:val="00FC49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3">
    <w:name w:val="xl1553"/>
    <w:basedOn w:val="Normal"/>
    <w:rsid w:val="00FC49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4">
    <w:name w:val="xl1554"/>
    <w:basedOn w:val="Normal"/>
    <w:rsid w:val="00FC49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5">
    <w:name w:val="xl1555"/>
    <w:basedOn w:val="Normal"/>
    <w:rsid w:val="00FC49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6">
    <w:name w:val="xl1556"/>
    <w:basedOn w:val="Normal"/>
    <w:rsid w:val="00FC49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7">
    <w:name w:val="xl1557"/>
    <w:basedOn w:val="Normal"/>
    <w:rsid w:val="00FC49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8">
    <w:name w:val="xl1558"/>
    <w:basedOn w:val="Normal"/>
    <w:rsid w:val="00FC49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1702F-46A1-443A-9A5D-C1F0560E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8</TotalTime>
  <Pages>12</Pages>
  <Words>3314</Words>
  <Characters>21565</Characters>
  <Application>Microsoft Office Word</Application>
  <DocSecurity>0</DocSecurity>
  <Lines>179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Reed Elsevier</cp:lastModifiedBy>
  <cp:revision>8</cp:revision>
  <cp:lastPrinted>2016-11-21T15:24:00Z</cp:lastPrinted>
  <dcterms:created xsi:type="dcterms:W3CDTF">2017-04-18T10:27:00Z</dcterms:created>
  <dcterms:modified xsi:type="dcterms:W3CDTF">2017-04-18T15:48:00Z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