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ED2DDE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17</w:t>
      </w:r>
      <w:r w:rsidR="00790104">
        <w:rPr>
          <w:sz w:val="22"/>
          <w:szCs w:val="22"/>
          <w:lang w:val="en"/>
        </w:rPr>
        <w:t xml:space="preserve"> </w:t>
      </w:r>
      <w:r w:rsidR="00566498">
        <w:rPr>
          <w:sz w:val="22"/>
          <w:szCs w:val="22"/>
          <w:lang w:val="en"/>
        </w:rPr>
        <w:t>May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CC0BDD" w:rsidRPr="00CC0BDD">
        <w:rPr>
          <w:sz w:val="22"/>
          <w:szCs w:val="22"/>
          <w:lang w:val="en"/>
        </w:rPr>
        <w:t>150,053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CC0BDD" w:rsidRPr="00CC0BDD">
        <w:rPr>
          <w:sz w:val="22"/>
          <w:szCs w:val="22"/>
          <w:lang w:val="en"/>
        </w:rPr>
        <w:t>1631.2720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CC0BDD" w:rsidRPr="00CC0BDD">
        <w:rPr>
          <w:sz w:val="22"/>
          <w:szCs w:val="22"/>
          <w:lang w:val="en"/>
        </w:rPr>
        <w:t>72,192,808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C0BDD" w:rsidRPr="00CC0BDD">
        <w:rPr>
          <w:sz w:val="22"/>
          <w:szCs w:val="22"/>
          <w:lang w:val="en"/>
        </w:rPr>
        <w:t>1,072,811,621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CC0BDD" w:rsidRPr="00CC0BDD">
        <w:rPr>
          <w:sz w:val="22"/>
          <w:szCs w:val="22"/>
          <w:lang w:val="en"/>
        </w:rPr>
        <w:t>12,777,521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CC0BDD" w:rsidRPr="00CC0BDD">
        <w:rPr>
          <w:sz w:val="22"/>
          <w:szCs w:val="22"/>
          <w:lang w:val="en"/>
        </w:rPr>
        <w:t>133,601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CC0BDD" w:rsidRPr="00CC0BDD">
        <w:rPr>
          <w:sz w:val="22"/>
          <w:szCs w:val="22"/>
          <w:lang w:val="en"/>
        </w:rPr>
        <w:t>18.3023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CC0BDD" w:rsidRPr="00CC0BDD">
        <w:rPr>
          <w:sz w:val="22"/>
          <w:szCs w:val="22"/>
          <w:lang w:val="en"/>
        </w:rPr>
        <w:t>65,349,576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C0BDD" w:rsidRPr="00CC0BDD">
        <w:rPr>
          <w:sz w:val="22"/>
          <w:szCs w:val="22"/>
          <w:lang w:val="en"/>
        </w:rPr>
        <w:t>955,865,403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CC0BDD" w:rsidRPr="00CC0BDD">
        <w:rPr>
          <w:sz w:val="22"/>
          <w:szCs w:val="22"/>
          <w:lang w:val="en"/>
        </w:rPr>
        <w:t>12,145,198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ED2DDE" w:rsidP="002A7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May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C0BD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C0BDD">
              <w:rPr>
                <w:rFonts w:ascii="Arial" w:hAnsi="Arial" w:cs="Arial"/>
                <w:sz w:val="22"/>
                <w:szCs w:val="22"/>
              </w:rPr>
              <w:t>150,053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CC0BD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C0BDD">
              <w:rPr>
                <w:rFonts w:ascii="Arial" w:hAnsi="Arial" w:cs="Arial"/>
                <w:sz w:val="22"/>
                <w:szCs w:val="22"/>
              </w:rPr>
              <w:t>1631.2720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7" w:type="dxa"/>
        <w:tblInd w:w="-5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1548"/>
      </w:tblGrid>
      <w:tr w:rsidR="00CC0BDD" w:rsidRPr="00CC0BDD" w:rsidTr="00CC0BDD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C0B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BDD" w:rsidRPr="00CC0BDD" w:rsidRDefault="00CC0BDD" w:rsidP="00CC0BD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BDD" w:rsidRPr="00CC0BDD" w:rsidRDefault="00CC0BDD" w:rsidP="00CC0BD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BDD" w:rsidRPr="00CC0BDD" w:rsidRDefault="00CC0BDD" w:rsidP="00CC0BD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BDD" w:rsidRPr="00CC0BDD" w:rsidRDefault="00CC0BDD" w:rsidP="00CC0BD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BDD" w:rsidRPr="00CC0BDD" w:rsidRDefault="00CC0BDD" w:rsidP="00CC0BD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BDD" w:rsidRPr="00CC0BDD" w:rsidRDefault="00CC0BDD" w:rsidP="00CC0BD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15:26:46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1662865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15:26:46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1662861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15:26:46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1662863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15:26:19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1661365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15:26:19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1661363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15:20:52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1637693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15:20:36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1635984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15:20:30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1635335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15:20:29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1635201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15:20:29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1635197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15:20:29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1635195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15:20:05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1632839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15:20:05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1632837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15:18:33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1624610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15:18:33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1624608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15:18:33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1624606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15:16:08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1613815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1611807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15:15:38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1611585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15:03:42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1563078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15:01:25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1553468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15:01:25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1553466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14:59:22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1542996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14:54:52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1524991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14:53:21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1518230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14:53:21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1518228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14:53:21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1518226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14:52:09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1513824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14:45:29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1488259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14:39:53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1469466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14:39:53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1469464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14:35:52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1454022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14:35:44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1453281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14:35:44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1453277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14:35:44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1453279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14:31:33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1436309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14:31:33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1436307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14:29:02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1424506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14:29:02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1424504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14:28:28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1422271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14:28:28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1422269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14:22:20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1400822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14:17:15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1385405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14:17:15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1385407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14:13:27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1373505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14:13:27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1373503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14:11:16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1367766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1350188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1336888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1336082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13:58:43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1328723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13:58:43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1328721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13:55:35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1317750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13:55:35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1317748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13:54:23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1313090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13:53:31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1309789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13:53:31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1309787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13:53:31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1309785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13:53:31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1309776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13:41:23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1275278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13:37:50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1265550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1248461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13:31:38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1245071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13:31:38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1245069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13:31:34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1,646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1244902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13:31:34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968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1244904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13:23:56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1,480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1222730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13:23:56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1222728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13:06:37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1191018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13:04:01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1183901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13:01:28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1178499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12:58:03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1171764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12:54:06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1166107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12:54:06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1166105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12:49:28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1159208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12:38:19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1143381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12:38:19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1143379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12:36:00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1140122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12:32:31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1134426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12:30:00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1131246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12:16:47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1108271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12:16:03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1107329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12:16:03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1107327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12:11:57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1102016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12:05:04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1093908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11:54:55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1081297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11:54:55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1081299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11:35:33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1062169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11:26:19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1054026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11:23:04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1051424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11:20:23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1049152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11:08:26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1038585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11:05:02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1035589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10:56:23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1026385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10:56:23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1026383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10:51:33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1021809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10:42:09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1012787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10:41:55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1012417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10:41:55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1012412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10:41:55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1012365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10:28:40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1000704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10:28:40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1000702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999850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999848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10:26:20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998522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10:19:10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991871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10:13:30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986332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10:07:58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981437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10:07:58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981435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10:05:49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979599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10:05:49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979601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10:05:49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979597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09:55:24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963710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09:52:27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958052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09:52:27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958050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09:52:27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958048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09:42:39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936869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09:42:39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936867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09:32:28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915788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09:32:28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915792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09:32:28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915790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09:29:10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909177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09:29:10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909175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09:21:30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896484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09:12:47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881573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09:11:29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879300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09:11:29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879298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09:09:50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876622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09:04:16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866466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09:04:16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866468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09:04:16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866464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08:59:00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856659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08:52:10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845700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08:51:16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843949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08:39:33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820634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08:34:20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811720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08:34:20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1,073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811718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08:32:43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808891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08:30:06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804300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08:30:06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804302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08:30:00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804039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08:17:46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781838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08:13:30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773915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08:07:51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760268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08:02:47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750954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08:02:47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750952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07:55:47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733306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07:55:47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733304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07:50:53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721189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07:50:53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721187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07:50:53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721191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07:50:53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721185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07:50:53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721183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07:46:06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709905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07:42:50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702018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07:41:56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699639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07:41:56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699637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07:38:51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1,442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692960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07:37:39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690431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07:35:52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686247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07:35:52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686243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07:35:52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686245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07:25:21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659637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07:22:34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653038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07:16:23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636547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07:16:04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635622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07:16:04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635620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07:09:06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615020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07:07:14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610322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07:04:55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604431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07:04:55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604429</w:t>
            </w:r>
          </w:p>
        </w:tc>
      </w:tr>
      <w:tr w:rsidR="00CC0BDD" w:rsidRPr="00CC0BDD" w:rsidTr="00CC0BD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07:04:16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1,318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1637.00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C0BD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DD" w:rsidRPr="00CC0BDD" w:rsidRDefault="00CC0BDD" w:rsidP="00CC0B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C0BDD">
              <w:rPr>
                <w:rFonts w:ascii="Arial" w:hAnsi="Arial" w:cs="Arial"/>
                <w:sz w:val="20"/>
                <w:szCs w:val="20"/>
                <w:lang w:eastAsia="en-GB"/>
              </w:rPr>
              <w:t>602972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ED2DDE" w:rsidP="002A7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May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C0BD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C0BDD">
              <w:rPr>
                <w:rFonts w:ascii="Arial" w:hAnsi="Arial" w:cs="Arial"/>
                <w:sz w:val="22"/>
                <w:szCs w:val="22"/>
              </w:rPr>
              <w:t>133,601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C0BD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C0BDD">
              <w:rPr>
                <w:rFonts w:ascii="Arial" w:hAnsi="Arial" w:cs="Arial"/>
                <w:sz w:val="22"/>
                <w:szCs w:val="22"/>
              </w:rPr>
              <w:t>18.3023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7" w:type="dxa"/>
        <w:tblInd w:w="-5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208"/>
      </w:tblGrid>
      <w:tr w:rsidR="00986D51" w:rsidRPr="00986D51" w:rsidTr="00986D51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86D5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  <w:bookmarkStart w:id="0" w:name="_GoBack"/>
        <w:bookmarkEnd w:id="0"/>
      </w:tr>
      <w:tr w:rsidR="00986D51" w:rsidRPr="00986D51" w:rsidTr="00986D51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D51" w:rsidRPr="00986D51" w:rsidRDefault="00986D51" w:rsidP="00986D5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D51" w:rsidRPr="00986D51" w:rsidRDefault="00986D51" w:rsidP="00986D5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D51" w:rsidRPr="00986D51" w:rsidRDefault="00986D51" w:rsidP="00986D5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D51" w:rsidRPr="00986D51" w:rsidRDefault="00986D51" w:rsidP="00986D5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D51" w:rsidRPr="00986D51" w:rsidRDefault="00986D51" w:rsidP="00986D5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D51" w:rsidRPr="00986D51" w:rsidRDefault="00986D51" w:rsidP="00986D5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1665677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1665675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15:27:23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1664931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15:26:08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1660472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15:24:28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1653278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15:23:31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1648891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15:22:40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1645435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1636686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1636684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15:20:04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1632767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15:20:04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1632769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15:20:03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1632621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1619986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15:17:11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1618170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15:16:43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1616053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15:14:54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1608591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15:13:22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1602215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15:13:02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1600864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15:09:48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1588008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15:09:00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1585231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15:09:00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1585229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15:06:57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1577654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15:04:32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1566871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15:03:05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1559477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15:03:05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1559472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15:03:05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1559470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1552159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1551852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14:58:17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1538451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14:55:19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1527435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1518946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14:51:56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1512971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14:50:24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1508184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14:47:54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1498887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14:47:54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1498885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14:47:54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1498883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14:46:19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1491699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14:46:19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1491697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1484937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14:42:17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1477809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14:42:17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1477807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14:42:17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1477736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14:39:13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1466880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14:37:34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1460768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14:35:29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1450771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14:35:29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1450769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14:32:58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1441726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14:31:11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1435080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14:28:59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1424278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14:28:59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1424276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14:28:59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1424274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14:28:19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1421659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14:25:13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1410987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1401103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14:20:56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1395688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14:20:56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1395690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14:19:41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1392279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1391643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1381102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14:13:52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1374779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1371630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1371628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14:09:49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1364008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14:07:53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1358474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14:07:10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1356510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14:02:42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1342285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14:00:50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1336026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14:00:50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1336024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13:57:46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1325616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13:57:46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1325614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13:57:46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1325612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13:57:46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1325610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13:57:46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1325608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13:53:23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1309187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13:51:59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1303959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13:49:49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1298162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13:49:49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1298137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13:49:49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1298135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13:45:13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1285184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13:43:11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1280110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13:41:11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1274574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13:41:11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1274572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13:41:11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1274570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13:40:22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1272406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13:35:58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1259896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13:33:33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1251132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13:33:33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1251130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13:33:29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1250903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13:31:38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1245076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13:31:38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1245074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13:31:16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1244181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13:31:16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1244179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13:29:23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1234497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1234433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13:23:56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1222740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13:23:56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1222738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1219708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1219706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13:21:58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1218961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1212603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13:15:48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1207497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13:12:15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1200524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13:06:24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1190556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13:06:24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1190554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13:03:53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1183541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13:03:47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1182935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1177388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12:59:05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1173403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12:59:05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1173401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12:57:33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1171072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12:57:33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1171070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12:57:33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1171068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12:57:33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1171066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1167365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12:46:45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1155441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12:38:19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1143377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12:38:19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1143375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1137023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1137021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1137017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1137019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12:33:33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1136305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12:33:33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1136307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12:33:33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1136303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12:29:32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1130564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12:26:12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1123560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12:24:52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1121853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12:24:52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1121851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12:19:41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1112353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12:14:11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1104623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12:14:11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1104625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12:12:04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1102166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12:12:04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1102164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12:12:04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1102162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12:12:04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1102143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12:12:04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1102137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1091009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12:02:40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1091004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12:02:40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1091002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11:54:55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1081303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11:54:55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1081301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11:54:09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1080500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11:50:59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1076801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11:48:51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1074878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11:43:29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1069403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11:43:29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1069401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11:35:34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1062192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11:35:04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1061698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11:35:04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1061696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11:33:03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1059899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11:30:38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1057965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11:23:43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1051941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11:20:23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1049156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11:20:23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1049154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1048333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1041977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1041975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11:08:59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1039060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11:07:30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1037754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11:07:30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1037758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11:07:30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1037756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11:05:05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1035628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10:55:55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1025989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10:53:24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1023573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10:53:24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1023571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1020399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10:41:33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1012014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10:36:17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1007397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10:33:06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1004524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10:31:38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1003433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10:31:38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1003431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10:28:21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1000346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10:28:21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1000344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10:28:21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1000342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996367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10:20:01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992824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992444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991408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991406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10:13:30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986345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10:07:32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981043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10:07:05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980674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979681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979679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10:05:49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979606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10:05:49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979604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09:55:21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963567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09:55:08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963078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09:55:08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963076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09:52:27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958054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09:52:04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957209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09:49:00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951498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09:43:27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938988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09:43:03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938155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09:42:58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937984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09:42:37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936800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919574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919572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919570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09:32:35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916002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09:28:14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907709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09:28:13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907647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09:28:13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907645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09:22:09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897493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09:20:29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894511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893028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893026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09:18:57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891841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885706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09:10:23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877657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09:06:22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870881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09:06:16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870710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09:06:16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870708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09:04:16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866462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09:04:16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866460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08:59:45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858065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08:59:09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856896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08:58:37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856050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08:53:33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848005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843546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843544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08:49:42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840360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08:49:42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840362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08:48:23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837773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08:46:16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833385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08:44:54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830974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08:39:33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820638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08:39:33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820636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08:38:23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818369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08:34:25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811829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08:32:43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808893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08:29:14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802840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08:26:29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797907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08:25:57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796618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791266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785163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08:19:30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784787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08:19:30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784785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08:16:43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779773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08:16:43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779768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08:16:43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779765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08:16:43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779759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08:16:43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779757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08:16:43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779755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08:11:22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768867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08:11:22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768865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08:11:22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768863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08:08:27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761361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08:08:01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760575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08:05:19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755398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08:05:19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755396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08:02:23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750305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07:59:04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742759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07:58:18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739928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07:55:54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733628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07:53:42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728295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727683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727681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07:53:09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726861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07:51:20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722269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07:50:51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721011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07:46:42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711256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07:46:42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711254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07:44:55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707122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07:43:20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703229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07:43:20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703227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07:43:20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703225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07:41:45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699207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07:41:45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699209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07:38:57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693152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07:36:10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686921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07:35:52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686249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07:34:57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683946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07:31:56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676813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07:28:16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668357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07:28:16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668355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07:26:47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663895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657934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07:23:34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655303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07:22:34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653036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641336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635884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635624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635484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07:13:21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627428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07:13:21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627430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07:07:16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610426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07:07:15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610351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07:04:44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604028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07:04:44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604026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594178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594176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594162</w:t>
            </w:r>
          </w:p>
        </w:tc>
      </w:tr>
      <w:tr w:rsidR="00986D51" w:rsidRPr="00986D51" w:rsidTr="00986D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17-May-2017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07:01:01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18.35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86D5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51" w:rsidRPr="00986D51" w:rsidRDefault="00986D51" w:rsidP="00986D5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6D51">
              <w:rPr>
                <w:rFonts w:ascii="Arial" w:hAnsi="Arial" w:cs="Arial"/>
                <w:sz w:val="20"/>
                <w:szCs w:val="20"/>
                <w:lang w:eastAsia="en-GB"/>
              </w:rPr>
              <w:t>594160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986D51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86D51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C0BDD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D2DDE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CC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CC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CC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CC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CC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CC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CC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CC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CC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CC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CC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CC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CC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CC0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CC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CC0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CC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CC0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CC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CC0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CC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CC0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CC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CC0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B699-A270-4DD0-A733-0FF17BA1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14</TotalTime>
  <Pages>11</Pages>
  <Words>3114</Words>
  <Characters>20491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4</cp:revision>
  <cp:lastPrinted>2016-11-21T15:24:00Z</cp:lastPrinted>
  <dcterms:created xsi:type="dcterms:W3CDTF">2017-05-17T15:35:00Z</dcterms:created>
  <dcterms:modified xsi:type="dcterms:W3CDTF">2017-05-17T15:57:00Z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