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7" w:rsidRPr="00D647F7" w:rsidRDefault="00261C62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17</w:t>
      </w:r>
      <w:r w:rsidR="00790104">
        <w:rPr>
          <w:sz w:val="22"/>
          <w:szCs w:val="22"/>
          <w:lang w:val="en"/>
        </w:rPr>
        <w:t xml:space="preserve"> </w:t>
      </w:r>
      <w:r w:rsidR="00F01816">
        <w:rPr>
          <w:sz w:val="22"/>
          <w:szCs w:val="22"/>
          <w:lang w:val="en"/>
        </w:rPr>
        <w:t>March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261C62" w:rsidRPr="00261C62">
        <w:rPr>
          <w:sz w:val="22"/>
          <w:szCs w:val="22"/>
          <w:lang w:val="en"/>
        </w:rPr>
        <w:t>166,268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261C62" w:rsidRPr="00261C62">
        <w:rPr>
          <w:sz w:val="22"/>
          <w:szCs w:val="22"/>
          <w:lang w:val="en"/>
        </w:rPr>
        <w:t>1536.6025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261C62" w:rsidRPr="00261C62">
        <w:rPr>
          <w:sz w:val="22"/>
          <w:szCs w:val="22"/>
          <w:lang w:val="en"/>
        </w:rPr>
        <w:t>66,019,003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261C62" w:rsidRPr="00261C62">
        <w:rPr>
          <w:sz w:val="22"/>
          <w:szCs w:val="22"/>
          <w:lang w:val="en"/>
        </w:rPr>
        <w:t>1,078,628,505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261C62" w:rsidRPr="00261C62">
        <w:rPr>
          <w:sz w:val="22"/>
          <w:szCs w:val="22"/>
          <w:lang w:val="en"/>
        </w:rPr>
        <w:t>6,603,716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261C62" w:rsidRPr="00261C62">
        <w:rPr>
          <w:sz w:val="22"/>
          <w:szCs w:val="22"/>
          <w:lang w:val="en"/>
        </w:rPr>
        <w:t>148,038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261C62" w:rsidRPr="00261C62">
        <w:rPr>
          <w:sz w:val="22"/>
          <w:szCs w:val="22"/>
          <w:lang w:val="en"/>
        </w:rPr>
        <w:t>16.7536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261C62" w:rsidRPr="00261C62">
        <w:rPr>
          <w:sz w:val="22"/>
          <w:szCs w:val="22"/>
          <w:lang w:val="en"/>
        </w:rPr>
        <w:t>59,087,669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261C62" w:rsidRPr="00261C62">
        <w:rPr>
          <w:sz w:val="22"/>
          <w:szCs w:val="22"/>
          <w:lang w:val="en"/>
        </w:rPr>
        <w:t>961,580,540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261C62" w:rsidRPr="00261C62">
        <w:rPr>
          <w:sz w:val="22"/>
          <w:szCs w:val="22"/>
          <w:lang w:val="en"/>
        </w:rPr>
        <w:t>5,883,291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>In accordance with Article 5(1</w:t>
      </w:r>
      <w:proofErr w:type="gramStart"/>
      <w:r w:rsidRPr="00D647F7">
        <w:rPr>
          <w:sz w:val="22"/>
          <w:szCs w:val="22"/>
          <w:lang w:val="en"/>
        </w:rPr>
        <w:t>)(</w:t>
      </w:r>
      <w:proofErr w:type="gramEnd"/>
      <w:r w:rsidRPr="00D647F7">
        <w:rPr>
          <w:sz w:val="22"/>
          <w:szCs w:val="22"/>
          <w:lang w:val="en"/>
        </w:rPr>
        <w:t xml:space="preserve">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DB1A0A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261C62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261C62">
              <w:rPr>
                <w:rFonts w:ascii="Arial" w:hAnsi="Arial" w:cs="Arial"/>
                <w:sz w:val="22"/>
                <w:szCs w:val="22"/>
              </w:rPr>
              <w:t>17 March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261C62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261C62">
              <w:rPr>
                <w:rFonts w:ascii="Arial" w:hAnsi="Arial" w:cs="Arial"/>
                <w:sz w:val="22"/>
                <w:szCs w:val="22"/>
              </w:rPr>
              <w:t>166,268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261C62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261C62">
              <w:rPr>
                <w:rFonts w:ascii="Arial" w:hAnsi="Arial" w:cs="Arial"/>
                <w:sz w:val="22"/>
                <w:szCs w:val="22"/>
              </w:rPr>
              <w:t>1536.6025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620" w:type="dxa"/>
        <w:tblLook w:val="04A0" w:firstRow="1" w:lastRow="0" w:firstColumn="1" w:lastColumn="0" w:noHBand="0" w:noVBand="1"/>
      </w:tblPr>
      <w:tblGrid>
        <w:gridCol w:w="1720"/>
        <w:gridCol w:w="1780"/>
        <w:gridCol w:w="939"/>
        <w:gridCol w:w="1000"/>
        <w:gridCol w:w="1240"/>
        <w:gridCol w:w="2040"/>
      </w:tblGrid>
      <w:tr w:rsidR="00261C62" w:rsidRPr="00261C62" w:rsidTr="00261C62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261C62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C62" w:rsidRPr="00261C62" w:rsidRDefault="00261C62" w:rsidP="00261C62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C62" w:rsidRPr="00261C62" w:rsidRDefault="00261C62" w:rsidP="00261C62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C62" w:rsidRPr="00261C62" w:rsidRDefault="00261C62" w:rsidP="00261C62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C62" w:rsidRPr="00261C62" w:rsidRDefault="00261C62" w:rsidP="00261C62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C62" w:rsidRPr="00261C62" w:rsidRDefault="00261C62" w:rsidP="00261C62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C62" w:rsidRPr="00261C62" w:rsidRDefault="00261C62" w:rsidP="00261C62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16:27:40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1311773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16:27:40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1311767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16:27:40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1311771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16:27:40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1311769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16:26:18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1,331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1307929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16:26:18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1,503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1307927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16:23:19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1,213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1299907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16:23:19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1,376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1299905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16:21:18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1,350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1294295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16:14:16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942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1273838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16:14:16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352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1273836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16:14:16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1,415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1273834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16:11:08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1,324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1267178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16:11:08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1,357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1267182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16:11:08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2,229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1267180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16:09:00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1262802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16:09:00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1262800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16:09:00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1262798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16:05:50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1253386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16:05:50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1253384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16:05:50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1253382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16:03:15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1247695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16:03:15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1247693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16:03:15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1247691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16:03:15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1247689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16:03:15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1247683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16:03:15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1247687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16:03:15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1247685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15:52:12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1221854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15:52:12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1,103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1221852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15:52:12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1221850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15:52:12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902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1221848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15:52:12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1,363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1221846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15:48:10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1,541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1211767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15:46:33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1208342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15:46:33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1208336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15:46:33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1208334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15:39:48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3,987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1188462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15:32:53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897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1173434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15:32:53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4,214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1173432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15:14:36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1,281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1130165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15:14:36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1,176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1130163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15:14:36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3,352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1130161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15:14:36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2,415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1130159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15:08:09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1115196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15:04:53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1107549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15:02:04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1100566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15:02:03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1100468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15:00:29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1096952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14:50:42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1,379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1071570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14:50:42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1,763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1071572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14:50:42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3,684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1071574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14:33:47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1,414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1022377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14:33:47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1,676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1022375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14:33:47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2,503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1022373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14:18:57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1,976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990268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14:09:43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973712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14:09:43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973710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14:09:43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831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973708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14:09:43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973706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14:09:43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973704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14:09:43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1,218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973702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14:09:43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1,432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973700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13:44:44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1,429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927356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13:43:01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1,274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924679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13:43:01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1,141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924677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13:43:01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924668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13:43:01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924666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13:43:00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924602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13:37:14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913954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13:37:14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913952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13:37:14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913950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13:37:14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1,213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913947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13:37:14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913944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13:37:14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1,065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913941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13:29:06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1,430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896890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13:29:06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1,202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896883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13:22:41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888994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13:22:41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1,133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888992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13:21:14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398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887442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13:16:57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882606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13:16:57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361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882604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12:50:40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1,365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857324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12:49:03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1,622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855670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12:44:54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1,242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852069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12:44:54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1,306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852067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12:22:58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1,291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833335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12:21:36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1,218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831757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12:14:18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1,012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826045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12:14:00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825718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12:10:37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1,359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822477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12:03:36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1,631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815296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11:58:12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1,366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809449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11:53:48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1,277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805197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11:43:35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1,194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796125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11:34:18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1,430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788235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11:27:29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1,273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782036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11:25:19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1,355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780127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11:22:10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1,523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777048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11:13:45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769580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11:13:45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1,248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769578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10:57:45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1528.00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753239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10:57:45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1528.00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753227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10:57:44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1528.00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753214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10:57:44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1528.00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753203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10:57:44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1528.00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753182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10:57:44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1528.00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753167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10:57:44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1528.00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753140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10:57:44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1528.00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753131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10:57:44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1528.00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753120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10:57:44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1528.00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753082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10:57:44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1528.00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753048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10:57:30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1528.00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752785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10:57:30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1528.00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752764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10:57:29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1528.00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752747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10:57:29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1528.00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752734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10:57:29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1528.00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752728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10:57:29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1528.00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752717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10:57:29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1528.00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752710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10:57:29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1528.00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752705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10:57:29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1528.00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752698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10:57:29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1528.00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752682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10:57:29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1528.00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752655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10:50:34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1529.00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735452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10:50:30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1529.00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735269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10:50:29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1529.00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735259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10:50:29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1529.00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735247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10:50:29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1529.00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735230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10:50:29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1529.00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735199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10:50:29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1529.00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735177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10:50:29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1529.00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735165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10:50:29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1529.00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735154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10:50:29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1529.00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735140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10:50:29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1529.00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735101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10:50:15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1529.00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734506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10:50:15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1529.00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734504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10:50:14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1529.00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734474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10:50:14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1529.00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734463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10:50:14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1529.00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734440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10:50:14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1529.00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734427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10:50:14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1529.00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734418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10:50:14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1529.00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734396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10:50:14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1529.00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734383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10:50:14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1529.00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734364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10:50:14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1529.00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734330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10:50:00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1529.00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733373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10:50:00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1529.00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733369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10:49:26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1,340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731706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10:37:51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1,173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1531.00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717280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10:32:53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711682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10:31:58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887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710791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10:27:12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1,253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704417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10:27:03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2,774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704284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10:26:15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1,166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703361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10:26:15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703357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10:26:15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4,545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703359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10:21:39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697930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10:16:27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3,797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691445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10:16:27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950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691443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10:16:27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963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691441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10:06:50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1,402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677345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10:02:02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1,173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672149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09:57:45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663855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09:57:45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888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663851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09:57:45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663849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09:48:51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1,377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642926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09:45:56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923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636770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09:45:56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378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636768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09:44:25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1,544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633219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09:37:43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619590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09:37:43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883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619586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09:36:50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1,404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617232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09:26:50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1,295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598221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09:22:56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593009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09:22:56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1,042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593007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09:19:31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588311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09:19:31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1,205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588309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09:15:23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925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582948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09:15:23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582950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09:09:06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575145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09:09:06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575143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09:06:57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1,327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572614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09:03:33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1,301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568039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08:56:40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1,366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557549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08:55:40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1,208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556173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08:49:39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547172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08:49:39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547170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08:49:39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1,266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547168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08:44:51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1,353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540925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08:43:10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1,283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538951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08:36:04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1,161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529449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08:36:04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529451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08:31:34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1,409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523979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08:29:00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1,287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520862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08:26:07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1,245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517467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08:24:06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1,428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515165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08:21:07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1,227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511705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08:17:24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1,419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1543.00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507395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08:14:57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504318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08:14:57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1,136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504316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08:12:24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1,194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500923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08:12:06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1,611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1542.00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500445</w:t>
            </w:r>
          </w:p>
        </w:tc>
      </w:tr>
    </w:tbl>
    <w:p w:rsidR="00261C62" w:rsidRDefault="00261C62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261C62" w:rsidRDefault="00261C62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color w:val="222222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color w:val="222222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261C62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261C62">
              <w:rPr>
                <w:rFonts w:ascii="Arial" w:hAnsi="Arial" w:cs="Arial"/>
                <w:sz w:val="22"/>
                <w:szCs w:val="22"/>
              </w:rPr>
              <w:t>17 March 2017</w:t>
            </w:r>
            <w:r w:rsidR="00515B74" w:rsidRPr="00515B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lastRenderedPageBreak/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261C62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261C62">
              <w:rPr>
                <w:rFonts w:ascii="Arial" w:hAnsi="Arial" w:cs="Arial"/>
                <w:sz w:val="22"/>
                <w:szCs w:val="22"/>
              </w:rPr>
              <w:t>148,038</w:t>
            </w:r>
          </w:p>
        </w:tc>
        <w:bookmarkStart w:id="0" w:name="_GoBack"/>
        <w:bookmarkEnd w:id="0"/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261C62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261C62">
              <w:rPr>
                <w:rFonts w:ascii="Arial" w:hAnsi="Arial" w:cs="Arial"/>
                <w:sz w:val="22"/>
                <w:szCs w:val="22"/>
              </w:rPr>
              <w:t>16.7536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759" w:type="dxa"/>
        <w:tblLayout w:type="fixed"/>
        <w:tblLook w:val="04A0" w:firstRow="1" w:lastRow="0" w:firstColumn="1" w:lastColumn="0" w:noHBand="0" w:noVBand="1"/>
      </w:tblPr>
      <w:tblGrid>
        <w:gridCol w:w="1720"/>
        <w:gridCol w:w="1819"/>
        <w:gridCol w:w="992"/>
        <w:gridCol w:w="1134"/>
        <w:gridCol w:w="1274"/>
        <w:gridCol w:w="1820"/>
      </w:tblGrid>
      <w:tr w:rsidR="00261C62" w:rsidRPr="00261C62" w:rsidTr="00261C62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261C62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62" w:rsidRPr="00261C62" w:rsidRDefault="00261C62" w:rsidP="00261C62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62" w:rsidRPr="00261C62" w:rsidRDefault="00261C62" w:rsidP="00261C62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62" w:rsidRPr="00261C62" w:rsidRDefault="00261C62" w:rsidP="00261C62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62" w:rsidRPr="00261C62" w:rsidRDefault="00261C62" w:rsidP="00261C62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62" w:rsidRPr="00261C62" w:rsidRDefault="00261C62" w:rsidP="00261C62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62" w:rsidRPr="00261C62" w:rsidRDefault="00261C62" w:rsidP="00261C62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16:28:56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1315467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16:28:56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1315465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16:28:56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1315463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16:26:18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1307937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16:26:18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1307935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16:26:18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1307933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16:26:18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1307931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16:26:02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1307403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16:26:02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1307401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16:26:02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1307399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16:26:02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1307397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16:25:43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1306574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16:25:13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1304968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16:25:00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1304316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16:24:17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1302389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16:24:17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1302387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16:23:22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1300072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16:23:22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1300070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16:23:22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1300068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16:22:05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1296296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16:19:46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1289206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16:19:43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1289001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16:19:43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1289003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16:19:43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1288999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16:16:51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1280543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16:14:39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1274683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16:14:26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1274206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16:14:26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1274204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16:11:50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1268578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16:11:50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1268564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16:11:47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1268521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16:11:08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1267191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16:11:08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1267186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16:11:08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1267188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16:11:08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1267184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16:11:05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1267081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16:10:48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1266498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16:10:48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1266496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16:10:48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1266494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16:10:25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1265599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16:10:25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1265597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16:07:21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1256649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16:07:21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1256647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16:07:21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1256645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16:07:21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1256643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16:07:21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1256641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16:07:21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1256639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16:03:46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1248858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16:00:41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1241781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16:00:41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1241779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16:00:41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1241777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15:59:12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1237275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15:52:16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1222083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15:52:13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1221904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15:52:07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1221578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15:50:20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1216150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15:50:20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1216148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15:49:16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1213979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15:46:41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1208743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15:44:45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1199758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15:44:45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1199754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15:44:45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1199756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15:41:04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1192076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15:33:52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1175582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15:32:53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1173430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15:32:06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1172072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15:31:57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1171653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15:31:28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1170651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15:28:28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1163416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15:28:28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1163414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15:28:28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1163412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15:28:28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1163410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15:28:28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1163408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15:28:28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1163406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15:28:28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1163404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15:22:59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1149714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15:22:17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1148167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15:22:17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1148165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15:14:40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1130316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15:13:11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1127080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15:13:11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1127078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15:13:11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1127076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15:04:34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1106830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15:03:41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1104666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15:02:46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1102680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15:00:36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1097316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15:00:36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1097314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14:59:37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1092061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14:59:36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1091972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14:59:36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1091970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14:59:36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878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1091968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14:54:41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1080285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14:50:30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1071156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14:48:44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1066851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14:48:44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1066849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14:48:44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1066845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14:48:44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1066843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14:48:44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1066841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14:48:44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1066828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14:48:44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1066826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14:43:42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1051684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14:39:45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1040152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14:38:25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1035838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14:38:25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1035840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14:36:26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1030365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14:33:47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1022382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14:33:39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1022109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14:32:40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1019756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14:31:50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1018200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14:31:50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1018198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14:29:57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1013967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14:20:04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992671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14:14:42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982314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14:14:42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982316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14:14:42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982318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14:14:42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982295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14:14:20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981609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14:13:17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979627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14:13:17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979625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14:09:43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973718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14:09:43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973716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14:09:43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973714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14:08:48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972097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14:08:48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972095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14:05:00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965552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14:03:49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963789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14:01:13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959630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14:01:13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959628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14:01:13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959624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14:01:13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959622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13:55:32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947432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13:55:32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947430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13:55:32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947409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13:52:04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941197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13:52:04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941195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13:50:04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937337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13:50:04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937335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13:45:04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928043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13:42:01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922400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13:42:01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922394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13:40:22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919747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13:38:42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916799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13:37:14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913931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13:37:14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913933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13:37:14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913924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13:34:26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908329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13:33:58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907431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13:33:40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906872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13:33:40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906870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13:32:50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905172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13:30:14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899783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13:30:13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899738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13:28:42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896336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13:24:06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890588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13:22:41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888986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13:22:41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888984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13:22:41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888982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13:22:41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888980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13:12:01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877826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13:12:01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877823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13:07:37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873650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13:05:47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871424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13:05:47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871426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13:05:47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871420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13:02:27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867813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13:00:27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866235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13:00:27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866233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12:53:52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860271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12:53:52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860268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12:53:52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860266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12:53:52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860264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12:49:03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855656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12:44:54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852071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12:40:51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849001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12:34:53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843908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12:34:53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843906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12:31:02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840146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12:31:02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840144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12:21:46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831889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12:20:18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830953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12:15:31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827427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12:10:48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823125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12:10:47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823117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12:10:20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822283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12:09:54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821889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12:03:46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815708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12:02:13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813647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12:00:30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812217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12:00:29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812197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11:57:47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809050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11:55:58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807573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11:55:58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807571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11:53:54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805347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11:51:38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803283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11:51:38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803281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11:45:56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798022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11:44:50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797149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11:44:46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797089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11:43:35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796102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11:43:35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796100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11:43:35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796097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11:32:57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786783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11:32:57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786785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11:32:57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786774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11:32:57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786772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11:32:57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786770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11:26:09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780819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11:22:18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777289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11:22:18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777287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11:22:10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777050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11:14:02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769810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11:13:22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769227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11:12:20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768465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11:09:26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765943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11:07:00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763560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11:02:55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759845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10:57:36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752871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10:57:36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752869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10:54:59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746745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10:50:34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735457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10:50:34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735454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10:49:26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731708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10:46:21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727426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10:41:55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721575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10:41:55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721573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10:40:41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720191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10:37:51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717284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10:37:51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717282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10:34:20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713189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10:34:20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713187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10:27:01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704213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10:26:49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703944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10:25:00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700520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10:21:04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697334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10:18:10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693605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10:16:16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691242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10:15:57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690747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10:15:00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686579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10:08:43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679945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10:08:42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679935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10:08:42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679933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10:08:34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679767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10:00:01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670066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09:59:32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669444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09:57:43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663800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09:54:04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654457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09:54:04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654455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09:52:10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650640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09:48:14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641750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09:47:35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640296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09:47:35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640294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09:44:25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633229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09:44:25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633224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09:44:25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633222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09:43:41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631637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09:37:43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619600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09:37:43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619596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09:37:43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619592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09:37:43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619588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09:32:57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609044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09:32:10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607208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09:32:10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607202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09:27:35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599064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09:27:35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599066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09:27:34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599038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09:27:15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598713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09:22:47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592795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09:22:12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592062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09:19:31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588315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09:19:31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588313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09:18:39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586976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09:15:23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582946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09:14:19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580993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09:09:33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575642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09:09:33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575634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09:09:33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575631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09:09:33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575625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09:09:05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575121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09:06:57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572616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09:00:42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564675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08:58:20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559894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08:55:40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556171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08:55:40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556169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08:55:40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556167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08:55:40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556165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08:52:07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551557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08:49:56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547673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08:49:56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547671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08:49:49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547352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08:49:49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547350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08:49:39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547176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08:49:39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547174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08:49:39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547164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08:49:39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547166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08:44:51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540923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08:44:51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540921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08:39:40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534173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08:35:59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529351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08:35:59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529349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08:35:56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529292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08:31:57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524410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08:29:35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521557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08:29:35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521555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08:29:35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521551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08:29:35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521549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08:26:16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517746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08:26:16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517743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08:26:16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517741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08:24:28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515562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08:24:12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515264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08:23:35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514647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08:19:27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509736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08:18:59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509181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08:17:37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507599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08:17:29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507450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08:17:29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507447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08:16:09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505952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08:16:09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505950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08:12:06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500460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08:12:06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500449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08:12:06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500447</w:t>
            </w:r>
          </w:p>
        </w:tc>
      </w:tr>
      <w:tr w:rsidR="00261C62" w:rsidRPr="00261C62" w:rsidTr="00261C6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17-Mar-2017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08:10:46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1C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62" w:rsidRPr="00261C62" w:rsidRDefault="00261C62" w:rsidP="00261C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C62">
              <w:rPr>
                <w:rFonts w:ascii="Arial" w:hAnsi="Arial" w:cs="Arial"/>
                <w:sz w:val="20"/>
                <w:szCs w:val="20"/>
                <w:lang w:eastAsia="en-GB"/>
              </w:rPr>
              <w:t>498464</w:t>
            </w:r>
          </w:p>
        </w:tc>
      </w:tr>
    </w:tbl>
    <w:p w:rsidR="00261C62" w:rsidRPr="00790104" w:rsidRDefault="00261C62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C62" w:rsidRDefault="00261C62" w:rsidP="00F2487C">
      <w:r>
        <w:separator/>
      </w:r>
    </w:p>
  </w:endnote>
  <w:endnote w:type="continuationSeparator" w:id="0">
    <w:p w:rsidR="00261C62" w:rsidRDefault="00261C62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C62" w:rsidRDefault="00261C62" w:rsidP="006A742D">
    <w:pPr>
      <w:pStyle w:val="Footer"/>
      <w:tabs>
        <w:tab w:val="left" w:pos="1770"/>
      </w:tabs>
    </w:pPr>
    <w:r>
      <w:tab/>
    </w:r>
  </w:p>
  <w:p w:rsidR="00261C62" w:rsidRDefault="00261C62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C62" w:rsidRDefault="00261C62">
                          <w:pPr>
                            <w:pStyle w:val="MacPacTrailer"/>
                          </w:pPr>
                        </w:p>
                        <w:p w:rsidR="00261C62" w:rsidRDefault="00261C62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C62" w:rsidRDefault="00261C62">
    <w:pPr>
      <w:pStyle w:val="Footer"/>
    </w:pPr>
    <w:r>
      <w:tab/>
    </w:r>
  </w:p>
  <w:p w:rsidR="00261C62" w:rsidRDefault="00261C62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C62" w:rsidRDefault="00261C62">
                          <w:pPr>
                            <w:pStyle w:val="MacPacTrailer"/>
                          </w:pPr>
                          <w:fldSimple w:instr=" DOCPROPERTY  docId ">
                            <w:r w:rsidR="00CB01DE">
                              <w:t>LON01A45305785</w:t>
                            </w:r>
                          </w:fldSimple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fldSimple w:instr=" DOCPROPERTY  docIncludeVersion ">
                            <w:r w:rsidR="00CB01DE">
                              <w:instrText>true</w:instrText>
                            </w:r>
                          </w:fldSimple>
                          <w:r>
                            <w:instrText xml:space="preserve"> = true "/</w:instrText>
                          </w:r>
                          <w:fldSimple w:instr=" DOCPROPERTY  docVersion ">
                            <w:r w:rsidR="00CB01DE">
                              <w:instrText>4</w:instrText>
                            </w:r>
                          </w:fldSimple>
                          <w:r>
                            <w:instrText>"</w:instrText>
                          </w:r>
                          <w:r>
                            <w:fldChar w:fldCharType="separate"/>
                          </w:r>
                          <w:r w:rsidR="00CB01DE">
                            <w:rPr>
                              <w:noProof/>
                            </w:rPr>
                            <w:t>/4</w:t>
                          </w:r>
                          <w:r>
                            <w:fldChar w:fldCharType="end"/>
                          </w:r>
                          <w:r>
                            <w:t xml:space="preserve">   </w:t>
                          </w: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fldSimple w:instr=" DOCPROPERTY  docIncludeCliMat ">
                            <w:r w:rsidR="00CB01DE">
                              <w:instrText>true</w:instrText>
                            </w:r>
                          </w:fldSimple>
                          <w:r>
                            <w:instrText xml:space="preserve"> = true </w:instrText>
                          </w:r>
                          <w:fldSimple w:instr=" DOCPROPERTY  docCliMat ">
                            <w:r w:rsidR="00CB01DE">
                              <w:instrText>102868-0003</w:instrText>
                            </w:r>
                          </w:fldSimple>
                          <w:r>
                            <w:instrText xml:space="preserve">  </w:instrText>
                          </w:r>
                          <w:r>
                            <w:fldChar w:fldCharType="separate"/>
                          </w:r>
                          <w:r w:rsidR="00CB01DE">
                            <w:rPr>
                              <w:noProof/>
                            </w:rPr>
                            <w:t>102868-0003</w:t>
                          </w:r>
                          <w:r>
                            <w:fldChar w:fldCharType="end"/>
                          </w:r>
                        </w:p>
                        <w:p w:rsidR="00261C62" w:rsidRDefault="00261C62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261C62" w:rsidRDefault="00261C62">
                    <w:pPr>
                      <w:pStyle w:val="MacPacTrailer"/>
                    </w:pPr>
                    <w:fldSimple w:instr=" DOCPROPERTY  docId ">
                      <w:r w:rsidR="00CB01DE">
                        <w:t>LON01A45305785</w:t>
                      </w:r>
                    </w:fldSimple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Version ">
                      <w:r w:rsidR="00CB01DE">
                        <w:instrText>true</w:instrText>
                      </w:r>
                    </w:fldSimple>
                    <w:r>
                      <w:instrText xml:space="preserve"> = true "/</w:instrText>
                    </w:r>
                    <w:fldSimple w:instr=" DOCPROPERTY  docVersion ">
                      <w:r w:rsidR="00CB01DE">
                        <w:instrText>4</w:instrText>
                      </w:r>
                    </w:fldSimple>
                    <w:r>
                      <w:instrText>"</w:instrText>
                    </w:r>
                    <w:r>
                      <w:fldChar w:fldCharType="separate"/>
                    </w:r>
                    <w:r w:rsidR="00CB01DE">
                      <w:rPr>
                        <w:noProof/>
                      </w:rPr>
                      <w:t>/4</w:t>
                    </w:r>
                    <w:r>
                      <w:fldChar w:fldCharType="end"/>
                    </w:r>
                    <w:r>
                      <w:t xml:space="preserve">   </w:t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CliMat ">
                      <w:r w:rsidR="00CB01DE">
                        <w:instrText>true</w:instrText>
                      </w:r>
                    </w:fldSimple>
                    <w:r>
                      <w:instrText xml:space="preserve"> = true </w:instrText>
                    </w:r>
                    <w:fldSimple w:instr=" DOCPROPERTY  docCliMat ">
                      <w:r w:rsidR="00CB01DE">
                        <w:instrText>102868-0003</w:instrText>
                      </w:r>
                    </w:fldSimple>
                    <w:r>
                      <w:instrText xml:space="preserve">  </w:instrText>
                    </w:r>
                    <w:r>
                      <w:fldChar w:fldCharType="separate"/>
                    </w:r>
                    <w:r w:rsidR="00CB01DE">
                      <w:rPr>
                        <w:noProof/>
                      </w:rPr>
                      <w:t>102868-0003</w:t>
                    </w:r>
                    <w:r>
                      <w:fldChar w:fldCharType="end"/>
                    </w:r>
                  </w:p>
                  <w:p w:rsidR="00261C62" w:rsidRDefault="00261C62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C62" w:rsidRDefault="00261C62" w:rsidP="00F2487C">
      <w:r>
        <w:separator/>
      </w:r>
    </w:p>
  </w:footnote>
  <w:footnote w:type="continuationSeparator" w:id="0">
    <w:p w:rsidR="00261C62" w:rsidRDefault="00261C62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77D1"/>
    <w:rsid w:val="001C0A62"/>
    <w:rsid w:val="001D035E"/>
    <w:rsid w:val="001F4217"/>
    <w:rsid w:val="001F4DDA"/>
    <w:rsid w:val="001F63C4"/>
    <w:rsid w:val="00214CC5"/>
    <w:rsid w:val="00261C62"/>
    <w:rsid w:val="00275047"/>
    <w:rsid w:val="00287948"/>
    <w:rsid w:val="00292622"/>
    <w:rsid w:val="00292D4F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C670F"/>
    <w:rsid w:val="004E33A5"/>
    <w:rsid w:val="004E371D"/>
    <w:rsid w:val="004E4A66"/>
    <w:rsid w:val="00515B74"/>
    <w:rsid w:val="00563E72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A17F0"/>
    <w:rsid w:val="006A72C7"/>
    <w:rsid w:val="006A742D"/>
    <w:rsid w:val="007311C1"/>
    <w:rsid w:val="00735299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8714E"/>
    <w:rsid w:val="008A55F1"/>
    <w:rsid w:val="008A79E8"/>
    <w:rsid w:val="008C35C7"/>
    <w:rsid w:val="008F7985"/>
    <w:rsid w:val="00953526"/>
    <w:rsid w:val="00976839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54997"/>
    <w:rsid w:val="00B56433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B01DE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47EB5"/>
    <w:rsid w:val="00E57021"/>
    <w:rsid w:val="00E61773"/>
    <w:rsid w:val="00E80E79"/>
    <w:rsid w:val="00E849C0"/>
    <w:rsid w:val="00E87BD1"/>
    <w:rsid w:val="00EA4746"/>
    <w:rsid w:val="00EB72A2"/>
    <w:rsid w:val="00EF05BA"/>
    <w:rsid w:val="00F01816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xl1535">
    <w:name w:val="xl1535"/>
    <w:basedOn w:val="Normal"/>
    <w:rsid w:val="0026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36">
    <w:name w:val="xl1536"/>
    <w:basedOn w:val="Normal"/>
    <w:rsid w:val="0026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37">
    <w:name w:val="xl1537"/>
    <w:basedOn w:val="Normal"/>
    <w:rsid w:val="0026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538">
    <w:name w:val="xl1538"/>
    <w:basedOn w:val="Normal"/>
    <w:rsid w:val="0026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39">
    <w:name w:val="xl1539"/>
    <w:basedOn w:val="Normal"/>
    <w:rsid w:val="0026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40">
    <w:name w:val="xl1540"/>
    <w:basedOn w:val="Normal"/>
    <w:rsid w:val="0026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1">
    <w:name w:val="xl1541"/>
    <w:basedOn w:val="Normal"/>
    <w:rsid w:val="0026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2">
    <w:name w:val="xl1542"/>
    <w:basedOn w:val="Normal"/>
    <w:rsid w:val="0026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3">
    <w:name w:val="xl1543"/>
    <w:basedOn w:val="Normal"/>
    <w:rsid w:val="0026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4">
    <w:name w:val="xl1544"/>
    <w:basedOn w:val="Normal"/>
    <w:rsid w:val="0026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5">
    <w:name w:val="xl1545"/>
    <w:basedOn w:val="Normal"/>
    <w:rsid w:val="0026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6">
    <w:name w:val="xl1546"/>
    <w:basedOn w:val="Normal"/>
    <w:rsid w:val="0026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7">
    <w:name w:val="xl1547"/>
    <w:basedOn w:val="Normal"/>
    <w:rsid w:val="00261C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8">
    <w:name w:val="xl1548"/>
    <w:basedOn w:val="Normal"/>
    <w:rsid w:val="00261C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9">
    <w:name w:val="xl1549"/>
    <w:basedOn w:val="Normal"/>
    <w:rsid w:val="00261C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0">
    <w:name w:val="xl1550"/>
    <w:basedOn w:val="Normal"/>
    <w:rsid w:val="00261C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1">
    <w:name w:val="xl1551"/>
    <w:basedOn w:val="Normal"/>
    <w:rsid w:val="00261C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2">
    <w:name w:val="xl1552"/>
    <w:basedOn w:val="Normal"/>
    <w:rsid w:val="00261C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3">
    <w:name w:val="xl1553"/>
    <w:basedOn w:val="Normal"/>
    <w:rsid w:val="00261C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4">
    <w:name w:val="xl1554"/>
    <w:basedOn w:val="Normal"/>
    <w:rsid w:val="00261C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5">
    <w:name w:val="xl1555"/>
    <w:basedOn w:val="Normal"/>
    <w:rsid w:val="00261C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6">
    <w:name w:val="xl1556"/>
    <w:basedOn w:val="Normal"/>
    <w:rsid w:val="00261C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7">
    <w:name w:val="xl1557"/>
    <w:basedOn w:val="Normal"/>
    <w:rsid w:val="00261C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8">
    <w:name w:val="xl1558"/>
    <w:basedOn w:val="Normal"/>
    <w:rsid w:val="00261C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2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9E284-0052-4D2F-A0CA-F708F9036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Blank_A4_Portrait.dotm</Template>
  <TotalTime>1</TotalTime>
  <Pages>12</Pages>
  <Words>3462</Words>
  <Characters>22600</Characters>
  <Application>Microsoft Office Word</Application>
  <DocSecurity>0</DocSecurity>
  <Lines>188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Oluyinka, Bisola K. (REHQ-LON)</cp:lastModifiedBy>
  <cp:revision>2</cp:revision>
  <cp:lastPrinted>2017-03-17T17:00:00Z</cp:lastPrinted>
  <dcterms:created xsi:type="dcterms:W3CDTF">2017-03-17T17:01:00Z</dcterms:created>
  <dcterms:modified xsi:type="dcterms:W3CDTF">2017-03-17T17:01:00Z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