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509A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F46A76" w:rsidRPr="00F46A76">
        <w:rPr>
          <w:sz w:val="22"/>
          <w:szCs w:val="22"/>
          <w:lang w:val="en"/>
        </w:rPr>
        <w:t>96,062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46A76" w:rsidRPr="00F46A76">
        <w:rPr>
          <w:sz w:val="22"/>
          <w:szCs w:val="22"/>
          <w:lang w:val="en"/>
        </w:rPr>
        <w:t>1452.6336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48092A" w:rsidRPr="0048092A">
        <w:rPr>
          <w:sz w:val="22"/>
          <w:szCs w:val="22"/>
          <w:lang w:val="en"/>
        </w:rPr>
        <w:t>60,507,349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8092A" w:rsidRPr="0048092A">
        <w:rPr>
          <w:sz w:val="22"/>
          <w:szCs w:val="22"/>
          <w:lang w:val="en"/>
        </w:rPr>
        <w:t>1,083,706,428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8092A" w:rsidRPr="0048092A">
        <w:rPr>
          <w:sz w:val="22"/>
          <w:szCs w:val="22"/>
          <w:lang w:val="en"/>
        </w:rPr>
        <w:t>1,092,062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DF6143" w:rsidRPr="00DF6143">
        <w:rPr>
          <w:sz w:val="22"/>
          <w:szCs w:val="22"/>
          <w:lang w:val="en"/>
        </w:rPr>
        <w:t>86,550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DF6143" w:rsidRPr="00DF6143">
        <w:rPr>
          <w:sz w:val="22"/>
          <w:szCs w:val="22"/>
          <w:lang w:val="en"/>
        </w:rPr>
        <w:t>15.6730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8092A" w:rsidRPr="0048092A">
        <w:rPr>
          <w:sz w:val="22"/>
          <w:szCs w:val="22"/>
          <w:lang w:val="en"/>
        </w:rPr>
        <w:t>54,179,863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8092A" w:rsidRPr="0048092A">
        <w:rPr>
          <w:sz w:val="22"/>
          <w:szCs w:val="22"/>
          <w:lang w:val="en"/>
        </w:rPr>
        <w:t>965,773,423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8092A" w:rsidRPr="0048092A">
        <w:rPr>
          <w:sz w:val="22"/>
          <w:szCs w:val="22"/>
          <w:lang w:val="en"/>
        </w:rPr>
        <w:t>975,485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7B4D0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B4D08">
              <w:rPr>
                <w:rFonts w:ascii="Arial" w:hAnsi="Arial" w:cs="Arial"/>
                <w:sz w:val="22"/>
                <w:szCs w:val="22"/>
              </w:rPr>
              <w:t>17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6A7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6A76">
              <w:rPr>
                <w:rFonts w:ascii="Arial" w:hAnsi="Arial" w:cs="Arial"/>
                <w:sz w:val="22"/>
                <w:szCs w:val="22"/>
              </w:rPr>
              <w:t>96,062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46A7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6A76">
              <w:rPr>
                <w:rFonts w:ascii="Arial" w:hAnsi="Arial" w:cs="Arial"/>
                <w:sz w:val="22"/>
                <w:szCs w:val="22"/>
              </w:rPr>
              <w:t>1452.6336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1780"/>
        <w:gridCol w:w="1350"/>
        <w:gridCol w:w="1460"/>
        <w:gridCol w:w="1162"/>
        <w:gridCol w:w="1520"/>
        <w:gridCol w:w="2507"/>
      </w:tblGrid>
      <w:tr w:rsidR="006C0AC9" w:rsidRPr="006C0AC9" w:rsidTr="006C0AC9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C9" w:rsidRPr="006C0AC9" w:rsidRDefault="006C0AC9" w:rsidP="006C0A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84403844000000779-E0U5qircjFnv20170117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08:04:21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84403844000000877-E0U5qircjGxE20170117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08:04:45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84203842000000809-E0U5qircjHIG20170117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08:06:09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84403844000001092-E0U5qircjIzj20170117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08:06:10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84403844000001092-E0U5qircjIzc20170117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84203842000001314-E0U5qircjKhF20170117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84203842000001314-E0U5qircjKhH20170117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08:07:53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84203842000001379-E0U5qircjL2n20170117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08:09:48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84203842000001659-E0U5qircjNwk20170117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08:11:12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84403844000001722-E0U5qircjQ4m20170117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08:11:12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84403844000001722-E0U5qircjQ4i20170117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84403844000002066-E0U5qircjUJz20170117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08:15:15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84403844000002066-E0U5qircjUJx20170117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84203842000002403-E0U5qircjVWu20170117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84203842000002403-E0U5qircjVdt20170117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84203842000002403-E0U5qircjVdo20170117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08:19:04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84403844000002666-E0U5qircjXlP20170117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08:20:15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84403844000002736-E0U5qircjYby20170117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84203842000002900-E0U5qircjb0i20170117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84203842000002900-E0U5qircjb0k20170117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84203842000003199-E0U5qircjcTB20170117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84203842000003199-E0U5qircjcTF20170117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84203842000003199-E0U5qircjcTD20170117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08:26:50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84403844000003294-E0U5qircjevQ20170117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08:28:49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84403844000003616-E0U5qircjgMi20170117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08:31:21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84203842000003824-E0U5qircjiLD20170117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08:31:21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84203842000003824-E0U5qircjiL320170117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08:34:05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84203842000004166-E0U5qircjknc20170117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84403844000004234-E0U5qircjlgF20170117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84203842000004406-E0U5qircjmHa20170117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08:38:09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84203842000004574-E0U5qircjo8W20170117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08:41:02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84403844000004844-E0U5qircjqF620170117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08:44:53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84403844000004926-E0U5qircjsuq20170117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84203842000005126-E0U5qircjua220170117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08:46:35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84203842000005126-E0U5qircjua020170117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84203842000005126-E0U5qircjvg720170117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08:51:02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84403844000005377-E0U5qircjx7V20170117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08:55:19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84403844000005570-E0U5qirck05N20170117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08:55:19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84203842000005523-E0U5qirck05L20170117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08:55:19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84203842000005523-E0U5qirck05H20170117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84403844000005917-E0U5qirck3Wp20170117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09:00:20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84403844000005916-E0U5qirck3Wn20170117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84403844000006332-E0U5qirck7Bi20170117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84403844000006332-E0U5qirck7Bg20170117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09:06:02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84403844000006332-E0U5qirck7Bk20170117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09:08:19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84403844000006463-E0U5qirck8LC20170117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09:10:23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84203842000006558-E0U5qirck9Vu20170117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09:11:24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84203842000006581-E0U5qirckADK20170117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09:11:24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84403844000006603-E0U5qirckADO20170117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84403844000006758-E0U5qirckBoB20170117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09:18:05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84403844000006991-E0U5qirckF9i20170117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09:19:38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84403844000007072-E0U5qirckGH620170117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09:22:37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84203842000007270-E0U5qirckI7w20170117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84403844000007261-E0U5qirckID820170117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09:25:37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84203842000007351-E0U5qirckK4p20170117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09:27:45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84403844000007529-E0U5qirckLcq20170117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84403844000007633-E0U5qirckN7Q20170117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09:37:28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84203842000008079-E0U5qirckTk920170117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09:39:11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84203842000008497-E0U5qirckUw220170117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09:39:25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84203842000008594-E0U5qirckV5o20170117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09:41:53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84403844000008655-E0U5qirckWII20170117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09:46:31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84403844000008891-E0U5qirckYsC20170117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09:53:12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84403844000009259-E0U5qirckcTC20170117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09:54:00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84203842000009276-E0U5qirckcv820170117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09:54:51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84203842000009404-E0U5qirckdI920170117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09:58:00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84403844000009453-E0U5qircket820170117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09:59:30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84403844000009771-E0U5qirckfUN20170117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10:03:43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84203842000010195-E0U5qircki0i20170117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10:03:57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84403844000010154-E0U5qircki6N20170117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10:05:02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84203842000010320-E0U5qirckik720170117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10:05:02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84203842000010320-E0U5qirckik920170117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10:05:02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84203842000010320-E0U5qirckikB20170117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84403844000010883-E0U5qircknVT20170117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84403844000010883-E0U5qircknVR20170117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84203842000011075-E0U5qirckoRi20170117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84203842000011075-E0U5qirckoRg20170117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10:17:29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84203842000011217-E0U5qirckpbm20170117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10:18:25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84203842000011272-E0U5qirckqCj20170117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10:18:25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84203842000011272-E0U5qirckqCh20170117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10:25:58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84403844000011636-E0U5qirckuJk20170117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84403844000011940-E0U5qirckw9O20170117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10:30:14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84403844000011921-E0U5qirckwsa20170117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10:33:56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84403844000012057-E0U5qirckzCU20170117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10:36:27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84403844000012244-E0U5qircl0Wp20170117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10:47:21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84403844000013024-E0U5qircl65w20170117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10:48:26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84203842000013223-E0U5qircl6fO20170117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10:49:43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84203842000013316-E0U5qircl7NX20170117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10:49:43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84403844000013202-E0U5qircl7NZ20170117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11:00:39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84403844000013898-E0U5qirclDTw20170117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11:06:24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84403844000014288-E0U5qirclGTc20170117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11:07:42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84203842000014616-E0U5qirclH9a20170117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11:07:42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84203842000014616-E0U5qirclH9Y20170117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84403844000014647-E0U5qirclIYd20170117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84403844000014595-E0U5qirclKQx20170117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84403844000014595-E0U5qirclKQz20170117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11:16:43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84403844000015049-E0U5qirclL8T20170117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11:16:43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84403844000015049-E0U5qirclL8V20170117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11:18:03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84403844000015003-E0U5qirclLlz20170117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11:21:29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84403844000015330-E0U5qirclNR720170117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11:30:20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84203842000015883-E0U5qirclRwo20170117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11:30:32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84203842000015883-E0U5qirclS7V20170117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11:36:12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84403844000016713-E0U5qirclVCr20170117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11:37:52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84403844000017008-E0U5qirclWLg20170117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84203842000017901-E0U5qirclbF120170117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84203842000017901-E0U5qirclbEz20170117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11:46:11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84203842000018112-E0U5qirclc4520170117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11:46:11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84203842000018112-E0U5qirclc4720170117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11:46:11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84203842000018112-E0U5qirclc4920170117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11:52:50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84403844000017908-E0U5qirclgQX20170117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1462.0000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84203842000019473-E0U5qirclpcy20170117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12:02:57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84203842000020216-E0U5qirclsaS20170117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12:03:02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84403844000020042-E0U5qirclsi720170117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12:03:03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84403844000020042-E0U5qirclsjA20170117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84403844000020400-E0U5qirclyc520170117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84403844000020400-E0U5qirclyc320170117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12:12:20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84203842000021299-E0U5qircm2ba20170117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12:13:51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84203842000021583-E0U5qircm3dk20170117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12:21:52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84403844000022085-E0U5qircmB4H20170117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12:28:09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84403844000022207-E0U5qircmGDu20170117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84403844000022747-E0U5qircmPIW20170117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84203842000023651-E0U5qircmPH620170117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12:41:20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84403844000022747-E0U5qircmQTg20170117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12:43:50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84403844000023833-E0U5qircmTPr20170117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12:46:39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84203842000023961-E0U5qircmWl920170117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12:48:41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84203842000024262-E0U5qircma0820170117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12:54:42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84403844000024636-E0U5qircmh0V20170117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12:57:20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84403844000025249-E0U5qircmk3o20170117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13:00:09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84203842000025697-E0U5qircmn7k20170117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13:04:09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84403844000025914-E0U5qircmqJm20170117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13:08:24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84403844000026500-E0U5qircmus420170117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13:13:00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84203842000027153-E0U5qircmylN20170117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13:18:28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84403844000027445-E0U5qircn4Dv20170117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13:21:41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84203842000028263-E0U5qircn71e20170117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13:33:44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84203842000029338-E0U5qircnIOb20170117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13:33:44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84203842000029338-E0U5qircnIOZ20170117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13:34:27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84403844000029004-E0U5qircnIqZ20170117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84403844000029489-E0U5qircnKeM20170117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13:38:19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84203842000029568-E0U5qircnMka20170117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84203842000029844-E0U5qircnOpn20170117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84203842000030572-E0U5qircnWa920170117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13:50:09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84403844000030622-E0U5qircnXzh20170117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13:53:22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84403844000030847-E0U5qircnaTZ20170117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13:56:54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84403844000031050-E0U5qircndQA20170117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13:56:54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84403844000031050-E0U5qircndQC20170117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13:56:54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84403844000031050-E0U5qircndQE20170117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13:58:11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84403844000031101-E0U5qircnepb20170117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13:58:11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84403844000031101-E0U5qircnepX20170117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13:59:28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84403844000031244-E0U5qircng7020170117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14:01:15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84203842000031425-E0U5qircniGM20170117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14:09:23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84403844000031861-E0U5qircnp0T20170117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14:12:53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84403844000031954-E0U5qircnsA320170117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14:12:53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84403844000031954-E0U5qircnsA520170117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84203842000032389-E0U5qircnui820170117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84203842000032389-E0U5qircnuiC20170117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84203842000032389-E0U5qircnuiA20170117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84203842000032389-E0U5qircnui620170117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14:15:32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84203842000032177-E0U5qircnvBS20170117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84403844000032506-E0U5qircnxOx20170117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14:19:52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84203842000032729-E0U5qircnzfp20170117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84203842000032729-E0U5qircnziY20170117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14:19:57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84203842000032729-E0U5qircnzit20170117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14:22:42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84403844000032853-E0U5qirco27420170117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84203842000033049-E0U5qirco3Ni20170117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84203842000033049-E0U5qirco6Ml20170117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14:28:11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84403844000033243-E0U5qirco6TU20170117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84403844000033391-E0U5qirco9LY20170117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84403844000033528-E0U5qirco9uI20170117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14:34:54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84403844000033814-E0U5qircoEUp20170117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14:39:15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84203842000034033-E0U5qircoJVM20170117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14:42:28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84203842000034360-E0U5qircoNMf20170117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14:42:42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84403844000034560-E0U5qircoNtF20170117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84403844000035450-E0U5qircoWo620170117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14:51:17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84203842000035630-E0U5qircoYTF20170117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14:54:59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84203842000035959-E0U5qircocu120170117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14:54:59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84203842000035959-E0U5qircoctx20170117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14:54:59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84203842000035959-E0U5qircocu320170117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14:54:59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84203842000035959-E0U5qircoctz20170117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14:57:15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84403844000036002-E0U5qircofOB20170117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14:57:38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84203842000036150-E0U5qircofrv20170117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84403844000036083-E0U5qircogFQ20170117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84403844000036083-E0U5qircogFT20170117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84203842000036428-E0U5qircoiiW20170117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84203842000036613-E0U5qircolRQ20170117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84203842000036613-E0U5qircolRX20170117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15:05:19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84203842000037049-E0U5qircoojL20170117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84203842000037115-E0U5qircopHp20170117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84203842000037115-E0U5qircopHn20170117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15:06:05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84203842000037115-E0U5qircopHl20170117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84403844000037225-E0U5qircorBw20170117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84403844000037225-E0U5qircorBy20170117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15:09:40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84403844000037302-E0U5qircosig20170117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84403844000037553-E0U5qircoupH20170117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84203842000037699-E0U5qircovIL20170117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15:15:41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84203842000037944-E0U5qircoxMv20170117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84203842000037976-E0U5qircoytX20170117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84203842000038490-E0U5qircp1ct20170117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84203842000038490-E0U5qircp1cp20170117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84203842000038490-E0U5qircp1cr20170117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84203842000038611-E0U5qircp2No20170117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15:25:07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84203842000038903-E0U5qircp4vF20170117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84403844000038986-E0U5qircp65u20170117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84403844000038986-E0U5qircp65s20170117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15:26:53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84403844000038986-E0U5qircp65q20170117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84203842000039333-E0U5qircp7c720170117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84203842000039333-E0U5qircp7c320170117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84203842000039333-E0U5qircp7c520170117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15:29:22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84403844000039306-E0U5qircp8JE20170117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15:31:02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84203842000039646-E0U5qircpADJ20170117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15:32:42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84403844000039686-E0U5qircpBeW20170117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15:35:03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84403844000039945-E0U5qircpEHI20170117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15:36:13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84403844000040071-E0U5qircpFEN20170117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15:41:05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84403844000040219-E0U5qircpJgT20170117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15:41:19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84203842000040679-E0U5qircpJxp20170117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15:41:19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84203842000040679-E0U5qircpJxt20170117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15:49:42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84403844000040794-E0U5qircpPoo20170117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15:51:23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84203842000041862-E0U5qircpRYG20170117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15:53:34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84203842000042097-E0U5qircpTLe20170117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15:53:34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84203842000042097-E0U5qircpTLc20170117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15:54:32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84203842000042220-E0U5qircpTri20170117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15:54:32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84203842000042220-E0U5qircpTrg20170117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84203842000042488-E0U5qircpVfk20170117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15:57:38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84403844000042431-E0U5qircpWkZ20170117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16:01:12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1,800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84203842000043287-E0U5qircpZsp20170117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16:01:17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84403844000043201-E0U5qircpa0T20170117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16:01:17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84203842000042740-E0U5qircpa0L20170117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16:02:49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84403844000043429-E0U5qircpbPf20170117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84403844000043415-E0U5qircpcqg20170117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16:05:43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84403844000043627-E0U5qircpdvX20170117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16:07:21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84403844000044058-E0U5qircpfA420170117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84203842000044148-E0U5qircpfYt20170117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16:11:29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84203842000044716-E0U5qircpiTt20170117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84403844000045050-E0U5qircpjmp20170117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16:13:36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84403844000045050-E0U5qircpjmr20170117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84203842000045182-E0U5qircpkI520170117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84203842000045182-E0U5qircpkI720170117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84203842000045182-E0U5qircpkI920170117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16:18:46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84203842000045482-E0U5qircpoPx20170117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16:19:33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84403844000046041-E0U5qircpp9e20170117</w:t>
            </w:r>
          </w:p>
        </w:tc>
      </w:tr>
      <w:tr w:rsidR="006C0AC9" w:rsidRPr="006C0AC9" w:rsidTr="006C0AC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16:24:16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C0AC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9" w:rsidRPr="006C0AC9" w:rsidRDefault="006C0AC9" w:rsidP="006C0AC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C0AC9">
              <w:rPr>
                <w:rFonts w:ascii="Arial" w:hAnsi="Arial" w:cs="Arial"/>
                <w:sz w:val="20"/>
                <w:szCs w:val="20"/>
                <w:lang w:eastAsia="en-GB"/>
              </w:rPr>
              <w:t>84203842000046849-E0U5qircpuIw20170117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7B4D0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B4D08">
              <w:rPr>
                <w:rFonts w:ascii="Arial" w:hAnsi="Arial" w:cs="Arial"/>
                <w:sz w:val="22"/>
                <w:szCs w:val="22"/>
              </w:rPr>
              <w:t>17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F614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F6143">
              <w:rPr>
                <w:rFonts w:ascii="Arial" w:hAnsi="Arial" w:cs="Arial"/>
                <w:sz w:val="22"/>
                <w:szCs w:val="22"/>
              </w:rPr>
              <w:t>86,550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F614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F6143">
              <w:rPr>
                <w:rFonts w:ascii="Arial" w:hAnsi="Arial" w:cs="Arial"/>
                <w:sz w:val="22"/>
                <w:szCs w:val="22"/>
              </w:rPr>
              <w:t>15.6730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1780"/>
        <w:gridCol w:w="1350"/>
        <w:gridCol w:w="1460"/>
        <w:gridCol w:w="1120"/>
        <w:gridCol w:w="1520"/>
        <w:gridCol w:w="2174"/>
      </w:tblGrid>
      <w:tr w:rsidR="00364C78" w:rsidRPr="00364C78" w:rsidTr="00364C78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78" w:rsidRPr="00364C78" w:rsidRDefault="00364C78" w:rsidP="00364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BBR-83403834000000904-4320170117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BBR-83603836000000724-4420170117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BBR-83403834000001167-4820170117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08:06:01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BBR-83603836000001345-5920170117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08:08:30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BBR-83403834000001736-7620170117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08:08:30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BBR-83403834000001736-7720170117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08:11:27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BBR-83403834000002096-10020170117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BBR-83603836000002635-13020170117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BBR-83603836000002387-13320170117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08:17:35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BBR-83603836000002387-13420170117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08:20:12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BBR-83403834000002989-14320170117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BBR-83403834000003277-15920170117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08:24:08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15.5900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BBR-83403834000003598-17520170117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08:25:20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BBR-83603836000003853-18420170117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08:34:08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BBR-83603836000005074-20920170117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08:34:42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BBR-83603836000005189-21720170117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08:40:08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BBR-83403834000005748-25920170117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BBR-83603836000006371-27620170117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08:48:31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BBR-83403834000006779-28420170117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08:52:18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BBR-83603836000006838-30020170117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08:52:31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BBR-83603836000006838-30120170117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08:55:11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BBR-83603836000007130-32020170117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08:56:23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BBR-83603836000007488-33120170117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09:05:10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BBR-83603836000008324-37120170117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09:08:09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BBR-83403834000008590-39020170117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09:13:12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BBR-83603836000009061-41720170117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09:14:24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BBR-83403834000009406-44520170117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09:17:14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BBR-83603836000009483-46120170117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09:17:14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BBR-83603836000009483-46020170117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BBR-83603836000009693-46520170117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09:18:15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BBR-83603836000009693-46620170117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09:22:02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BBR-83403834000010214-51120170117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BBR-83603836000010834-56820170117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BBR-83603836000010834-56720170117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09:32:42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BBR-83603836000011014-58220170117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09:32:42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BBR-83603836000011014-58320170117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09:35:08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BBR-83603836000011236-58720170117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BBR-83403834000011779-61220170117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09:45:13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BBR-83403834000012313-64220170117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09:51:25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BBR-83403834000012412-65320170117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09:51:25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BBR-83403834000012412-65420170117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09:53:58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BBR-83403834000013083-66520170117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09:53:58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BBR-83403834000013083-66420170117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09:59:51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BBR-83403834000013237-67920170117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09:59:51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BBR-83403834000013237-68020170117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10:04:46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BBR-83603836000014363-69620170117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10:11:49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BBR-83403834000014965-70920170117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10:14:29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BBR-83403834000015473-72520170117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10:14:30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BBR-83403834000015473-72620170117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10:18:24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BBR-83603836000015723-77420170117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10:29:05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BBR-83603836000016596-80820170117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BBR-83403834000016720-81520170117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10:30:08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BBR-83403834000016720-81620170117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10:31:09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BBR-83603836000016715-81920170117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10:43:23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BBR-83403834000018007-86420170117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10:44:10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BBR-83603836000018048-86820170117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10:47:10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BBR-83403834000018293-88620170117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10:49:33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BBR-83403834000018462-90320170117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10:55:27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BBR-83603836000019049-94020170117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10:58:00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BBR-83403834000019166-95820170117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10:58:00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BBR-83403834000019166-95920170117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11:00:02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BBR-83603836000019542-96720170117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11:04:26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BBR-83403834000019719-97320170117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11:10:40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BBR-83603836000020534-100720170117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BBR-83403834000020948-101820170117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11:30:22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BBR-83603836000022172-109520170117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11:35:43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BBR-83603836000022853-113520170117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11:41:20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BBR-83403834000023327-119820170117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11:49:11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BBR-83603836000024084-124020170117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11:49:11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BBR-83603836000024084-124120170117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11:53:59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BBR-83603836000024972-128620170117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11:53:59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BBR-83603836000024972-128720170117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11:54:23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BBR-83603836000025135-138320170117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11:57:07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BBR-83603836000025135-138920170117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11:58:58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BBR-83403834000025724-142720170117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12:03:02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BBR-83403834000026427-157720170117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12:03:02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BBR-83403834000026427-157620170117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12:10:37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BBR-83603836000027231-179720170117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12:10:38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BBR-83603836000027231-179920170117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12:17:44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BBR-83603836000028071-187420170117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12:21:40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BBR-83403834000028457-189520170117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12:21:40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BBR-83403834000028457-189420170117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12:24:48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BBR-83603836000028828-194120170117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12:37:03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BBR-83403834000030208-204520170117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BBR-83403834000030533-206920170117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BBR-83403834000030533-206820170117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12:47:32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BBR-83403834000031235-213320170117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12:50:41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BBR-83603836000031598-223420170117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12:54:31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BBR-83403834000032170-227220170117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12:59:38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BBR-83603836000032528-233120170117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13:03:33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BBR-83603836000033024-234620170117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13:05:02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BBR-83603836000033464-241520170117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BBR-83603836000034317-250520170117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13:17:59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BBR-83603836000035068-271320170117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13:18:03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BBR-83603836000035068-271420170117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13:21:02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BBR-83403834000035336-274020170117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BBR-83403834000036359-278020170117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13:31:55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BBR-83603836000036549-278920170117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13:31:55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BBR-83603836000036549-278820170117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13:35:03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BBR-83603836000036850-281220170117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BBR-83403834000037370-283920170117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13:45:43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BBR-83403834000037768-286420170117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13:48:55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BBR-83403834000038155-290120170117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BBR-83403834000038621-296720170117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BBR-83403834000038621-296820170117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13:59:28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BBR-83603836000039240-305220170117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14:03:21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BBR-83603836000039626-308720170117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BBR-83403834000039729-310720170117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BBR-83403834000039729-310820170117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BBR-83403834000039729-311020170117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14:04:47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BBR-83403834000039729-310920170117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14:17:18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BBR-83403834000040757-318520170117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BBR-83403834000040787-319320170117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BBR-83403834000040787-319420170117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14:19:06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BBR-83603836000040726-320020170117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14:23:48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BBR-83403834000041046-326720170117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14:24:34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BBR-83603836000041492-326820170117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14:24:34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BBR-83603836000041492-326920170117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BBR-83403834000041607-327020170117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BBR-83403834000041607-327220170117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14:26:06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BBR-83403834000041607-327120170117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14:28:11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BBR-83403834000041743-328620170117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14:28:11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BBR-83403834000041743-328520170117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14:34:57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BBR-83403834000042257-332620170117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14:36:51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BBR-83403834000042783-335920170117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14:36:51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BBR-83403834000042783-336220170117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14:36:51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BBR-83403834000042783-336120170117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BBR-83603836000042934-336620170117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14:37:48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BBR-83603836000042934-336720170117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14:37:52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BBR-83603836000042934-336820170117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14:40:35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BBR-83603836000043200-339720170117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14:45:25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BBR-83603836000043284-340820170117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14:47:54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BBR-83403834000043785-342620170117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14:50:44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BBR-83403834000044183-344020170117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14:51:05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BBR-83403834000044319-344820170117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14:54:39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BBR-83403834000044736-347220170117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14:54:39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BBR-83403834000044736-347320170117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14:57:15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BBR-83403834000045058-349320170117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BBR-83403834000045203-352120170117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BBR-83603836000046002-353220170117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BBR-83403834000046173-354520170117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BBR-83403834000046173-354620170117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BBR-83403834000046173-354420170117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15:06:11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BBR-83403834000046280-354720170117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15:07:57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BBR-83403834000046500-355820170117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BBR-83403834000046709-358220170117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BBR-83403834000046893-359420170117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15:12:20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BBR-83403834000046893-359520170117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BBR-83403834000047070-359720170117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BBR-83403834000047070-359820170117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15:18:28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BBR-83403834000047495-363720170117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BBR-83403834000048061-365220170117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BBR-83403834000048061-365320170117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15:22:40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BBR-83603836000048460-367020170117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BBR-83403834000048390-367620170117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15:24:35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BBR-83403834000048390-367720170117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15:31:12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BBR-83403834000049493-370520170117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15:31:42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BBR-83403834000049493-370820170117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15:36:14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BBR-83403834000050041-373220170117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15:36:19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BBR-83603836000050051-373720170117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15:36:19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BBR-83403834000049950-373320170117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15:37:46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BBR-83603836000050284-374320170117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15:40:53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BBR-83403834000050664-375320170117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15:40:53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BBR-83403834000050664-375420170117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15:41:05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BBR-83403834000050689-375520170117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15:42:43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BBR-83603836000050958-377320170117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15:42:43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BBR-83603836000050958-377220170117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15:46:51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BBR-83403834000051307-379020170117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15:48:53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BBR-83403834000051625-379820170117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15:48:53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BBR-83403834000051625-379720170117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15:51:02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BBR-83403834000052002-381020170117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BBR-83603836000052876-384520170117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15:56:25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BBR-83603836000052876-384420170117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15:57:00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BBR-83603836000052814-385020170117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15:58:49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BBR-83403834000053125-387820170117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15:59:23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BBR-83403834000053183-387920170117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16:01:16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BBR-83603836000053517-389320170117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16:03:09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BBR-83403834000053677-392920170117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16:04:24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BBR-83603836000053916-397720170117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16:06:57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BBR-83603836000054329-398320170117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16:06:57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BBR-83603836000054329-398420170117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BBR-83403834000055059-402620170117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16:11:34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BBR-83403834000055059-402720170117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16:13:40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BBR-83403834000055318-404720170117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16:14:35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BBR-83403834000055627-406920170117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16:14:35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BBR-83403834000055627-407020170117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BBR-83603836000055944-408220170117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16:17:38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BBR-83603836000055944-408520170117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BBR-83603836000055944-408620170117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16:19:43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BBR-83603836000056486-410620170117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16:21:16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BBR-83403834000056898-411320170117</w:t>
            </w:r>
          </w:p>
        </w:tc>
      </w:tr>
      <w:tr w:rsidR="00364C78" w:rsidRPr="00364C78" w:rsidTr="00364C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17-Jan-2017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16:22:50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4C7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78" w:rsidRPr="00364C78" w:rsidRDefault="00364C78" w:rsidP="00364C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4C78">
              <w:rPr>
                <w:rFonts w:ascii="Arial" w:hAnsi="Arial" w:cs="Arial"/>
                <w:sz w:val="20"/>
                <w:szCs w:val="20"/>
                <w:lang w:eastAsia="en-GB"/>
              </w:rPr>
              <w:t>BBR-83603836000057147-413520170117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364C78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6346A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4C78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8092A"/>
    <w:rsid w:val="004C670F"/>
    <w:rsid w:val="004E33A5"/>
    <w:rsid w:val="004E371D"/>
    <w:rsid w:val="004E4A66"/>
    <w:rsid w:val="005509AA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6C0AC9"/>
    <w:rsid w:val="007311C1"/>
    <w:rsid w:val="00735299"/>
    <w:rsid w:val="00751E21"/>
    <w:rsid w:val="00770307"/>
    <w:rsid w:val="00787355"/>
    <w:rsid w:val="00787498"/>
    <w:rsid w:val="00790104"/>
    <w:rsid w:val="007A4920"/>
    <w:rsid w:val="007B4D08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DF6143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46A76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63">
    <w:name w:val="xl563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65">
    <w:name w:val="xl565"/>
    <w:basedOn w:val="Normal"/>
    <w:rsid w:val="006C0AC9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566">
    <w:name w:val="xl566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67">
    <w:name w:val="xl567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68">
    <w:name w:val="xl568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69">
    <w:name w:val="xl569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70">
    <w:name w:val="xl570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71">
    <w:name w:val="xl571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72">
    <w:name w:val="xl572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73">
    <w:name w:val="xl573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74">
    <w:name w:val="xl574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75">
    <w:name w:val="xl575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76">
    <w:name w:val="xl576"/>
    <w:basedOn w:val="Normal"/>
    <w:rsid w:val="006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8D07-BA19-4C16-A539-248EAA1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22</TotalTime>
  <Pages>20</Pages>
  <Words>2918</Words>
  <Characters>32621</Characters>
  <Application>Microsoft Office Word</Application>
  <DocSecurity>0</DocSecurity>
  <Lines>271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8</cp:revision>
  <cp:lastPrinted>2016-11-21T15:24:00Z</cp:lastPrinted>
  <dcterms:created xsi:type="dcterms:W3CDTF">2017-01-17T16:46:00Z</dcterms:created>
  <dcterms:modified xsi:type="dcterms:W3CDTF">2017-01-17T17:10:00Z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