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3A3FB0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17</w:t>
      </w:r>
      <w:r w:rsidR="00790104">
        <w:rPr>
          <w:sz w:val="22"/>
          <w:szCs w:val="22"/>
          <w:lang w:val="en"/>
        </w:rPr>
        <w:t xml:space="preserve"> </w:t>
      </w:r>
      <w:r w:rsidR="00FB21B9">
        <w:rPr>
          <w:sz w:val="22"/>
          <w:szCs w:val="22"/>
          <w:lang w:val="en"/>
        </w:rPr>
        <w:t>February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J.P. Morgan Securities plc </w:t>
      </w:r>
      <w:r w:rsidR="00857735" w:rsidRPr="00857735">
        <w:rPr>
          <w:sz w:val="22"/>
          <w:szCs w:val="22"/>
          <w:lang w:val="en"/>
        </w:rPr>
        <w:t>122,300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857735" w:rsidRPr="00857735">
        <w:rPr>
          <w:sz w:val="22"/>
          <w:szCs w:val="22"/>
          <w:lang w:val="en"/>
        </w:rPr>
        <w:t>1479.5312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857735" w:rsidRPr="00857735">
        <w:rPr>
          <w:sz w:val="22"/>
          <w:szCs w:val="22"/>
          <w:lang w:val="en"/>
        </w:rPr>
        <w:t>63,041,187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857735" w:rsidRPr="00857735">
        <w:rPr>
          <w:sz w:val="22"/>
          <w:szCs w:val="22"/>
          <w:lang w:val="en"/>
        </w:rPr>
        <w:t>1,081,292,035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857735" w:rsidRPr="00857735">
        <w:rPr>
          <w:sz w:val="22"/>
          <w:szCs w:val="22"/>
          <w:lang w:val="en"/>
        </w:rPr>
        <w:t>3,625,900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J.P. Morgan Securities plc </w:t>
      </w:r>
      <w:r w:rsidR="00857735" w:rsidRPr="00857735">
        <w:rPr>
          <w:sz w:val="22"/>
          <w:szCs w:val="22"/>
          <w:lang w:val="en"/>
        </w:rPr>
        <w:t>108,905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857735" w:rsidRPr="00857735">
        <w:rPr>
          <w:sz w:val="22"/>
          <w:szCs w:val="22"/>
          <w:lang w:val="en"/>
        </w:rPr>
        <w:t>16.4032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974BB5" w:rsidRPr="00974BB5">
        <w:rPr>
          <w:sz w:val="22"/>
          <w:szCs w:val="22"/>
          <w:lang w:val="en"/>
        </w:rPr>
        <w:t>56,437,665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974BB5" w:rsidRPr="00974BB5">
        <w:rPr>
          <w:sz w:val="22"/>
          <w:szCs w:val="22"/>
          <w:lang w:val="en"/>
        </w:rPr>
        <w:t>963,737,484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974BB5" w:rsidRPr="00974BB5">
        <w:rPr>
          <w:sz w:val="22"/>
          <w:szCs w:val="22"/>
          <w:lang w:val="en"/>
        </w:rPr>
        <w:t>3,233,287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790104" w:rsidRDefault="00163D46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1A7A9E" w:rsidRPr="00D647F7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9"/>
        <w:gridCol w:w="1806"/>
      </w:tblGrid>
      <w:tr w:rsidR="003E0113" w:rsidRPr="00D647F7" w:rsidTr="003A3FB0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86" w:type="pct"/>
          </w:tcPr>
          <w:p w:rsidR="003E0113" w:rsidRPr="00E61773" w:rsidRDefault="003A3FB0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3A3FB0">
              <w:rPr>
                <w:rFonts w:ascii="Arial" w:hAnsi="Arial" w:cs="Arial"/>
                <w:sz w:val="22"/>
                <w:szCs w:val="22"/>
              </w:rPr>
              <w:t>17 February 2017</w:t>
            </w:r>
          </w:p>
        </w:tc>
      </w:tr>
      <w:tr w:rsidR="003E0113" w:rsidRPr="00D647F7" w:rsidTr="003A3FB0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85773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57735">
              <w:rPr>
                <w:rFonts w:ascii="Arial" w:hAnsi="Arial" w:cs="Arial"/>
                <w:sz w:val="22"/>
                <w:szCs w:val="22"/>
              </w:rPr>
              <w:t>122,300</w:t>
            </w:r>
          </w:p>
        </w:tc>
      </w:tr>
      <w:tr w:rsidR="003E0113" w:rsidRPr="00D647F7" w:rsidTr="003A3FB0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3E0113" w:rsidRDefault="0085773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57735">
              <w:rPr>
                <w:rFonts w:ascii="Arial" w:hAnsi="Arial" w:cs="Arial"/>
                <w:sz w:val="22"/>
                <w:szCs w:val="22"/>
              </w:rPr>
              <w:t>1479.5312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1779"/>
        <w:gridCol w:w="1350"/>
        <w:gridCol w:w="939"/>
        <w:gridCol w:w="1162"/>
        <w:gridCol w:w="1519"/>
        <w:gridCol w:w="2751"/>
      </w:tblGrid>
      <w:tr w:rsidR="007B7F24" w:rsidRPr="007B7F24" w:rsidTr="007B7F24">
        <w:trPr>
          <w:trHeight w:val="264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08:01:11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84203842000000657-E0USKSpNvtxq20170217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08:01:16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84403844000000713-E0USKSpNvu4L20170217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08:02:01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84203842000000658-E0USKSpNvuXt20170217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08:02:04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84203842000000658-E0USKSpNvuaY20170217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08:02:46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84403844000000951-E0USKSpNvv9f20170217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08:05:30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84203842000001091-E0USKSpNvwuq20170217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08:05:30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84203842000001091-E0USKSpNvwuo20170217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08:06:06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84203842000001183-E0USKSpNvxj520170217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08:08:16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84203842000001474-E0USKSpNw00x20170217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08:09:59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84203842000001604-E0USKSpNw1Yo20170217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08:11:02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84203842000001713-E0USKSpNw2SK20170217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08:11:02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84203842000001713-E0USKSpNw2SM20170217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08:12:43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84403844000001962-E0USKSpNw48j20170217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08:14:31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84203842000002041-E0USKSpNw5aB20170217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08:16:03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84403844000002385-E0USKSpNw7B920170217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08:16:03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84403844000002385-E0USKSpNw7BE20170217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08:17:57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84403844000002621-E0USKSpNw9aA20170217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08:19:23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84403844000002753-E0USKSpNwArx20170217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08:21:03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84203842000002864-E0USKSpNwC0Z20170217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08:22:43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84403844000003063-E0USKSpNwDJd20170217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08:22:43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84403844000003063-E0USKSpNwDJf20170217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08:24:24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84403844000003190-E0USKSpNwEpM20170217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08:26:59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84203842000003291-E0USKSpNwGUB20170217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08:26:59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84203842000003291-E0USKSpNwGUD20170217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08:27:46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84203842000003463-E0USKSpNwHDm20170217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08:27:46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84203842000003463-E0USKSpNwHDp20170217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08:30:00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84203842000003598-E0USKSpNwIhV20170217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08:31:16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84403844000003740-E0USKSpNwJxD20170217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08:33:12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84403844000003898-E0USKSpNwLi420170217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08:36:03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84403844000004173-E0USKSpNwNcU20170217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08:36:03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84403844000004173-E0USKSpNwNcS20170217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08:37:49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84403844000004413-E0USKSpNwOZ020170217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08:37:49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84403844000004413-E0USKSpNwOZ220170217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08:42:15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84203842000004573-E0USKSpNwQds20170217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08:44:59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84203842000004900-E0USKSpNwSZU20170217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08:47:21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84403844000005339-E0USKSpNwU3u20170217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08:47:21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84403844000005339-E0USKSpNwU3r20170217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08:47:46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84403844000005440-E0USKSpNwUN220170217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08:51:26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84203842000005915-E0USKSpNwWYz20170217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08:53:21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84403844000006028-E0USKSpNwY6820170217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08:55:15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84203842000006438-E0USKSpNwZcF20170217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08:56:03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84403844000006475-E0USKSpNwaLE20170217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08:59:19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84203842000006886-E0USKSpNwckz20170217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08:59:44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84203842000006915-E0USKSpNwd1n20170217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09:03:55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84403844000007254-E0USKSpNwguj20170217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09:08:21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84403844000007848-E0USKSpNwlgU20170217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09:09:37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84403844000007993-E0USKSpNwmjy20170217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09:15:09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84403844000008671-E0USKSpNwqok20170217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09:15:09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84403844000008671-E0USKSpNwqom20170217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09:16:03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84203842000008812-E0USKSpNwrWq20170217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09:17:43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84203842000008978-E0USKSpNwskF20170217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09:19:27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84203842000009167-E0USKSpNwu4s20170217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09:23:48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84403844000009413-E0USKSpNwwQ620170217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09:24:23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84203842000009518-E0USKSpNwwsH20170217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09:30:24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84403844000010002-E0USKSpNx1S120170217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09:32:15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84403844000010189-E0USKSpNx2xP20170217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09:32:15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84403844000010189-E0USKSpNx2xR20170217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09:32:43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84203842000010293-E0USKSpNx3De20170217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09:36:03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84203842000010586-E0USKSpNx6XA20170217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09:38:01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84203842000010736-E0USKSpNx7wu20170217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09:38:01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84203842000010736-E0USKSpNx7ww20170217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09:41:27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84203842000010854-E0USKSpNxARZ20170217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09:43:21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84403844000011049-E0USKSpNxBl320170217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09:43:21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84203842000011081-E0USKSpNxBl120170217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09:44:47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84403844000011186-E0USKSpNxCmt20170217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09:46:31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84203842000011380-E0USKSpNxE2h20170217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09:46:31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84203842000011380-E0USKSpNxE2f20170217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09:48:15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84403844000011496-E0USKSpNxFAy20170217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09:49:33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84403844000011563-E0USKSpNxG5C20170217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09:52:56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84403844000011870-E0USKSpNxIlA20170217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09:52:56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84403844000011870-E0USKSpNxIlC20170217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09:54:26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84203842000012028-E0USKSpNxKKC20170217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09:54:26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84203842000012028-E0USKSpNxKKE20170217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09:58:09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84403844000012283-E0USKSpNxM8G20170217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09:59:23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84403844000012364-E0USKSpNxN8320170217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10:03:45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84203842000012783-E0USKSpNxQ0k20170217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10:04:44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84203842000012865-E0USKSpNxQil20170217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10:04:44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84203842000012865-E0USKSpNxQij20170217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10:06:17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84403844000013014-E0USKSpNxS9w20170217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10:06:17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84403844000013014-E0USKSpNxS9y20170217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10:09:16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1478.0000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84403844000013354-E0USKSpNxUuv20170217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10:09:16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1478.0000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84403844000013354-E0USKSpNxUux20170217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10:09:24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1478.0000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84403844000013376-E0USKSpNxVBO20170217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10:16:07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84403844000014082-E0USKSpNxbVW20170217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10:16:07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84403844000014082-E0USKSpNxbVU20170217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10:19:01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84403844000014429-E0USKSpNxevH20170217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10:19:24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84203842000014494-E0USKSpNxfIN20170217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10:19:24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84203842000014494-E0USKSpNxfIP20170217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10:21:07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84203842000014719-E0USKSpNxhRa20170217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10:23:05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84403844000014709-E0USKSpNxiyK20170217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10:23:05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84403844000014709-E0USKSpNxiyI20170217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10:28:45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84203842000015422-E0USKSpNxnDC20170217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10:28:45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947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84203842000015422-E0USKSpNxnDF20170217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10:28:45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84203842000015422-E0USKSpNxnD920170217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10:29:52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84403844000015513-E0USKSpNxo6f20170217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10:32:37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84403844000015790-E0USKSpNxqch20170217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10:32:44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84203842000015825-E0USKSpNxqna20170217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10:38:25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84203842000016339-E0USKSpNxv3920170217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10:38:27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84203842000016342-E0USKSpNxv7q20170217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10:38:27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84203842000016342-E0USKSpNxv7o20170217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10:38:27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84203842000016342-E0USKSpNxv7m20170217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10:39:30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84203842000016430-E0USKSpNxvsd20170217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10:39:30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84203842000016430-E0USKSpNxvsb20170217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10:42:14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84203842000016634-E0USKSpNxxVP20170217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10:42:57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84403844000016689-E0USKSpNxy6A20170217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10:44:24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84403844000016803-E0USKSpNxz4T20170217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10:44:24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84403844000016803-E0USKSpNxz4V20170217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10:46:04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84403844000017074-E0USKSpNy0cj20170217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10:46:04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84403844000017074-E0USKSpNy0cl20170217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10:48:45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84203842000017404-E0USKSpNy2JJ20170217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10:48:45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84203842000017404-E0USKSpNy2JL20170217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10:49:24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84203842000017484-E0USKSpNy2j520170217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10:56:20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84203842000018210-E0USKSpNy98M20170217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10:56:20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84203842000018210-E0USKSpNy98K20170217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10:59:06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84403844000018469-E0USKSpNyBY320170217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11:00:53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84203842000018572-E0USKSpNyD4x20170217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11:01:59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84403844000018720-E0USKSpNyEG520170217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11:01:59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84403844000018720-E0USKSpNyEG220170217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11:03:15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84403844000018891-E0USKSpNyFJr20170217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11:07:04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84403844000018677-E0USKSpNyHYo20170217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11:08:21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84403844000019338-E0USKSpNyIO320170217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11:09:51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84403844000019463-E0USKSpNyJd820170217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11:11:43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84403844000019659-E0USKSpNyKuC20170217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11:17:23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84403844000019622-E0USKSpNyO6C20170217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11:18:06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84203842000020257-E0USKSpNyOv620170217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11:21:18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84203842000020382-E0USKSpNyR5K20170217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11:21:18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84403844000020553-E0USKSpNyR3420170217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11:21:18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84203842000020382-E0USKSpNyR5820170217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11:22:44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84403844000020702-E0USKSpNyRh120170217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11:22:44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84403844000020702-E0USKSpNyRh320170217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11:28:18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84403844000021275-E0USKSpNyVSu20170217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11:30:25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84403844000021498-E0USKSpNyWip20170217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11:30:25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84403844000021498-E0USKSpNyWir20170217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11:31:04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84203842000021592-E0USKSpNyXGX20170217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11:33:12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84403844000021803-E0USKSpNyYqB20170217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11:35:13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84403844000022059-E0USKSpNybkI20170217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11:35:13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84403844000022059-E0USKSpNybkK20170217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11:38:50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84403844000022296-E0USKSpNyeUw20170217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11:38:50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84403844000022039-E0USKSpNyeUi20170217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11:38:50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84403844000022039-E0USKSpNyeUk20170217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11:39:58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84403844000022542-E0USKSpNyfoP20170217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11:42:30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84203842000022690-E0USKSpNyiTf20170217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11:43:04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84203842000022821-E0USKSpNyijJ20170217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11:43:04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84203842000022821-E0USKSpNyijL20170217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11:44:53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84403844000022963-E0USKSpNykTF20170217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11:47:10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84403844000023345-E0USKSpNymUv20170217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11:57:27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84403844000024589-E0USKSpNysIz20170217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11:57:51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84403844000024629-E0USKSpNysY020170217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11:57:51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84403844000024629-E0USKSpNysY220170217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11:59:10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84203842000024143-E0USKSpNytdu20170217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11:59:37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84203842000024810-E0USKSpNyu8u20170217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12:03:11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84203842000025584-E0USKSpNyxFn20170217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12:03:11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84203842000025584-E0USKSpNyxFk20170217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12:05:25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84403844000025830-E0USKSpNyyzC20170217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12:05:25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84403844000025830-E0USKSpNyyzA20170217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12:08:39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84403844000026164-E0USKSpNz38i20170217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12:13:11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84203842000026226-E0USKSpNz9wc20170217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12:13:11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84203842000026226-E0USKSpNz9we20170217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12:14:54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84403844000026694-E0USKSpNzBdg20170217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12:16:18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84203842000026891-E0USKSpNzCil20170217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12:16:18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84203842000026891-E0USKSpNzCij20170217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12:16:18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84203842000026891-E0USKSpNzCin20170217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12:21:42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1478.0000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84203842000027042-E0USKSpNzHrS20170217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12:26:48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84403844000027971-E0USKSpNzLth20170217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12:28:18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84203842000028065-E0USKSpNzMye20170217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12:28:18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84203842000028065-E0USKSpNzMyj20170217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12:30:11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84203842000028219-E0USKSpNzOWR20170217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12:31:22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84203842000028347-E0USKSpNzPWX20170217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12:32:44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84203842000028447-E0USKSpNzQML20170217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12:37:34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84203842000028595-E0USKSpNzUZx20170217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12:43:46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84403844000029669-E0USKSpNzYtE20170217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12:43:46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84403844000029669-E0USKSpNzYtC20170217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12:44:48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84403844000029746-E0USKSpNzZm420170217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12:44:48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84403844000029746-E0USKSpNzZmQ20170217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12:50:16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84403844000029971-E0USKSpNzdDr20170217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12:53:13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84203842000030425-E0USKSpNzfqo20170217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12:55:11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84403844000030860-E0USKSpNzhDl20170217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12:55:11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84403844000030860-E0USKSpNzhDn20170217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12:55:34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1478.0000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84403844000030461-E0USKSpNzhUI20170217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13:08:17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84203842000031775-E0USKSpNzpES20170217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13:11:41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84203842000031987-E0USKSpNzr8T20170217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13:11:41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84203842000031987-E0USKSpNzr8Y20170217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13:12:44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84203842000032236-E0USKSpNzrs020170217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13:14:40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84403844000032442-E0USKSpNzsrR20170217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13:16:06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84403844000032717-E0USKSpNzuF420170217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13:18:17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84203842000032850-E0USKSpNzvap20170217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13:19:48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84403844000033090-E0USKSpNzwU120170217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13:19:48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84403844000033090-E0USKSpNzwTz20170217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13:21:38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1479.0000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84403844000033218-E0USKSpNzxeT20170217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13:22:47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84403844000033361-E0USKSpNzy6s20170217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13:31:54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84203842000034401-E0USKSpO02VB20170217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13:33:57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84403844000034240-E0USKSpO03bg20170217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13:46:52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1,483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84403844000035670-E0USKSpO0AEH20170217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13:49:30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84203842000035989-E0USKSpO0BXM20170217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14:00:40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84203842000037431-E0USKSpO0Hmo20170217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14:00:40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84403844000037498-E0USKSpO0Hmm20170217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14:01:09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84203842000037470-E0USKSpO0IMs20170217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14:11:37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84203842000038533-E0USKSpO0OtM20170217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14:11:37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84203842000038533-E0USKSpO0OtR20170217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14:11:37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84203842000038533-E0USKSpO0OtO20170217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14:15:00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84203842000038927-E0USKSpO0Qbr20170217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14:15:00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84203842000038927-E0USKSpO0Qc120170217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14:15:05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84203842000038927-E0USKSpO0Qco20170217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14:15:36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84403844000038741-E0USKSpO0R2w20170217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14:16:05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84403844000039045-E0USKSpO0RWA20170217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14:19:44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84203842000039395-E0USKSpO0Tlo20170217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14:19:44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84203842000039395-E0USKSpO0Tlu20170217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14:19:44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987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84403844000039398-E0USKSpO0Tlg20170217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14:19:44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84203842000039395-E0USKSpO0Tlk20170217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14:19:44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84403844000039405-E0USKSpO0Tli20170217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14:23:59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84203842000039653-E0USKSpO0WRP20170217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14:24:45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84403844000039905-E0USKSpO0X2Q20170217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84403844000040049-E0USKSpO0ZCW20170217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14:29:32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84203842000040334-E0USKSpO0a6Z20170217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14:34:17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84403844000040595-E0USKSpO0fct20170217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14:34:17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84203842000040860-E0USKSpO0fd320170217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14:34:25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84203842000041020-E0USKSpO0fjn20170217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14:36:04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84403844000041335-E0USKSpO0hmy20170217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14:37:44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84403844000041561-E0USKSpO0jVV20170217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14:37:44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84403844000041561-E0USKSpO0jVX20170217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14:42:15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84403844000041738-E0USKSpO0nLP20170217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14:47:33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84203842000042491-E0USKSpO0rjR20170217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14:47:33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84203842000042481-E0USKSpO0rjL20170217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14:47:33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84203842000042481-E0USKSpO0rjN20170217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14:50:49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84203842000043111-E0USKSpO0uia20170217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14:53:22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84403844000043442-E0USKSpO0wlX20170217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14:53:22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84403844000043442-E0USKSpO0wlV20170217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14:53:22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84403844000043442-E0USKSpO0wlZ20170217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14:54:58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84403844000043603-E0USKSpO0xwn20170217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14:57:37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84203842000043674-E0USKSpO106a20170217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14:58:10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84403844000043995-E0USKSpO10ZH20170217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14:59:24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84403844000044107-E0USKSpO11IE20170217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14:59:24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84403844000044107-E0USKSpO11IC20170217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14:59:24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84403844000044107-E0USKSpO11IG20170217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15:01:04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84203842000044370-E0USKSpO12sj20170217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15:01:04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84203842000044370-E0USKSpO12sf20170217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15:01:04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84203842000044370-E0USKSpO12sh20170217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15:03:55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84403844000044796-E0USKSpO15Qn20170217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15:03:55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84403844000044796-E0USKSpO15Ql20170217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15:05:55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84403844000045044-E0USKSpO17Ik20170217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15:05:55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84403844000045044-E0USKSpO17Ig20170217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15:05:55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84403844000045044-E0USKSpO17Ii20170217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15:06:04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84403844000045064-E0USKSpO17Tq20170217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15:10:24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918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84403844000043737-E0USKSpO1AZd20170217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15:11:04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84203842000045672-E0USKSpO1B7p20170217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15:12:48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84203842000045873-E0USKSpO1CMX20170217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15:12:48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84203842000045873-E0USKSpO1CMV20170217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15:14:24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84403844000046121-E0USKSpO1Dfq20170217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15:16:42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84203842000046279-E0USKSpO1Fa920170217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15:18:20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84203842000046506-E0USKSpO1GzZ20170217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15:20:49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84203842000046859-E0USKSpO1Iwd20170217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15:23:05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84203842000046742-E0USKSpO1KX920170217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15:24:32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84403844000047416-E0USKSpO1Lsb20170217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15:26:40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84403844000047808-E0USKSpO1NjB20170217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15:33:29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84203842000044998-E0USKSpO1Suf20170217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15:33:29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84203842000044998-E0USKSpO1Sud20170217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15:35:00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84203842000048884-E0USKSpO1TvQ20170217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15:35:00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84403844000048898-E0USKSpO1Tv720170217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15:35:00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84403844000048898-E0USKSpO1TvF20170217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15:35:00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84203842000048884-E0USKSpO1TvL20170217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15:38:19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84203842000049368-E0USKSpO1Wri20170217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15:41:29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84403844000049348-E0USKSpO1ZVd20170217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15:43:33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84403844000050144-E0USKSpO1atP20170217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15:43:33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84403844000050144-E0USKSpO1atR20170217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15:47:59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1,241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84203842000050206-E0USKSpO1dkJ20170217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15:49:45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84403844000051096-E0USKSpO1f0420170217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15:51:52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84203842000051224-E0USKSpO1gHk20170217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15:53:36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84203842000051585-E0USKSpO1hjV20170217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15:53:36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84203842000051585-E0USKSpO1hjX20170217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15:56:38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84403844000051834-E0USKSpO1jag20170217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15:58:10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84403844000051549-E0USKSpO1kh620170217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15:59:27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948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84203842000052547-E0USKSpO1ld420170217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16:00:06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84403844000052636-E0USKSpO1m9j20170217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16:01:24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84403844000052913-E0USKSpO1nFa20170217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16:01:24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84403844000052913-E0USKSpO1nFY20170217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16:02:51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84203842000053074-E0USKSpO1o4Y20170217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16:02:51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84203842000053074-E0USKSpO1o4W20170217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16:09:03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84403844000054380-E0USKSpO1sSk20170217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16:09:03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84403844000054380-E0USKSpO1sSm20170217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16:11:11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84203842000054719-E0USKSpO1uFS20170217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16:11:11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84203842000054719-E0USKSpO1uFQ20170217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16:12:44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84203842000055065-E0USKSpO1vk320170217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16:12:44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84203842000055065-E0USKSpO1vk120170217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16:15:40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84403844000055753-E0USKSpO1y0L20170217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16:15:40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84403844000055753-E0USKSpO1y0N20170217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16:15:40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84403844000055753-E0USKSpO1y0P20170217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16:16:31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1,204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84203842000055669-E0USKSpO1yru20170217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16:18:20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84403844000056139-E0USKSpO20Ip20170217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16:19:24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84403844000056475-E0USKSpO21RP20170217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16:19:24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84403844000056475-E0USKSpO21RR20170217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16:22:06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902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84403844000057195-E0USKSpO24PW20170217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16:22:22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902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84203842000056793-E0USKSpO24dn20170217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16:26:55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84203842000058267-E0USKSpO28x220170217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16:26:55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1,045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84203842000058267-E0USKSpO28x020170217</w:t>
            </w:r>
          </w:p>
        </w:tc>
      </w:tr>
      <w:tr w:rsidR="007B7F24" w:rsidRPr="007B7F24" w:rsidTr="007B7F2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16:26:55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B7F2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24" w:rsidRPr="007B7F24" w:rsidRDefault="007B7F24" w:rsidP="007B7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B7F24">
              <w:rPr>
                <w:rFonts w:ascii="Arial" w:hAnsi="Arial" w:cs="Arial"/>
                <w:sz w:val="20"/>
                <w:szCs w:val="20"/>
                <w:lang w:eastAsia="en-GB"/>
              </w:rPr>
              <w:t>84203842000058267-E0USKSpO28x420170217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9"/>
        <w:gridCol w:w="1806"/>
      </w:tblGrid>
      <w:tr w:rsidR="003E0113" w:rsidRPr="00D647F7" w:rsidTr="003A3FB0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86" w:type="pct"/>
          </w:tcPr>
          <w:p w:rsidR="003E0113" w:rsidRPr="00E61773" w:rsidRDefault="003A3FB0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3A3FB0">
              <w:rPr>
                <w:rFonts w:ascii="Arial" w:hAnsi="Arial" w:cs="Arial"/>
                <w:sz w:val="22"/>
                <w:szCs w:val="22"/>
              </w:rPr>
              <w:t>17 February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3A3FB0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7515C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515CC">
              <w:rPr>
                <w:rFonts w:ascii="Arial" w:hAnsi="Arial" w:cs="Arial"/>
                <w:sz w:val="22"/>
                <w:szCs w:val="22"/>
              </w:rPr>
              <w:t>108,905</w:t>
            </w:r>
          </w:p>
        </w:tc>
      </w:tr>
      <w:tr w:rsidR="003E0113" w:rsidRPr="00D647F7" w:rsidTr="003A3FB0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85773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57735">
              <w:rPr>
                <w:rFonts w:ascii="Arial" w:hAnsi="Arial" w:cs="Arial"/>
                <w:sz w:val="22"/>
                <w:szCs w:val="22"/>
              </w:rPr>
              <w:t>16.4032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1780"/>
        <w:gridCol w:w="1350"/>
        <w:gridCol w:w="939"/>
        <w:gridCol w:w="1120"/>
        <w:gridCol w:w="1520"/>
        <w:gridCol w:w="2784"/>
      </w:tblGrid>
      <w:tr w:rsidR="00317BBE" w:rsidRPr="00317BBE" w:rsidTr="00317BBE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08:01:11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BCR-83603836000000774-4920170217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08:06:06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BCR-83603836000001257-18620170217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08:09:42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BCR-83403834000001556-22520170217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08:13:00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BCR-83603836000001925-25220170217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08:13:02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BCR-83603836000001925-25320170217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08:14:29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BCR-83403834000002234-27320170217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08:14:44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BCR-83403834000002193-27420170217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08:19:11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BCR-83403834000002679-33720170217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08:21:32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BCR-83403834000002991-39120170217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08:21:32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BCR-83403834000002991-39020170217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08:24:20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BCR-83403834000003294-43720170217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08:27:55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BCR-83403834000003810-51120170217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08:27:55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BCR-83403834000003810-51020170217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08:29:20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BCR-83403834000003839-51920170217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08:30:31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BCR-83403834000003839-52020170217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08:30:31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BCR-83403834000003839-52120170217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08:31:16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BCR-83403834000004131-54820170217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08:33:27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BCR-83603836000004330-58420170217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08:35:44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BCR-83403834000004439-61620170217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08:44:50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BCR-83603836000004849-69020170217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08:44:50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BCR-83603836000004849-69120170217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08:52:41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793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BCR-83403834000005961-76820170217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08:54:35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BCR-83403834000006122-79920170217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08:54:35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BCR-83403834000006122-80020170217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08:56:04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BCR-83403834000006261-82920170217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08:56:04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BCR-83403834000006261-83020170217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08:56:15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BCR-83603836000006184-83520170217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09:03:55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BCR-83603836000006887-92520170217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09:03:55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BCR-83603836000006739-92720170217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09:03:55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BCR-83603836000006844-93120170217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09:04:46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BCR-83603836000007028-94720170217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09:12:55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BCR-83403834000007784-102120170217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09:12:55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BCR-83403834000007784-102020170217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09:16:02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BCR-83603836000008026-104620170217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09:21:01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BCR-83603836000008534-107420170217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09:21:01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BCR-83603836000008534-107320170217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09:21:01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BCR-83603836000008534-107520170217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09:22:41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BCR-83403834000008711-107720170217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09:22:41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BCR-83403834000008711-107620170217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09:23:54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BCR-83403834000008394-108120170217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09:24:37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BCR-83603836000008789-111520170217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09:26:57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BCR-83603836000008970-116020170217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09:28:15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BCR-83603836000009079-117320170217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09:28:15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BCR-83603836000009079-117220170217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09:33:40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BCR-83603836000009676-122020170217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09:33:40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BCR-83603836000009676-121920170217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09:34:51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BCR-83603836000009783-124720170217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09:43:21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BCR-83603836000010505-134420170217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09:54:25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BCR-83403834000011364-142820170217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10:03:56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BCR-83603836000012119-154820170217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10:03:56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BCR-83603836000012119-155020170217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10:03:56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BCR-83603836000012389-155320170217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10:07:48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793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BCR-83603836000012433-163220170217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10:10:25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BCR-83603836000012931-166820170217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10:15:29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BCR-83403834000013689-170020170217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10:16:43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BCR-83603836000013729-171820170217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10:18:25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BCR-83403834000013884-172420170217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10:20:00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BCR-83403834000013986-173920170217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10:28:11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BCR-83603836000014936-178220170217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10:29:51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BCR-83603836000015099-178520170217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10:29:51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BCR-83603836000015099-178420170217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10:31:01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BCR-83603836000015311-179120170217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10:31:04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BCR-83603836000015311-179220170217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10:32:04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BCR-83603836000015311-179320170217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10:32:04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BCR-83603836000015311-179420170217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10:32:25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BCR-83603836000014797-180020170217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10:32:39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BCR-83603836000014797-180120170217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10:33:29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BCR-83603836000014797-180220170217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10:35:59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BCR-83603836000014797-181020170217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10:38:21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BCR-83603836000016145-182020170217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10:39:06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BCR-83603836000016145-182120170217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10:39:24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BCR-83403834000016381-182920170217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10:41:08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BCR-83403834000016579-184120170217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10:43:48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BCR-83403834000016690-185420170217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10:43:48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BCR-83403834000016566-186720170217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10:48:49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BCR-83403834000017132-190420170217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10:49:50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BCR-83403834000017132-190520170217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10:51:04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BCR-83403834000017779-193220170217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10:51:04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BCR-83403834000017779-193520170217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10:51:04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BCR-83403834000017779-193420170217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10:51:04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BCR-83403834000017779-193320170217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10:53:30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BCR-83603836000017595-196420170217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10:53:30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BCR-83603836000017595-196320170217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10:54:25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BCR-83403834000018952-197820170217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10:54:49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BCR-83403834000018952-197920170217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10:56:51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BCR-83403834000019860-200720170217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11:00:45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BCR-83403834000021090-205220170217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11:00:45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BCR-83403834000021090-205120170217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11:02:26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BCR-83403834000021082-205720170217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11:07:08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BCR-83403834000021119-211620170217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11:07:08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BCR-83403834000021119-211520170217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11:07:08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BCR-83403834000021119-211820170217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11:08:08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BCR-83403834000021689-212520170217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11:08:09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BCR-83403834000021689-212620170217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11:08:10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BCR-83403834000021689-212720170217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11:10:28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BCR-83403834000021928-214820170217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11:10:30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BCR-83403834000021928-214920170217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11:17:49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BCR-83603836000019785-220120170217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11:20:51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BCR-83403834000022787-222620170217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11:23:50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BCR-83403834000023002-226020170217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11:24:06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BCR-83403834000023002-226220170217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11:28:09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BCR-83403834000023368-230420170217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11:29:47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BCR-83403834000023585-232620170217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11:35:50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BCR-83403834000024064-239020170217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11:35:50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BCR-83403834000024064-238920170217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11:38:32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BCR-83603836000021475-240220170217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11:38:50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BCR-83403834000024091-240620170217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11:38:50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BCR-83403834000024091-240720170217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11:42:30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BCR-83403834000024479-246720170217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11:44:53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BCR-83603836000021820-249220170217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11:52:43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BCR-83403834000025048-252920170217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11:58:49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821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BCR-83603836000022540-262120170217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12:01:21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BCR-83603836000023027-267820170217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12:08:17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BCR-83403834000025889-274420170217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12:08:17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BCR-83403834000025889-274520170217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12:08:28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BCR-83603836000023574-288920170217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12:09:26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BCR-83603836000023742-302920170217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12:13:12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BCR-83403834000026966-319720170217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12:20:24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BCR-83403834000027598-339720170217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12:21:42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BCR-83603836000025121-344220170217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12:28:15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BCR-83603836000025691-359320170217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12:28:17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BCR-83603836000025691-359420170217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12:33:30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BCR-83403834000029038-377320170217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12:34:56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BCR-83403834000029145-379520170217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12:42:09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BCR-83603836000026862-386120170217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12:45:02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BCR-83603836000027081-392720170217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12:45:02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BCR-83603836000027081-392820170217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12:51:59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BCR-83403834000030424-401820170217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12:58:05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BCR-83403834000030710-408220170217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13:08:17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BCR-83403834000031368-422520170217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13:11:41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BCR-83603836000029087-428120170217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13:13:55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BCR-83603836000029334-429720170217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13:18:19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BCR-83403834000032618-443820170217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13:20:45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BCR-83403834000032801-447420170217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13:29:18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BCR-83403834000033348-453720170217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13:29:18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BCR-83403834000033348-453620170217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13:33:30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BCR-83403834000034119-461620170217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13:33:30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BCR-83403834000034119-461520170217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13:40:00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BCR-83403834000034220-465920170217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13:43:23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BCR-83403834000034793-470220170217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13:47:18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BCR-83403834000034793-472320170217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13:56:29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BCR-83403834000035926-485220170217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13:56:29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BCR-83403834000035926-485020170217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13:56:29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BCR-83403834000035926-485120170217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13:57:03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BCR-83403834000035918-487120170217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14:05:01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BCR-83603836000034187-497320170217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14:05:01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BCR-83603836000034187-497220170217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14:06:22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BCR-83603836000034309-497620170217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14:06:49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BCR-83603836000034309-497720170217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14:07:06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BCR-83603836000034309-497820170217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14:10:53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BCR-83403834000037596-501220170217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14:11:06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BCR-83403834000037664-501720170217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14:15:34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BCR-83603836000035095-506920170217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14:15:34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BCR-83603836000035095-506820170217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14:15:34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BCR-83603836000035095-507120170217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14:16:05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BCR-83603836000035341-508520170217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14:16:05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BCR-83603836000035341-508420170217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14:17:54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793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BCR-83603836000035485-509720170217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14:20:47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BCR-83603836000035587-513920170217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14:24:18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BCR-83403834000038585-516920170217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14:24:42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BCR-83603836000036103-517920170217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14:24:42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BCR-83603836000036103-517820170217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14:26:12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BCR-83403834000039087-520120170217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14:26:12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BCR-83403834000039087-520220170217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14:26:12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BCR-83403834000039087-520020170217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BCR-83603836000036388-521720170217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BCR-83603836000036388-521820170217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BCR-83603836000036388-521620170217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14:29:32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BCR-83403834000039437-524420170217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14:31:08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BCR-83403834000039642-530420170217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14:32:59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BCR-83603836000036956-535920170217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14:34:25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BCR-83603836000037138-542620170217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14:37:35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BCR-83403834000040469-551220170217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14:37:36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BCR-83403834000040469-551320170217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14:37:59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BCR-83403834000040531-552820170217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14:39:58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BCR-83403834000040754-555420170217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14:41:04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915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BCR-83403834000040901-558620170217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14:43:00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BCR-83403834000041160-563820170217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14:43:01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BCR-83403834000041160-563920170217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14:45:04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BCR-83403834000041317-566720170217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14:45:35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BCR-83403834000041435-567620170217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14:45:35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BCR-83403834000041435-567520170217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14:46:37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BCR-83603836000038634-569720170217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14:47:54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BCR-83603836000038949-571920170217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14:49:57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BCR-83603836000039227-578720170217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14:51:55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BCR-83403834000042320-582320170217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14:51:55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BCR-83403834000042320-582420170217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14:55:32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BCR-83603836000039883-589520170217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14:56:57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BCR-83603836000040073-591620170217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14:56:57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BCR-83603836000040073-591520170217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14:56:57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BCR-83603836000040073-591420170217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14:57:58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BCR-83403834000043032-594620170217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14:58:10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BCR-83403834000043032-595120170217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15:02:43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BCR-83403834000043819-599220170217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15:02:43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BCR-83403834000043819-599120170217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15:02:43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BCR-83403834000043819-599020170217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15:03:28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BCR-83603836000040968-599320170217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15:08:04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BCR-83603836000041565-604920170217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15:09:04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BCR-83403834000044394-605120170217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15:10:27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BCR-83603836000041759-606820170217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15:12:36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BCR-83603836000042010-608720170217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15:18:06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BCR-83603836000042496-615020170217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15:19:20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BCR-83403834000045347-616320170217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15:20:04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BCR-83403834000045540-616820170217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15:21:01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BCR-83603836000042802-617220170217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15:21:54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BCR-83403834000045703-618120170217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15:23:05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793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BCR-83603836000042950-618420170217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15:24:34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BCR-83403834000045977-618820170217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15:28:48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BCR-83603836000043308-620620170217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15:28:48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BCR-83603836000043308-620420170217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15:28:48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BCR-83603836000043308-620520170217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15:33:22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BCR-83603836000043898-622920170217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15:33:22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BCR-83603836000043862-622820170217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15:35:45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BCR-83403834000046914-624520170217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15:40:39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BCR-83403834000047510-626520170217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15:41:30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BCR-83403834000047461-627020170217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15:42:55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BCR-83403834000047859-628520170217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15:44:44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BCR-83403834000048117-630120170217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15:48:04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BCR-83403834000048445-631420170217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15:51:00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BCR-83603836000045993-633620170217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15:51:00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BCR-83603836000045993-633520170217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15:51:16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BCR-83403834000049147-634320170217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15:51:16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BCR-83403834000049147-634120170217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15:51:16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BCR-83403834000049147-634220170217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15:52:44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BCR-83403834000049449-638020170217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15:52:44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BCR-83403834000049449-637920170217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15:55:10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BCR-83403834000049729-638920170217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15:56:52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BCR-83603836000047154-640320170217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16:00:04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BCR-83603836000047834-642820170217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16:02:43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BCR-83403834000050989-644220170217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16:03:37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BCR-83403834000051304-646320170217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16:04:26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BCR-83403834000051493-646920170217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16:08:00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BCR-83403834000051830-648520170217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16:08:32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BCR-83603836000049177-649720170217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16:10:30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BCR-83603836000049594-650720170217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16:11:06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BCR-83603836000049910-651820170217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16:11:06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BCR-83603836000049910-651720170217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16:12:57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BCR-83403834000053237-653120170217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16:14:37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BCR-83403834000053635-654920170217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16:16:31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793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BCR-83603836000051133-656120170217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16:18:37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BCR-83403834000054385-658420170217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16:19:31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BCR-83403834000054815-659820170217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16:21:15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BCR-83603836000052327-661920170217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16:21:15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BCR-83603836000052327-661820170217</w:t>
            </w:r>
          </w:p>
        </w:tc>
      </w:tr>
      <w:tr w:rsidR="00317BBE" w:rsidRPr="00317BBE" w:rsidTr="00317BB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17-Feb-2017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16:23:27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17BB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BE" w:rsidRPr="00317BBE" w:rsidRDefault="00317BBE" w:rsidP="00317B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7BBE">
              <w:rPr>
                <w:rFonts w:ascii="Arial" w:hAnsi="Arial" w:cs="Arial"/>
                <w:sz w:val="20"/>
                <w:szCs w:val="20"/>
                <w:lang w:eastAsia="en-GB"/>
              </w:rPr>
              <w:t>BCR-83403834000055652-664020170217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143128" w:rsidRPr="006A742D" w:rsidRDefault="00143128" w:rsidP="00C7399F">
      <w:pPr>
        <w:rPr>
          <w:lang w:val="en" w:eastAsia="en-GB"/>
        </w:rPr>
      </w:pPr>
      <w:bookmarkStart w:id="0" w:name="_GoBack"/>
      <w:bookmarkEnd w:id="0"/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30516A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51E21"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51E21"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51E21"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D64462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0516A"/>
    <w:rsid w:val="00310C65"/>
    <w:rsid w:val="00317BBE"/>
    <w:rsid w:val="0034164C"/>
    <w:rsid w:val="00356DC4"/>
    <w:rsid w:val="0036549B"/>
    <w:rsid w:val="0038178E"/>
    <w:rsid w:val="00387FE9"/>
    <w:rsid w:val="003937B9"/>
    <w:rsid w:val="003A3488"/>
    <w:rsid w:val="003A3FB0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5CC"/>
    <w:rsid w:val="00751E21"/>
    <w:rsid w:val="00770307"/>
    <w:rsid w:val="00787355"/>
    <w:rsid w:val="00787498"/>
    <w:rsid w:val="00790104"/>
    <w:rsid w:val="007A4920"/>
    <w:rsid w:val="007B7F24"/>
    <w:rsid w:val="007C325B"/>
    <w:rsid w:val="007F4BAD"/>
    <w:rsid w:val="008172BD"/>
    <w:rsid w:val="00856DCF"/>
    <w:rsid w:val="00857735"/>
    <w:rsid w:val="0088714E"/>
    <w:rsid w:val="008A55F1"/>
    <w:rsid w:val="008A79E8"/>
    <w:rsid w:val="008C35C7"/>
    <w:rsid w:val="008F7985"/>
    <w:rsid w:val="00953526"/>
    <w:rsid w:val="00974BB5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554E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9">
    <w:name w:val="xl1539"/>
    <w:basedOn w:val="Normal"/>
    <w:rsid w:val="007B7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1541">
    <w:name w:val="xl1541"/>
    <w:basedOn w:val="Normal"/>
    <w:rsid w:val="007B7F24"/>
    <w:pPr>
      <w:spacing w:before="100" w:beforeAutospacing="1" w:after="100" w:afterAutospacing="1"/>
      <w:jc w:val="center"/>
    </w:pPr>
    <w:rPr>
      <w:lang w:eastAsia="en-GB"/>
    </w:rPr>
  </w:style>
  <w:style w:type="paragraph" w:customStyle="1" w:styleId="xl1542">
    <w:name w:val="xl1542"/>
    <w:basedOn w:val="Normal"/>
    <w:rsid w:val="007B7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1543">
    <w:name w:val="xl1543"/>
    <w:basedOn w:val="Normal"/>
    <w:rsid w:val="007B7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1544">
    <w:name w:val="xl1544"/>
    <w:basedOn w:val="Normal"/>
    <w:rsid w:val="007B7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1545">
    <w:name w:val="xl1545"/>
    <w:basedOn w:val="Normal"/>
    <w:rsid w:val="007B7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1546">
    <w:name w:val="xl1546"/>
    <w:basedOn w:val="Normal"/>
    <w:rsid w:val="007B7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1547">
    <w:name w:val="xl1547"/>
    <w:basedOn w:val="Normal"/>
    <w:rsid w:val="007B7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1548">
    <w:name w:val="xl1548"/>
    <w:basedOn w:val="Normal"/>
    <w:rsid w:val="007B7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1549">
    <w:name w:val="xl1549"/>
    <w:basedOn w:val="Normal"/>
    <w:rsid w:val="007B7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1550">
    <w:name w:val="xl1550"/>
    <w:basedOn w:val="Normal"/>
    <w:rsid w:val="007B7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1551">
    <w:name w:val="xl1551"/>
    <w:basedOn w:val="Normal"/>
    <w:rsid w:val="007B7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1552">
    <w:name w:val="xl1552"/>
    <w:basedOn w:val="Normal"/>
    <w:rsid w:val="007B7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1540">
    <w:name w:val="xl1540"/>
    <w:basedOn w:val="Normal"/>
    <w:rsid w:val="00317BBE"/>
    <w:pPr>
      <w:spacing w:before="100" w:beforeAutospacing="1" w:after="100" w:afterAutospacing="1"/>
      <w:jc w:val="center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7FA33-EE19-4969-AF72-BC8AA5A9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17</TotalTime>
  <Pages>20</Pages>
  <Words>3572</Words>
  <Characters>40396</Characters>
  <Application>Microsoft Office Word</Application>
  <DocSecurity>0</DocSecurity>
  <Lines>336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7</cp:revision>
  <cp:lastPrinted>2016-11-21T15:24:00Z</cp:lastPrinted>
  <dcterms:created xsi:type="dcterms:W3CDTF">2017-02-17T16:52:00Z</dcterms:created>
  <dcterms:modified xsi:type="dcterms:W3CDTF">2017-02-17T17:12:00Z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