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B37D3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37D34" w:rsidRPr="00B37D34">
        <w:rPr>
          <w:sz w:val="22"/>
          <w:szCs w:val="22"/>
          <w:lang w:val="en"/>
        </w:rPr>
        <w:t>52,200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37D34" w:rsidRPr="00B37D34">
        <w:rPr>
          <w:sz w:val="22"/>
          <w:szCs w:val="22"/>
          <w:lang w:val="en"/>
        </w:rPr>
        <w:t>1696.8795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37D34" w:rsidRPr="00B37D34">
        <w:rPr>
          <w:sz w:val="22"/>
          <w:szCs w:val="22"/>
          <w:lang w:val="en"/>
        </w:rPr>
        <w:t>78,422,539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37D34" w:rsidRPr="00B37D34">
        <w:rPr>
          <w:sz w:val="22"/>
          <w:szCs w:val="22"/>
          <w:lang w:val="en"/>
        </w:rPr>
        <w:t>1,067,441,417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37D34" w:rsidRPr="00B37D34">
        <w:rPr>
          <w:sz w:val="22"/>
          <w:szCs w:val="22"/>
          <w:lang w:val="en"/>
        </w:rPr>
        <w:t>19,007,252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37D34" w:rsidRPr="00B37D34">
        <w:rPr>
          <w:sz w:val="22"/>
          <w:szCs w:val="22"/>
          <w:lang w:val="en"/>
        </w:rPr>
        <w:t>46,500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B37D34" w:rsidRPr="00B37D34">
        <w:rPr>
          <w:sz w:val="22"/>
          <w:szCs w:val="22"/>
          <w:lang w:val="en"/>
        </w:rPr>
        <w:t>17.9822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37D34" w:rsidRPr="00B37D34">
        <w:rPr>
          <w:sz w:val="22"/>
          <w:szCs w:val="22"/>
          <w:lang w:val="en"/>
        </w:rPr>
        <w:t>70,896,698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37D34" w:rsidRPr="00B37D34">
        <w:rPr>
          <w:sz w:val="22"/>
          <w:szCs w:val="22"/>
          <w:lang w:val="en"/>
        </w:rPr>
        <w:t>950,629,404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37D34" w:rsidRPr="00B37D34">
        <w:rPr>
          <w:sz w:val="22"/>
          <w:szCs w:val="22"/>
          <w:lang w:val="en"/>
        </w:rPr>
        <w:t>17,692,320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37D3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37D34">
              <w:rPr>
                <w:rFonts w:ascii="Arial" w:hAnsi="Arial" w:cs="Arial"/>
                <w:sz w:val="22"/>
                <w:szCs w:val="22"/>
              </w:rPr>
              <w:t>17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37D3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D34">
              <w:rPr>
                <w:rFonts w:ascii="Arial" w:hAnsi="Arial" w:cs="Arial"/>
                <w:sz w:val="22"/>
                <w:szCs w:val="22"/>
              </w:rPr>
              <w:t>52,200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37D3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D34">
              <w:rPr>
                <w:rFonts w:ascii="Arial" w:hAnsi="Arial" w:cs="Arial"/>
                <w:sz w:val="22"/>
                <w:szCs w:val="22"/>
              </w:rPr>
              <w:t>1696.8795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B37D34" w:rsidRPr="00B37D34" w:rsidTr="00B37D34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64402644000003096-E0WZYF3Jjcnk20170817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64202642000003224-E0WZYF3JjeFV20170817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64202642000003509-E0WZYF3JjhtN20170817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64202642000003509-E0WZYF3JjhtR20170817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07:22:03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64202642000003842-E0WZYF3JjkDA20170817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64202642000005567-E0WZYF3JjuhU20170817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64202642000006084-E0WZYF3JjxXP20170817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64202642000006276-E0WZYF3JjyZC20170817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64202642000006480-E0WZYF3JjzuW20170817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64402644000006740-E0WZYF3Jk1lu20170817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64402644000006740-E0WZYF3Jk1ls20170817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64202642000007178-E0WZYF3Jk50l20170817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64202642000007178-E0WZYF3Jk50n20170817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64202642000007557-E0WZYF3Jk7UK20170817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64402644000007918-E0WZYF3Jk9aA20170817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64402644000008340-E0WZYF3JkBvc20170817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64202642000008672-E0WZYF3JkED020170817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64202642000008672-E0WZYF3JkECy20170817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64202642000009595-E0WZYF3JkKpF20170817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64402644000009735-E0WZYF3JkMz320170817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64402644000010062-E0WZYF3JkOT020170817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64202642000010767-E0WZYF3JkTB120170817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64202642000010950-E0WZYF3JkU0F20170817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64202642000011498-E0WZYF3JkYpQ20170817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64402644000012870-E0WZYF3Jkh9N20170817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64402644000013000-E0WZYF3Jkhz920170817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64202642000014331-E0WZYF3Jkpzk20170817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64202642000014331-E0WZYF3Jkpzn20170817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08:55:43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64402644000015255-E0WZYF3JkvXG20170817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64402644000015461-E0WZYF3JkwP120170817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64402644000016503-E0WZYF3Jl1gF20170817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64402644000016704-E0WZYF3Jl2tY20170817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64402644000017889-E0WZYF3JlABN20170817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09:18:03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64402644000017889-E0WZYF3JlABP20170817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64402644000018216-E0WZYF3JlC3820170817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64402644000018216-E0WZYF3JlC3A20170817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64202642000018540-E0WZYF3JlIMF20170817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64202642000020286-E0WZYF3JlN2P20170817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64202642000020286-E0WZYF3JlN2R20170817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64402644000021919-E0WZYF3JlX8O20170817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64202642000022168-E0WZYF3JlXx620170817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64202642000022168-E0WZYF3JlXx420170817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64202642000022168-E0WZYF3JlXxA20170817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64202642000022168-E0WZYF3JlXx820170817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64402644000022235-E0WZYF3Jlaa120170817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64202642000022541-E0WZYF3Jlaa320170817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64402644000023579-E0WZYF3JlgLc20170817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64202642000024883-E0WZYF3Jln3r20170817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64202642000024883-E0WZYF3Jln3p20170817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64402644000025420-E0WZYF3Jlpy020170817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64402644000025420-E0WZYF3Jlpy220170817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64202642000025634-E0WZYF3Jlqs320170817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64202642000025634-E0WZYF3Jlqs120170817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64402644000027285-E0WZYF3JlwLS20170817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64402644000027529-E0WZYF3Jm0E020170817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64402644000029035-E0WZYF3Jm46820170817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64402644000030348-E0WZYF3Jm9J520170817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64202642000031330-E0WZYF3JmDdv20170817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64202642000031330-E0WZYF3JmDdx20170817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64402644000031446-E0WZYF3JmEsz20170817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64402644000031446-E0WZYF3JmEsx20170817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64402644000032823-E0WZYF3JmJx520170817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11:25:23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64402644000032823-E0WZYF3JmJx320170817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64202642000033376-E0WZYF3JmLug20170817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64202642000034558-E0WZYF3JmWpB20170817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64202642000034770-E0WZYF3JmXeD20170817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64202642000034770-E0WZYF3JmXeB20170817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64402644000035889-E0WZYF3JmeKj20170817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64402644000037173-E0WZYF3Jmk9n20170817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64402644000037173-E0WZYF3Jmk9p20170817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64202642000037610-E0WZYF3Jml0Q20170817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64202642000037610-E0WZYF3Jml0M20170817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64202642000037610-E0WZYF3Jml0O20170817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12:07:39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64202642000037613-E0WZYF3Jmlt520170817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64402644000039230-E0WZYF3JmrR320170817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64402644000039246-E0WZYF3Jmrvr20170817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64402644000040989-E0WZYF3Jmzij20170817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64402644000042142-E0WZYF3Jn4rB20170817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64402644000042142-E0WZYF3Jn4r920170817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64402644000042214-E0WZYF3Jn5Bs20170817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64202642000043072-E0WZYF3Jn8Oi20170817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64202642000043816-E0WZYF3JnC3S20170817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64202642000043816-E0WZYF3JnC3W20170817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64202642000043816-E0WZYF3JnC3U20170817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64202642000043816-E0WZYF3JnC3Y20170817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64402644000044351-E0WZYF3JnFVE20170817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64402644000044351-E0WZYF3JnFVG20170817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64402644000044351-E0WZYF3JnFVI20170817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64402644000044562-E0WZYF3JnGaW20170817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64402644000044562-E0WZYF3JnGaU20170817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64202642000045991-E0WZYF3JnM8220170817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13:10:24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64202642000046110-E0WZYF3JnMQx20170817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64202642000046110-E0WZYF3JnMQz20170817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64202642000047604-E0WZYF3JnRad20170817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64202642000047604-E0WZYF3JnRaf20170817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64402644000047551-E0WZYF3JnRvy20170817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64402644000047551-E0WZYF3JnRw020170817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64202642000049604-E0WZYF3JnY0520170817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64202642000050320-E0WZYF3JnbKl20170817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64402644000050619-E0WZYF3Jncfk20170817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64202642000052055-E0WZYF3JniK420170817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64402644000052068-E0WZYF3JnjGP20170817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64202642000053822-E0WZYF3JnpUv20170817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64402644000054141-E0WZYF3Jnpq820170817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64402644000054861-E0WZYF3Jnrn620170817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64402644000054861-E0WZYF3Jnrn420170817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64202642000056954-E0WZYF3Jo2Uj20170817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64202642000057254-E0WZYF3Jo3k220170817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64202642000057986-E0WZYF3Jo60d20170817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64202642000057986-E0WZYF3Jo60f20170817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64402644000058725-E0WZYF3Jo9vF20170817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64402644000058725-E0WZYF3Jo9vH20170817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64202642000060241-E0WZYF3JoG1820170817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64202642000060597-E0WZYF3JoHgF20170817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64202642000062075-E0WZYF3JoOD520170817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64202642000062779-E0WZYF3JoRIe20170817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64402644000063505-E0WZYF3JoXV120170817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64202642000064131-E0WZYF3JoXVC20170817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64202642000065382-E0WZYF3JocW420170817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64202642000065382-E0WZYF3JocW220170817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64202642000065382-E0WZYF3JocW620170817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64402644000066466-E0WZYF3JoiVv20170817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64402644000066466-E0WZYF3JoiVx20170817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64402644000066466-E0WZYF3JoiVz20170817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64202642000067208-E0WZYF3Jok8i20170817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64202642000067208-E0WZYF3Jok8g20170817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64202642000068028-E0WZYF3Jondw20170817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64202642000069049-E0WZYF3Joq2M20170817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64202642000069049-E0WZYF3Joq2O20170817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64402644000069646-E0WZYF3Josoh20170817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64402644000069646-E0WZYF3Josoj20170817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64402644000069646-E0WZYF3Josol20170817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64402644000072085-E0WZYF3Jp0vm20170817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64402644000072512-E0WZYF3Jp29z20170817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64402644000072512-E0WZYF3Jp2A320170817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64402644000072512-E0WZYF3Jp2A120170817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64202642000074207-E0WZYF3Jp5J220170817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64202642000074207-E0WZYF3Jp5J420170817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64402644000074433-E0WZYF3Jp6FW20170817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64402644000074433-E0WZYF3Jp6FU20170817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64402644000075837-E0WZYF3Jp8mf20170817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64402644000075837-E0WZYF3Jp8md20170817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64202642000077413-E0WZYF3JpCch20170817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64202642000077413-E0WZYF3JpCcf20170817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64202642000077413-E0WZYF3JpCcd20170817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64202642000077977-E0WZYF3JpEDZ20170817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37D3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37D34">
              <w:rPr>
                <w:rFonts w:ascii="Arial" w:hAnsi="Arial" w:cs="Arial"/>
                <w:sz w:val="22"/>
                <w:szCs w:val="22"/>
              </w:rPr>
              <w:t>17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37D3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D34">
              <w:rPr>
                <w:rFonts w:ascii="Arial" w:hAnsi="Arial" w:cs="Arial"/>
                <w:sz w:val="22"/>
                <w:szCs w:val="22"/>
              </w:rPr>
              <w:t>46,500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37D3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D34">
              <w:rPr>
                <w:rFonts w:ascii="Arial" w:hAnsi="Arial" w:cs="Arial"/>
                <w:sz w:val="22"/>
                <w:szCs w:val="22"/>
              </w:rPr>
              <w:t>17.9822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B37D34" w:rsidRPr="00B37D34" w:rsidTr="00B37D34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34" w:rsidRPr="00B37D34" w:rsidRDefault="00B37D34" w:rsidP="00B37D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BIR-63402634000002475-28920170817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BIR-63402634000002472-29120170817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63602636000002875-52120170817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63602636000002875-52020170817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63602636000002909-53220170817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BIR-63402634000002977-54920170817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BIR-63402634000003048-58320170817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BIR-63402634000003048-58420170817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BIR-63402634000003363-71820170817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63602636000003387-74620170817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63602636000003490-78220170817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07:52:22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63602636000003490-78320170817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63602636000003759-105420170817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63602636000004029-122520170817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BIR-63402634000004133-127920170817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BIR-63402634000004129-128820170817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63602636000004198-133620170817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63602636000004198-133720170817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63602636000004376-142620170817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63602636000004376-142720170817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08:27:40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63602636000004537-146220170817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BIR-63402634000004682-151520170817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08:35:56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63602636000004723-154420170817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63602636000005026-158220170817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BIR-63402634000005280-163920170817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08:48:32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BIR-63402634000005280-164020170817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63602636000005593-174520170817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63602636000005891-184320170817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BIR-63402634000006040-187220170817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BIR-63402634000006040-187320170817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BIR-63402634000006040-187420170817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BIR-63402634000006173-190420170817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63602636000006252-195320170817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63602636000006252-195420170817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63602636000006273-197320170817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63602636000006273-197420170817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63602636000006273-197520170817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BIR-63402634000006424-198320170817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09:55:08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BIR-63402634000007089-212620170817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BIR-63402634000007264-217920170817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BIR-63402634000007264-217820170817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BIR-63402634000007379-220320170817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63602636000007523-225520170817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63602636000007523-225620170817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63602636000007626-225920170817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63602636000007626-225820170817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BIR-63402634000007782-227820170817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BIR-63402634000007782-227920170817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BIR-63402634000007782-228020170817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10:29:19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BIR-63402634000007782-228120170817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63602636000007643-229620170817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63602636000008130-239720170817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63602636000008130-239920170817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63602636000008130-239820170817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10:47:01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63602636000008128-240520170817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BIR-63402634000008356-245420170817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BIR-63402634000008437-247120170817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BIR-63402634000008437-247320170817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BIR-63402634000008707-252120170817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BIR-63402634000008707-252220170817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BIR-63402634000008802-253720170817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BIR-63402634000008802-253820170817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63602636000009309-291720170817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63602636000009343-292320170817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BIR-63402634000009434-294720170817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11:44:58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BIR-63402634000009599-297520170817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63602636000010004-318320170817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63602636000010281-327020170817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BIR-63402634000010422-328220170817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BIR-63402634000010422-328320170817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BIR-63402634000010423-328720170817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BIR-63402634000010732-336320170817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63602636000010649-340620170817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63602636000010649-340720170817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63602636000010977-348520170817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63602636000010977-348420170817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63602636000011127-352020170817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63602636000011127-351920170817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12:49:33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63602636000011127-352120170817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BIR-63402634000011231-352320170817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63602636000011186-353020170817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63602636000011186-353120170817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12:59:51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BIR-63402634000011198-357320170817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63602636000011452-359220170817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BIR-63402634000011843-367120170817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BIR-63402634000011843-367220170817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BIR-63402634000011893-368220170817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BIR-63402634000011893-368320170817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BIR-63402634000011893-368420170817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63602636000011878-370820170817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63602636000011978-372120170817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63602636000011978-372220170817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13:28:50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BIR-63402634000012436-377120170817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BIR-63402634000012576-379120170817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63602636000012498-379220170817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BIR-63402634000012698-381920170817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BIR-63402634000012698-381820170817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BIR-63402634000013001-390120170817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63602636000012924-390720170817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63602636000013077-394620170817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63602636000013089-394820170817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BIR-63402634000013408-397320170817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BIR-63402634000013408-397220170817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BIR-63402634000013370-397920170817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63602636000013434-399320170817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13:59:50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63602636000013434-399420170817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63602636000013571-400720170817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14:01:40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63602636000013571-400820170817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63602636000013893-408820170817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63602636000013893-408720170817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BIR-63402634000014024-410220170817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63602636000014148-413020170817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BIR-63402634000014262-417620170817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BIR-63402634000014331-420420170817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BIR-63402634000014667-428820170817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BIR-63402634000014667-429020170817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BIR-63402634000014667-428920170817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63602636000014616-430320170817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63602636000014616-430220170817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BIR-63402634000014829-432920170817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63602636000014785-434320170817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63602636000015125-437820170817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63602636000015360-442320170817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BIR-63402634000015544-443120170817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BIR-63402634000015544-443220170817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BIR-63402634000015748-444620170817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14:57:26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63602636000015497-444820170817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BIR-63402634000016276-450320170817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BIR-63402634000016276-450420170817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63602636000016232-450720170817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63602636000016232-450820170817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63602636000016662-453620170817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BIR-63402634000016874-454520170817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63602636000017248-461720170817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63602636000017248-461820170817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63602636000017290-463220170817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17-Aug-2017 15:21:45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63602636000017422-463620170817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63602636000017422-463720170817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63602636000017466-465920170817</w:t>
            </w:r>
          </w:p>
        </w:tc>
      </w:tr>
      <w:tr w:rsidR="00B37D34" w:rsidRPr="00B37D34" w:rsidTr="00B37D34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17-Aug-2017 15:23:51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37D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34" w:rsidRPr="00B37D34" w:rsidRDefault="00B37D34" w:rsidP="00B37D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7D34">
              <w:rPr>
                <w:rFonts w:ascii="Arial" w:hAnsi="Arial" w:cs="Arial"/>
                <w:sz w:val="20"/>
                <w:szCs w:val="20"/>
                <w:lang w:eastAsia="en-GB"/>
              </w:rPr>
              <w:t>63602636000017466-466420170817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B37D3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37D34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F69A893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7630-69E2-4595-8281-B4035464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12</Pages>
  <Words>2046</Words>
  <Characters>21939</Characters>
  <Application>Microsoft Office Word</Application>
  <DocSecurity>0</DocSecurity>
  <Lines>182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2017-08-17T16:18:00Z</dcterms:created>
  <dcterms:modified xsi:type="dcterms:W3CDTF">2017-08-17T16:18:00Z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