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5A249B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16</w:t>
      </w:r>
      <w:r w:rsidR="00790104">
        <w:rPr>
          <w:sz w:val="22"/>
          <w:szCs w:val="22"/>
          <w:lang w:val="en"/>
        </w:rPr>
        <w:t xml:space="preserve"> </w:t>
      </w:r>
      <w:r w:rsidR="00F01816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5A249B">
        <w:rPr>
          <w:sz w:val="22"/>
          <w:szCs w:val="22"/>
          <w:lang w:val="en"/>
        </w:rPr>
        <w:t>166,048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7E711A" w:rsidRPr="007E711A">
        <w:rPr>
          <w:sz w:val="22"/>
          <w:szCs w:val="22"/>
          <w:lang w:val="en"/>
        </w:rPr>
        <w:t>1536.9863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7E711A" w:rsidRPr="007E711A">
        <w:rPr>
          <w:sz w:val="22"/>
          <w:szCs w:val="22"/>
          <w:lang w:val="en"/>
        </w:rPr>
        <w:t>65,852,735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E711A" w:rsidRPr="007E711A">
        <w:rPr>
          <w:sz w:val="22"/>
          <w:szCs w:val="22"/>
          <w:lang w:val="en"/>
        </w:rPr>
        <w:t>1,078,794,773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7E711A" w:rsidRPr="007E711A">
        <w:rPr>
          <w:sz w:val="22"/>
          <w:szCs w:val="22"/>
          <w:lang w:val="en"/>
        </w:rPr>
        <w:t>6,437,448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7E711A">
        <w:rPr>
          <w:sz w:val="22"/>
          <w:szCs w:val="22"/>
          <w:lang w:val="en"/>
        </w:rPr>
        <w:t>147,842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7E711A" w:rsidRPr="007E711A">
        <w:rPr>
          <w:sz w:val="22"/>
          <w:szCs w:val="22"/>
          <w:lang w:val="en"/>
        </w:rPr>
        <w:t>16.7271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7E711A" w:rsidRPr="007E711A">
        <w:rPr>
          <w:sz w:val="22"/>
          <w:szCs w:val="22"/>
          <w:lang w:val="en"/>
        </w:rPr>
        <w:t>58,939,631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E711A" w:rsidRPr="007E711A">
        <w:rPr>
          <w:sz w:val="22"/>
          <w:szCs w:val="22"/>
          <w:lang w:val="en"/>
        </w:rPr>
        <w:t>961,728,578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7E711A" w:rsidRPr="007E711A">
        <w:rPr>
          <w:sz w:val="22"/>
          <w:szCs w:val="22"/>
          <w:lang w:val="en"/>
        </w:rPr>
        <w:t>5,735,253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5A249B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5A249B">
              <w:rPr>
                <w:rFonts w:ascii="Arial" w:hAnsi="Arial" w:cs="Arial"/>
                <w:sz w:val="22"/>
                <w:szCs w:val="22"/>
              </w:rPr>
              <w:t>16 March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5A249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A249B">
              <w:rPr>
                <w:rFonts w:ascii="Arial" w:hAnsi="Arial" w:cs="Arial"/>
                <w:sz w:val="22"/>
                <w:szCs w:val="22"/>
              </w:rPr>
              <w:t>166,048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7E711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E711A">
              <w:rPr>
                <w:rFonts w:ascii="Arial" w:hAnsi="Arial" w:cs="Arial"/>
                <w:sz w:val="22"/>
                <w:szCs w:val="22"/>
              </w:rPr>
              <w:t>1536.9863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720"/>
        <w:gridCol w:w="1536"/>
        <w:gridCol w:w="1134"/>
        <w:gridCol w:w="1150"/>
        <w:gridCol w:w="1259"/>
        <w:gridCol w:w="1985"/>
      </w:tblGrid>
      <w:tr w:rsidR="007E711A" w:rsidRPr="007E711A" w:rsidTr="007E711A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E71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11A" w:rsidRPr="007E711A" w:rsidRDefault="007E711A" w:rsidP="007E711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11A" w:rsidRPr="007E711A" w:rsidRDefault="007E711A" w:rsidP="007E711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11A" w:rsidRPr="007E711A" w:rsidRDefault="007E711A" w:rsidP="007E711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11A" w:rsidRPr="007E711A" w:rsidRDefault="007E711A" w:rsidP="007E711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11A" w:rsidRPr="007E711A" w:rsidRDefault="007E711A" w:rsidP="007E711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11A" w:rsidRPr="007E711A" w:rsidRDefault="007E711A" w:rsidP="007E711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16:28:34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1567231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16:28:34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1567225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16:28:34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1567229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16:28:34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1567227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16:27:17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1562801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16:27:17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1562799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16:27:17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1562797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16:27:17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2,696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1562795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16:27:17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1562793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16:27:17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1562791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16:27:17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1562787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16:27:17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1562789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16:23:12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1547304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16:23:12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1547302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16:23:12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1547300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16:17:04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1,319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1525293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16:17:04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1525291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16:17:04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1525289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16:17:04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2,440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1525287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16:06:56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1,322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1494591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16:06:56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1,351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1494589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16:06:56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1494593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16:06:56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1,413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1494595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16:04:48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1488164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16:04:48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1,298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1488162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16:03:37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1484754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16:03:37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1484752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16:03:32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1484496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16:03:32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1484494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16:03:32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1484492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16:03:32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1484490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16:03:32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1484488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16:01:32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1479017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16:01:32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1479021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16:01:32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1479019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15:56:54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1464777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15:44:41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1,218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1435066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15:41:24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1427341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15:39:55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1422499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15:38:45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1419569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15:38:45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1,895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1419567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15:32:04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1,970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1401672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15:29:52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1,265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1396195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15:29:52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1,793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1396193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15:20:15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1,385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1371092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15:20:15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1,689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1371090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15:14:35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1,988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1356801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15:05:56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1,256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1336091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15:05:10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1,343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1334223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14:58:00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1,304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1313435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14:55:39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1,195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1307179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14:53:42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1,241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1302183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14:51:35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1296825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14:51:29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1296450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14:51:29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1,217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1296448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14:51:19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1,917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1295987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14:45:13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1,322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1275789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14:40:08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1259460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14:40:08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1259458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14:40:08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1259456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14:40:08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1,356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1259452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14:40:08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1259450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14:40:08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1259448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14:33:30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1,305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1240807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14:26:36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1,398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1222554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14:25:55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1220569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14:25:55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1,494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1220567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14:21:00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1,850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1207855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14:19:11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1,765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1203164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14:12:59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1,522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1190172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14:12:59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1190170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14:10:20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4,212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1183609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13:46:51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1,261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1127199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13:43:08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1,314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1118809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13:43:07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1,184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1118797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13:38:48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1,460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1107243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13:32:44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1,177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1091372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13:30:08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1,337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1081628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13:30:08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1081630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13:27:04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1,207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1074875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13:23:03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1069237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13:23:03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1069235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13:23:03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1069216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13:23:03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1,181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1069214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13:16:12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1059933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13:16:06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1059840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13:15:25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1531.00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1059076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13:15:24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1,364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1059071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12:59:10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1,346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1039373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12:57:28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1036553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12:57:28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1036551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12:57:28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1036549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12:51:44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1,351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1029556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12:51:44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1029554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12:51:44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1029552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12:46:44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1023416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12:40:25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1,198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1529.00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1015946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12:38:49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1,262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1014168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12:24:53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1,327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994689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12:19:34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988641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12:19:34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988630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12:10:51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1,301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1528.00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978203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12:03:51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970075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12:03:42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969810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12:03:42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969808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12:03:42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969806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11:59:58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964002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11:59:56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1,205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963705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11:54:16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1,242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956170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11:50:51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1,420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951893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11:47:53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1,657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948282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11:47:11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1,352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947359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11:47:11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1,177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947361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11:47:11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947357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11:33:32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1,093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929781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11:33:32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929779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11:33:32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929777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11:33:32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929775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1,426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899875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11:09:11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1,468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898379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11:06:07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1,598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894181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10:57:17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880273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10:57:17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1,272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880271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10:43:32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1,321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861477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10:42:41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860097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10:42:41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860095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10:41:46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1,038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859060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10:32:07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847495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10:29:15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1,290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844378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10:23:01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1,257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837321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10:15:41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1,332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828035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10:14:08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825500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10:14:08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825498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10:09:45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1,160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819085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10:09:16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818406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10:03:02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811072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10:03:02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811070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10:00:30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807782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10:00:30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1,177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807780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09:52:37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788477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09:52:37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788475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09:50:08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782252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09:50:08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782250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09:50:08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782248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09:50:08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1,351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782236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09:40:16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1,145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752818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09:37:11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745190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09:36:02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741598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09:34:24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1,399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736109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09:22:00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1,387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710120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09:20:02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706585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09:20:02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1,325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706583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697781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697779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09:11:53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1,273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693254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09:11:53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693252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09:09:28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1,273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689313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09:07:59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686807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09:07:59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686805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09:05:01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1,287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681443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09:00:11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673456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08:58:30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1,288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669999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08:49:06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651520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08:49:06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651518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08:45:41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1,346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644257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08:42:48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1,417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638258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08:38:38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1,385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629204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08:35:00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1,237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621561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08:33:31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1,195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618714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08:28:20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1,341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606962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08:25:00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1,390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598729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08:22:44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1,277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594033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08:18:41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1,343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585281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08:16:51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581413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08:16:51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581411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08:14:43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1,274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576333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08:11:11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1,345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567808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08:10:43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1,408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566513</w:t>
            </w:r>
          </w:p>
        </w:tc>
      </w:tr>
    </w:tbl>
    <w:p w:rsidR="007E711A" w:rsidRDefault="007E711A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E711A" w:rsidRDefault="007E711A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5A249B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5A249B">
              <w:rPr>
                <w:rFonts w:ascii="Arial" w:hAnsi="Arial" w:cs="Arial"/>
                <w:sz w:val="22"/>
                <w:szCs w:val="22"/>
              </w:rPr>
              <w:t>16 March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7E711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E711A">
              <w:rPr>
                <w:rFonts w:ascii="Arial" w:hAnsi="Arial" w:cs="Arial"/>
                <w:sz w:val="22"/>
                <w:szCs w:val="22"/>
              </w:rPr>
              <w:t xml:space="preserve">147,842 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7E711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E711A">
              <w:rPr>
                <w:rFonts w:ascii="Arial" w:hAnsi="Arial" w:cs="Arial"/>
                <w:sz w:val="22"/>
                <w:szCs w:val="22"/>
              </w:rPr>
              <w:t>16.7271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720"/>
        <w:gridCol w:w="1536"/>
        <w:gridCol w:w="1134"/>
        <w:gridCol w:w="1134"/>
        <w:gridCol w:w="1275"/>
        <w:gridCol w:w="1985"/>
      </w:tblGrid>
      <w:tr w:rsidR="007E711A" w:rsidRPr="007E711A" w:rsidTr="007E711A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bookmarkStart w:id="0" w:name="_GoBack"/>
            <w:r w:rsidRPr="007E71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E711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1A" w:rsidRPr="007E711A" w:rsidRDefault="007E711A" w:rsidP="007E711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1A" w:rsidRPr="007E711A" w:rsidRDefault="007E711A" w:rsidP="007E711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1A" w:rsidRPr="007E711A" w:rsidRDefault="007E711A" w:rsidP="007E711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1A" w:rsidRPr="007E711A" w:rsidRDefault="007E711A" w:rsidP="007E711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1A" w:rsidRPr="007E711A" w:rsidRDefault="007E711A" w:rsidP="007E711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1A" w:rsidRPr="007E711A" w:rsidRDefault="007E711A" w:rsidP="007E711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16:28:22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1566729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16:28:00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1565367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16:27:13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1562607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16:27:13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1562605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16:25:47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1557737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16:25:47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1557735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16:24:00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1550258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16:23:15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1547388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16:22:00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1543459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16:22:00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1543457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16:21:30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1541327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16:21:01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1539677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16:19:28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1533535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16:18:22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1529761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16:18:22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1529763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16:17:20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1526085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16:17:20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1526083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16:17:04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1525295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16:16:35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1523438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16:16:35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1523436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16:15:35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1520022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16:14:19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1516153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16:13:35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1513816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16:13:35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1513818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16:13:35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1513820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16:12:35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1510805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16:12:35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1510801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16:12:35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1510798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16:11:39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1507873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16:11:39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1507871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16:09:05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1500560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16:08:59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1500332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16:08:22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1498586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16:07:08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1495184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16:06:31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1493209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16:06:31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1493215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16:05:42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1491093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16:03:45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1485208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16:03:06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1483346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16:03:05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1483329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16:01:50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1479694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16:01:43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1479448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15:59:40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1472581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15:59:22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1471383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15:59:22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1471377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15:59:22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1471381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15:59:22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1471379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15:56:04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1463173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15:54:21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1458953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15:53:46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1457586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15:53:46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1457584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15:53:46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1457575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15:53:46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1457572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15:53:46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1457570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15:53:13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1456330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15:49:20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1447086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15:49:03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1446492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15:48:50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1445927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15:48:50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1445925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15:47:30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1441839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15:46:27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1439274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15:45:15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1436402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15:45:15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1436400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15:41:50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1428506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15:41:20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1427097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15:38:45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1419571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15:38:45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1419573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15:36:32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1414173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15:36:04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1412137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15:36:04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1412135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15:32:04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1401676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15:32:04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1401674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15:29:52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1396185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15:29:52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1396183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15:29:15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1394425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15:29:15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1394423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15:23:20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1378278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15:22:07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1375518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15:22:07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1375516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15:22:06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1375486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15:19:50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1370139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15:19:35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1369627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15:19:34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1369584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15:19:34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1369582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15:19:34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1369580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15:19:20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1368916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15:18:58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1367660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15:14:49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1357239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15:14:49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1357241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15:14:49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1357237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15:14:49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1357235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15:13:35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1354580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15:13:35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1354578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15:12:21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1351904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15:11:08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1348499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15:11:08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1348497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15:11:08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1348495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15:05:40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1335411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15:05:40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1335413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15:05:40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1335409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15:05:40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1335407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15:05:40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1335405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15:00:16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1319993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14:57:56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1313198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14:57:02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1310746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14:55:17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1306267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14:55:17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1306265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14:55:17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1306252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14:51:19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1295991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14:51:19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1295989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14:51:12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1295800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14:46:14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1278675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14:45:42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1277029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14:45:42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1277027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14:45:20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1276192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14:45:20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1276190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14:40:08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1259454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14:39:20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1257125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14:38:35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1255006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14:37:54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1253020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14:37:20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1251471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14:36:45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1249932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14:36:11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1248441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14:36:11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1248439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14:36:11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1248437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14:31:59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1236418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14:31:02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1233973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14:31:02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1233971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14:30:20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1232287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14:27:28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1224639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14:26:02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1220866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14:26:02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1220868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14:26:02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1220861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14:19:54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1204650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14:19:54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1204648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14:18:20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1201562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14:17:50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1200517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14:17:49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1200468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14:17:34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1199950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14:12:59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1190112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14:12:54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1189721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14:10:07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1183022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14:10:07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1183018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14:10:07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1183020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14:07:08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1175389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14:07:08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1175387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14:07:08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1175385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14:04:51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1169719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14:04:51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1169717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14:04:51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1169715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14:02:07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1163657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13:58:50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1155169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13:57:20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1151457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13:57:15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1151268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13:54:46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1145371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13:53:33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1142668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13:53:33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1142666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13:52:09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1139600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13:52:09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1139598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13:52:09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1139596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13:46:51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1127204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13:46:51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1127201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13:46:29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1126466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13:45:50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1124693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13:43:07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1118788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13:43:06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1118712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13:43:06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1118710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13:38:48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1107247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13:38:48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1107245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13:35:05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1097547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13:35:05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1097545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13:35:05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1097543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13:35:00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1097337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13:35:00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1097335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13:30:03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1080920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13:30:03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1080924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13:30:03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1080922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13:26:16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1073806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13:23:00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1068929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13:23:00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1068923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13:23:00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1068904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13:14:41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1058217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13:07:52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1050055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13:07:52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1050053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13:07:52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1050051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13:07:52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1050049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13:01:09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1042302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12:59:20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1039640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12:57:16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1036211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12:55:19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1034055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12:51:41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1029412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12:48:30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1025354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12:48:09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1024852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12:43:24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1019575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12:43:21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1019538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12:40:25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1015948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12:40:19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1015847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12:38:31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1013816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12:33:25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1007193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12:33:25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1007191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12:31:52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1005431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12:31:52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1005429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12:25:51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996504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12:22:56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992619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12:20:56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990572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12:17:49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986346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12:15:24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983509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12:15:24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983507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12:13:27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981268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12:13:27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981266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12:09:14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976420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12:09:14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976418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12:06:38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973356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12:04:28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971060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12:02:30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968244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12:00:02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964205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11:59:57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963715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11:59:35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963024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11:59:35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963026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11:57:28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960336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11:54:13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956115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11:52:03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953204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11:50:13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951271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11:49:47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950678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11:47:36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947905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11:45:04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944257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11:45:04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944255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11:43:02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942023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11:39:03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937054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11:35:10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932180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11:34:58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931681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11:31:30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927384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11:27:01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921311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11:27:01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921309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11:22:48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916351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11:22:48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916349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11:15:06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906508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11:15:03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906483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11:13:55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904944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11:13:18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904160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11:09:11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898388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11:09:11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898381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11:07:39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896286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11:05:06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892798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11:05:03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892703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11:04:29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891985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11:03:45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890842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11:03:25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890095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10:49:46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869416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10:49:46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869414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10:47:44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866970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10:43:50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861956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10:43:50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861954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10:41:46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859058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10:38:58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855327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10:38:43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854984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10:37:03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853102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10:34:32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850349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10:34:32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850347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10:32:55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848470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10:28:59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844113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10:28:59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844111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10:28:59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844115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10:21:16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835228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10:21:16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835226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10:14:34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825933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10:14:08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825496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10:10:49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821357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10:07:59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816821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10:04:46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812806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10:03:02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811068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10:00:32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807801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10:00:32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807803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09:56:19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797197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09:52:36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788435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09:50:08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782254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09:50:08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782246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09:46:26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771883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09:46:01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770679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09:46:01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770677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09:46:01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770675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09:40:16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752820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09:37:24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745863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09:36:42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743707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09:36:02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741602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09:36:02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741600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09:34:44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737079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09:26:16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717880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09:24:12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714351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09:22:00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710083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09:22:00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710081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09:19:58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706444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09:19:36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705891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09:17:20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702387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09:17:20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702385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09:16:52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701295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09:16:23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700473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09:14:19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696555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09:11:42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692952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09:10:07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690261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09:09:26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689249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09:07:59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686809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09:05:21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682100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09:05:21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682098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09:03:49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679412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09:03:49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679414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09:03:49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679410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09:00:17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673575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08:57:58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669016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08:57:55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668949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08:57:55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668947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08:56:37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666752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08:55:17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664282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08:49:08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651564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08:46:59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646793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08:46:59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646795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08:46:59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646791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08:45:48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644473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08:44:48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642421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08:41:21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634875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08:41:21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634873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08:40:17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632478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08:40:17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632474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08:38:37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629184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08:35:02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621660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08:35:02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621658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08:35:01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621654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08:35:01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621656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08:32:43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616350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08:32:43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616348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08:29:48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609779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08:28:21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607025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08:28:12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606502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08:25:00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598727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08:24:44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598261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08:22:17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593089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08:22:13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592931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08:22:13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592929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08:22:13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592933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08:19:38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587389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08:18:41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585285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08:18:41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585283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08:17:23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582611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08:17:23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582589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08:16:51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581424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08:14:42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576326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08:14:42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576324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08:14:25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575647</w:t>
            </w:r>
          </w:p>
        </w:tc>
      </w:tr>
      <w:tr w:rsidR="007E711A" w:rsidRPr="007E711A" w:rsidTr="007E711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16-Mar-2017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08:13:11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E711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1A" w:rsidRPr="007E711A" w:rsidRDefault="007E711A" w:rsidP="007E711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711A">
              <w:rPr>
                <w:rFonts w:ascii="Arial" w:hAnsi="Arial" w:cs="Arial"/>
                <w:sz w:val="20"/>
                <w:szCs w:val="20"/>
                <w:lang w:eastAsia="en-GB"/>
              </w:rPr>
              <w:t>572230</w:t>
            </w:r>
          </w:p>
        </w:tc>
      </w:tr>
      <w:bookmarkEnd w:id="0"/>
    </w:tbl>
    <w:p w:rsidR="007E711A" w:rsidRPr="00790104" w:rsidRDefault="007E711A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1A" w:rsidRDefault="007E711A" w:rsidP="00F2487C">
      <w:r>
        <w:separator/>
      </w:r>
    </w:p>
  </w:endnote>
  <w:endnote w:type="continuationSeparator" w:id="0">
    <w:p w:rsidR="007E711A" w:rsidRDefault="007E711A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11A" w:rsidRDefault="007E711A" w:rsidP="006A742D">
    <w:pPr>
      <w:pStyle w:val="Footer"/>
      <w:tabs>
        <w:tab w:val="left" w:pos="1770"/>
      </w:tabs>
    </w:pPr>
    <w:r>
      <w:tab/>
    </w:r>
  </w:p>
  <w:p w:rsidR="007E711A" w:rsidRDefault="007E711A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11A" w:rsidRDefault="007E711A">
                          <w:pPr>
                            <w:pStyle w:val="MacPacTrailer"/>
                          </w:pPr>
                        </w:p>
                        <w:p w:rsidR="007E711A" w:rsidRDefault="007E711A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11A" w:rsidRDefault="007E711A">
    <w:pPr>
      <w:pStyle w:val="Footer"/>
    </w:pPr>
    <w:r>
      <w:tab/>
    </w:r>
  </w:p>
  <w:p w:rsidR="007E711A" w:rsidRDefault="007E711A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11A" w:rsidRDefault="007E711A">
                          <w:pPr>
                            <w:pStyle w:val="MacPacTrailer"/>
                          </w:pPr>
                          <w:fldSimple w:instr=" DOCPROPERTY  docId ">
                            <w:r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7E711A" w:rsidRDefault="007E711A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E711A" w:rsidRDefault="007E711A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E711A" w:rsidRDefault="007E711A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1A" w:rsidRDefault="007E711A" w:rsidP="00F2487C">
      <w:r>
        <w:separator/>
      </w:r>
    </w:p>
  </w:footnote>
  <w:footnote w:type="continuationSeparator" w:id="0">
    <w:p w:rsidR="007E711A" w:rsidRDefault="007E711A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B7FF4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49B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E711A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7E7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7E7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7E7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7E7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7E7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7E7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7E7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7E7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7E7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7E7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7E7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7E7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7E71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7E71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7E71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7E71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7E71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7E71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7E71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7E71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7E71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7E71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7E71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7E71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33">
    <w:name w:val="xl1533"/>
    <w:basedOn w:val="Normal"/>
    <w:rsid w:val="007E7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4">
    <w:name w:val="xl1534"/>
    <w:basedOn w:val="Normal"/>
    <w:rsid w:val="007E7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FF95-4BC3-4EC7-A7F2-796DF5F3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1</TotalTime>
  <Pages>12</Pages>
  <Words>3480</Words>
  <Characters>22902</Characters>
  <Application>Microsoft Office Word</Application>
  <DocSecurity>0</DocSecurity>
  <Lines>190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2017-03-16T16:53:00Z</cp:lastPrinted>
  <dcterms:created xsi:type="dcterms:W3CDTF">2017-03-16T16:55:00Z</dcterms:created>
  <dcterms:modified xsi:type="dcterms:W3CDTF">2017-03-16T16:55:00Z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