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6845F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16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203FA" w:rsidRPr="00A203FA">
        <w:rPr>
          <w:sz w:val="22"/>
          <w:szCs w:val="22"/>
          <w:lang w:val="en"/>
        </w:rPr>
        <w:t>141,483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203FA" w:rsidRPr="00A203FA">
        <w:rPr>
          <w:sz w:val="22"/>
          <w:szCs w:val="22"/>
          <w:lang w:val="en"/>
        </w:rPr>
        <w:t>1703.2500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A203FA" w:rsidRPr="00A203FA">
        <w:rPr>
          <w:sz w:val="22"/>
          <w:szCs w:val="22"/>
          <w:lang w:val="en"/>
        </w:rPr>
        <w:t>75,196,977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203FA" w:rsidRPr="00A203FA">
        <w:rPr>
          <w:sz w:val="22"/>
          <w:szCs w:val="22"/>
          <w:lang w:val="en"/>
        </w:rPr>
        <w:t>1,069,997,681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A203FA" w:rsidRPr="00A203FA">
        <w:rPr>
          <w:sz w:val="22"/>
          <w:szCs w:val="22"/>
          <w:lang w:val="en"/>
        </w:rPr>
        <w:t>15,781,690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203FA" w:rsidRPr="00A203FA">
        <w:rPr>
          <w:sz w:val="22"/>
          <w:szCs w:val="22"/>
          <w:lang w:val="en"/>
        </w:rPr>
        <w:t>125,971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A203FA" w:rsidRPr="00A203FA">
        <w:rPr>
          <w:sz w:val="22"/>
          <w:szCs w:val="22"/>
          <w:lang w:val="en"/>
        </w:rPr>
        <w:t>18.7398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203FA" w:rsidRPr="00A203FA">
        <w:rPr>
          <w:sz w:val="22"/>
          <w:szCs w:val="22"/>
          <w:lang w:val="en"/>
        </w:rPr>
        <w:t>68,024,365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203FA" w:rsidRPr="00A203FA">
        <w:rPr>
          <w:sz w:val="22"/>
          <w:szCs w:val="22"/>
          <w:lang w:val="en"/>
        </w:rPr>
        <w:t>953,355,368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A203FA" w:rsidRPr="00A203FA">
        <w:rPr>
          <w:sz w:val="22"/>
          <w:szCs w:val="22"/>
          <w:lang w:val="en"/>
        </w:rPr>
        <w:t>14,819,987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6845F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845F7">
              <w:rPr>
                <w:rFonts w:ascii="Arial" w:hAnsi="Arial" w:cs="Arial"/>
                <w:sz w:val="22"/>
                <w:szCs w:val="22"/>
              </w:rPr>
              <w:t>16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203F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203FA">
              <w:rPr>
                <w:rFonts w:ascii="Arial" w:hAnsi="Arial" w:cs="Arial"/>
                <w:sz w:val="22"/>
                <w:szCs w:val="22"/>
              </w:rPr>
              <w:t>141,483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A203F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203FA">
              <w:rPr>
                <w:rFonts w:ascii="Arial" w:hAnsi="Arial" w:cs="Arial"/>
                <w:sz w:val="22"/>
                <w:szCs w:val="22"/>
              </w:rPr>
              <w:t>1703.2500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A203FA" w:rsidRPr="00A203FA" w:rsidTr="00A203F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203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1304306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1,037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1304302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1304304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1304300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1291411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1291409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1291405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2,321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1291403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1280775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1271608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1259635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1243558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1243556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1242413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15:05:44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1230025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15:05:44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1,793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1230023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14:55:18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1202901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14:54:49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1,098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1201789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14:54:48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1201687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14:50:18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1190238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14:46:06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1180275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14:46:06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1180273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14:46:06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1180271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14:45:47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1179388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14:35:22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1153442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14:35:22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1153444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14:34:03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1149902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14:34:03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1149900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14:34:03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1149898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14:28:51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1137655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14:28:51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1137653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14:28:51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1137657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14:13:38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1,419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1100062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14:11:10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1095249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14:11:10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1095247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1087913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1087911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1087449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1071758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3,251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1071756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13:47:54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1,458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1044348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13:47:54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1044350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13:33:58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1011410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13:33:58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1011408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13:30:03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1001691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13:30:03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1001689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13:18:44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980367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13:18:44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1,940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980365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954461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954459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954457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12:45:14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937454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12:35:43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926603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12:25:56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1,049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915665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12:19:47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910055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12:19:47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910053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12:14:29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905701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12:06:46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899038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12:05:06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897358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12:05:06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897356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12:05:06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897354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11:45:22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880892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11:45:20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880860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11:38:54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874896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11:35:42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872541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11:32:33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870060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852557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852555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852553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852546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852542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852544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851403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851401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851399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840469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840467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840465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840463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840461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1,793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831357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831359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831361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10:20:22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809059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10:14:49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804943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10:10:07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801271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10:04:20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796222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791901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09:47:47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749172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09:47:47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749170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09:47:47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749168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09:40:58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737119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09:40:08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735633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09:35:17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726873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09:31:21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720349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09:30:45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719222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09:29:12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716436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09:29:12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716434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09:29:12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716432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09:29:12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716430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09:23:13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1,605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710314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704877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704879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1,009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704881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704875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704873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701492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701432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700329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700317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700319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700321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700323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700325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700327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699505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692489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09:07:02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689425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08:57:55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674931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08:52:36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667142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08:52:32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667086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08:52:32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667084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08:42:56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650309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08:42:56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650307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08:40:14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646241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08:36:16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640690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08:34:14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637626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08:34:14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637624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08:34:14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637622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08:21:03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618969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08:21:03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618967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616545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616450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609547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609549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08:02:37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587565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08:02:37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587469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08:02:18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587100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07:59:21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581264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07:59:21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581262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07:52:42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566484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07:52:42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566482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07:48:05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557755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07:46:47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555194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07:39:56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542749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07:35:09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534717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07:34:17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533234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07:29:08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1,003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524914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07:29:06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524833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07:25:24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518794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507969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504283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502481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502483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1,172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493309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492296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492294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1,458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490713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1,007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477513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477389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477387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477307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477292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6845F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845F7">
              <w:rPr>
                <w:rFonts w:ascii="Arial" w:hAnsi="Arial" w:cs="Arial"/>
                <w:sz w:val="22"/>
                <w:szCs w:val="22"/>
              </w:rPr>
              <w:t>16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203F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203FA">
              <w:rPr>
                <w:rFonts w:ascii="Arial" w:hAnsi="Arial" w:cs="Arial"/>
                <w:sz w:val="22"/>
                <w:szCs w:val="22"/>
              </w:rPr>
              <w:t>125,971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203F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203FA">
              <w:rPr>
                <w:rFonts w:ascii="Arial" w:hAnsi="Arial" w:cs="Arial"/>
                <w:sz w:val="22"/>
                <w:szCs w:val="22"/>
              </w:rPr>
              <w:t>18.7398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A203FA" w:rsidRPr="00A203FA" w:rsidTr="00A203F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203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FA" w:rsidRPr="00A203FA" w:rsidRDefault="00A203FA" w:rsidP="00A203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1301890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1299993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1296641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1296639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1291417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1291415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1288755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1288753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15:20:21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1276174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1273245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1273247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1266619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1266617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1266615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1262274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1262262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1257581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1257579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1252304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1252306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1252302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1251942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1242415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15:09:59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1241124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1240725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1240723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15:07:28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1234596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15:05:48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1230168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15:05:48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1230166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15:05:48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1230164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15:05:48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1230162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15:05:48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1230160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15:01:50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1219830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15:01:50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1219827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14:55:18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1202905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14:55:18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1202903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14:53:36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1198823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14:53:19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1198039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14:52:35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1195892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14:50:17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1190194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14:50:17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1190192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14:45:56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1179660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14:45:14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1177813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14:43:10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1172243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14:43:09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1172216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14:43:09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1172214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14:35:49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1154338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14:35:49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1154340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14:34:02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1149870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1144998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1144996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1144994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14:30:03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1140579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14:27:05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1133336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14:25:04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1126083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14:24:38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1124813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14:23:39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1121908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14:23:39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1121906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1108910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14:17:34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1108717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14:17:34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1108715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14:13:41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1100158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14:13:41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1100156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14:10:40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1093856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1089024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1088288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1087797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1079760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1079148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1078588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1078528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1078499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1078497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1073169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1072748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1072745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1072693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1071785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1070134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1070132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13:54:56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1059330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13:47:54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1044354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13:47:54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1044352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1032812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1032810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1032804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13:43:44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1031281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13:40:40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1025470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13:40:40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1025468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13:38:49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1021543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13:38:45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1021403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13:38:31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1020892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13:35:45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1015393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13:35:45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1015391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13:33:53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1011238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1000946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1000940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1000938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13:27:34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997328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13:27:34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997326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13:27:13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996644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13:26:59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996410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13:26:59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996406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986629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986627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13:20:04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982386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979057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13:17:30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977874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13:17:30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977872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13:12:55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971392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13:12:55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971394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13:08:42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965974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13:08:42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965972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13:07:16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963948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13:07:16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963946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13:07:16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963944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954440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954095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12:56:35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949426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12:56:19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949033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12:56:17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948866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12:56:17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948855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12:54:26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946961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12:53:46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946226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12:53:46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946224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12:53:46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946222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12:42:20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934257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12:39:14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930460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12:39:14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930458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12:36:25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927225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12:33:25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924352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12:25:01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914811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12:19:02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909423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12:19:02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909421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12:18:29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908962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12:14:29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905705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12:14:29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905703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12:07:58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900218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898657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898655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898649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898636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12:05:15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897528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12:05:15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897526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12:05:07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897380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12:05:06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897368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11:45:42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881169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11:45:20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880864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11:43:15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878832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11:38:28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874576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11:33:32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870844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11:33:29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870827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11:32:33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870062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11:27:14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866529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11:27:09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866480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864581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11:23:38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863510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11:16:14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856980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11:16:14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856978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11:12:59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854604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11:12:40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854438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11:12:40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854436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11:09:12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851143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11:09:12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851141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11:09:12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851139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11:03:44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845473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844884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11:02:27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843838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11:02:27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843836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840473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840471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837677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832656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831363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831365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10:46:53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828386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10:42:52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825274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10:31:04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815790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10:30:21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815213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10:27:14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812945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10:27:14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812943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10:19:56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808776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806819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10:10:07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801273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10:07:46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799289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796543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09:57:39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785174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09:54:09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773248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755313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09:47:48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749201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09:47:48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749199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09:47:25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748586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09:44:06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742724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09:44:06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742722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741439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09:39:11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733822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09:38:32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732901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09:38:32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732899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09:29:38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717092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09:29:38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717090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09:28:38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715852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09:28:38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715848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09:28:38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715850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09:25:35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712860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09:24:06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711263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09:23:14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710364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701472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701079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09:14:55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697872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692466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692464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692462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692460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692458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09:01:21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681591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09:01:21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681589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08:57:12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673868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08:56:04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672244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08:52:56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667617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08:49:41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660986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08:49:41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660984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08:44:15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652452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08:44:15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652450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08:41:05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647573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08:40:56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647406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08:40:52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647244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08:35:39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639718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08:33:39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636586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08:33:39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636582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08:33:39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636584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08:32:18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634742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08:32:18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634740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08:28:42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629652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08:28:42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629650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08:28:42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629648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08:28:41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629613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08:20:52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618753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08:20:52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618751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616452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08:17:01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613624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08:17:01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613622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08:13:46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609595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609559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08:10:30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605471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08:10:30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605469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08:07:55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595579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08:06:44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593830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08:06:44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593828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589415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586007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08:01:37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586005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07:59:21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581266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07:55:44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572496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07:53:04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567367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07:50:30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562452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07:48:19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558349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07:44:44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551013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550582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07:39:35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542236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07:39:35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542234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07:35:06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534576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07:35:06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534572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07:35:06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534568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07:35:06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534566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07:35:06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534559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07:34:14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533130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07:25:24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518792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07:25:24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518790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07:22:14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513717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07:21:43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512798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506814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506364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505199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505092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502896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502894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498558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497497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497405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497291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07:12:46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497289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492298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492291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490715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490717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486249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482852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482850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479198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478511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478509</w:t>
            </w:r>
          </w:p>
        </w:tc>
      </w:tr>
      <w:tr w:rsidR="00A203FA" w:rsidRPr="00A203FA" w:rsidTr="00A203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07:00:58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203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FA" w:rsidRPr="00A203FA" w:rsidRDefault="00A203FA" w:rsidP="00A203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3FA">
              <w:rPr>
                <w:rFonts w:ascii="Arial" w:hAnsi="Arial" w:cs="Arial"/>
                <w:sz w:val="20"/>
                <w:szCs w:val="20"/>
                <w:lang w:eastAsia="en-GB"/>
              </w:rPr>
              <w:t>477939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845F7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03FA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5E1208CF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A203FA"/>
    <w:pPr>
      <w:spacing w:before="100" w:beforeAutospacing="1" w:after="100" w:afterAutospacing="1"/>
    </w:pPr>
    <w:rPr>
      <w:lang w:eastAsia="en-GB"/>
    </w:rPr>
  </w:style>
  <w:style w:type="paragraph" w:customStyle="1" w:styleId="xl1656">
    <w:name w:val="xl1656"/>
    <w:basedOn w:val="Normal"/>
    <w:rsid w:val="00A20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658">
    <w:name w:val="xl1658"/>
    <w:basedOn w:val="Normal"/>
    <w:rsid w:val="00A20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659">
    <w:name w:val="xl1659"/>
    <w:basedOn w:val="Normal"/>
    <w:rsid w:val="00A20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692">
    <w:name w:val="xl1692"/>
    <w:basedOn w:val="Normal"/>
    <w:rsid w:val="00A20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93">
    <w:name w:val="xl1693"/>
    <w:basedOn w:val="Normal"/>
    <w:rsid w:val="00A20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94">
    <w:name w:val="xl1694"/>
    <w:basedOn w:val="Normal"/>
    <w:rsid w:val="00A20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95">
    <w:name w:val="xl1695"/>
    <w:basedOn w:val="Normal"/>
    <w:rsid w:val="00A20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00">
    <w:name w:val="xl1700"/>
    <w:basedOn w:val="Normal"/>
    <w:rsid w:val="00A20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01">
    <w:name w:val="xl1701"/>
    <w:basedOn w:val="Normal"/>
    <w:rsid w:val="00A20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60">
    <w:name w:val="xl1660"/>
    <w:basedOn w:val="Normal"/>
    <w:rsid w:val="00A20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9B89-C444-4172-9F03-A7D55D3C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7</TotalTime>
  <Pages>12</Pages>
  <Words>3048</Words>
  <Characters>19912</Characters>
  <Application>Microsoft Office Word</Application>
  <DocSecurity>0</DocSecurity>
  <Lines>165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2017-06-16T15:51:00Z</dcterms:created>
  <dcterms:modified xsi:type="dcterms:W3CDTF">2017-06-16T15:57:00Z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