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63618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E616FB" w:rsidRPr="00E616FB">
        <w:rPr>
          <w:sz w:val="22"/>
          <w:szCs w:val="22"/>
          <w:lang w:val="en"/>
        </w:rPr>
        <w:t>97,700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616FB" w:rsidRPr="00E616FB">
        <w:rPr>
          <w:sz w:val="22"/>
          <w:szCs w:val="22"/>
          <w:lang w:val="en"/>
        </w:rPr>
        <w:t>1471.7283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616FB" w:rsidRPr="00E616FB">
        <w:rPr>
          <w:sz w:val="22"/>
          <w:szCs w:val="22"/>
          <w:lang w:val="en"/>
        </w:rPr>
        <w:t>60,411,287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616FB" w:rsidRPr="00E616FB">
        <w:rPr>
          <w:sz w:val="22"/>
          <w:szCs w:val="22"/>
          <w:lang w:val="en"/>
        </w:rPr>
        <w:t>1,083,793,710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616FB" w:rsidRPr="00E616FB">
        <w:rPr>
          <w:sz w:val="22"/>
          <w:szCs w:val="22"/>
          <w:lang w:val="en"/>
        </w:rPr>
        <w:t>996,000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815E9C" w:rsidRPr="00815E9C">
        <w:rPr>
          <w:sz w:val="22"/>
          <w:szCs w:val="22"/>
          <w:lang w:val="en"/>
        </w:rPr>
        <w:t>86,990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15E9C" w:rsidRPr="00815E9C">
        <w:rPr>
          <w:sz w:val="22"/>
          <w:szCs w:val="22"/>
          <w:lang w:val="en"/>
        </w:rPr>
        <w:t>15.7747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15E9C" w:rsidRPr="00815E9C">
        <w:rPr>
          <w:sz w:val="22"/>
          <w:szCs w:val="22"/>
          <w:lang w:val="en"/>
        </w:rPr>
        <w:t>54,093,313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15E9C" w:rsidRPr="00815E9C">
        <w:rPr>
          <w:sz w:val="22"/>
          <w:szCs w:val="22"/>
          <w:lang w:val="en"/>
        </w:rPr>
        <w:t>965,859,973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15E9C" w:rsidRPr="00815E9C">
        <w:rPr>
          <w:sz w:val="22"/>
          <w:szCs w:val="22"/>
          <w:lang w:val="en"/>
        </w:rPr>
        <w:t>888,935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63618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3618D">
              <w:rPr>
                <w:rFonts w:ascii="Arial" w:hAnsi="Arial" w:cs="Arial"/>
                <w:sz w:val="22"/>
                <w:szCs w:val="22"/>
              </w:rPr>
              <w:t>16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616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16FB">
              <w:rPr>
                <w:rFonts w:ascii="Arial" w:hAnsi="Arial" w:cs="Arial"/>
                <w:sz w:val="22"/>
                <w:szCs w:val="22"/>
              </w:rPr>
              <w:t>97,700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616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16FB">
              <w:rPr>
                <w:rFonts w:ascii="Arial" w:hAnsi="Arial" w:cs="Arial"/>
                <w:sz w:val="22"/>
                <w:szCs w:val="22"/>
              </w:rPr>
              <w:t>1471.7283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36" w:type="dxa"/>
        <w:tblLook w:val="04A0" w:firstRow="1" w:lastRow="0" w:firstColumn="1" w:lastColumn="0" w:noHBand="0" w:noVBand="1"/>
      </w:tblPr>
      <w:tblGrid>
        <w:gridCol w:w="1780"/>
        <w:gridCol w:w="1350"/>
        <w:gridCol w:w="1073"/>
        <w:gridCol w:w="1162"/>
        <w:gridCol w:w="1520"/>
        <w:gridCol w:w="2651"/>
      </w:tblGrid>
      <w:tr w:rsidR="000F41E5" w:rsidRPr="000F41E5" w:rsidTr="000F41E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82789" w:rsidRPr="000F41E5" w:rsidTr="003B7B42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84203842000001918-E0U57lNhCwDH20170116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84203842000001918-E0U57lNhCwDJ20170116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08:13:40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84403844000002598-E0U57lNhD25720170116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08:13:40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84403844000002599-E0U57lNhD27020170116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08:13:41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84403844000002599-E0U57lNhD27s20170116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08:13:41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84403844000002599-E0U57lNhD27q20170116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08:13:51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1,845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84203842000002611-E0U57lNhD2Ep20170116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84403844000002775-E0U57lNhD3Xc20170116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84403844000002775-E0U57lNhD3Xa20170116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84203842000002616-E0U57lNhD4Ny20170116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84403844000002877-E0U57lNhD4Ol20170116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84403844000002877-E0U57lNhD4On20170116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08:18:31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84203842000003215-E0U57lNhD7W220170116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08:20:08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84203842000003344-E0U57lNhD9Pz20170116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08:20:08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84203842000003344-E0U57lNhD9Px20170116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08:21:18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84203842000003555-E0U57lNhDAU120170116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08:21:18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84203842000003555-E0U57lNhDATz20170116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84203842000003732-E0U57lNhDC1C20170116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84203842000003732-E0U57lNhDC1E20170116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84203842000004123-E0U57lNhDEt020170116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84203842000004123-E0U57lNhDEt220170116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08:29:42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84403844000004376-E0U57lNhDHUa20170116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08:31:21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84203842000004513-E0U57lNhDJS320170116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08:33:13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84403844000004583-E0U57lNhDLOB20170116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08:33:13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84403844000004583-E0U57lNhDLOD20170116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84203842000005177-E0U57lNhDO0020170116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08:40:32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84203842000005585-E0U57lNhDRBd20170116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08:40:32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84203842000005496-E0U57lNhDRBV20170116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08:41:14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84403844000005685-E0U57lNhDRqB20170116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08:41:14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84403844000005685-E0U57lNhDRq920170116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08:44:21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84203842000005936-E0U57lNhDTjG20170116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08:48:31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84203842000006318-E0U57lNhDXK220170116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08:49:55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84203842000006464-E0U57lNhDaHQ20170116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08:49:55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84203842000006464-E0U57lNhDaHV20170116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08:51:05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84203842000006621-E0U57lNhDbKr20170116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08:53:23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84203842000006732-E0U57lNhDdPM20170116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08:53:23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84203842000006732-E0U57lNhDdPT20170116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08:56:40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84203842000007028-E0U57lNhDgYK20170116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84203842000007170-E0U57lNhDhug20170116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84203842000007170-E0U57lNhDhui20170116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09:02:09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84403844000007477-E0U57lNhDmOQ20170116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09:04:44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84403844000007691-E0U57lNhDoQb20170116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09:04:44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84403844000007691-E0U57lNhDoQZ20170116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09:06:07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84403844000007800-E0U57lNhDpt920170116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09:06:07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84403844000007800-E0U57lNhDpt720170116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84203842000008535-E0U57lNhDwZN20170116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84203842000008535-E0U57lNhDwZP20170116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09:14:38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84203842000008596-E0U57lNhDxDg20170116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09:16:41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84203842000008705-E0U57lNhDydJ20170116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09:18:57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84403844000008815-E0U57lNhE0ON20170116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09:18:57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84403844000008815-E0U57lNhE0OP20170116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09:26:02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84403844000009375-E0U57lNhE5Me20170116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09:27:42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84403844000009564-E0U57lNhE6d620170116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09:27:42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84403844000009564-E0U57lNhE6d820170116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09:30:58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84203842000010128-E0U57lNhE9jv20170116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09:31:02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84403844000009998-E0U57lNhE9pR20170116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09:37:10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84403844000010215-E0U57lNhEExS20170116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09:39:06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84403844000010667-E0U57lNhEH4q20170116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09:40:03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84203842000010859-E0U57lNhEHqp20170116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09:48:26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84203842000011370-E0U57lNhENRN20170116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09:48:26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84403844000011283-E0U57lNhENRL20170116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09:53:56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84203842000011689-E0U57lNhEQ0e20170116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09:53:56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84203842000011689-E0U57lNhEQ0Y20170116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09:58:42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84403844000011847-E0U57lNhERyJ20170116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09:59:01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84203842000011960-E0U57lNhES3M20170116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10:01:15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84203842000012110-E0U57lNhEUHL20170116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10:01:15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84203842000012110-E0U57lNhEUHN20170116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84203842000012284-E0U57lNhEViM20170116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10:07:28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84403844000012199-E0U57lNhEXi420170116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10:15:01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84403844000012876-E0U57lNhEckH20170116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10:15:01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84403844000012876-E0U57lNhEckJ20170116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10:16:28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84403844000012941-E0U57lNhEdYq20170116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10:18:42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84403844000013086-E0U57lNhEehG20170116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10:19:34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84403844000013127-E0U57lNhEfBn20170116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10:27:42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84403844000013602-E0U57lNhEj1O20170116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10:27:42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84403844000013602-E0U57lNhEj1Q20170116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10:32:24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84203842000014034-E0U57lNhElMD20170116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10:33:32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84203842000014139-E0U57lNhElj120170116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10:34:58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84203842000014231-E0U57lNhEmSj20170116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10:34:58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84203842000014231-E0U57lNhEmSh20170116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10:34:58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84203842000014231-E0U57lNhEmSl20170116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10:36:42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84203842000014276-E0U57lNhEnah20170116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10:45:33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84403844000014770-E0U57lNhEslo20170116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10:45:33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84403844000014770-E0U57lNhEslm20170116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10:49:51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84203842000014805-E0U57lNhEui320170116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10:52:37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84403844000014792-E0U57lNhEwPl20170116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10:52:37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84403844000014792-E0U57lNhEwPj20170116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10:53:39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84403844000015190-E0U57lNhEwt120170116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10:53:39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84403844000015190-E0U57lNhEwto20170116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10:55:41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84403844000015320-E0U57lNhEy8o20170116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84203842000016130-E0U57lNhF2Nz20170116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84403844000016077-E0U57lNhF2O120170116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84403844000016714-E0U57lNhF6Tk20170116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84403844000016876-E0U57lNhF72p20170116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84403844000016876-E0U57lNhF72r20170116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84403844000016876-E0U57lNhF72n20170116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84403844000016876-E0U57lNhF72t20170116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11:22:42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84403844000017332-E0U57lNhF9qP20170116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84203842000017545-E0U57lNhFCXz20170116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11:31:34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84203842000018142-E0U57lNhFDj020170116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11:33:10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84403844000017607-E0U57lNhFEXa20170116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11:34:40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84203842000018456-E0U57lNhFFwC20170116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11:34:40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84203842000018456-E0U57lNhFFwE20170116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11:34:40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84203842000018456-E0U57lNhFFwG20170116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84203842000018570-E0U57lNhFGXW20170116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11:42:59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84403844000018655-E0U57lNhFIuS20170116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84403844000019831-E0U57lNhFNVq20170116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84403844000019831-E0U57lNhFNVm20170116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84403844000019831-E0U57lNhFNVo20170116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11:53:22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84203842000019960-E0U57lNhFNqX20170116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11:53:22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84203842000019960-E0U57lNhFNqV20170116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12:03:00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84403844000021313-E0U57lNhFSoP20170116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12:03:00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84403844000021313-E0U57lNhFSoR20170116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12:05:52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84203842000021604-E0U57lNhFTzJ20170116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84403844000021569-E0U57lNhFU2C20170116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12:07:54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84203842000021767-E0U57lNhFUit20170116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84403844000022458-E0U57lNhFZHK20170116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84403844000022458-E0U57lNhFZHI20170116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12:19:24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84203842000022690-E0U57lNhFa2620170116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12:19:24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84203842000022690-E0U57lNhFa2420170116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12:22:43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84403844000022734-E0U57lNhFbbE20170116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12:22:43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84403844000022734-E0U57lNhFbbA20170116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84203842000023093-E0U57lNhFcWH20170116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84203842000023093-E0U57lNhFcWF20170116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84203842000023093-E0U57lNhFcWB20170116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84203842000023093-E0U57lNhFcWD20170116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12:33:38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84203842000023256-E0U57lNhFgUZ20170116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12:34:50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84203842000023936-E0U57lNhFh2B20170116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12:37:11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84403844000023920-E0U57lNhFi4y20170116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12:45:57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84203842000024639-E0U57lNhFlyw20170116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12:49:55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84403844000024831-E0U57lNhFnEe20170116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12:49:55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84403844000024831-E0U57lNhFnEc20170116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12:50:23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84203842000024766-E0U57lNhFnUq20170116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12:51:03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84203842000025072-E0U57lNhFnuG20170116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13:06:16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84403844000026146-E0U57lNhFvlM20170116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13:06:16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84403844000026146-E0U57lNhFvlK20170116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13:08:18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84203842000026464-E0U57lNhFwYD20170116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13:08:18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84203842000026464-E0U57lNhFwYH20170116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13:08:18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84203842000026464-E0U57lNhFwYF20170116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13:12:25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84203842000026272-E0U57lNhFy9e20170116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13:12:25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84203842000026272-E0U57lNhFy9c20170116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13:12:44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84403844000026385-E0U57lNhFyVW20170116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13:15:12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84403844000026896-E0U57lNhG00D20170116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13:15:12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84403844000026896-E0U57lNhG00B20170116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13:16:46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84403844000026981-E0U57lNhG0dM20170116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13:16:46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84403844000026981-E0U57lNhG0dO20170116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84403844000027188-E0U57lNhG1d420170116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84403844000027188-E0U57lNhG1d620170116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84403844000027188-E0U57lNhG1d820170116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84403844000027188-E0U57lNhG1d220170116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84403844000027259-E0U57lNhG1vO20170116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84403844000027259-E0U57lNhG1vM20170116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13:26:04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84203842000027879-E0U57lNhG4Ky20170116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84403844000028154-E0U57lNhG7DQ20170116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84403844000028154-E0U57lNhG7DO20170116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13:31:35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84403844000028206-E0U57lNhG7ev20170116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84203842000028440-E0U57lNhG8r820170116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84203842000028440-E0U57lNhG8r620170116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13:34:24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84203842000028558-E0U57lNhG9BT20170116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84403844000028590-E0U57lNhGAEx20170116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13:45:17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84203842000029463-E0U57lNhGEEB20170116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13:46:39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84403844000029573-E0U57lNhGEck20170116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13:49:55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84403844000029708-E0U57lNhGGJI20170116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13:52:26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84203842000030065-E0U57lNhGHns20170116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13:52:26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84203842000030065-E0U57lNhGHo420170116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13:52:59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84403844000029977-E0U57lNhGI4q20170116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84203842000030821-E0U57lNhGMv920170116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14:11:47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84203842000030862-E0U57lNhGSFK20170116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14:12:17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84203842000031728-E0U57lNhGSRM20170116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14:12:17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84203842000031728-E0U57lNhGSRK20170116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14:13:18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84203842000030763-E0U57lNhGT4W20170116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14:18:50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84403844000032168-E0U57lNhGVS620170116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14:20:41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84403844000032172-E0U57lNhGWOS20170116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14:21:22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84203842000032554-E0U57lNhGWyJ20170116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84203842000032662-E0U57lNhGYGP20170116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14:26:35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84203842000032950-E0U57lNhGZcc20170116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84403844000032989-E0U57lNhGag120170116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84403844000032989-E0U57lNhGag320170116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84403844000032989-E0U57lNhGag520170116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14:31:56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84203842000033675-E0U57lNhGcYJ20170116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84203842000033843-E0U57lNhGdrA20170116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14:37:38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84203842000034098-E0U57lNhGfnx20170116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14:38:45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84403844000033953-E0U57lNhGgGo20170116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84403844000034144-E0U57lNhGiMu20170116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14:42:19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84403844000034144-E0U57lNhGiYq20170116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14:42:42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84203842000034592-E0U57lNhGioU20170116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14:45:01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84203842000034847-E0U57lNhGjzb20170116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14:47:52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84203842000035122-E0U57lNhGlnY20170116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14:50:20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84203842000035271-E0U57lNhGmvP20170116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84203842000035419-E0U57lNhGo1j20170116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14:55:06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84403844000035508-E0U57lNhGpTX20170116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14:58:09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84203842000035813-E0U57lNhGqrM20170116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84403844000035925-E0U57lNhGsfb20170116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84403844000035925-E0U57lNhGsfg20170116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84203842000036331-E0U57lNhGtfq20170116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84203842000036331-E0U57lNhGtfs20170116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84203842000036795-E0U57lNhGwaf20170116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84203842000036795-E0U57lNhGwad20170116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84203842000036899-E0U57lNhGxSs20170116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15:12:32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84203842000037270-E0U57lNhH02L20170116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15:12:42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84203842000037278-E0U57lNhH04i20170116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15:12:42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84203842000037278-E0U57lNhH04g20170116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84403844000037303-E0U57lNhH0zY20170116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84403844000037303-E0U57lNhH0zc20170116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84403844000037303-E0U57lNhH0za20170116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84403844000037424-E0U57lNhH1oV20170116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84403844000037424-E0U57lNhH1oT20170116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84403844000037565-E0U57lNhH2hq20170116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84203842000037849-E0U57lNhH3XF20170116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84203842000037849-E0U57lNhH3XH20170116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15:21:25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84403844000037877-E0U57lNhH4qu20170116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84203842000038113-E0U57lNhH5Nv20170116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84403844000038204-E0U57lNhH6WZ20170116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84403844000038204-E0U57lNhH6WX20170116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84203842000038351-E0U57lNhH6ns20170116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84203842000038351-E0U57lNhH6no20170116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84203842000038351-E0U57lNhH6nu20170116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84203842000038351-E0U57lNhH6nq20170116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15:36:23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84403844000039075-E0U57lNhHCgI20170116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15:37:21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84403844000038871-E0U57lNhHDWA20170116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15:37:44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84403844000039202-E0U57lNhHDxb20170116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15:37:44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84403844000039202-E0U57lNhHDxZ20170116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15:39:30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84203842000039413-E0U57lNhHEok20170116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15:39:30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84203842000039413-E0U57lNhHEoi20170116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15:42:02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84403844000039615-E0U57lNhHG9W20170116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84203842000039753-E0U57lNhHGnN20170116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15:45:39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84403844000039958-E0U57lNhHHzg20170116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15:47:24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84403844000040012-E0U57lNhHIhC20170116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84403844000040163-E0U57lNhHIvY20170116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15:50:04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84203842000040443-E0U57lNhHK7T20170116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15:51:12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84403844000040569-E0U57lNhHKbG20170116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15:51:12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84403844000040569-E0U57lNhHKbI20170116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84203842000039904-E0U57lNhHLGc20170116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84203842000040711-E0U57lNhHMDZ20170116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84403844000040987-E0U57lNhHN7b20170116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15:58:32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84403844000041216-E0U57lNhHOgT20170116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15:59:50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84203842000041281-E0U57lNhHPLS20170116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16:01:17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84203842000041429-E0U57lNhHQKu20170116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16:01:17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84203842000041429-E0U57lNhHQKq20170116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16:01:17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84203842000041429-E0U57lNhHQKs20170116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16:02:54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84203842000041642-E0U57lNhHREI20170116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16:05:18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84203842000041936-E0U57lNhHShi20170116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16:05:18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84203842000041936-E0U57lNhHShe20170116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16:05:18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84203842000041936-E0U57lNhHShg20170116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16:07:15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84403844000042055-E0U57lNhHTeF20170116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16:07:15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84403844000042055-E0U57lNhHTeI20170116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84403844000042222-E0U57lNhHTu220170116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16:09:55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84403844000042368-E0U57lNhHV0220170116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16:13:32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84403844000042802-E0U57lNhHX6c20170116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16:13:32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84403844000042802-E0U57lNhHX6a20170116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84403844000043137-E0U57lNhHYqv20170116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16:17:58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84403844000043352-E0U57lNhHZhA20170116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16:19:13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84403844000043584-E0U57lNhHaXR20170116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16:19:22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84403844000043604-E0U57lNhHag420170116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16:20:55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84403844000043605-E0U57lNhHba120170116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84203842000043839-E0U57lNhHbiK20170116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84203842000043839-E0U57lNhHbiG20170116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84203842000043839-E0U57lNhHbiB20170116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16:21:03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84203842000043839-E0U57lNhHbiO20170116</w:t>
            </w:r>
          </w:p>
        </w:tc>
      </w:tr>
      <w:tr w:rsidR="00282789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16:25:27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9" w:rsidRPr="000F41E5" w:rsidRDefault="00282789" w:rsidP="0028278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84403844000043892-E0U57lNhHehD20170116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63618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3618D">
              <w:rPr>
                <w:rFonts w:ascii="Arial" w:hAnsi="Arial" w:cs="Arial"/>
                <w:sz w:val="22"/>
                <w:szCs w:val="22"/>
              </w:rPr>
              <w:t>16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F1C5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F1C50">
              <w:rPr>
                <w:rFonts w:ascii="Arial" w:hAnsi="Arial" w:cs="Arial"/>
                <w:sz w:val="22"/>
                <w:szCs w:val="22"/>
              </w:rPr>
              <w:t>86,990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F1C5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F1C50">
              <w:rPr>
                <w:rFonts w:ascii="Arial" w:hAnsi="Arial" w:cs="Arial"/>
                <w:sz w:val="22"/>
                <w:szCs w:val="22"/>
              </w:rPr>
              <w:t>15.7747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1780"/>
        <w:gridCol w:w="1476"/>
        <w:gridCol w:w="1134"/>
        <w:gridCol w:w="1276"/>
        <w:gridCol w:w="1559"/>
        <w:gridCol w:w="2174"/>
      </w:tblGrid>
      <w:tr w:rsidR="000F41E5" w:rsidRPr="000F41E5" w:rsidTr="000F41E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5" w:rsidRPr="000F41E5" w:rsidRDefault="000F41E5" w:rsidP="000F41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08:02:32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BBQ-83603836000000897-12020170116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08:04:44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BBQ-83603836000001164-13220170116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08:07:20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BBQ-83603836000001559-15520170116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08:07:20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BBQ-83403834000001539-15420170116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08:10:47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BBQ-83603836000001990-18520170116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08:10:47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BBQ-83603836000001990-18420170116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BBQ-83603836000002047-20420170116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BBQ-83403834000002361-24720170116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BBQ-83603836000002456-25920170116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BBQ-83603836000002876-30220170116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BBQ-83403834000003017-30520170116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BBQ-83403834000003017-30620170116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BBQ-83603836000003556-32220170116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BBQ-83403834000003993-35520170116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08:29:42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BBQ-83403834000003993-35620170116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BBQ-83603836000004110-37020170116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BBQ-83403834000004830-42420170116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BBQ-83403834000004830-42320170116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BBQ-83403834000005022-43520170116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BBQ-83403834000005022-43620170116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08:42:56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BBQ-83403834000005245-45620170116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BBQ-83403834000005245-45720170116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08:48:32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BBQ-83403834000005573-49920170116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BBQ-83603836000005695-54820170116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08:59:34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BBQ-83403834000006219-59120170116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BBQ-83403834000007042-69220170116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BBQ-83403834000006949-69120170116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BBQ-83603836000007184-76420170116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BBQ-83603836000007292-80520170116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09:16:41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BBQ-83603836000007392-84320170116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BBQ-83603836000007957-89720170116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BBQ-83403834000008420-96420170116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BBQ-83403834000008417-98020170116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BBQ-83403834000008417-98120170116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09:39:06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BBQ-83403834000008807-103320170116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BBQ-83603836000008813-104220170116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BBQ-83603836000009192-105620170116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BBQ-83603836000009302-106920170116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BBQ-83603836000009302-106820170116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BBQ-83603836000009461-107520170116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09:48:33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BBQ-83603836000009461-107620170116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BBQ-83603836000010023-111220170116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BBQ-83603836000010076-112220170116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09:59:40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BBQ-83403834000009989-112520170116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10:05:13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BBQ-83403834000010264-112920170116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BBQ-83403834000010628-119720170116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BBQ-83403834000010728-120520170116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BBQ-83603836000010826-121820170116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BBQ-83603836000010955-126620170116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BBQ-83603836000011037-129020170116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10:30:26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BBQ-83403834000011484-133820170116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10:30:26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BBQ-83403834000011484-133720170116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BBQ-83603836000012005-142420170116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BBQ-83403834000011930-142620170116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10:35:08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BBQ-83603836000011993-142720170116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10:42:32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BBQ-83403834000012018-156920170116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10:42:32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BBQ-83403834000012018-157020170116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10:50:55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BBQ-83403834000012595-162020170116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BBQ-83603836000013222-166620170116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10:58:57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BBQ-83603836000013309-169620170116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11:04:45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BBQ-83603836000013461-172920170116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11:09:02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BBQ-83403834000013683-174620170116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11:09:02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BBQ-83403834000013683-174520170116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BBQ-83603836000013902-176020170116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11:14:58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BBQ-83603836000013902-176120170116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BBQ-83603836000014192-178820170116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BBQ-83603836000014192-178920170116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11:29:21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BBQ-83403834000014386-179420170116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11:29:21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BBQ-83403834000014386-179520170116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11:30:29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BBQ-83403834000014591-180220170116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11:33:10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BBQ-83403834000014762-180820170116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11:53:21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BBQ-83603836000015945-186420170116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BBQ-83403834000016215-188920170116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BBQ-83403834000016320-189420170116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BBQ-83403834000016320-189320170116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12:03:30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BBQ-83403834000016320-189920170116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BBQ-83403834000016906-195320170116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BBQ-83603836000016914-195620170116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12:11:45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BBQ-83403834000016900-195920170116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BBQ-83603836000017860-201320170116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12:29:25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BBQ-83403834000017777-202120170116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12:37:11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BBQ-83603836000018000-203520170116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BBQ-83403834000018926-208620170116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BBQ-83403834000018926-208520170116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BBQ-83603836000018990-209820170116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BBQ-83403834000018984-210720170116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12:46:36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BBQ-83403834000018984-210620170116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12:52:35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BBQ-83603836000018918-212020170116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12:52:35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BBQ-83603836000018918-212120170116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12:59:37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BBQ-83403834000019648-214920170116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BBQ-83603836000019622-215220170116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BBQ-83603836000019622-215320170116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13:00:12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BBQ-83603836000019622-215420170116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BBQ-83603836000020174-217020170116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BBQ-83403834000019726-217420170116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13:15:08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BBQ-83603836000020358-218220170116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BBQ-83603836000021126-221520170116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13:25:03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BBQ-83603836000021126-221620170116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13:27:28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BBQ-83403834000021105-222820170116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13:27:28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BBQ-83403834000021105-222720170116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BBQ-83603836000021764-226420170116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13:35:08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BBQ-83603836000021652-226720170116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BBQ-83603836000022077-228720170116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BBQ-83603836000022077-228620170116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BBQ-83603836000022077-228820170116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BBQ-83403834000022781-233720170116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BBQ-83403834000022781-233620170116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BBQ-83403834000022781-233520170116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BBQ-83403834000022781-233820170116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BBQ-83403834000022767-234020170116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BBQ-83403834000022767-234120170116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13:57:15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BBQ-83603836000023242-236720170116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14:03:01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BBQ-83403834000023634-239820170116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14:03:10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BBQ-83603836000023580-240320170116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14:08:49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BBQ-83403834000024004-242720170116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14:08:49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BBQ-83403834000024004-242820170116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14:12:15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BBQ-83603836000023992-243720170116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BBQ-83603836000024726-249020170116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BBQ-83603836000024689-248720170116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BBQ-83403834000024660-248320170116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BBQ-83603836000024726-248920170116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BBQ-83403834000024832-253020170116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BBQ-83403834000025221-254520170116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14:31:57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BBQ-83603836000025584-256220170116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BBQ-83403834000025636-256420170116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BBQ-83403834000025636-256320170116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BBQ-83603836000025765-256820170116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BBQ-83403834000025837-257320170116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BBQ-83403834000025837-257220170116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14:38:01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BBQ-83603836000026001-259920170116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14:38:02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BBQ-83603836000026001-260020170116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BBQ-83603836000026578-266220170116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BBQ-83603836000026578-266420170116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BBQ-83603836000026578-266320170116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BBQ-83403834000026423-266620170116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BBQ-83603836000026770-267220170116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BBQ-83603836000026770-267320170116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BBQ-83603836000026770-267420170116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BBQ-83603836000026790-267620170116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14:49:33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BBQ-83603836000026790-267520170116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14:52:02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BBQ-83403834000026813-269320170116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BBQ-83603836000027326-271920170116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14:58:07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BBQ-83603836000027326-272020170116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BBQ-83403834000027364-272520170116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BBQ-83603836000027608-273220170116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BBQ-83603836000027608-273320170116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BBQ-83603836000028033-274720170116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BBQ-83603836000028033-274620170116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15:08:50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BBQ-83603836000027993-275620170116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BBQ-83403834000028290-277620170116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BBQ-83603836000028397-278720170116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15:17:23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BBQ-83603836000028494-279320170116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BBQ-83403834000028930-282120170116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BBQ-83603836000028982-282820170116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BBQ-83603836000029311-285720170116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BBQ-83603836000029511-286120170116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15:32:53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BBQ-83603836000029606-288020170116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BBQ-83403834000029717-289520170116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BBQ-83403834000029964-290120170116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BBQ-83403834000030075-291220170116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15:39:42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BBQ-83403834000030075-291320170116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BBQ-83603836000030154-292020170116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BBQ-83603836000030303-293220170116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BBQ-83603836000030303-293320170116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BBQ-83403834000030493-294720170116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15:47:39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BBQ-83603836000030582-296120170116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BBQ-83603836000030582-296820170116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BBQ-83403834000031174-298920170116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BBQ-83603836000031182-300120170116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BBQ-83603836000031182-300220170116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15:56:42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BBQ-83403834000031545-302620170116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15:59:09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BBQ-83603836000031704-303220170116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15:59:33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BBQ-83603836000031798-305220170116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BBQ-83603836000032062-309720170116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BBQ-83603836000032062-309620170116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BBQ-83403834000032284-310420170116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16:06:38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BBQ-83403834000032379-312320170116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BBQ-83403834000032963-319820170116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BBQ-83403834000032885-318920170116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BBQ-83403834000032963-319720170116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BBQ-83403834000033143-321320170116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16:17:16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BBQ-83403834000033466-324620170116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BBQ-83403834000033910-327120170116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BBQ-83403834000033959-329820170116</w:t>
            </w:r>
          </w:p>
        </w:tc>
      </w:tr>
      <w:tr w:rsidR="000F41E5" w:rsidRPr="000F41E5" w:rsidTr="000F41E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16-Jan-2017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16:23:08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F41E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E5" w:rsidRPr="000F41E5" w:rsidRDefault="000F41E5" w:rsidP="000F41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F41E5">
              <w:rPr>
                <w:rFonts w:ascii="Arial" w:hAnsi="Arial" w:cs="Arial"/>
                <w:sz w:val="20"/>
                <w:szCs w:val="20"/>
                <w:lang w:eastAsia="en-GB"/>
              </w:rPr>
              <w:t>BBQ-83603836000034116-332220170116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117E1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117E1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0F41E5"/>
    <w:rsid w:val="00117E1F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2789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3618D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5E9C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BF1C50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6FB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50">
    <w:name w:val="xl550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52">
    <w:name w:val="xl552"/>
    <w:basedOn w:val="Normal"/>
    <w:rsid w:val="000F41E5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53">
    <w:name w:val="xl553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54">
    <w:name w:val="xl554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55">
    <w:name w:val="xl555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56">
    <w:name w:val="xl556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57">
    <w:name w:val="xl557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58">
    <w:name w:val="xl558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59">
    <w:name w:val="xl559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60">
    <w:name w:val="xl560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1">
    <w:name w:val="xl561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2">
    <w:name w:val="xl562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3">
    <w:name w:val="xl563"/>
    <w:basedOn w:val="Normal"/>
    <w:rsid w:val="000F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104F-3834-4B1B-8D65-09D4D200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39</TotalTime>
  <Pages>21</Pages>
  <Words>3002</Words>
  <Characters>33716</Characters>
  <Application>Microsoft Office Word</Application>
  <DocSecurity>0</DocSecurity>
  <Lines>280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8</cp:revision>
  <cp:lastPrinted>2017-01-16T17:22:00Z</cp:lastPrinted>
  <dcterms:created xsi:type="dcterms:W3CDTF">2017-01-16T16:33:00Z</dcterms:created>
  <dcterms:modified xsi:type="dcterms:W3CDTF">2017-01-16T17:28:00Z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