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111B0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CB06B0" w:rsidRPr="00CB06B0">
        <w:rPr>
          <w:sz w:val="22"/>
          <w:szCs w:val="22"/>
          <w:lang w:val="en"/>
        </w:rPr>
        <w:t>119,200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B06B0" w:rsidRPr="00CB06B0">
        <w:rPr>
          <w:sz w:val="22"/>
          <w:szCs w:val="22"/>
          <w:lang w:val="en"/>
        </w:rPr>
        <w:t>1469.6177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B06B0" w:rsidRPr="00CB06B0">
        <w:rPr>
          <w:sz w:val="22"/>
          <w:szCs w:val="22"/>
          <w:lang w:val="en"/>
        </w:rPr>
        <w:t>62,918,887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B06B0" w:rsidRPr="00CB06B0">
        <w:rPr>
          <w:sz w:val="22"/>
          <w:szCs w:val="22"/>
          <w:lang w:val="en"/>
        </w:rPr>
        <w:t>1,081,414,335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D4E94" w:rsidRPr="006D4E94">
        <w:rPr>
          <w:sz w:val="22"/>
          <w:szCs w:val="22"/>
          <w:lang w:val="en"/>
        </w:rPr>
        <w:t>3,503,600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6D4E94" w:rsidRPr="006D4E94">
        <w:rPr>
          <w:sz w:val="22"/>
          <w:szCs w:val="22"/>
          <w:lang w:val="en"/>
        </w:rPr>
        <w:t>106,145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D4E94" w:rsidRPr="006D4E94">
        <w:rPr>
          <w:sz w:val="22"/>
          <w:szCs w:val="22"/>
          <w:lang w:val="en"/>
        </w:rPr>
        <w:t>16.3818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D4E94" w:rsidRPr="006D4E94">
        <w:rPr>
          <w:sz w:val="22"/>
          <w:szCs w:val="22"/>
          <w:lang w:val="en"/>
        </w:rPr>
        <w:t>56,328,760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D4E94" w:rsidRPr="006D4E94">
        <w:rPr>
          <w:sz w:val="22"/>
          <w:szCs w:val="22"/>
          <w:lang w:val="en"/>
        </w:rPr>
        <w:t>963,846,389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D4E94" w:rsidRPr="006D4E94">
        <w:rPr>
          <w:sz w:val="22"/>
          <w:szCs w:val="22"/>
          <w:lang w:val="en"/>
        </w:rPr>
        <w:t>3,124,382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111B0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111B0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11B08">
              <w:rPr>
                <w:rFonts w:ascii="Arial" w:hAnsi="Arial" w:cs="Arial"/>
                <w:sz w:val="22"/>
                <w:szCs w:val="22"/>
              </w:rPr>
              <w:t>16 February 2017</w:t>
            </w:r>
          </w:p>
        </w:tc>
      </w:tr>
      <w:tr w:rsidR="003E0113" w:rsidRPr="00D647F7" w:rsidTr="00111B0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CB06B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06B0">
              <w:rPr>
                <w:rFonts w:ascii="Arial" w:hAnsi="Arial" w:cs="Arial"/>
                <w:sz w:val="22"/>
                <w:szCs w:val="22"/>
              </w:rPr>
              <w:t>119,200</w:t>
            </w:r>
          </w:p>
        </w:tc>
      </w:tr>
      <w:tr w:rsidR="003E0113" w:rsidRPr="00D647F7" w:rsidTr="00111B0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CB06B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06B0">
              <w:rPr>
                <w:rFonts w:ascii="Arial" w:hAnsi="Arial" w:cs="Arial"/>
                <w:sz w:val="22"/>
                <w:szCs w:val="22"/>
              </w:rPr>
              <w:t>1469.6177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276"/>
        <w:gridCol w:w="1134"/>
        <w:gridCol w:w="2835"/>
      </w:tblGrid>
      <w:tr w:rsidR="006D4E94" w:rsidRPr="006D4E94" w:rsidTr="006D4E94">
        <w:trPr>
          <w:trHeight w:val="2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4" w:rsidRPr="006D4E94" w:rsidRDefault="006D4E94" w:rsidP="006D4E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4" w:rsidRPr="006D4E94" w:rsidRDefault="006D4E94" w:rsidP="006D4E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4" w:rsidRPr="006D4E94" w:rsidRDefault="006D4E94" w:rsidP="006D4E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4" w:rsidRPr="006D4E94" w:rsidRDefault="006D4E94" w:rsidP="006D4E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4" w:rsidRPr="006D4E94" w:rsidRDefault="006D4E94" w:rsidP="006D4E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4" w:rsidRPr="006D4E94" w:rsidRDefault="006D4E94" w:rsidP="006D4E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84203842000000749-E0URbVLSPUuZ20170216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08:09:41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84203842000001805-E0URbVLSPbcI20170216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08:09:41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84203842000001805-E0URbVLSPbcK20170216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08:09:41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84203842000001805-E0URbVLSPbcQ20170216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84203842000002056-E0URbVLSPdED20170216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08:10:52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84403844000002047-E0URbVLSPdJZ20170216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84403844000002078-E0URbVLSPfnD20170216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84203842000002521-E0URbVLSPh1n20170216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84403844000002948-E0URbVLSPjpg20170216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84403844000002948-E0URbVLSPjpe20170216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84203842000003093-E0URbVLSPkky20170216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08:17:50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84203842000003109-E0URbVLSPkpT20170216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08:18:46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84403844000003069-E0URbVLSPlk520170216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84203842000003372-E0URbVLSPmGh20170216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84203842000003542-E0URbVLSPnda20170216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84203842000003732-E0URbVLSPpPE20170216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84403844000003798-E0URbVLSPqCx20170216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84203842000004065-E0URbVLSPsGg20170216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84403844000004038-E0URbVLSPsIM20170216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84403844000004115-E0URbVLSPstg20170216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08:29:39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84403844000004290-E0URbVLSPuQn20170216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08:31:56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84203842000004481-E0URbVLSPw3i20170216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84203842000004677-E0URbVLSPxRu20170216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84403844000004759-E0URbVLSPyNG20170216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08:35:36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84203842000004426-E0URbVLSPzTK20170216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84203842000004986-E0URbVLSQ0Qk20170216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84203842000005130-E0URbVLSQ0pG20170216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08:39:26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84403844000005253-E0URbVLSQ2BH20170216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08:41:47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84403844000005425-E0URbVLSQ3Tu20170216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08:41:47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84403844000005425-E0URbVLSQ3U020170216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08:48:34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84403844000005489-E0URbVLSQ8l320170216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08:49:38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84403844000006178-E0URbVLSQ9W020170216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84403844000006301-E0URbVLSQAMi20170216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84403844000006301-E0URbVLSQAMg20170216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84203842000006502-E0URbVLSQBWm20170216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84203842000006502-E0URbVLSQBWk20170216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84203842000006624-E0URbVLSQCYr20170216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84403844000006695-E0URbVLSQDhC20170216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84403844000006907-E0URbVLSQFMs20170216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84403844000007028-E0URbVLSQG2320170216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84203842000007375-E0URbVLSQHhd20170216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84203842000007375-E0URbVLSQHhV20170216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09:04:51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84203842000007594-E0URbVLSQJpS20170216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09:08:37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84203842000007766-E0URbVLSQMGb20170216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09:08:37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84203842000007767-E0URbVLSQMGd20170216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09:11:15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84403844000008240-E0URbVLSQNeY20170216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84403844000008421-E0URbVLSQOUL20170216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84403844000008603-E0URbVLSQPgd20170216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84203842000008849-E0URbVLSQQrR20170216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84203842000008849-E0URbVLSQQrP20170216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84403844000008956-E0URbVLSQRzv20170216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84203842000009106-E0URbVLSQSir20170216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09:19:33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84403844000007529-E0URbVLSQT2x20170216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09:24:47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84403844000009615-E0URbVLSQXoE20170216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09:28:41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84203842000010049-E0URbVLSQZid20170216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09:29:21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84203842000010090-E0URbVLSQaGF20170216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84203842000010234-E0URbVLSQbBL20170216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84203842000010234-E0URbVLSQbBJ20170216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09:33:43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84403844000010308-E0URbVLSQccG20170216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09:34:53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84403844000010392-E0URbVLSQdbC20170216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84203842000010781-E0URbVLSQfcX20170216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84203842000010781-E0URbVLSQfcZ20170216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09:41:11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84403844000010689-E0URbVLSQgkN20170216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09:42:55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84203842000011065-E0URbVLSQhsA20170216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84203842000011460-E0URbVLSQlXj20170216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84403844000011404-E0URbVLSQmVA20170216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84403844000011404-E0URbVLSQmV220170216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09:53:37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84403844000011633-E0URbVLSQnTL20170216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84403844000011684-E0URbVLSQoFB20170216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84403844000011884-E0URbVLSQqAv20170216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84403844000011884-E0URbVLSQqAx20170216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84403844000011943-E0URbVLSQqjH20170216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84403844000011943-E0URbVLSQqjJ20170216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84203842000012205-E0URbVLSQrVz20170216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10:02:59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84203842000012305-E0URbVLSQsxP20170216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10:07:15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84203842000012383-E0URbVLSQukz20170216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10:07:57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84403844000012405-E0URbVLSQv7Q20170216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84403844000012405-E0URbVLSQwwv20170216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84203842000012851-E0URbVLSQySw20170216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84203842000012851-E0URbVLSQySu20170216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84403844000012682-E0URbVLSQyXn20170216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84203842000013070-E0URbVLSR1Lx20170216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84203842000013069-E0URbVLSR1Lc20170216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84403844000013007-E0URbVLSR2Ks20170216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10:26:00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84203842000013263-E0URbVLSR5Re20170216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10:26:00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84403844000013076-E0URbVLSR5Rc20170216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10:26:00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84403844000013321-E0URbVLSR5Rk20170216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10:26:06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84403844000013366-E0URbVLSR5WX20170216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10:37:49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84203842000013966-E0URbVLSRAeV20170216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10:37:49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84203842000013966-E0URbVLSRAeP20170216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84403844000013549-E0URbVLSRD5e20170216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84403844000013549-E0URbVLSRD5h20170216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10:46:04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84403844000013958-E0URbVLSREui20170216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10:46:04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84403844000013958-E0URbVLSREuk20170216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84403844000015048-E0URbVLSRGU020170216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84403844000015048-E0URbVLSRGU220170216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84403844000015048-E0URbVLSRGU420170216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84403844000015106-E0URbVLSRGgF20170216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84403844000015106-E0URbVLSRGgD20170216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84203842000015637-E0URbVLSRJEd20170216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10:56:52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84203842000015637-E0URbVLSRJEb20170216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84403844000017188-E0URbVLSRRck20170216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84403844000017188-E0URbVLSRRcm20170216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84403844000017188-E0URbVLSRRci20170216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84403844000017188-E0URbVLSRRco20170216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11:20:58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84403844000017334-E0URbVLSRULv20170216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11:22:15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84203842000017549-E0URbVLSRV3d20170216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11:24:10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84403844000017679-E0URbVLSRVmU20170216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11:24:10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84403844000017679-E0URbVLSRVmW20170216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84203842000018088-E0URbVLSRYdM20170216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84203842000018262-E0URbVLSRZM720170216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84203842000018537-E0URbVLSRaUY20170216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84203842000018537-E0URbVLSRaUW20170216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84203842000018631-E0URbVLSRbHY20170216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84203842000018677-E0URbVLSRbf220170216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84203842000018677-E0URbVLSRbf420170216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84203842000018677-E0URbVLSRbf020170216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11:43:03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84403844000018975-E0URbVLSRdBI20170216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84403844000019153-E0URbVLSReOF20170216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84403844000019153-E0URbVLSReOH20170216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84403844000019177-E0URbVLSReak20170216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84403844000019177-E0URbVLSReai20170216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11:47:26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84203842000019167-E0URbVLSRf9220170216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11:47:41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84203842000019317-E0URbVLSRfIQ20170216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11:51:57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84403844000019602-E0URbVLSRh1320170216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84403844000019634-E0URbVLSRhVX20170216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84203842000020827-E0URbVLSRnBQ20170216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84203842000020827-E0URbVLSRnBI20170216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84203842000020827-E0URbVLSRnBK20170216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84203842000020827-E0URbVLSRnBM20170216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84203842000020827-E0URbVLSRnBO20170216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12:09:22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84403844000020787-E0URbVLSRqcl20170216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84203842000021571-E0URbVLSRsZY20170216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84403844000021764-E0URbVLSRsoc20170216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84403844000021764-E0URbVLSRsoe20170216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84203842000021954-E0URbVLSRtu320170216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84203842000022082-E0URbVLSRudx20170216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84203842000022082-E0URbVLSRudv20170216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84203842000022183-E0URbVLSRv5Z20170216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84203842000022272-E0URbVLSRvgV20170216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84203842000022272-E0URbVLSRvgT20170216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12:27:35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84403844000022399-E0URbVLSRxzZ20170216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12:27:54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84403844000022692-E0URbVLSRyCC20170216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12:29:45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84403844000022817-E0URbVLSRz6K20170216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12:29:45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84403844000022817-E0URbVLSRz6N20170216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12:34:31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84203842000023200-E0URbVLSS1ki20170216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12:34:31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84203842000023200-E0URbVLSS1kg20170216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12:39:00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84203842000023445-E0URbVLSS3r020170216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12:41:35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84403844000023228-E0URbVLSS4x520170216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12:41:35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84403844000023228-E0URbVLSS4x720170216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12:43:07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84403844000023607-E0URbVLSS5dm20170216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12:45:22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84203842000023892-E0URbVLSS6nf20170216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12:52:28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84403844000023855-E0URbVLSS9ra20170216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84403844000024248-E0URbVLSSA7X20170216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12:57:49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84203842000024682-E0URbVLSSCPt20170216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12:59:48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84203842000024830-E0URbVLSSDMN20170216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84403844000024814-E0URbVLSSEwy20170216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84403844000025018-E0URbVLSSFdH20170216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84403844000025100-E0URbVLSSG3K20170216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84403844000025100-E0URbVLSSG3M20170216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84203842000025279-E0URbVLSSGpH20170216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84203842000025279-E0URbVLSSGpF20170216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13:09:21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84403844000025287-E0URbVLSSHAf20170216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84203842000025698-E0URbVLSSIje20170216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13:21:53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84203842000025848-E0URbVLSSMHl20170216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13:27:41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84203842000026491-E0URbVLSSP0Q20170216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84203842000026811-E0URbVLSSR2c20170216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84203842000026811-E0URbVLSSR2e20170216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13:32:41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84403844000026918-E0URbVLSSS3520170216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13:36:04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84203842000027120-E0URbVLSSTSz20170216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13:38:42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84203842000027495-E0URbVLSSUpx20170216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84403844000027650-E0URbVLSSWA820170216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84403844000027650-E0URbVLSSWA220170216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84403844000027650-E0URbVLSSWA420170216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84403844000027650-E0URbVLSSWA620170216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84203842000027787-E0URbVLSSWo920170216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84203842000027787-E0URbVLSSWo720170216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84203842000027787-E0URbVLSSWoB20170216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84403844000027856-E0URbVLSSXTH20170216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13:44:21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84403844000027856-E0URbVLSSXTJ20170216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13:50:30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84203842000028364-E0URbVLSSaPq20170216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84203842000028672-E0URbVLSSd0o20170216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84203842000028672-E0URbVLSSd0m20170216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14:02:02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84203842000028953-E0URbVLSSgfd20170216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14:02:02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84403844000029093-E0URbVLSSgfZ20170216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84403844000029426-E0URbVLSSicR20170216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14:08:20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84403844000029493-E0URbVLSSkEB20170216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84203842000029817-E0URbVLSSmjz20170216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84403844000030097-E0URbVLSSmzu20170216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84403844000030097-E0URbVLSSmzs20170216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14:13:59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84403844000030086-E0URbVLSSnXq20170216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84203842000030177-E0URbVLSSoIS20170216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84203842000030177-E0URbVLSSoIQ20170216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14:18:17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84203842000030302-E0URbVLSSpgu20170216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84203842000030527-E0URbVLSStZc20170216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84203842000031216-E0URbVLSSug620170216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14:29:46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84203842000031358-E0URbVLSSvNS20170216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84203842000031510-E0URbVLSSwfQ20170216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84203842000031688-E0URbVLSSy7F20170216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84203842000031843-E0URbVLST04m20170216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84403844000032147-E0URbVLST1sM20170216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14:38:14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84403844000029139-E0URbVLST3EL20170216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84203842000033806-E0URbVLSTEDs20170216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84203842000033480-E0URbVLSTEDK20170216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84203842000033840-E0URbVLSTEDQ20170216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14:57:18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84403844000034613-E0URbVLSTIcv20170216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14:57:18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84403844000034613-E0URbVLSTIcx20170216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84203842000034801-E0URbVLSTJiF20170216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84403844000035013-E0URbVLSTLDP20170216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84403844000035089-E0URbVLSTMUl20170216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84203842000035284-E0URbVLSTNJW20170216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84203842000035284-E0URbVLSTNJY20170216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84403844000035497-E0URbVLSTPBd20170216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15:05:26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84203842000035641-E0URbVLSTPuc20170216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84403844000035700-E0URbVLSTQeN20170216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84403844000035700-E0URbVLSTQeP20170216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84403844000036007-E0URbVLSTSAQ20170216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84203842000036154-E0URbVLSTSm720170216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15:09:52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84203842000036154-E0URbVLSTSm520170216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84203842000036290-E0URbVLSTTTj20170216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84203842000036290-E0URbVLSTTTh20170216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15:13:32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84203842000036539-E0URbVLSTV3Q20170216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15:13:32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84203842000036539-E0URbVLSTV3S20170216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84403844000037083-E0URbVLSTYTU20170216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84403844000037083-E0URbVLSTYTW20170216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84403844000037236-E0URbVLSTZTo20170216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84403844000037236-E0URbVLSTZTs20170216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84403844000037236-E0URbVLSTZTu20170216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84403844000037236-E0URbVLSTZTw20170216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84403844000037236-E0URbVLSTZTq20170216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84203842000037613-E0URbVLSTc3220170216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84403844000037591-E0URbVLSTcDD20170216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84203842000037789-E0URbVLSTczB20170216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84203842000037789-E0URbVLSTczD20170216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84203842000037947-E0URbVLSTeKZ20170216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15:29:23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84203842000038158-E0URbVLSTfN720170216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84403844000038700-E0URbVLSThuz20170216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84403844000038700-E0URbVLSThuv20170216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84403844000038700-E0URbVLSThux20170216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84403844000038774-E0URbVLSTiJj20170216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84403844000039019-E0URbVLSTjis20170216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84403844000039019-E0URbVLSTjiu20170216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15:37:46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84203842000039300-E0URbVLSTkzB20170216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84203842000039475-E0URbVLSTmYd20170216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84203842000039646-E0URbVLSTnfm20170216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15:43:23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84403844000039020-E0URbVLSTp1J20170216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15:44:22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84403844000039895-E0URbVLSTpvY20170216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15:46:02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84403844000040080-E0URbVLSTqvr20170216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15:46:02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84403844000040080-E0URbVLSTqvt20170216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15:49:02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84203842000040314-E0URbVLSTtCR20170216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84403844000040817-E0URbVLSTvrE20170216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84403844000040817-E0URbVLSTvrG20170216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84403844000040848-E0URbVLSTwPT20170216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84403844000040848-E0URbVLSTwPV20170216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84203842000041066-E0URbVLSTxuc20170216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84203842000041066-E0URbVLSTxue20170216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84403844000041222-E0URbVLSTzUS20170216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84403844000041222-E0URbVLSTzUU20170216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84403844000041222-E0URbVLSTzUQ20170216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84403844000041368-E0URbVLSU0fG20170216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15:59:36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84403844000041557-E0URbVLSU1qD20170216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16:03:35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84403844000041731-E0URbVLSU5YV20170216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16:03:35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84403844000041731-E0URbVLSU5YX20170216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16:04:22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84403844000042120-E0URbVLSU6Dj20170216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16:04:22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84403844000042120-E0URbVLSU6Dh20170216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84403844000043167-E0URbVLSUC0h20170216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84203842000043417-E0URbVLSUDJS20170216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84203842000043649-E0URbVLSUEXl20170216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84203842000043649-E0URbVLSUEXh20170216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84203842000043649-E0URbVLSUEXj20170216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84203842000043876-E0URbVLSUFnu20170216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84203842000043876-E0URbVLSUFns20170216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84203842000043913-E0URbVLSUG2c20170216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84203842000043913-E0URbVLSUG2a20170216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84203842000043913-E0URbVLSUG2Y20170216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84403844000044202-E0URbVLSUHbM20170216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84403844000044202-E0URbVLSUHbK20170216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84403844000044202-E0URbVLSUHbI20170216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84403844000044202-E0URbVLSUHbO20170216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84203842000044394-E0URbVLSUJ0J20170216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16:19:22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84203842000044394-E0URbVLSUJ0L20170216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84403844000044730-E0URbVLSUKtj20170216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84403844000044730-E0URbVLSUKtn20170216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84403844000044730-E0URbVLSUKtl20170216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16:22:32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84403844000043447-E0URbVLSUMFB20170216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84203842000044986-E0URbVLSUMQm20170216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84203842000044986-E0URbVLSUMQk20170216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84203842000045262-E0URbVLSUNfL20170216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84203842000045563-E0URbVLSUPFe20170216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84203842000045563-E0URbVLSUPFc20170216</w:t>
            </w:r>
          </w:p>
        </w:tc>
      </w:tr>
      <w:tr w:rsidR="006D4E94" w:rsidRPr="006D4E94" w:rsidTr="006D4E9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16:26:40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4E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94" w:rsidRPr="006D4E94" w:rsidRDefault="006D4E94" w:rsidP="006D4E9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4E94">
              <w:rPr>
                <w:rFonts w:ascii="Arial" w:hAnsi="Arial" w:cs="Arial"/>
                <w:sz w:val="20"/>
                <w:szCs w:val="20"/>
                <w:lang w:eastAsia="en-GB"/>
              </w:rPr>
              <w:t>84203842000045664-E0URbVLSUPq020170216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111B0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111B0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11B08">
              <w:rPr>
                <w:rFonts w:ascii="Arial" w:hAnsi="Arial" w:cs="Arial"/>
                <w:sz w:val="22"/>
                <w:szCs w:val="22"/>
              </w:rPr>
              <w:t>16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111B0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6D4E9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4E94">
              <w:rPr>
                <w:rFonts w:ascii="Arial" w:hAnsi="Arial" w:cs="Arial"/>
                <w:sz w:val="22"/>
                <w:szCs w:val="22"/>
              </w:rPr>
              <w:t>106,145</w:t>
            </w:r>
          </w:p>
        </w:tc>
      </w:tr>
      <w:tr w:rsidR="003E0113" w:rsidRPr="00D647F7" w:rsidTr="00111B0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6D4E9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4E94">
              <w:rPr>
                <w:rFonts w:ascii="Arial" w:hAnsi="Arial" w:cs="Arial"/>
                <w:sz w:val="22"/>
                <w:szCs w:val="22"/>
              </w:rPr>
              <w:t>16.3818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992"/>
        <w:gridCol w:w="1028"/>
        <w:gridCol w:w="2941"/>
      </w:tblGrid>
      <w:tr w:rsidR="00710E9A" w:rsidRPr="00710E9A" w:rsidTr="00710E9A">
        <w:trPr>
          <w:trHeight w:val="2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9A" w:rsidRPr="00710E9A" w:rsidRDefault="00710E9A" w:rsidP="00710E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9A" w:rsidRPr="00710E9A" w:rsidRDefault="00710E9A" w:rsidP="00710E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9A" w:rsidRPr="00710E9A" w:rsidRDefault="00710E9A" w:rsidP="00710E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9A" w:rsidRPr="00710E9A" w:rsidRDefault="00710E9A" w:rsidP="00710E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9A" w:rsidRPr="00710E9A" w:rsidRDefault="00710E9A" w:rsidP="00710E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BCQ-83403834000001239-4220170216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BCQ-83403834000001239-4320170216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BCQ-83603836000001215-4620170216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BCQ-83603836000001532-5520170216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BCQ-83603836000001532-5620170216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BCQ-83603836000001768-7920170216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08:07:09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BCQ-83603836000001967-9720170216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BCQ-83403834000003071-11220170216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08:12:14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BCQ-83603836000003323-18020170216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08:12:21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BCQ-83603836000003323-18120170216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08:15:51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BCQ-83403834000003443-19020170216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BCQ-83403834000004689-23520170216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BCQ-83603836000004839-25420170216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BCQ-83603836000004793-26320170216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BCQ-83603836000004793-26420170216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BCQ-83603836000005574-31820170216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BCQ-83603836000005574-31920170216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08:28:19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BCQ-83403834000005707-33120170216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BCQ-83403834000006500-35820170216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BCQ-83403834000006500-35920170216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BCQ-83603836000005885-36320170216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BCQ-83603836000005885-36220170216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BCQ-83403834000006683-37320170216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BCQ-83603836000006907-39620170216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08:39:46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BCQ-83603836000006907-39520170216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08:42:11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BCQ-83403834000007184-41620170216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08:43:30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BCQ-83603836000007355-42120170216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08:46:34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BCQ-83603836000007595-43820170216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08:49:41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BCQ-83603836000007893-48820170216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BCQ-83603836000008326-52120170216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08:56:15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BCQ-83603836000008442-53920170216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08:56:15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BCQ-83603836000008442-54020170216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BCQ-83603836000008949-59720170216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BCQ-83603836000008949-60120170216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BCQ-83603836000008949-60220170216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BCQ-83403834000009837-63120170216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BCQ-83403834000009947-63420170216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BCQ-83403834000009947-63320170216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09:08:42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BCQ-83603836000009659-64620170216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09:10:17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BCQ-83603836000010052-66020170216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09:14:42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BCQ-83603836000010392-70020170216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09:23:25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BCQ-83403834000011546-78220170216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09:25:24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BCQ-83603836000011656-79520170216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09:25:24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BCQ-83603836000011656-79420170216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09:25:29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BCQ-83403834000011611-80120170216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09:31:57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BCQ-83603836000012125-88520170216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09:32:26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BCQ-83603836000012132-89420170216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09:36:54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BCQ-83603836000012463-91320170216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09:36:54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BCQ-83603836000012463-91420170216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09:37:54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BCQ-83603836000012514-92320170216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09:37:54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BCQ-83603836000012514-92220170216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09:41:11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BCQ-83403834000012612-94920170216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09:41:11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BCQ-83403834000012612-94820170216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09:46:22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BCQ-83403834000013266-97320170216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09:46:22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BCQ-83403834000013266-97420170216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09:46:22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BCQ-83403834000013266-97220170216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BCQ-83603836000013336-99820170216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09:54:10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BCQ-83403834000013897-101320170216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09:58:32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BCQ-83603836000014084-103120170216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09:58:32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BCQ-83603836000014084-103020170216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BCQ-83403834000014445-103920170216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BCQ-83603836000014165-103520170216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BCQ-83403834000015085-106620170216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10:12:58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BCQ-83403834000015428-109920170216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10:19:27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BCQ-83403834000015891-110820170216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10:19:27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BCQ-83603836000015704-110720170216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10:26:00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BCQ-83603836000016220-113320170216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10:26:23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BCQ-83603836000016246-113420170216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10:26:23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BCQ-83603836000016246-113620170216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10:26:23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BCQ-83603836000016246-113520170216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10:33:06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BCQ-83603836000016687-115720170216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10:33:06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BCQ-83603836000016687-115620170216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10:37:50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BCQ-83603836000017264-116720170216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10:37:50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BCQ-83603836000017264-116920170216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10:37:50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BCQ-83603836000017264-116820170216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10:39:21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BCQ-83603836000017152-117620170216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10:44:01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BCQ-83403834000017342-119520170216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10:44:34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BCQ-83603836000017448-120120170216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10:45:01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BCQ-83603836000017448-120220170216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BCQ-83403834000018243-122520170216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10:55:08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BCQ-83603836000018853-124120170216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10:55:08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BCQ-83603836000018853-124220170216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10:56:30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BCQ-83403834000018585-124920170216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11:01:45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BCQ-83603836000019472-125320170216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11:01:45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BCQ-83603836000019472-125420170216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11:03:37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BCQ-83603836000019655-126320170216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11:04:01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BCQ-83603836000019571-126920170216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11:07:07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BCQ-83403834000019928-128420170216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11:07:07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BCQ-83403834000019928-127820170216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11:17:32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BCQ-83603836000020595-133920170216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11:17:32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BCQ-83603836000020597-134020170216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11:20:26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BCQ-83603836000020650-134820170216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11:25:05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BCQ-83603836000020786-137020170216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11:25:37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BCQ-83603836000020786-137120170216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11:30:06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BCQ-83603836000021483-139220170216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11:31:07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BCQ-83603836000021563-139720170216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11:32:29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BCQ-83603836000021563-140020170216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11:43:40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BCQ-83403834000022489-144120170216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11:44:21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BCQ-83603836000022394-144220170216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11:44:33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BCQ-83403834000022533-144320170216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11:51:54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BCQ-83603836000022273-145820170216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11:52:32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BCQ-83603836000022273-145920170216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11:56:55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BCQ-83603836000022970-146920170216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12:01:41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BCQ-83403834000023554-150420170216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12:01:41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BCQ-83403834000023554-150320170216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12:03:08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BCQ-83403834000023517-150520170216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12:03:27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BCQ-83403834000023517-150620170216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12:06:06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BCQ-83403834000023662-151920170216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12:07:17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BCQ-83403834000023662-152120170216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12:13:39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BCQ-83603836000023684-154320170216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BCQ-83603836000024281-155220170216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BCQ-83403834000024107-157420170216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12:20:21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BCQ-83403834000024107-157520170216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12:21:26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BCQ-83403834000024425-158520170216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12:25:46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BCQ-83603836000024445-161220170216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12:29:46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BCQ-83403834000024680-163820170216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BCQ-83403834000024680-163920170216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12:32:48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BCQ-83403834000025027-166020170216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12:41:18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BCQ-83603836000025074-172220170216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12:43:49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BCQ-83603836000025590-175820170216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12:49:31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BCQ-83403834000025961-178920170216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12:51:29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BCQ-83403834000025961-179020170216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12:52:46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BCQ-83403834000026252-185020170216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13:03:50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BCQ-83403834000026998-194220170216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13:04:47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BCQ-83403834000026471-195820170216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13:13:08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BCQ-83403834000027581-201020170216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13:14:21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BCQ-83603836000027468-202720170216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13:18:58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BCQ-83403834000027987-203420170216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13:20:24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BCQ-83403834000028081-204820170216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13:20:24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BCQ-83403834000028081-204720170216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BCQ-83603836000027864-205420170216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BCQ-83603836000027864-205320170216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13:24:03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BCQ-83603836000028068-207020170216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13:31:03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BCQ-83603836000028799-209920170216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13:31:03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BCQ-83603836000028799-209820170216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13:32:41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BCQ-83403834000029122-211020170216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13:36:04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BCQ-83603836000029283-213020170216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13:44:41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BCQ-83603836000029987-216620170216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13:44:41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BCQ-83603836000029987-216520170216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BCQ-83603836000030098-216820170216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BCQ-83603836000030236-217120170216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BCQ-83603836000030236-217220170216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BCQ-83603836000030413-218120170216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BCQ-83403834000030774-218920170216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BCQ-83603836000030413-218020170216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BCQ-83603836000031115-221620170216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13:59:15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BCQ-83403834000030852-223120170216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13:59:15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BCQ-83403834000030852-223220170216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14:05:11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BCQ-83403834000032029-227120170216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14:06:46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BCQ-83603836000032028-229220170216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BCQ-83403834000031515-229920170216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BCQ-83603836000032511-231720170216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BCQ-83603836000032511-231520170216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BCQ-83403834000031515-230020170216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BCQ-83603836000032511-231620170216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BCQ-83403834000032720-235420170216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BCQ-83403834000032720-235620170216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BCQ-83403834000032720-235820170216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BCQ-83403834000032720-236020170216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BCQ-83603836000033066-239220170216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14:19:48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BCQ-83603836000033066-239320170216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14:20:40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BCQ-83603836000032812-239820170216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14:26:10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BCQ-83603836000033194-244520170216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14:28:27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BCQ-83603836000033773-248420170216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14:28:27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BCQ-83603836000033773-248320170216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14:28:27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BCQ-83603836000033773-248520170216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BCQ-83403834000033920-248820170216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BCQ-83603836000034242-255120170216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BCQ-83603836000034242-255320170216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BCQ-83603836000034242-255220170216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BCQ-83403834000034437-255420170216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BCQ-83403834000035105-267120170216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BCQ-83403834000035105-267020170216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BCQ-83603836000034733-266820170216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BCQ-83403834000035454-271020170216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BCQ-83403834000035454-270920170216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14:45:14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BCQ-83403834000035550-272420170216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BCQ-83403834000036072-280320170216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14:49:51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BCQ-83603836000035821-281520170216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14:54:13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BCQ-83603836000036039-283720170216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14:54:13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BCQ-83603836000036039-283620170216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14:56:54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BCQ-83403834000037059-290520170216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14:58:28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BCQ-83403834000037212-291420170216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BCQ-83403834000037294-292820170216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BCQ-83603836000037648-297920170216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BCQ-83603836000037752-298220170216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BCQ-83603836000037831-298520170216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BCQ-83603836000037831-298620170216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BCQ-83403834000038326-299420170216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15:08:29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BCQ-83403834000038326-299520170216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BCQ-83603836000038520-303820170216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BCQ-83603836000038520-303920170216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BCQ-83603836000038520-304020170216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BCQ-83603836000038521-304120170216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BCQ-83403834000038800-305320170216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BCQ-83603836000038874-307520170216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BCQ-83603836000038874-307420170216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BCQ-83603836000039035-307720170216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BCQ-83603836000039035-307620170216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15:21:59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BCQ-83603836000039410-311120170216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15:21:59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BCQ-83603836000039410-311020170216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BCQ-83403834000039754-311820170216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15:24:22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BCQ-83403834000039889-313020170216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15:24:22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BCQ-83403834000039889-312920170216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15:26:55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BCQ-83603836000039792-315520170216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15:33:14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BCQ-83403834000040520-319320170216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15:33:14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BCQ-83603836000040313-319620170216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15:34:22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BCQ-83403834000040727-320620170216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15:34:22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BCQ-83403834000040727-320520170216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15:36:36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BCQ-83403834000040984-323520170216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15:39:32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BCQ-83403834000041345-324220170216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15:41:31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BCQ-83603836000041069-324820170216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15:42:25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BCQ-83403834000041453-326020170216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15:43:19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BCQ-83603836000041347-326820170216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15:45:03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BCQ-83403834000041842-329620170216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15:47:05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BCQ-83603836000041657-331120170216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15:49:19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BCQ-83403834000042168-333320170216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15:50:01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BCQ-83603836000042006-334220170216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15:54:37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BCQ-83403834000042932-341720170216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15:54:37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BCQ-83403834000042932-341620170216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15:55:31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BCQ-83403834000042510-342020170216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15:56:27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BCQ-83603836000042793-342620170216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BCQ-83403834000043511-346920170216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BCQ-83403834000043511-347020170216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BCQ-83403834000043654-347520170216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BCQ-83403834000043654-347320170216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BCQ-83403834000043654-347420170216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BCQ-83603836000043485-352520170216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BCQ-83603836000043485-352420170216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BCQ-83603836000043485-352320170216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BCQ-83603836000043485-352220170216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BCQ-83403834000044095-355220170216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BCQ-83403834000044095-355320170216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16:07:54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BCQ-83603836000043921-356220170216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BCQ-83603836000044644-360020170216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BCQ-83603836000045001-361620170216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BCQ-83603836000044988-361820170216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BCQ-83403834000045523-364220170216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BCQ-83403834000045819-365820170216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BCQ-83603836000045673-368420170216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BCQ-83603836000045901-370420170216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BCQ-83603836000045901-370520170216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BCQ-83603836000045901-370320170216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BCQ-83603836000046270-370920170216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BCQ-83603836000046270-370820170216</w:t>
            </w:r>
          </w:p>
        </w:tc>
      </w:tr>
      <w:tr w:rsidR="00710E9A" w:rsidRPr="00710E9A" w:rsidTr="00710E9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16-Feb-2017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16:22:46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10E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9A" w:rsidRPr="00710E9A" w:rsidRDefault="00710E9A" w:rsidP="0071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0E9A">
              <w:rPr>
                <w:rFonts w:ascii="Arial" w:hAnsi="Arial" w:cs="Arial"/>
                <w:sz w:val="20"/>
                <w:szCs w:val="20"/>
                <w:lang w:eastAsia="en-GB"/>
              </w:rPr>
              <w:t>BCQ-83403834000046901-379520170216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2B34A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11B08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B34A3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D4E94"/>
    <w:rsid w:val="00710E9A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B06B0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26">
    <w:name w:val="xl1526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1528">
    <w:name w:val="xl1528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29">
    <w:name w:val="xl1529"/>
    <w:basedOn w:val="Normal"/>
    <w:rsid w:val="006D4E94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1530">
    <w:name w:val="xl1530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31">
    <w:name w:val="xl1531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32">
    <w:name w:val="xl1532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33">
    <w:name w:val="xl1533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34">
    <w:name w:val="xl1534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35">
    <w:name w:val="xl1535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36">
    <w:name w:val="xl1536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37">
    <w:name w:val="xl1537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38">
    <w:name w:val="xl1538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39">
    <w:name w:val="xl1539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40">
    <w:name w:val="xl1540"/>
    <w:basedOn w:val="Normal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27">
    <w:name w:val="xl1527"/>
    <w:basedOn w:val="Normal"/>
    <w:rsid w:val="00710E9A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4741-2E81-49CB-9D6F-DB78929F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22</TotalTime>
  <Pages>20</Pages>
  <Words>3554</Words>
  <Characters>40148</Characters>
  <Application>Microsoft Office Word</Application>
  <DocSecurity>0</DocSecurity>
  <Lines>334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2017-02-16T16:44:00Z</dcterms:created>
  <dcterms:modified xsi:type="dcterms:W3CDTF">2017-02-16T17:06:00Z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