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526F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037AF" w:rsidRPr="009037AF">
        <w:rPr>
          <w:sz w:val="22"/>
          <w:szCs w:val="22"/>
          <w:lang w:val="en"/>
        </w:rPr>
        <w:t>52,600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F7669" w:rsidRPr="001F7669">
        <w:rPr>
          <w:sz w:val="22"/>
          <w:szCs w:val="22"/>
          <w:lang w:val="en"/>
        </w:rPr>
        <w:t>1688.2646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1F7669" w:rsidRPr="001F7669">
        <w:rPr>
          <w:sz w:val="22"/>
          <w:szCs w:val="22"/>
          <w:lang w:val="en"/>
        </w:rPr>
        <w:t>78,370,339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F7669" w:rsidRPr="001F7669">
        <w:rPr>
          <w:sz w:val="22"/>
          <w:szCs w:val="22"/>
          <w:lang w:val="en"/>
        </w:rPr>
        <w:t>1,067,488,542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F7669" w:rsidRPr="001F7669">
        <w:rPr>
          <w:sz w:val="22"/>
          <w:szCs w:val="22"/>
          <w:lang w:val="en"/>
        </w:rPr>
        <w:t>18,955,052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F7669" w:rsidRPr="001F7669">
        <w:rPr>
          <w:sz w:val="22"/>
          <w:szCs w:val="22"/>
          <w:lang w:val="en"/>
        </w:rPr>
        <w:t>46,800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1F7669" w:rsidRPr="001F7669">
        <w:rPr>
          <w:sz w:val="22"/>
          <w:szCs w:val="22"/>
          <w:lang w:val="en"/>
        </w:rPr>
        <w:t>17.8628</w:t>
      </w:r>
      <w:r w:rsidR="001F766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F7669" w:rsidRPr="001F7669">
        <w:rPr>
          <w:sz w:val="22"/>
          <w:szCs w:val="22"/>
          <w:lang w:val="en"/>
        </w:rPr>
        <w:t>70,850,198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F7669" w:rsidRPr="001F7669">
        <w:rPr>
          <w:sz w:val="22"/>
          <w:szCs w:val="22"/>
          <w:lang w:val="en"/>
        </w:rPr>
        <w:t>950,673,982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F7669" w:rsidRPr="001F7669">
        <w:rPr>
          <w:sz w:val="22"/>
          <w:szCs w:val="22"/>
          <w:lang w:val="en"/>
        </w:rPr>
        <w:t>17,645,820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6526F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526FD">
              <w:rPr>
                <w:rFonts w:ascii="Arial" w:hAnsi="Arial" w:cs="Arial"/>
                <w:sz w:val="22"/>
                <w:szCs w:val="22"/>
              </w:rPr>
              <w:t>16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F76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F7669">
              <w:rPr>
                <w:rFonts w:ascii="Arial" w:hAnsi="Arial" w:cs="Arial"/>
                <w:sz w:val="22"/>
                <w:szCs w:val="22"/>
              </w:rPr>
              <w:t>52,600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1F76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F7669">
              <w:rPr>
                <w:rFonts w:ascii="Arial" w:hAnsi="Arial" w:cs="Arial"/>
                <w:sz w:val="22"/>
                <w:szCs w:val="22"/>
              </w:rPr>
              <w:t>1688.2646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1F7669" w:rsidRPr="001F7669" w:rsidTr="001F7669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1F7669" w:rsidRDefault="001F7669" w:rsidP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1F7669" w:rsidRDefault="001F7669" w:rsidP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1F7669" w:rsidRDefault="001F7669" w:rsidP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1F7669" w:rsidRDefault="001F7669" w:rsidP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Pr="001F7669" w:rsidRDefault="001F7669" w:rsidP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84402844000001223-E0WYpHZOD0Ke20170816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84202842000001592-E0WYpHZOD1CX20170816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84402844000001853-E0WYpHZOD38R20170816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84402844000002593-E0WYpHZOD7vj20170816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16-Aug-2017 07:10:23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84402844000002593-E0WYpHZOD8U420170816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84402844000002593-E0WYpHZOD8Tz20170816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84202842000003116-E0WYpHZODAse20170816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84202842000003116-E0WYpHZODAsg20170816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84402844000003251-E0WYpHZODC1E20170816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84402844000003501-E0WYpHZODEf420170816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84202842000003733-E0WYpHZODGVy20170816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84202842000004231-E0WYpHZODKgg20170816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84402844000004596-E0WYpHZODNjB20170816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84402844000005183-E0WYpHZODSOc20170816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84402844000005614-E0WYpHZODUgd20170816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84202842000006133-E0WYpHZODYKR20170816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84202842000006133-E0WYpHZODYKP20170816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84402844000007093-E0WYpHZODgYb20170816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84402844000007093-E0WYpHZODgYe20170816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84202842000007645-E0WYpHZODjjU20170816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07:59:49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84202842000008425-E0WYpHZODonm20170816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84202842000008595-E0WYpHZODpU920170816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84202842000008595-E0WYpHZODpUD20170816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84202842000008595-E0WYpHZODpUB20170816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84202842000008595-E0WYpHZODpUF20170816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84402844000008751-E0WYpHZODqeH20170816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84402844000008751-E0WYpHZODqeF20170816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84402844000009427-E0WYpHZODxaY20170816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84402844000009427-E0WYpHZODxaa20170816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84402844000009618-E0WYpHZODzRx20170816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84202842000010241-E0WYpHZOE3WU20170816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84402844000010302-E0WYpHZOE3vp20170816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84402844000011708-E0WYpHZOECVP20170816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16-Aug-2017 08:32:42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84402844000011914-E0WYpHZOEDky20170816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84402844000013071-E0WYpHZOENCO20170816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84402844000013342-E0WYpHZOEP3920170816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84402844000013342-E0WYpHZOEP3720170816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84202842000014263-E0WYpHZOEVfq20170816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84202842000014422-E0WYpHZOEWZw20170816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08:54:22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84202842000014422-E0WYpHZOEWZy20170816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84402844000014777-E0WYpHZOEcZt20170816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84202842000016033-E0WYpHZOEhiD20170816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84202842000016033-E0WYpHZOEhiF20170816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84202842000015459-E0WYpHZOEjLl20170816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84202842000015459-E0WYpHZOEjLo20170816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84202842000017659-E0WYpHZOEs4S20170816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84202842000017659-E0WYpHZOEs4U20170816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84402844000018128-E0WYpHZOEuYM20170816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84402844000018128-E0WYpHZOEuYO20170816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84402844000018238-E0WYpHZOEv4U20170816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84402844000018548-E0WYpHZOEwm120170816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84202842000019500-E0WYpHZOF0xz20170816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84202842000019500-E0WYpHZOF0xx20170816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84202842000019500-E0WYpHZOF0y320170816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84202842000019500-E0WYpHZOF0y120170816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84402844000020186-E0WYpHZOF4xl20170816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09:52:04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84202842000020362-E0WYpHZOF5il20170816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84202842000021279-E0WYpHZOFAoe20170816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84402844000023013-E0WYpHZOFLfA20170816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84402844000023013-E0WYpHZOFLf820170816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84402844000023013-E0WYpHZOFLfC20170816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84402844000023013-E0WYpHZOFLfE20170816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16-Aug-2017 10:17:55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84402844000023223-E0WYpHZOFMTP20170816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84402844000024143-E0WYpHZOFQyr20170816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84402844000024143-E0WYpHZOFQyv20170816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84402844000024143-E0WYpHZOFQyp20170816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84402844000024143-E0WYpHZOFQyt20170816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84402844000025434-E0WYpHZOFVBp20170816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84402844000025434-E0WYpHZOFVBn20170816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84402844000025900-E0WYpHZOFWMo20170816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84202842000027755-E0WYpHZOFd4q20170816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84202842000028043-E0WYpHZOFeN820170816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10:55:24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84202842000028043-E0WYpHZOFeN620170816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84402844000029476-E0WYpHZOFkyQ20170816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84202842000030413-E0WYpHZOFoPl20170816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84402844000030513-E0WYpHZOFqAG20170816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84402844000031894-E0WYpHZOFvIo20170816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84402844000032234-E0WYpHZOFx5e20170816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84202842000033304-E0WYpHZOG3UD20170816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84202842000034454-E0WYpHZOG82b20170816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84202842000034454-E0WYpHZOG82d20170816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84402844000035329-E0WYpHZOGBWQ20170816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84202842000035546-E0WYpHZOGCBq20170816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11:59:24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84202842000035546-E0WYpHZOGCBo20170816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84402844000035694-E0WYpHZOGCsN20170816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84202842000037147-E0WYpHZOGJRK20170816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84202842000037147-E0WYpHZOGJRM20170816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84202842000037182-E0WYpHZOGJd920170816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84202842000038726-E0WYpHZOGP2L20170816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84202842000038726-E0WYpHZOGP2N20170816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84202842000039151-E0WYpHZOGT2y20170816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16-Aug-2017 12:37:23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84202842000039778-E0WYpHZOGUza20170816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84402844000040916-E0WYpHZOGaXm20170816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84202842000041022-E0WYpHZOGaXq20170816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12:46:51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84202842000041022-E0WYpHZOGaXo20170816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84202842000042416-E0WYpHZOGjGg20170816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84202842000042582-E0WYpHZOGjGo20170816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84202842000043466-E0WYpHZOGrOD20170816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84202842000043718-E0WYpHZOGrai20170816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84402844000043759-E0WYpHZOGrb920170816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84402844000044896-E0WYpHZOH0kr20170816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84202842000045324-E0WYpHZOH2eD20170816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84202842000045940-E0WYpHZOH4aH20170816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84402844000046253-E0WYpHZOH8ju20170816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84402844000046253-E0WYpHZOH8jq20170816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84202842000046670-E0WYpHZOHBK320170816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84202842000046670-E0WYpHZOHBKe20170816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84202842000046670-E0WYpHZOHBMw20170816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84402844000048261-E0WYpHZOHJma20170816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84402844000048261-E0WYpHZOHJmY20170816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84402844000048837-E0WYpHZOHNLT20170816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84402844000049580-E0WYpHZOHPpJ20170816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84402844000049580-E0WYpHZOHPpL20170816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84402844000050578-E0WYpHZOHU1n20170816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84402844000051183-E0WYpHZOHWdi20170816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13:57:50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84402844000051183-E0WYpHZOHWdk20170816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84202842000051917-E0WYpHZOHc4R20170816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84402844000052699-E0WYpHZOHfwa20170816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84402844000052699-E0WYpHZOHfwc20170816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84202842000053328-E0WYpHZOHj5H20170816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16-Aug-2017 14:17:47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84402844000054262-E0WYpHZOHnUi20170816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84402844000054626-E0WYpHZOHpTp20170816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84402844000054626-E0WYpHZOHpTn20170816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14:22:47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84402844000054965-E0WYpHZOHrlc20170816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84202842000056271-E0WYpHZOHx4520170816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84402844000056766-E0WYpHZOHyxq20170816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84402844000056766-E0WYpHZOHyxo20170816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84202842000057420-E0WYpHZOI2jg20170816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84402844000059579-E0WYpHZOICtw20170816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84402844000060051-E0WYpHZOIEPs20170816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84402844000060051-E0WYpHZOIEPu20170816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84202842000060983-E0WYpHZOIHdq20170816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84202842000060983-E0WYpHZOIHds20170816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84402844000062316-E0WYpHZOILvX20170816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84402844000062316-E0WYpHZOILvZ20170816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84402844000062756-E0WYpHZOIN5t20170816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84402844000062756-E0WYpHZOIN6520170816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84402844000062756-E0WYpHZOIOOM20170816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84402844000063802-E0WYpHZOIQbp20170816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14:58:33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84402844000063802-E0WYpHZOIQbr20170816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84402844000064450-E0WYpHZOIYnR20170816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84402844000066935-E0WYpHZOIb1v20170816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84402844000066935-E0WYpHZOIb1p20170816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84402844000066935-E0WYpHZOIb1n20170816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84402844000066935-E0WYpHZOIb1r20170816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15:08:39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84402844000066935-E0WYpHZOIb1t20170816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84202842000067138-E0WYpHZOIdje20170816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84202842000068602-E0WYpHZOIf6020170816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84202842000068602-E0WYpHZOIf5y20170816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16-Aug-2017 15:15:11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84402844000069690-E0WYpHZOIhBE20170816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84402844000070307-E0WYpHZOIkPR20170816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84402844000070307-E0WYpHZOIkPU20170816</w:t>
            </w:r>
          </w:p>
        </w:tc>
      </w:tr>
      <w:tr w:rsidR="001F7669" w:rsidRP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16-Aug-2017 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Pr="001F7669" w:rsidRDefault="001F7669" w:rsidP="001F76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7669">
              <w:rPr>
                <w:rFonts w:ascii="Arial" w:hAnsi="Arial" w:cs="Arial"/>
                <w:sz w:val="20"/>
                <w:szCs w:val="20"/>
                <w:lang w:eastAsia="en-GB"/>
              </w:rPr>
              <w:t>84202842000071363-E0WYpHZOIoON20170816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  <w:bookmarkStart w:id="0" w:name="_GoBack"/>
        <w:bookmarkEnd w:id="0"/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6526F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526FD">
              <w:rPr>
                <w:rFonts w:ascii="Arial" w:hAnsi="Arial" w:cs="Arial"/>
                <w:sz w:val="22"/>
                <w:szCs w:val="22"/>
              </w:rPr>
              <w:t>16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F76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F7669">
              <w:rPr>
                <w:rFonts w:ascii="Arial" w:hAnsi="Arial" w:cs="Arial"/>
                <w:sz w:val="22"/>
                <w:szCs w:val="22"/>
              </w:rPr>
              <w:t>46,800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1F76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F7669">
              <w:rPr>
                <w:rFonts w:ascii="Arial" w:hAnsi="Arial" w:cs="Arial"/>
                <w:sz w:val="22"/>
                <w:szCs w:val="22"/>
              </w:rPr>
              <w:t>17.8628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087"/>
      </w:tblGrid>
      <w:tr w:rsidR="001F7669" w:rsidTr="001F7669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Default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Default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Default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Default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69" w:rsidRDefault="001F76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BIQ-83402834000001825-3520170816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BIQ-83602836000001805-3620170816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BIQ-83402834000002701-8420170816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BIQ-83402834000002701-8320170816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BIQ-83602836000003195-11920170816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BIQ-83602836000003623-16020170816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BIQ-83402834000004548-23920170816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BIQ-83402834000004742-25820170816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BIQ-83402834000005028-26920170816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BIQ-83602836000005088-28220170816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BIQ-83602836000005088-28120170816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BIQ-83402834000005613-41620170816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BIQ-83402834000006085-48420170816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16-Aug-2017 07:42:46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BIQ-83602836000006416-59820170816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BIQ-83402834000007000-65520170816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BIQ-83602836000007739-74720170816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07:57:56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BIQ-83602836000007872-81920170816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BIQ-83602836000008140-88320170816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BIQ-83602836000008454-92420170816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BIQ-83402834000009302-109520170816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BIQ-83402834000009646-123520170816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BIQ-83402834000010988-137420170816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BIQ-83602836000010929-137520170816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BIQ-83602836000010929-137620170816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BIQ-83402834000011590-142320170816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BIQ-83602836000012171-147220170816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08:55:08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BIQ-83402834000012755-156020170816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BIQ-83402834000013090-162820170816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09:01:37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BIQ-83402834000013398-164420170816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BIQ-83402834000013980-179520170816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BIQ-83602836000014568-188320170816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BIQ-83602836000015619-194120170816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BIQ-83402834000016754-196520170816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BIQ-83402834000017819-199520170816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09:56:00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BIQ-83402834000017819-199620170816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BIQ-83402834000017719-205420170816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BIQ-83602836000018532-207120170816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BIQ-83602836000018532-207220170816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BIQ-83402834000019154-210520170816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BIQ-83402834000019154-210320170816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BIQ-83602836000019155-210820170816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BIQ-83402834000019382-214720170816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16-Aug-2017 10:40:24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BIQ-83402834000021046-222720170816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BIQ-83602836000021363-227620170816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BIQ-83602836000021363-227520170816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BIQ-83602836000022083-230420170816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BIQ-83602836000022083-230820170816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10:59:48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BIQ-83402834000022120-231420170816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BIQ-83602836000023313-247520170816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BIQ-83602836000024098-252220170816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BIQ-83602836000024098-252320170816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BIQ-83602836000024321-254820170816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BIQ-83602836000024555-258920170816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BIQ-83602836000024564-269120170816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BIQ-83602836000024686-269220170816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BIQ-83402834000026172-276520170816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11:59:37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BIQ-83402834000026172-276420170816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BIQ-83402834000026751-278520170816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BIQ-83402834000026751-278820170816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BIQ-83602836000026649-279120170816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BIQ-83402834000026954-280920170816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BIQ-83602836000027088-282920170816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BIQ-83602836000028104-285020170816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BIQ-83602836000028104-285120170816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BIQ-83602836000029458-290720170816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BIQ-83402834000029781-291620170816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BIQ-83402834000029946-294720170816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BIQ-83602836000029899-295820170816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12:56:55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BIQ-83602836000030148-299220170816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BIQ-83602836000031644-301420170816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BIQ-83602836000031802-307320170816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16-Aug-2017 13:15:06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BIQ-83602836000031949-308220170816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BIQ-83602836000033195-314620170816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BIQ-83602836000033195-314520170816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BIQ-83602836000032905-315320170816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BIQ-83602836000032905-315720170816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BIQ-83402834000035198-328120170816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BIQ-83602836000035320-330620170816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BIQ-83602836000036114-334220170816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BIQ-83402834000036345-337220170816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13:54:55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BIQ-83602836000037364-342920170816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BIQ-83602836000037495-344620170816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BIQ-83402834000038136-344820170816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BIQ-83602836000038285-345820170816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BIQ-83602836000039419-351520170816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BIQ-83602836000038424-351820170816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BIQ-83602836000040587-357220170816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BIQ-83402834000040886-357820170816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BIQ-83602836000040764-359920170816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BIQ-83602836000040764-359820170816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BIQ-83602836000042293-364020170816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BIQ-83602836000042468-364920170816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BIQ-83602836000042468-365020170816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BIQ-83402834000043804-369520170816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BIQ-83602836000043904-369920170816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BIQ-83402834000044715-371320170816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BIQ-83602836000045456-374220170816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BIQ-83602836000045519-375220170816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14:54:35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BIQ-83602836000045519-375420170816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BIQ-83602836000046943-381020170816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16-Aug-2017 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BIQ-83602836000046943-381120170816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BIQ-83402834000048000-385220170816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BIQ-83402834000048000-385420170816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BIQ-83402834000048050-386220170816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BIQ-83602836000047048-387720170816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BIQ-83602836000049292-390820170816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BIQ-83602836000050914-399820170816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BIQ-83602836000050914-399720170816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BIQ-83402834000051860-403520170816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BIQ-83402834000051860-403620170816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BIQ-83602836000052175-406520170816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BIQ-83602836000052176-408520170816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BIQ-83602836000052176-408620170816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BIQ-83602836000052177-408820170816</w:t>
            </w:r>
          </w:p>
        </w:tc>
      </w:tr>
      <w:tr w:rsidR="001F7669" w:rsidTr="001F7669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16-Aug-2017 15:24:28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69" w:rsidRDefault="001F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BIQ-83402834000053053-414320170816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69" w:rsidRDefault="001F7669" w:rsidP="00F2487C">
      <w:r>
        <w:separator/>
      </w:r>
    </w:p>
  </w:endnote>
  <w:endnote w:type="continuationSeparator" w:id="0">
    <w:p w:rsidR="001F7669" w:rsidRDefault="001F7669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69" w:rsidRDefault="001F7669" w:rsidP="006A742D">
    <w:pPr>
      <w:pStyle w:val="Footer"/>
      <w:tabs>
        <w:tab w:val="left" w:pos="1770"/>
      </w:tabs>
    </w:pPr>
    <w:r>
      <w:tab/>
    </w:r>
  </w:p>
  <w:p w:rsidR="001F7669" w:rsidRDefault="001F766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669" w:rsidRDefault="001F7669">
                          <w:pPr>
                            <w:pStyle w:val="MacPacTrailer"/>
                          </w:pPr>
                        </w:p>
                        <w:p w:rsidR="001F7669" w:rsidRDefault="001F766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1F7669" w:rsidRDefault="001F7669">
                    <w:pPr>
                      <w:pStyle w:val="MacPacTrailer"/>
                    </w:pPr>
                  </w:p>
                  <w:p w:rsidR="001F7669" w:rsidRDefault="001F766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669" w:rsidRDefault="001F7669">
    <w:pPr>
      <w:pStyle w:val="Footer"/>
    </w:pPr>
    <w:r>
      <w:tab/>
    </w:r>
  </w:p>
  <w:p w:rsidR="001F7669" w:rsidRDefault="001F7669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669" w:rsidRDefault="001F7669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1F7669" w:rsidRDefault="001F766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1F7669" w:rsidRDefault="001F7669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1F7669" w:rsidRDefault="001F766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69" w:rsidRDefault="001F7669" w:rsidP="00F2487C">
      <w:r>
        <w:separator/>
      </w:r>
    </w:p>
  </w:footnote>
  <w:footnote w:type="continuationSeparator" w:id="0">
    <w:p w:rsidR="001F7669" w:rsidRDefault="001F7669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1F7669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526FD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037AF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86510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94EE182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1277-235A-4F9B-871E-055A331F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11</Pages>
  <Words>1938</Words>
  <Characters>21050</Characters>
  <Application>Microsoft Office Word</Application>
  <DocSecurity>0</DocSecurity>
  <Lines>175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2017-08-16T16:27:00Z</dcterms:created>
  <dcterms:modified xsi:type="dcterms:W3CDTF">2017-08-16T16:27:00Z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