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63454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15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C50996" w:rsidRPr="00C50996">
        <w:rPr>
          <w:sz w:val="22"/>
          <w:szCs w:val="22"/>
          <w:lang w:val="en"/>
        </w:rPr>
        <w:t>52,500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50996" w:rsidRPr="00C50996">
        <w:rPr>
          <w:sz w:val="22"/>
          <w:szCs w:val="22"/>
          <w:lang w:val="en"/>
        </w:rPr>
        <w:t>1639.7618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C50996" w:rsidRPr="00C50996">
        <w:rPr>
          <w:sz w:val="22"/>
          <w:szCs w:val="22"/>
          <w:lang w:val="en"/>
        </w:rPr>
        <w:t>79,475,975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50996" w:rsidRPr="00C50996">
        <w:rPr>
          <w:sz w:val="22"/>
          <w:szCs w:val="22"/>
          <w:lang w:val="en"/>
        </w:rPr>
        <w:t>1,066,474,175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50996" w:rsidRPr="00C50996">
        <w:rPr>
          <w:sz w:val="22"/>
          <w:szCs w:val="22"/>
          <w:lang w:val="en"/>
        </w:rPr>
        <w:t>20,060,688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C50996" w:rsidRPr="00C50996">
        <w:rPr>
          <w:sz w:val="22"/>
          <w:szCs w:val="22"/>
          <w:lang w:val="en"/>
        </w:rPr>
        <w:t>46,700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C50996" w:rsidRPr="00C50996">
        <w:rPr>
          <w:sz w:val="22"/>
          <w:szCs w:val="22"/>
          <w:lang w:val="en"/>
        </w:rPr>
        <w:t>18.0472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50996" w:rsidRPr="00C50996">
        <w:rPr>
          <w:sz w:val="22"/>
          <w:szCs w:val="22"/>
          <w:lang w:val="en"/>
        </w:rPr>
        <w:t>71,834,148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50996" w:rsidRPr="00C50996">
        <w:rPr>
          <w:sz w:val="22"/>
          <w:szCs w:val="22"/>
          <w:lang w:val="en"/>
        </w:rPr>
        <w:t>949,751,039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50996" w:rsidRPr="00C50996">
        <w:rPr>
          <w:sz w:val="22"/>
          <w:szCs w:val="22"/>
          <w:lang w:val="en"/>
        </w:rPr>
        <w:t>18,629,770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634544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63454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34544">
              <w:rPr>
                <w:rFonts w:ascii="Arial" w:hAnsi="Arial" w:cs="Arial"/>
                <w:sz w:val="22"/>
                <w:szCs w:val="22"/>
              </w:rPr>
              <w:t>15 September 2017</w:t>
            </w:r>
          </w:p>
        </w:tc>
      </w:tr>
      <w:tr w:rsidR="003E0113" w:rsidRPr="00D647F7" w:rsidTr="00634544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C5099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50996">
              <w:rPr>
                <w:rFonts w:ascii="Arial" w:hAnsi="Arial" w:cs="Arial"/>
                <w:sz w:val="22"/>
                <w:szCs w:val="22"/>
              </w:rPr>
              <w:t>52,500</w:t>
            </w:r>
          </w:p>
        </w:tc>
      </w:tr>
      <w:tr w:rsidR="003E0113" w:rsidRPr="00D647F7" w:rsidTr="00634544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3E0113" w:rsidRDefault="00C5099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50996">
              <w:rPr>
                <w:rFonts w:ascii="Arial" w:hAnsi="Arial" w:cs="Arial"/>
                <w:sz w:val="22"/>
                <w:szCs w:val="22"/>
              </w:rPr>
              <w:t>1639.7618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945"/>
      </w:tblGrid>
      <w:tr w:rsidR="00B043A8" w:rsidRPr="00B043A8" w:rsidTr="00B043A8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B043A8" w:rsidRDefault="00B043A8" w:rsidP="00B043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B043A8" w:rsidRDefault="00B043A8" w:rsidP="00B043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B043A8" w:rsidRDefault="00B043A8" w:rsidP="00B043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B043A8" w:rsidRDefault="00B043A8" w:rsidP="00B043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B043A8" w:rsidRDefault="00B043A8" w:rsidP="00B043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84402844000001743-E0Wua43DtIqS20170915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84402844000001743-E0Wua43DtIqU20170915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84402844000002068-E0Wua43DtL4z20170915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84202842000003772-E0Wua43DtQbQ20170915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84202842000003772-E0Wua43DtQbS20170915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84202842000004478-E0Wua43DtSP420170915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84202842000004478-E0Wua43DtSP620170915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84202842000005037-E0Wua43DtU5c20170915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84202842000005037-E0Wua43DtU5Y20170915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84202842000005037-E0Wua43DtU5a20170915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84202842000005561-E0Wua43DtWFq20170915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84202842000005561-E0Wua43DtWFo20170915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84202842000005929-E0Wua43DtY6D20170915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84202842000005929-E0Wua43DtY6F20170915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84402844000006498-E0Wua43DtbE920170915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84402844000006498-E0Wua43DtbE720170915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84202842000007568-E0Wua43DtgUr20170915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84202842000007568-E0Wua43DtgUt20170915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84202842000008151-E0Wua43DtjLj20170915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07:41:53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84202842000009305-E0Wua43Dtpl820170915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84202842000009517-E0Wua43DtqVO20170915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07:44:39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84402844000009651-E0Wua43Dtseu20170915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84202842000010181-E0Wua43DtvMD20170915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84202842000011316-E0Wua43Du1tB20170915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84202842000011316-E0Wua43Du1t720170915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84202842000011316-E0Wua43Du1t920170915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84402844000011256-E0Wua43Du2E720170915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84402844000011760-E0Wua43Du5N320170915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84202842000012829-E0Wua43Du9Fi20170915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84202842000012829-E0Wua43Du9Fk20170915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84202842000013077-E0Wua43DuAvp20170915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84402844000014376-E0Wua43DuFkN20170915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84402844000014376-E0Wua43DuFkP20170915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84402844000015630-E0Wua43DuLLP20170915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84202842000015734-E0Wua43DuLLJ20170915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84402844000016838-E0Wua43DuQY320170915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08:40:53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84202842000015946-E0Wua43DuR9820170915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84202842000017946-E0Wua43DuX9v20170915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84202842000017946-E0Wua43DuX9x20170915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84202842000018376-E0Wua43Duaru20170915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84202842000018376-E0Wua43Duars20170915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84202842000018740-E0Wua43DudR420170915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84202842000019695-E0Wua43Dum0N20170915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84402844000020693-E0Wua43DureJ20170915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84402844000021023-E0Wua43DutqW20170915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84402844000021634-E0Wua43DuxdW20170915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84402844000021634-E0Wua43DuxdU20170915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84202842000023520-E0Wua43Dv7MO20170915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84202842000023971-E0Wua43Dv9Y720170915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84202842000023971-E0Wua43Dv9Y520170915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09:18:57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84202842000024014-E0Wua43DvAgU20170915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09:24:52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84202842000025405-E0Wua43DvJqn20170915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84402844000027648-E0Wua43DvT7D20170915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84402844000028810-E0Wua43DvWwC20170915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84402844000028810-E0Wua43DvWw820170915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84402844000028810-E0Wua43DvWwA20170915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09:41:17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84402844000029169-E0Wua43DvYbn20170915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84402844000029399-E0Wua43DvaHR20170915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84402844000029597-E0Wua43DvbSm20170915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84402844000030087-E0Wua43Dvdzi20170915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84202842000030385-E0Wua43DvfOs20170915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84202842000033582-E0Wua43DvkKD20170915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84202842000037166-E0Wua43Dvp1F20170915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84402844000031833-E0Wua43DvtOt20170915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84402844000032493-E0Wua43Dw4LO20170915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84202842000055856-E0Wua43DwHOZ20170915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84402844000035208-E0Wua43DwKGD20170915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84402844000036181-E0Wua43DwOD120170915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84202842000058117-E0Wua43DwQ9R20170915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84202842000058117-E0Wua43DwQ9N20170915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84202842000057888-E0Wua43DwT2k20170915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84202842000062074-E0Wua43Dwgng20170915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84202842000063517-E0Wua43Dwkrg20170915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11:02:11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84402844000044409-E0Wua43DwrD120170915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84202842000066999-E0Wua43Dwyif20170915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84402844000046431-E0Wua43DwzSN20170915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84402844000046431-E0Wua43DwzSL20170915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84202842000069312-E0Wua43Dx6Es20170915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84402844000049452-E0Wua43DxAp920170915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84402844000049452-E0Wua43DxAp720170915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84402844000049625-E0Wua43DxByW20170915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84402844000051882-E0Wua43DxNJc20170915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84402844000051882-E0Wua43DxNJe20170915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84202842000073651-E0Wua43DxOhl20170915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84402844000052933-E0Wua43DxRFH20170915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84402844000052933-E0Wua43DxRFF20170915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84202842000075181-E0Wua43DxTsX20170915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12:15:51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84202842000075509-E0Wua43DxXJM20170915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12:22:47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84402844000056034-E0Wua43DxanK20170915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84402844000056250-E0Wua43Dxc4r20170915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84402844000056835-E0Wua43DxgSy20170915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12:37:24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84402844000057855-E0Wua43Dxol920170915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84202842000081812-E0Wua43DxuZU20170915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84202842000081812-E0Wua43DxuZS20170915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84202842000081960-E0Wua43DxvFJ20170915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84402844000061843-E0Wua43Dy1Ih20170915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84402844000061843-E0Wua43Dy1Ij20170915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13:01:19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84202842000083698-E0Wua43Dy2YG20170915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13:07:24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84402844000063151-E0Wua43Dy5fT20170915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13:07:24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84402844000063151-E0Wua43Dy5fR20170915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13:17:28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84202842000086485-E0Wua43DyCOb20170915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84402844000064832-E0Wua43DyCfK20170915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84402844000065818-E0Wua43DyELA20170915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84402844000065818-E0Wua43DyEL820170915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84202842000089077-E0Wua43DyJYA20170915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13:30:36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84402844000067472-E0Wua43DyKUs20170915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84402844000069841-E0Wua43DySTD20170915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84202842000092341-E0Wua43DyVCO20170915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84202842000092341-E0Wua43DyVCM20170915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13:43:05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84202842000092897-E0Wua43DyXkh20170915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84402844000073520-E0Wua43Dydk420170915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84202842000096032-E0Wua43Dyf9W20170915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84402844000075368-E0Wua43Dyhq920170915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14:00:07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84402844000075840-E0Wua43Dylbd20170915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84402844000078130-E0Wua43DypS120170915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84202842000100401-E0Wua43DysMK20170915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84202842000101081-E0Wua43Dysj320170915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84202842000101081-E0Wua43DysjH20170915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84202842000102819-E0Wua43DyxFV20170915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84202842000104356-E0Wua43Dz2dg20170915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84402844000082679-E0Wua43Dz2gH20170915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84202842000104771-E0Wua43Dz3uK20170915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14:33:28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84202842000107658-E0Wua43DzDev20170915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14:37:04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84202842000109714-E0Wua43DzGEP20170915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84202842000109714-E0Wua43DzGHc20170915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84402844000089863-E0Wua43DzKUs20170915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84402844000092760-E0Wua43DzRow20170915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84402844000092760-E0Wua43DzRoy20170915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84402844000093188-E0Wua43DzSm620170915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84402844000093188-E0Wua43DzSm420170915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84202842000115335-E0Wua43DzXXu20170915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84202842000115335-E0Wua43DzXd720170915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84202842000115335-E0Wua43DzY2820170915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84202842000115335-E0Wua43DzYPL20170915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84202842000116879-E0Wua43DzakE20170915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84202842000117446-E0Wua43Dzcmm20170915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84202842000118811-E0Wua43DzeaS20170915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84402844000097197-E0Wua43DzhmH20170915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84202842000120656-E0Wua43Dzm0X20170915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84202842000123647-E0Wua43DzqzQ20170915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84202842000124179-E0Wua43Dzs0L20170915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84202842000124721-E0Wua43Dzu6920170915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84402844000103725-E0Wua43Dzvxi20170915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84402844000103725-E0Wua43Dzvxo20170915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84202842000126175-E0Wua43Dzxw920170915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84202842000126175-E0Wua43Dzxw720170915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84202842000126734-E0Wua43Dzylp20170915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84202842000126734-E0Wua43Dzyln20170915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84202842000127400-E0Wua43E012w20170915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84202842000127400-E0Wua43E012u20170915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634544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63454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34544">
              <w:rPr>
                <w:rFonts w:ascii="Arial" w:hAnsi="Arial" w:cs="Arial"/>
                <w:sz w:val="22"/>
                <w:szCs w:val="22"/>
              </w:rPr>
              <w:t>15 September 2017</w:t>
            </w:r>
          </w:p>
        </w:tc>
      </w:tr>
      <w:tr w:rsidR="003E0113" w:rsidRPr="00D647F7" w:rsidTr="00634544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C5099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50996">
              <w:rPr>
                <w:rFonts w:ascii="Arial" w:hAnsi="Arial" w:cs="Arial"/>
                <w:sz w:val="22"/>
                <w:szCs w:val="22"/>
              </w:rPr>
              <w:t>46,700</w:t>
            </w:r>
          </w:p>
        </w:tc>
      </w:tr>
      <w:tr w:rsidR="003E0113" w:rsidRPr="00D647F7" w:rsidTr="00634544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C5099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50996">
              <w:rPr>
                <w:rFonts w:ascii="Arial" w:hAnsi="Arial" w:cs="Arial"/>
                <w:sz w:val="22"/>
                <w:szCs w:val="22"/>
              </w:rPr>
              <w:t>18.0472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B043A8" w:rsidRPr="00B043A8" w:rsidTr="00B043A8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B043A8" w:rsidRDefault="00B043A8" w:rsidP="00B043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B043A8" w:rsidRDefault="00B043A8" w:rsidP="00B043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B043A8" w:rsidRDefault="00B043A8" w:rsidP="00B043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B043A8" w:rsidRDefault="00B043A8" w:rsidP="00B043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B043A8" w:rsidRDefault="00B043A8" w:rsidP="00B043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BJP-83402834000002673-29420170915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BJP-83602836000003885-43220170915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BJP-83602836000004033-43720170915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BJP-83602836000004294-53620170915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BJP-83602836000005383-73520170915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BJP-83402834000006473-83320170915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BJP-83402834000006473-83220170915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BJP-83402834000006713-83720170915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BJP-83402834000006713-83820170915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BJP-83602836000007024-86920170915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BJP-83602836000007024-86820170915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BJP-83602836000008354-150720170915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07:59:30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BJP-83602836000008470-151120170915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BJP-83402834000010206-167020170915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BJP-83402834000010206-167120170915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BJP-83602836000010535-175120170915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BJP-83402834000010693-178920170915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BJP-83602836000011090-185520170915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08:40:53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BJP-83602836000011764-189520170915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BJP-83602836000012776-208120170915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08:55:00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BJP-83602836000013303-267220170915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BJP-83602836000014129-286720170915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BJP-83602836000014129-286520170915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BJP-83602836000014129-286620170915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BJP-83602836000014565-297620170915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BJP-83602836000014565-297520170915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BJP-83402834000015050-317420170915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BJP-83602836000015741-365320170915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09:35:28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BJP-83402834000017178-402920170915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09:35:28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BJP-83402834000017178-403020170915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BJP-83602836000017848-406520170915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BJP-83402834000017798-407220170915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BJP-83402834000017798-407320170915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BJP-83602836000018101-411420170915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BJP-83402834000018403-417020170915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BJP-83602836000018673-418420170915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BJP-83402834000018817-419820170915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BJP-83402834000018817-419920170915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BJP-83402834000021091-442320170915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BJP-83402834000021091-442220170915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BJP-83402834000021091-442120170915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BJP-83402834000021091-443220170915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BJP-83602836000019771-460220170915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BJP-83602836000019771-460720170915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BJP-83602836000019771-460320170915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BJP-83602836000019771-466520170915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BJP-83602836000019771-466620170915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BJP-83602836000019771-466720170915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BJP-83402834000027588-503120170915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BJP-83402834000027588-502920170915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BJP-83402834000027588-502820170915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BJP-83402834000027588-503220170915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BJP-83402834000027588-503620170915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BJP-83602836000020581-526220170915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09:58:25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BJP-83602836000020581-527020170915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BJP-83602836000021218-555620170915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BJP-83602836000021218-555520170915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BJP-83402834000033522-560920170915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BJP-83402834000033522-560820170915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BJP-83402834000033927-562420170915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10:24:52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BJP-83602836000022634-570520170915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BJP-83602836000024527-594020170915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BJP-83402834000037132-596520170915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BJP-83602836000025845-602620170915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BJP-83602836000025845-602720170915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10:59:52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BJP-83402834000037850-605120170915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BJP-83602836000026288-615820170915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BJP-83602836000026288-615720170915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BJP-83402834000038575-624420170915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BJP-83402834000038575-625320170915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BJP-83402834000038639-627420170915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BJP-83402834000038639-627320170915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11:21:09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BJP-83602836000027143-628020170915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BJP-83402834000040264-641620170915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BJP-83602836000029033-647120170915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BJP-83602836000029033-647020170915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BJP-83602836000029036-649020170915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11:58:03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BJP-83402834000041984-659220170915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BJP-83402834000041251-660420170915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BJP-83602836000030794-671420170915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BJP-83602836000030794-671320170915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BJP-83402834000043236-676320170915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BJP-83602836000031405-687720170915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BJP-83602836000031812-707620170915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BJP-83602836000031812-707720170915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BJP-83602836000031812-707920170915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BJP-83402834000044440-717220170915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12:48:48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BJP-83602836000033864-733620170915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12:54:15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BJP-83402834000046354-747820170915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12:54:15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BJP-83402834000046354-747920170915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BJP-83402834000046362-749620170915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12:59:21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BJP-83602836000034732-758320170915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BJP-83402834000046749-760020170915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BJP-83402834000046749-760220170915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BJP-83402834000046749-760120170915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BJP-83402834000046749-760320170915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BJP-83402834000047363-769220170915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BJP-83402834000047363-769420170915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BJP-83402834000047363-769320170915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13:16:49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BJP-83402834000048202-775320170915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BJP-83602836000036306-775420170915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BJP-83602836000037193-784720170915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BJP-83402834000049293-784820170915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13:30:36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BJP-83602836000037480-791320170915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BJP-83402834000049809-802220170915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BJP-83402834000050775-832120170915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BJP-83402834000050931-837520170915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BJP-83402834000050931-837720170915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BJP-83402834000050931-837620170915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BJP-83602836000039329-853820170915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BJP-83602836000039329-853920170915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BJP-83602836000039671-858920170915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BJP-83602836000039671-859020170915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BJP-83602836000039796-866520170915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BJP-83602836000040207-869920170915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BJP-83602836000040207-869820170915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13:53:14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BJP-83602836000040478-875520170915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14:00:26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BJP-83402834000053218-893420170915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14:00:26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BJP-83402834000053218-893320170915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BJP-83402834000053218-893520170915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BJP-83402834000053218-893620170915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14:13:36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BJP-83602836000043802-903120170915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14:13:36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BJP-83602836000043802-903220170915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14:13:36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BJP-83602836000043802-903320170915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14:13:36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BJP-83602836000043802-903020170915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BJP-83602836000044563-908520170915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BJP-83402834000057320-913420170915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BJP-83402834000056673-918220170915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BJP-83402834000058266-921320170915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BJP-83602836000046889-922420170915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14:37:57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BJP-83602836000048223-931120170915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BJP-83602836000049468-940320170915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BJP-83602836000049468-940220170915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BJP-83602836000050838-948320170915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BJP-83402834000063214-952620170915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14:57:11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BJP-83402834000063214-952520170915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BJP-83602836000051896-955720170915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BJP-83602836000052438-958720170915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15:05:28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BJP-83602836000052960-963420170915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BJP-83402834000065705-972820170915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BJP-83602836000055960-984920170915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BJP-83402834000068058-986020170915</w:t>
            </w:r>
          </w:p>
        </w:tc>
      </w:tr>
      <w:tr w:rsidR="00B043A8" w:rsidRPr="00B043A8" w:rsidTr="00B043A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15-Sep-2017 15:24:24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043A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A8" w:rsidRPr="00B043A8" w:rsidRDefault="00B043A8" w:rsidP="00B043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3A8">
              <w:rPr>
                <w:rFonts w:ascii="Arial" w:hAnsi="Arial" w:cs="Arial"/>
                <w:sz w:val="20"/>
                <w:szCs w:val="20"/>
                <w:lang w:eastAsia="en-GB"/>
              </w:rPr>
              <w:t>BJP-83602836000056838-989220170915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634544">
                          <w:pPr>
                            <w:pStyle w:val="MacPacTrailer"/>
                          </w:pPr>
                          <w:fldSimple w:instr=" DOCPROPERTY  docId ">
                            <w:r w:rsidR="00B043A8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B043A8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B043A8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B043A8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B043A8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B043A8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B043A8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634544">
                    <w:pPr>
                      <w:pStyle w:val="MacPacTrailer"/>
                    </w:pPr>
                    <w:fldSimple w:instr=" DOCPROPERTY  docId ">
                      <w:r w:rsidR="00B043A8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B043A8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B043A8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B043A8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B043A8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B043A8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B043A8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34544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33D1B"/>
    <w:rsid w:val="00A52BB6"/>
    <w:rsid w:val="00A537B0"/>
    <w:rsid w:val="00A6132C"/>
    <w:rsid w:val="00A93B94"/>
    <w:rsid w:val="00AA6186"/>
    <w:rsid w:val="00AB4087"/>
    <w:rsid w:val="00AB65B7"/>
    <w:rsid w:val="00AC35B7"/>
    <w:rsid w:val="00B043A8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996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B043A8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B0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B0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B0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B043A8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B0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B0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B0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B0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B0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B0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B0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0CA9-EB67-430B-811E-35FA946E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20</TotalTime>
  <Pages>12</Pages>
  <Words>2088</Words>
  <Characters>22746</Characters>
  <Application>Microsoft Office Word</Application>
  <DocSecurity>0</DocSecurity>
  <Lines>189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2017-09-15T16:04:00Z</cp:lastPrinted>
  <dcterms:created xsi:type="dcterms:W3CDTF">2017-09-15T11:00:00Z</dcterms:created>
  <dcterms:modified xsi:type="dcterms:W3CDTF">2017-09-15T16:12:00Z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