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C7729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15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15972" w:rsidRPr="00615972">
        <w:rPr>
          <w:sz w:val="22"/>
          <w:szCs w:val="22"/>
          <w:lang w:val="en"/>
        </w:rPr>
        <w:t>150,722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E2B12" w:rsidRPr="004E2B12">
        <w:rPr>
          <w:sz w:val="22"/>
          <w:szCs w:val="22"/>
          <w:lang w:val="en"/>
        </w:rPr>
        <w:t>1611.0279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4E2B12" w:rsidRPr="004E2B12">
        <w:rPr>
          <w:sz w:val="22"/>
          <w:szCs w:val="22"/>
          <w:lang w:val="en"/>
        </w:rPr>
        <w:t>71,891,443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E2B12" w:rsidRPr="004E2B12">
        <w:rPr>
          <w:sz w:val="22"/>
          <w:szCs w:val="22"/>
          <w:lang w:val="en"/>
        </w:rPr>
        <w:t>1,073,099,882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4E2B12" w:rsidRPr="004E2B12">
        <w:rPr>
          <w:sz w:val="22"/>
          <w:szCs w:val="22"/>
          <w:lang w:val="en"/>
        </w:rPr>
        <w:t>12,476,156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95245" w:rsidRPr="00995245">
        <w:rPr>
          <w:sz w:val="22"/>
          <w:szCs w:val="22"/>
          <w:lang w:val="en"/>
        </w:rPr>
        <w:t>134,197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995245" w:rsidRPr="00995245">
        <w:rPr>
          <w:sz w:val="22"/>
          <w:szCs w:val="22"/>
          <w:lang w:val="en"/>
        </w:rPr>
        <w:t>18.1930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95245" w:rsidRPr="00995245">
        <w:rPr>
          <w:sz w:val="22"/>
          <w:szCs w:val="22"/>
          <w:lang w:val="en"/>
        </w:rPr>
        <w:t>65,081,253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95245" w:rsidRPr="00995245">
        <w:rPr>
          <w:sz w:val="22"/>
          <w:szCs w:val="22"/>
          <w:lang w:val="en"/>
        </w:rPr>
        <w:t>956,098,625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95245" w:rsidRPr="00995245">
        <w:rPr>
          <w:sz w:val="22"/>
          <w:szCs w:val="22"/>
          <w:lang w:val="en"/>
        </w:rPr>
        <w:t>11,876,875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C7729B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A613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A6139">
              <w:rPr>
                <w:rFonts w:ascii="Arial" w:hAnsi="Arial" w:cs="Arial"/>
                <w:sz w:val="22"/>
                <w:szCs w:val="22"/>
              </w:rPr>
              <w:t>150,722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3A613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A6139">
              <w:rPr>
                <w:rFonts w:ascii="Arial" w:hAnsi="Arial" w:cs="Arial"/>
                <w:sz w:val="22"/>
                <w:szCs w:val="22"/>
              </w:rPr>
              <w:t>1611.0279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3A6139" w:rsidRPr="003A6139" w:rsidTr="003A6139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A613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39" w:rsidRPr="003A6139" w:rsidRDefault="003A6139" w:rsidP="003A613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39" w:rsidRPr="003A6139" w:rsidRDefault="003A6139" w:rsidP="003A613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39" w:rsidRPr="003A6139" w:rsidRDefault="003A6139" w:rsidP="003A613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39" w:rsidRPr="003A6139" w:rsidRDefault="003A6139" w:rsidP="003A613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39" w:rsidRPr="003A6139" w:rsidRDefault="003A6139" w:rsidP="003A613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39" w:rsidRPr="003A6139" w:rsidRDefault="003A6139" w:rsidP="003A613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1270926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1270924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1262507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1262505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1257813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1257811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1257809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1257807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1257805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1257803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1245773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1241040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1236171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1236173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1236169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1227514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1227512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1224300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1224298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1224296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1216856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1216854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1216858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1216860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1216852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1204342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1204340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1204338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1200174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1200172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1200170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1194350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1194352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1190785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1190783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1177309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1176449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1176447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1176445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1170743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1168963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1168961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1155307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1155296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1155292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1155294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1154689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1154687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1149474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1149472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1149470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14:47:19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1144112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14:47:19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1144110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1131700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1131702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1131698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1122901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1122899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1122897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1122895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1122881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1122883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1122885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1122887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1122889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1122891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1122893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1122879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1088316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1088314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1088312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1081058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1073133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1070450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1070452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1070454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1070448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1064911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1064909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1058724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1058722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1058720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1053486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1053488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1053490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1053492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1053494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1041008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1041006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1041004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1035463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1035461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1035459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1035453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1035451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1035455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1035457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1024611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1024609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1024607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1022050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1022048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1003889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1003887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1001009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1001007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992840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13:45:51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991809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988956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976953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976951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975953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975579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975577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963962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958167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955453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955455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952216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952214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952212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947410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947408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947406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947396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947400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947398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947402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947404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933193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933191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925606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924488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920795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920793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920791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920789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908296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908298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908294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908270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906614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906612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906610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896312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896310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888758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888756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888760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885087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885085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882868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882866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882864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877078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877068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877062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877064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877066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877070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877072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877074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877076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877060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852804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852772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852770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846539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844750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2,201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840665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839045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839043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834613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832086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832084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832082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832080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832078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826724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826720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821257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821255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821253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821251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11:21:46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800535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11:21:46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800533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11:21:46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800531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11:21:46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800529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794096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793948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793950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793946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792450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792448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788640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788638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788636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788383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783867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766531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761693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759827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759825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752356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752242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752238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752236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752234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748243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748235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748237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748239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748241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748166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748164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748161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736781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736779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736777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731884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731882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731880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726542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726540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726538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726536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716132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716130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703330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703328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703326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695740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695742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695738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695736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695734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695651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682583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682581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682579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675151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665932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662546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658823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654679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654677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654675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644115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644113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644111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640024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640022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632591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632587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632589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632585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632579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628404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624976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618301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618299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618278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605858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600545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600547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600539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600537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600541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588260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588258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588256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588254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580315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580313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579000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579002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566882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566879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565908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565906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562511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08:14:36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560089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557454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553105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545131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545133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545103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545101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545098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545096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545094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545092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544546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534473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08:00:14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534471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527094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527096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516753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516709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516707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508971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508969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07:46:21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506861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504193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500641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500639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491224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07:37:24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490889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07:37:24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490891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488233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488231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470629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470627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462442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461763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461761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1,689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459123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447002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447004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442400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440083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440081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440079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439451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439449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434761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430707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430705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427174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426199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422099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421311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421309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419889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415501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415499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415258</w:t>
            </w:r>
          </w:p>
        </w:tc>
      </w:tr>
      <w:tr w:rsidR="003A6139" w:rsidRPr="003A6139" w:rsidTr="003A613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07:00:36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2,000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A613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39" w:rsidRPr="003A6139" w:rsidRDefault="003A6139" w:rsidP="003A613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6139">
              <w:rPr>
                <w:rFonts w:ascii="Arial" w:hAnsi="Arial" w:cs="Arial"/>
                <w:sz w:val="20"/>
                <w:szCs w:val="20"/>
                <w:lang w:eastAsia="en-GB"/>
              </w:rPr>
              <w:t>415256</w:t>
            </w:r>
          </w:p>
        </w:tc>
      </w:tr>
    </w:tbl>
    <w:p w:rsidR="003A6139" w:rsidRDefault="003A6139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C7729B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D0AA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D0AAB">
              <w:rPr>
                <w:rFonts w:ascii="Arial" w:hAnsi="Arial" w:cs="Arial"/>
                <w:sz w:val="22"/>
                <w:szCs w:val="22"/>
              </w:rPr>
              <w:t>134,197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D0AA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D0AAB">
              <w:rPr>
                <w:rFonts w:ascii="Arial" w:hAnsi="Arial" w:cs="Arial"/>
                <w:sz w:val="22"/>
                <w:szCs w:val="22"/>
              </w:rPr>
              <w:t>18.1930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628"/>
      </w:tblGrid>
      <w:tr w:rsidR="006640F5" w:rsidRPr="006640F5" w:rsidTr="006640F5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640F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F5" w:rsidRPr="006640F5" w:rsidRDefault="006640F5" w:rsidP="006640F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F5" w:rsidRPr="006640F5" w:rsidRDefault="006640F5" w:rsidP="006640F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F5" w:rsidRPr="006640F5" w:rsidRDefault="006640F5" w:rsidP="006640F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F5" w:rsidRPr="006640F5" w:rsidRDefault="006640F5" w:rsidP="006640F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F5" w:rsidRPr="006640F5" w:rsidRDefault="006640F5" w:rsidP="006640F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F5" w:rsidRPr="006640F5" w:rsidRDefault="006640F5" w:rsidP="006640F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1270712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1269459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1267553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1267551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1262244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1257463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1257461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1255895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1251778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1251571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1248212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1248210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1247447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1242618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1242620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1238164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1238162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1237925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1235792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1235790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1230813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1230811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1230809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1230795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1228122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1228120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1220807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1220803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1220805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1215968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1215681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1211926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1211111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1209778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1209776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1209774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1204348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1204346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1204344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1200682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1196014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1192810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1192812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1189991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1189989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1189987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1189985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1185451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1184214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15:00:38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1183611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1176940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1176938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1176451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1175486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1171444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1171442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1167659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1167657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1167071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1167069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1162268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1155309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1152873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1152871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1151573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1151571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1148609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1148607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1143263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1138916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1131723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1131721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1131719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1131717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1126374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1124175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1124173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1114223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1114218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1114216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1111028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1109317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1108271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1103619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1103617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1103615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1103007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1103005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1100553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1096513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1092407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1092405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1080508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1080489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1080487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1073137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1073135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1072522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1072520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1072518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1070483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1070481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1061798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1055184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1052437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1051964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1051962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1050541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1041037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1040878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1040052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1032785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1030587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1030585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1020962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1020960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1020958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1019869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1019867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1019865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1019863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1013800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1013798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1007694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1003870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1001820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1000277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998056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998054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996348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988261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987377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984767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981166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981088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981033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980342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976955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975951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975949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975947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974280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967207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967205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962738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958727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958229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958227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953886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953884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952967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952965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951239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951237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944265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941861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939890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938939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933208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933170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933168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926698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924492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924494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922764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921615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920787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920785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920783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911828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908134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906916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905736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905673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905270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905268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903780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903782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899993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896314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895932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895930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895928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894027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894025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884977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881869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879533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877855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874832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873342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870093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869895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866928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861253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861251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861249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859652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859337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859335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852629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852627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852623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852625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851389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851387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849604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849602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841612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840351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839341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839339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839337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839335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839333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836297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836293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836295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830621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826722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825669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822189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822145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822143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822141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819189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819187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817849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815877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811496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11:34:20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811284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11:32:01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809545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802564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11:21:46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800541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11:21:46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800539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11:21:46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800537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799427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799425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798288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798286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793952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792077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791807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788606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788608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780742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780740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778317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778315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776353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776351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776349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766590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765670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762908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762108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762089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762091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760924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753719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751960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751584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748535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747930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747928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10:22:19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745780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10:22:19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745778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743889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743887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743131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736368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736366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731211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731160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731158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726470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09:59:19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725528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09:59:19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725526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09:59:19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725524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09:59:19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725522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09:59:19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725520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720099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09:55:34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718769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715011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703336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703023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694995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694993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690971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688373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686901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686899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686896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682497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682495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674882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673280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668302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665541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665539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662825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662388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657644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657127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654672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651985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651951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647994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646410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643099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642983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640159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09:01:38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640157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632136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627256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624973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623322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619990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618255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618253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618251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608893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605795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602953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600549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599888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599886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598159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597216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597214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587822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587820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585015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584355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583065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578991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577381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577340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576688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576690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576692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568649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566761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565747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563893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562237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562235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559931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559607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557832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557418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552835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552608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552610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548099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545050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545002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542983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541710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540353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539446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539444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538515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537251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534479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534477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08:00:12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534373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532582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530154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527098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07:55:36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524978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07:55:36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524976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521884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520111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517931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512023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512021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509260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504165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504150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503035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07:40:55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497502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494473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491245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491237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490211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488242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482790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482788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482786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482784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481101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477267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477265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469554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469552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467590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467588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465064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464626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461603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461242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459121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459119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456998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456996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454539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454537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453334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453332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448444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448223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444208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440075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438956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437899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436519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433811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430711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430709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428611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428613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426201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425508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425506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423711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420183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419882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415878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414449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414447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414122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414119</w:t>
            </w:r>
          </w:p>
        </w:tc>
      </w:tr>
      <w:tr w:rsidR="006640F5" w:rsidRPr="006640F5" w:rsidTr="006640F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07:00:20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40F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5" w:rsidRPr="006640F5" w:rsidRDefault="006640F5" w:rsidP="006640F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40F5">
              <w:rPr>
                <w:rFonts w:ascii="Arial" w:hAnsi="Arial" w:cs="Arial"/>
                <w:sz w:val="20"/>
                <w:szCs w:val="20"/>
                <w:lang w:eastAsia="en-GB"/>
              </w:rPr>
              <w:t>413405</w:t>
            </w:r>
          </w:p>
        </w:tc>
      </w:tr>
    </w:tbl>
    <w:p w:rsidR="007D0AAB" w:rsidRPr="00790104" w:rsidRDefault="007D0AAB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16" w:rsidRDefault="005F3116" w:rsidP="00F2487C">
      <w:r>
        <w:separator/>
      </w:r>
    </w:p>
  </w:endnote>
  <w:endnote w:type="continuationSeparator" w:id="0">
    <w:p w:rsidR="005F3116" w:rsidRDefault="005F3116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16" w:rsidRDefault="005F3116" w:rsidP="006A742D">
    <w:pPr>
      <w:pStyle w:val="Footer"/>
      <w:tabs>
        <w:tab w:val="left" w:pos="1770"/>
      </w:tabs>
    </w:pPr>
    <w:r>
      <w:tab/>
    </w:r>
  </w:p>
  <w:p w:rsidR="005F3116" w:rsidRDefault="005F3116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116" w:rsidRDefault="005F3116">
                          <w:pPr>
                            <w:pStyle w:val="MacPacTrailer"/>
                          </w:pPr>
                        </w:p>
                        <w:p w:rsidR="005F3116" w:rsidRDefault="005F311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16" w:rsidRDefault="005F3116">
    <w:pPr>
      <w:pStyle w:val="Footer"/>
    </w:pPr>
    <w:r>
      <w:tab/>
    </w:r>
  </w:p>
  <w:p w:rsidR="005F3116" w:rsidRDefault="005F3116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116" w:rsidRDefault="005F3116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5F3116" w:rsidRDefault="005F311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5F3116" w:rsidRDefault="005F3116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5F3116" w:rsidRDefault="005F311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16" w:rsidRDefault="005F3116" w:rsidP="00F2487C">
      <w:r>
        <w:separator/>
      </w:r>
    </w:p>
  </w:footnote>
  <w:footnote w:type="continuationSeparator" w:id="0">
    <w:p w:rsidR="005F3116" w:rsidRDefault="005F3116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A6139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2B12"/>
    <w:rsid w:val="004E33A5"/>
    <w:rsid w:val="004E371D"/>
    <w:rsid w:val="004E4A66"/>
    <w:rsid w:val="00515B74"/>
    <w:rsid w:val="00561993"/>
    <w:rsid w:val="00563E72"/>
    <w:rsid w:val="00566498"/>
    <w:rsid w:val="005667E1"/>
    <w:rsid w:val="005669B5"/>
    <w:rsid w:val="005863F0"/>
    <w:rsid w:val="0059640F"/>
    <w:rsid w:val="0059780E"/>
    <w:rsid w:val="005A2A30"/>
    <w:rsid w:val="005C6A5F"/>
    <w:rsid w:val="005F3116"/>
    <w:rsid w:val="005F5D09"/>
    <w:rsid w:val="006101E4"/>
    <w:rsid w:val="00615972"/>
    <w:rsid w:val="00623C13"/>
    <w:rsid w:val="006467D6"/>
    <w:rsid w:val="006640F5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D0AA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95245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729B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3A6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3A6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3A6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3A6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3A6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3A6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3A6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3A6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3A6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3A6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3A6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3A6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3A6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61DC-0A43-4B8D-8B96-BE59D99C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22</TotalTime>
  <Pages>17</Pages>
  <Words>4950</Words>
  <Characters>32278</Characters>
  <Application>Microsoft Office Word</Application>
  <DocSecurity>0</DocSecurity>
  <Lines>268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9</cp:revision>
  <cp:lastPrinted>2017-05-15T15:57:00Z</cp:lastPrinted>
  <dcterms:created xsi:type="dcterms:W3CDTF">2017-05-15T15:35:00Z</dcterms:created>
  <dcterms:modified xsi:type="dcterms:W3CDTF">2017-05-15T16:03:00Z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