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E9210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15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92105" w:rsidRPr="00E92105">
        <w:rPr>
          <w:sz w:val="22"/>
          <w:szCs w:val="22"/>
          <w:lang w:val="en"/>
        </w:rPr>
        <w:t>166,331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92105" w:rsidRPr="00E92105">
        <w:rPr>
          <w:sz w:val="22"/>
          <w:szCs w:val="22"/>
          <w:lang w:val="en"/>
        </w:rPr>
        <w:t>1538.6818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E92105" w:rsidRPr="00E92105">
        <w:rPr>
          <w:sz w:val="22"/>
          <w:szCs w:val="22"/>
          <w:lang w:val="en"/>
        </w:rPr>
        <w:t>65,686,687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92105" w:rsidRPr="00E92105">
        <w:rPr>
          <w:sz w:val="22"/>
          <w:szCs w:val="22"/>
          <w:lang w:val="en"/>
        </w:rPr>
        <w:t>1,078,954,577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E92105" w:rsidRPr="00E92105">
        <w:rPr>
          <w:sz w:val="22"/>
          <w:szCs w:val="22"/>
          <w:lang w:val="en"/>
        </w:rPr>
        <w:t>6,271,400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92105" w:rsidRPr="00E92105">
        <w:rPr>
          <w:sz w:val="22"/>
          <w:szCs w:val="22"/>
          <w:lang w:val="en"/>
        </w:rPr>
        <w:t>148,095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E92105" w:rsidRPr="00E92105">
        <w:rPr>
          <w:sz w:val="22"/>
          <w:szCs w:val="22"/>
          <w:lang w:val="en"/>
        </w:rPr>
        <w:t>16.7516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E92105" w:rsidRPr="00E92105">
        <w:rPr>
          <w:sz w:val="22"/>
          <w:szCs w:val="22"/>
          <w:lang w:val="en"/>
        </w:rPr>
        <w:t>58,791,789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92105" w:rsidRPr="00E92105">
        <w:rPr>
          <w:sz w:val="22"/>
          <w:szCs w:val="22"/>
          <w:lang w:val="en"/>
        </w:rPr>
        <w:t>961,866,161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E92105" w:rsidRPr="00E92105">
        <w:rPr>
          <w:sz w:val="22"/>
          <w:szCs w:val="22"/>
          <w:lang w:val="en"/>
        </w:rPr>
        <w:t>5,587,411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E92105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E92105">
              <w:rPr>
                <w:rFonts w:ascii="Arial" w:hAnsi="Arial" w:cs="Arial"/>
                <w:sz w:val="22"/>
                <w:szCs w:val="22"/>
              </w:rPr>
              <w:t>15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9210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92105">
              <w:rPr>
                <w:rFonts w:ascii="Arial" w:hAnsi="Arial" w:cs="Arial"/>
                <w:sz w:val="22"/>
                <w:szCs w:val="22"/>
              </w:rPr>
              <w:t>166,331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E9210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92105">
              <w:rPr>
                <w:rFonts w:ascii="Arial" w:hAnsi="Arial" w:cs="Arial"/>
                <w:sz w:val="22"/>
                <w:szCs w:val="22"/>
              </w:rPr>
              <w:t>1538.6818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1720"/>
        <w:gridCol w:w="1780"/>
        <w:gridCol w:w="1060"/>
        <w:gridCol w:w="1260"/>
        <w:gridCol w:w="1320"/>
        <w:gridCol w:w="1840"/>
      </w:tblGrid>
      <w:tr w:rsidR="00C140A8" w:rsidRPr="00C140A8" w:rsidTr="00C140A8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140A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A8" w:rsidRPr="00C140A8" w:rsidRDefault="00C140A8" w:rsidP="00C140A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A8" w:rsidRPr="00C140A8" w:rsidRDefault="00C140A8" w:rsidP="00C140A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A8" w:rsidRPr="00C140A8" w:rsidRDefault="00C140A8" w:rsidP="00C140A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A8" w:rsidRPr="00C140A8" w:rsidRDefault="00C140A8" w:rsidP="00C140A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A8" w:rsidRPr="00C140A8" w:rsidRDefault="00C140A8" w:rsidP="00C140A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A8" w:rsidRPr="00C140A8" w:rsidRDefault="00C140A8" w:rsidP="00C140A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16:28:23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3,058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1480498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16:26:56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1476533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16:26:56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1476531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16:26:56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1476529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16:25:34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1473084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16:25:26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1472802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16:25:25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1472616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16:25:15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1472073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16:25:05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1471564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16:24:55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1470872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16:24:45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1470142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16:24:35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1469479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16:24:25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1468853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16:24:15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1468406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16:24:06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1467943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16:23:56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1467372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16:23:46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1466999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16:22:56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1464751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16:21:03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1459656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16:21:03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1459654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16:21:03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1459652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16:21:03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1459650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16:21:03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1459638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16:21:03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1459640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16:21:03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1459642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16:21:03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1459644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16:21:03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1459646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16:21:03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1459648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16:09:20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1425625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16:09:20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1425623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16:09:20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1425621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16:00:29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1402107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16:00:29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1402105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16:00:02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1400934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16:00:02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1400930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16:00:02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1400924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16:00:02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1400922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15:55:05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1389180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15:53:25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1385630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15:52:22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1383422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15:52:22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1383420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15:52:17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1383191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15:52:17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1383189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15:49:49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1377744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15:49:49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1377742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15:43:44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1363423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15:43:44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1363421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15:43:44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1363419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15:27:04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1325875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15:22:46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1314732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15:22:46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1314727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15:22:46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1314725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15:22:44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1314673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15:22:44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1314671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15:22:44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1314665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15:21:12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1311399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15:21:12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1311397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15:21:12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1311395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15:21:12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1311393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15:21:12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1311390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15:21:12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1311388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15:19:17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1307014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15:17:50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1303102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15:17:50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1303100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15:17:50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1303098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15:06:05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1273485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15:06:05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1273489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15:06:05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1273487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15:02:56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1266665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15:02:47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1266270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15:02:46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1266244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15:02:45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1266212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15:02:28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1265543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15:02:22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1265330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15:02:22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1265327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15:02:20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1265147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14:53:53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1243879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14:53:53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1243873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14:53:53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1243871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14:53:53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1243877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14:53:53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1243875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14:53:53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1243869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14:53:53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1243867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14:53:33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1243334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14:52:56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1241976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14:52:26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1240953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14:50:28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1236957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14:49:53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1235749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14:49:53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1235747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14:49:30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1234844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14:49:29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1234806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14:49:29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1234800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14:49:29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1234804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14:49:29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1234802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14:42:45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1218799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14:40:11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1212974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14:40:01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1212530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14:34:27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1198851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14:22:02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1166873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14:19:03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1160335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14:19:03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1160333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14:18:51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1160045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14:18:51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1160040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14:18:51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1160036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14:18:51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1160038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14:18:11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1158473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14:17:12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1156478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14:17:12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1156476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14:08:44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1140074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14:06:04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1134937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14:06:04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1134935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13:51:11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1107296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13:51:11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1107294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13:51:11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1107292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13:51:11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1107289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13:51:01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1106949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13:47:56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1101682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13:34:49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1077698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13:34:49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1077696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13:26:02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1060127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13:26:02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1060125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13:26:02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1060123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13:26:02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1060120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13:08:39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1039216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12:47:40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1016360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12:43:54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1012037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12:36:00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1004482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12:36:00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1004480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12:35:20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1003935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12:35:20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1003933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12:35:20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1003937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12:17:49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985982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12:17:49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985980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12:12:49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981181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12:12:49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981179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12:12:11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980715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12:12:11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980713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12:08:31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977559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12:08:31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977557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12:08:31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977555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12:04:46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974629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12:04:46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974626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12:04:46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974624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12:04:46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974622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12:03:44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973697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11:59:31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969098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11:59:31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969096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11:59:31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969094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11:59:31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969089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11:59:31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969087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11:14:21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922776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11:14:21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922774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11:09:38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918348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10:55:07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903574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10:55:07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903572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10:55:07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903570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10:47:54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895703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10:47:54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895705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10:46:49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894475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10:46:49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894473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10:43:53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891194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10:37:14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884818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10:27:45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875898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10:27:45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875896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10:27:02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875022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10:27:02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875020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10:01:23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845368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10:01:23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845366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09:58:17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838808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09:58:17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838806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09:57:31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836514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09:57:31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836512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09:57:31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836510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09:54:05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828448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09:52:36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825965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09:47:06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817207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09:47:06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817205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09:41:10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2,077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804959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09:38:31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3,441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799028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09:38:31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799026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09:35:15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3,676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791082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09:08:25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738316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09:02:20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729041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09:00:40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726658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08:58:33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720900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08:58:33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720898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08:56:08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715631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08:48:58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698070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08:48:58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698067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08:45:42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691026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08:35:43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671242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08:29:12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658595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08:26:11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651933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08:26:11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651931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08:26:11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651929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08:26:11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651926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08:25:35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650508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08:25:35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650510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08:21:12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641955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08:18:40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637858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08:18:40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637856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08:16:44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634160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08:16:44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634156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08:12:39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626099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08:09:26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619999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08:07:18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614725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08:04:14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608030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08:04:14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608026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08:01:36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1,776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602003</w:t>
            </w:r>
          </w:p>
        </w:tc>
      </w:tr>
    </w:tbl>
    <w:p w:rsidR="00C140A8" w:rsidRDefault="00C140A8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C140A8" w:rsidRDefault="00C140A8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E92105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E92105">
              <w:rPr>
                <w:rFonts w:ascii="Arial" w:hAnsi="Arial" w:cs="Arial"/>
                <w:sz w:val="22"/>
                <w:szCs w:val="22"/>
              </w:rPr>
              <w:t>15 March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9210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92105">
              <w:rPr>
                <w:rFonts w:ascii="Arial" w:hAnsi="Arial" w:cs="Arial"/>
                <w:sz w:val="22"/>
                <w:szCs w:val="22"/>
              </w:rPr>
              <w:t>148,095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9210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92105">
              <w:rPr>
                <w:rFonts w:ascii="Arial" w:hAnsi="Arial" w:cs="Arial"/>
                <w:sz w:val="22"/>
                <w:szCs w:val="22"/>
              </w:rPr>
              <w:t>16.7516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20"/>
        <w:gridCol w:w="1819"/>
        <w:gridCol w:w="992"/>
        <w:gridCol w:w="1269"/>
        <w:gridCol w:w="1283"/>
        <w:gridCol w:w="1843"/>
      </w:tblGrid>
      <w:tr w:rsidR="00C140A8" w:rsidRPr="00C140A8" w:rsidTr="00C140A8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r w:rsidRPr="00C140A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140A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A8" w:rsidRPr="00C140A8" w:rsidRDefault="00C140A8" w:rsidP="00C140A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A8" w:rsidRPr="00C140A8" w:rsidRDefault="00C140A8" w:rsidP="00C140A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A8" w:rsidRPr="00C140A8" w:rsidRDefault="00C140A8" w:rsidP="00C140A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A8" w:rsidRPr="00C140A8" w:rsidRDefault="00C140A8" w:rsidP="00C140A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A8" w:rsidRPr="00C140A8" w:rsidRDefault="00C140A8" w:rsidP="00C140A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A8" w:rsidRPr="00C140A8" w:rsidRDefault="00C140A8" w:rsidP="00C140A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16:28:23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1480503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16:28:23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1480501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16:28:19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1480317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16:26:28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1475391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16:26:14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1474735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16:26:14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1474733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16:23:58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1467490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16:23:36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1466571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16:23:36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1466542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16:23:36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1466538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16:23:36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1466540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16:23:21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1466037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16:22:29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1463501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16:22:29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1463499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16:22:29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1463497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16:19:31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1454610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16:18:19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1450623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16:18:05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1449996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16:18:05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1449994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16:18:05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1449998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16:18:05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1450000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16:17:39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1448573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16:17:39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1448571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16:17:18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1447738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16:17:13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1447516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16:15:18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1441427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16:15:09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1440910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16:15:09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1440908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16:11:56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1431693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16:11:36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1431041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1430720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1430718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1430716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1430714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16:11:29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1430712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16:03:00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1407849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15:57:43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1394723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15:57:10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1393384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15:57:10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1393382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15:55:10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1389271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15:53:23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1385594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15:52:17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1383249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15:52:17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1383247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15:52:17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1383203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15:52:17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1383195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15:52:17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1383193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15:49:01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1854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1375899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15:48:20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1374339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15:48:20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1374337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15:47:01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1371501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15:47:01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1371503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15:43:38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1363205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15:43:38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1363203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15:43:09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1362391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15:43:09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1362389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15:43:09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1362387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15:43:09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1362385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15:34:09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1341879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15:34:09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1341877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15:32:18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1337593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15:32:18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1337595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15:32:17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1337558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15:28:50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1329724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15:28:03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1327836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1325866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1325864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15:26:19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1324169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1310386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1310384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1310378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1310372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1310370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15:15:54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1298621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15:15:22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1297044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15:15:22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1297042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15:15:20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1296977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15:15:20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1839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1296975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15:15:20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1296973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15:13:27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1292413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15:11:09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1286462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15:11:09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1286460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15:09:13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1281621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15:09:13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1281619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14:58:36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1254166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1246629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14:53:51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1243815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14:51:26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1238950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14:51:16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1238476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14:50:21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1236703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14:50:08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1236238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14:49:57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1235892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14:47:49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1230654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14:47:49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1230656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14:45:04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1223903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14:45:04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1223901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14:45:04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1853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1223899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14:37:17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1205439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14:37:17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1205437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14:37:17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1205435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14:37:17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1205433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14:33:43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1197397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14:33:43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1197395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14:23:04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1169192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14:22:02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1166871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14:22:02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1166869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14:18:50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1160015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14:18:50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1160013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14:16:49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1155795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14:13:21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1149236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14:13:21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1149230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14:13:21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1149228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14:10:18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1143390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14:09:37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1142015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14:09:37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1142013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14:09:37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1142011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14:09:04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1140867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14:09:04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1140865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14:09:04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1140863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1134933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1134931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1134929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1134927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14:05:21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1133685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14:01:39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1126736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14:01:39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1126734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14:00:13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1123799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13:56:57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1117845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13:56:57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1117843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13:51:44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1108181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13:51:10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1107271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13:51:10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1107269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13:51:10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1107267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13:48:14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1102185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13:48:14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1102183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13:44:44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1096433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13:43:34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1094520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13:43:34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2342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1094518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13:42:17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1091679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13:42:17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1091677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13:41:07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1089143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13:32:39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1073525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13:29:37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1064855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13:29:37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1064853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1064811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13:25:46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1059765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13:25:46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1059763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13:25:46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1059761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13:25:46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1059757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13:25:46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1059755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13:25:46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1059753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13:25:46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1059749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13:25:46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1059751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13:23:12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1056365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13:23:12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1056363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13:08:39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1039206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13:04:46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1034831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13:02:04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1031906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12:56:08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1025492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12:55:53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1025174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12:55:53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1025172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12:55:35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1024870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12:55:32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1024816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12:55:20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1024679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12:54:35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1023707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12:50:55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1019866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12:50:55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1019864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12:46:01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1014423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12:42:16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1010500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12:42:16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1010498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12:41:34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1009692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12:35:57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1004408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12:35:11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1003692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12:33:29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1001854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12:30:35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998806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12:20:56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989003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12:20:56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989001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12:20:56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988999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12:20:56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988992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12:20:56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988990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12:19:52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987962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12:10:39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979324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12:09:04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978017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12:08:02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977145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12:02:11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971306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11:59:31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969092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11:59:18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968798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11:53:01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963140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11:48:27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958373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11:47:35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957640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11:45:40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955798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11:45:40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955791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11:41:01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950578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11:32:23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941261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11:27:10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935986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11:27:10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935984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11:27:10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935981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11:27:10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935979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11:22:51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931449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11:18:29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926984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11:18:29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926982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11:16:40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925122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11:14:50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923116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11:12:02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920935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11:11:31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920413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11:11:31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920411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11:07:00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915703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11:07:00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915701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11:06:05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914727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10:51:30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899402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10:49:37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897349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10:49:19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897042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10:47:54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895701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10:46:49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894471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10:43:50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891117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10:37:10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884744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10:36:33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884118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10:36:09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883713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10:30:46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878511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10:30:46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878509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10:25:17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872807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10:25:12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872681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866841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10:19:51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866647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10:17:25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863858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10:14:06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860267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10:14:06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860265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10:11:11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856888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10:11:11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856886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10:10:57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856512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10:08:40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853371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10:04:49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849404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10:04:49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849406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10:00:57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844707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09:59:28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842062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09:58:09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838396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09:58:09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838394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09:57:52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837483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09:57:07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835379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09:55:34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831167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09:50:24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822376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09:50:24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822374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09:50:10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821996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09:50:10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821999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09:50:10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821994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09:50:10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821992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09:41:18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805162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09:41:18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805160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09:41:18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805158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09:38:31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799030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09:36:50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794953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09:35:15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791078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09:30:15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778535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09:24:21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766587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09:23:54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765198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09:16:19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750605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09:16:19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750603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09:16:19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750600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09:16:19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750598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09:16:14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750513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09:11:45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743498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09:11:45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743496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09:11:45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743494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09:11:45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743492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09:08:54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739128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09:08:26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738328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09:08:26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738326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09:08:26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738324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09:08:25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738322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09:06:18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735180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09:03:58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731109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09:00:39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726617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08:59:55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724190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08:57:39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718827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08:55:12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714042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08:51:49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706208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08:51:49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706206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08:51:49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706204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08:51:49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706202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08:48:53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697896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08:46:33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692893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08:45:42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691028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08:44:55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688504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08:44:55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688502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08:42:59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683764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08:41:44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681168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08:40:47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679855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08:37:53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675117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08:35:48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671511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08:35:45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671335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08:34:28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668946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08:34:27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668936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08:30:52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662028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08:30:52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662026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08:29:30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659017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08:29:00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658207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08:26:57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653933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08:26:57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653931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08:25:35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650512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08:25:24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650043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08:21:12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641957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08:19:02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638403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08:16:44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634164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08:16:44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634152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08:16:44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634154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08:16:38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633899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08:16:38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633897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08:16:04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632770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08:12:39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626126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08:09:52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620904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615839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08:07:29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615155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08:07:29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615153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08:04:14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608046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08:04:14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608024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08:03:15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606112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08:02:03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603021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08:02:01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602940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08:01:36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602005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08:01:36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601995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08:01:36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601993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08:01:23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601529</w:t>
            </w:r>
          </w:p>
        </w:tc>
      </w:tr>
      <w:tr w:rsidR="00C140A8" w:rsidRPr="00C140A8" w:rsidTr="00C140A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15-Mar-2017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08:01:21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40A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A8" w:rsidRPr="00C140A8" w:rsidRDefault="00C140A8" w:rsidP="00C140A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40A8">
              <w:rPr>
                <w:rFonts w:ascii="Arial" w:hAnsi="Arial" w:cs="Arial"/>
                <w:sz w:val="20"/>
                <w:szCs w:val="20"/>
                <w:lang w:eastAsia="en-GB"/>
              </w:rPr>
              <w:t>601478</w:t>
            </w:r>
          </w:p>
        </w:tc>
      </w:tr>
      <w:bookmarkEnd w:id="0"/>
    </w:tbl>
    <w:p w:rsidR="00C140A8" w:rsidRPr="00790104" w:rsidRDefault="00C140A8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54997">
                          <w:pPr>
                            <w:pStyle w:val="MacPacTrailer"/>
                          </w:pPr>
                          <w:fldSimple w:instr=" DOCPROPERTY  docId ">
                            <w:r w:rsidR="00C140A8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C140A8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C140A8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C140A8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C140A8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C140A8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C140A8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B54997">
                    <w:pPr>
                      <w:pStyle w:val="MacPacTrailer"/>
                    </w:pPr>
                    <w:fldSimple w:instr=" DOCPROPERTY  docId ">
                      <w:r w:rsidR="00C140A8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C140A8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C140A8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C140A8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C140A8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C140A8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C140A8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140A8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92105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C14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C14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C14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C14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C14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C14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C14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C14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C14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C14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C14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C14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C14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C14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C14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C14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C14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C14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C14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C14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C14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C14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C14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C14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4EDB-3EF6-47C7-AB92-D742F848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12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2017-03-15T16:50:00Z</cp:lastPrinted>
  <dcterms:created xsi:type="dcterms:W3CDTF">2017-03-15T16:50:00Z</dcterms:created>
  <dcterms:modified xsi:type="dcterms:W3CDTF">2017-03-15T16:50:00Z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