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063F9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15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F1592E" w:rsidRPr="00F1592E">
        <w:rPr>
          <w:sz w:val="22"/>
          <w:szCs w:val="22"/>
          <w:lang w:val="en"/>
        </w:rPr>
        <w:t>140,699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82861" w:rsidRPr="00C82861">
        <w:rPr>
          <w:sz w:val="22"/>
          <w:szCs w:val="22"/>
          <w:lang w:val="en"/>
        </w:rPr>
        <w:t>1682.4859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C82861" w:rsidRPr="00C82861">
        <w:rPr>
          <w:sz w:val="22"/>
          <w:szCs w:val="22"/>
          <w:lang w:val="en"/>
        </w:rPr>
        <w:t>75,055,494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82861" w:rsidRPr="00C82861">
        <w:rPr>
          <w:sz w:val="22"/>
          <w:szCs w:val="22"/>
          <w:lang w:val="en"/>
        </w:rPr>
        <w:t>1,070,129,239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82861" w:rsidRPr="00C82861">
        <w:rPr>
          <w:sz w:val="22"/>
          <w:szCs w:val="22"/>
          <w:lang w:val="en"/>
        </w:rPr>
        <w:t>15,640,207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82861" w:rsidRPr="00C82861">
        <w:rPr>
          <w:sz w:val="22"/>
          <w:szCs w:val="22"/>
          <w:lang w:val="en"/>
        </w:rPr>
        <w:t>125,272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C82861" w:rsidRPr="00C82861">
        <w:rPr>
          <w:sz w:val="22"/>
          <w:szCs w:val="22"/>
          <w:lang w:val="en"/>
        </w:rPr>
        <w:t>18.4326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82861" w:rsidRPr="00C82861">
        <w:rPr>
          <w:sz w:val="22"/>
          <w:szCs w:val="22"/>
          <w:lang w:val="en"/>
        </w:rPr>
        <w:t>67,898,394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82861" w:rsidRPr="00C82861">
        <w:rPr>
          <w:sz w:val="22"/>
          <w:szCs w:val="22"/>
          <w:lang w:val="en"/>
        </w:rPr>
        <w:t>953,473,839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82861" w:rsidRPr="00C82861">
        <w:rPr>
          <w:sz w:val="22"/>
          <w:szCs w:val="22"/>
          <w:lang w:val="en"/>
        </w:rPr>
        <w:t>14,694,016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063F9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63F94">
              <w:rPr>
                <w:rFonts w:ascii="Arial" w:hAnsi="Arial" w:cs="Arial"/>
                <w:sz w:val="22"/>
                <w:szCs w:val="22"/>
              </w:rPr>
              <w:t>15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8286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82861">
              <w:rPr>
                <w:rFonts w:ascii="Arial" w:hAnsi="Arial" w:cs="Arial"/>
                <w:sz w:val="22"/>
                <w:szCs w:val="22"/>
              </w:rPr>
              <w:t>140,699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C8286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82861">
              <w:rPr>
                <w:rFonts w:ascii="Arial" w:hAnsi="Arial" w:cs="Arial"/>
                <w:sz w:val="22"/>
                <w:szCs w:val="22"/>
              </w:rPr>
              <w:t>1682.4859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C82861" w:rsidRPr="00C82861" w:rsidTr="00C82861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8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1,555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1567291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1566789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1566446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1554447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1554445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1554449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1552841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1552839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1552837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1552835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1552833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2,202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1552831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15:19:26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1535876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15:19:26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1535878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15:19:26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1535874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15:12:26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1513779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15:11:12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1,156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1510390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15:11:12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1,438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1510388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15:02:24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1485901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15:02:24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1485899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15:02:24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1485897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15:02:24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1485895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15:02:24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1485893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14:55:19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1464310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14:55:19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1464308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14:52:35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1457860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14:48:15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1446135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14:47:17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1443603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14:40:36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1426714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14:40:36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1426712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14:36:34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1415468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14:36:34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1415466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14:31:17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1402821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1398738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14:25:02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1384774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14:25:02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1,068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1384772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14:20:00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1370749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14:17:01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1362478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14:17:01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1362476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14:17:01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1362474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14:16:20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1360803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14:16:20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1,068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1360801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14:16:01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1359838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14:04:15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1332244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14:04:15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1332246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14:03:47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1,082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1330304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14:03:47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1330302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14:02:20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1324861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14:02:20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1324859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14:02:20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1324857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13:49:42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1290197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13:49:42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1290195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13:49:42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1290193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13:46:42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1281609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13:46:42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1281611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13:43:21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1273172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13:43:21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1273170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13:43:21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1273168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13:43:21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1273166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13:38:11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1258354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13:38:10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1258265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13:32:00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1241720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13:26:35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1225449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13:23:20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1219471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13:20:49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1215332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13:14:00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1,156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1202013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13:10:06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1195471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13:10:06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1195469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13:04:55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1187702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13:00:12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1180240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12:50:29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1164763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12:50:29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1164761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12:44:30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1155311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12:38:57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1146064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12:35:22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1,038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1139254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12:35:22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1139252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12:30:24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1131292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12:30:24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1131294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1118435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1118430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1,091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1118428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12:19:07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1,504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1112535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12:08:09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1097739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11:58:27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1081830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11:54:40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1,137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1077524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11:50:28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1072365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11:50:28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1072370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11:50:28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1072367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11:50:28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1072355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11:50:28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1072359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11:50:28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1072357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11:34:08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1052809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11:30:19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1048103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11:30:19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1048101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11:29:12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1046797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11:22:28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1038879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11:15:10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1026979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11:12:02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1023332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11:12:02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1023330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1020766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1020768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11:08:16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1018490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11:08:16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1018488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11:04:45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1,140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1013669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11:02:51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1,129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1010594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11:02:41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1,168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1010382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11:02:06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1007983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11:02:06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1,156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1007981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10:59:55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1003780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10:57:15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1000077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10:46:24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986233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10:38:07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975996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10:28:48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1,158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965208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10:24:59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961211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10:24:59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961209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10:17:48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953229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10:07:01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935872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10:07:01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935870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10:07:01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935868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09:58:39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926505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09:53:43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917818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09:51:29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913216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09:51:29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913209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09:35:15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883849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09:35:15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1,024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883846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09:35:15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883844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09:35:15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883836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09:35:15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883834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09:35:15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1,541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883786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09:27:12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1,494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870701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09:27:12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870703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08:58:56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828149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08:49:10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809675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08:44:05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800093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08:42:00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795852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08:39:27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1,424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791272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08:38:05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788323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08:32:05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1,114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777554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08:29:11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773093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08:19:10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757649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08:16:05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752450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08:10:23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743877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08:10:23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743879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08:09:02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740274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07:57:00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712722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07:57:00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712720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07:55:16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708456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07:55:16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708454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07:53:58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705144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07:45:00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685584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07:45:00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685582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07:42:44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680592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07:42:41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680526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07:38:50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1,137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672170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07:38:50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672168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07:32:16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1,016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657366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07:32:16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657364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07:28:26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1,169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649288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644281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644277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07:24:34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640793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07:19:13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628087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07:16:22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622824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07:13:21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1,137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616527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613138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613134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1,123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607543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601771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1,319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595123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594110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594108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063F9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63F94">
              <w:rPr>
                <w:rFonts w:ascii="Arial" w:hAnsi="Arial" w:cs="Arial"/>
                <w:sz w:val="22"/>
                <w:szCs w:val="22"/>
              </w:rPr>
              <w:t>15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8286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82861">
              <w:rPr>
                <w:rFonts w:ascii="Arial" w:hAnsi="Arial" w:cs="Arial"/>
                <w:sz w:val="22"/>
                <w:szCs w:val="22"/>
              </w:rPr>
              <w:t>125,272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8286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82861">
              <w:rPr>
                <w:rFonts w:ascii="Arial" w:hAnsi="Arial" w:cs="Arial"/>
                <w:sz w:val="22"/>
                <w:szCs w:val="22"/>
              </w:rPr>
              <w:t>18.4326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525"/>
      </w:tblGrid>
      <w:tr w:rsidR="00C82861" w:rsidRPr="00C82861" w:rsidTr="00C82861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8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861" w:rsidRPr="00C82861" w:rsidRDefault="00C82861" w:rsidP="00C8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1568414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1565228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1559833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1554666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1550708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1550674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1547312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15:21:55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1546749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15:18:46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1533574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15:18:46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1533572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15:18:46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1533570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15:12:56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1515358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15:11:12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1510392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15:10:22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1508207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15:10:22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1508205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15:10:19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1507934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15:10:19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1507936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15:05:17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1494944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15:05:17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1494932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15:03:16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1488805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15:02:23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1485763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1482754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1482752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15:01:09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1482549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1477351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14:55:56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1465719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14:55:56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1465717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14:53:24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1459738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14:53:20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1459542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14:51:02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1453564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14:49:04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1448670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14:47:07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1443327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14:46:20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1441218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14:46:20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1441220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14:40:14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1425312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14:40:01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1424631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14:39:53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1424059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14:39:53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1424057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14:38:05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1419444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14:33:50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1408473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14:32:54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1406358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14:32:54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1406309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14:32:40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1405801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14:32:17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1405177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14:32:17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1405175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14:29:41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1398346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14:29:41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1398344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14:26:02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1388642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14:26:02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1388640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14:25:02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1384770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14:18:07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1365491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14:17:02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1362579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14:16:12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1360422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14:14:52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1357308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14:10:27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1346781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14:08:33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1341969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14:08:33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1341967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14:05:25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1334940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14:05:24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1334889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14:03:47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1330300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14:03:47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1330298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14:02:20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1324889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14:02:14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1324331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14:02:14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1324329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13:55:53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1305809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13:53:51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1301166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13:53:34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1300706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13:51:13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1294054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13:49:40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1290113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13:44:59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1277738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13:42:22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1270284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13:42:22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1270280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13:40:43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1265711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13:37:24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1256664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13:37:24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1256662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13:37:24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1256660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13:34:51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1248392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13:34:51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1248390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13:32:00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1241722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13:32:00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1241718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13:32:00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1241698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13:32:00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1241696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13:27:13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1226649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13:27:13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1226647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13:27:08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1226469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13:25:35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1223837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13:19:59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1214038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1208215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1208011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1208009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1208007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13:14:20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1202778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13:10:59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1196790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13:10:07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1195482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13:10:07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1195480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13:04:54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1187697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13:04:54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1187695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13:03:50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1186095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13:03:50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1186080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13:00:09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1180157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13:00:09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1180155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1180132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1180130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12:47:30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1160163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12:44:28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1155181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12:44:28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1155179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12:44:28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1155177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12:41:41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1151155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12:41:41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1151153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12:37:45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1143619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12:34:54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1138391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12:34:54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1138389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12:34:54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1138387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12:34:54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1138385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12:34:48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1138204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12:28:52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1127724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12:28:52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1127722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12:24:55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1121007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12:24:55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1121005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12:23:32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1118581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12:23:32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1118579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12:22:29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1117199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12:22:29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1117197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12:08:36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1098162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1086172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1086167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1086013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1085935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12:01:24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1085525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12:01:00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1084879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11:57:55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1081137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11:47:19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1068403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11:43:13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1063173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11:42:49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1062766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11:42:49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1062764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11:38:27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1057701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11:30:19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1048028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11:25:45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1042432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11:21:02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1036401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11:13:03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1024464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1020764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11:04:02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1012475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11:02:32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1010072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11:01:55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1007516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11:00:36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1005550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1004124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1004077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10:54:47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997084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10:54:47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997082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10:46:11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986148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10:45:36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985220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10:31:37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968672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10:31:37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968670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10:29:18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965910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10:29:18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965908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10:26:56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962988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10:26:56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962986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960112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10:17:45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953088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10:17:45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953086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10:17:45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953084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10:13:23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943792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10:11:52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940889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10:10:52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939892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10:01:57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930753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10:01:57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930751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09:58:20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925975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09:56:57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923502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09:49:47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910206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09:46:20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904200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09:46:20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904198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09:45:04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901963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09:40:24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893772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09:32:57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879177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09:31:59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877557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09:31:59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877555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09:31:59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877553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09:26:30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869329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09:26:30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869331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09:20:14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859121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09:20:14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859119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09:20:14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859100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09:15:06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852201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09:13:22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849474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09:13:22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849472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09:10:51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846169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08:59:48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829700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08:56:52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824455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08:56:14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823032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08:48:14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808094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807971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807969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08:46:09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804009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08:43:25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798785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08:39:00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790450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08:38:50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790237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08:37:46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787340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08:34:44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781624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08:31:21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776473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08:31:21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776471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08:30:56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775737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08:26:18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768590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08:26:18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768588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08:24:29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766050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08:20:32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759968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08:18:06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755957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08:13:36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748605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08:13:36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748602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08:13:36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748598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08:11:37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745649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08:09:33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742482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08:02:16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728232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08:00:03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723780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07:56:14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710825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07:52:32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701953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07:52:32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701951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07:49:35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695781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07:47:55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692399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07:43:45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682671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07:40:26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675656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07:36:06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666194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07:32:53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659005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07:32:53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659003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654895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654893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07:28:56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650336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07:28:56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650331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07:27:56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648353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07:27:54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648313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07:25:36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642984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07:23:43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639322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07:23:43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639320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07:23:43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639318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07:23:06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637998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07:20:11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629988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07:20:11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629976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07:19:13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628089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07:17:19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624464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07:15:34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621390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07:15:23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621106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07:13:56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617735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613177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07:11:18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612249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07:10:34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610987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608515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608511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607638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607002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601777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601632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601630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599779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595121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595061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594484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594114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591422</w:t>
            </w:r>
          </w:p>
        </w:tc>
      </w:tr>
      <w:tr w:rsidR="00C82861" w:rsidRPr="00C82861" w:rsidTr="00C82861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15-Jun-2017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07:00:34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828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861" w:rsidRPr="00C82861" w:rsidRDefault="00C82861" w:rsidP="00C828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2861">
              <w:rPr>
                <w:rFonts w:ascii="Arial" w:hAnsi="Arial" w:cs="Arial"/>
                <w:sz w:val="20"/>
                <w:szCs w:val="20"/>
                <w:lang w:eastAsia="en-GB"/>
              </w:rPr>
              <w:t>591420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64011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3F94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82861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1592E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5BE4513D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C82861"/>
    <w:pPr>
      <w:spacing w:before="100" w:beforeAutospacing="1" w:after="100" w:afterAutospacing="1"/>
    </w:pPr>
    <w:rPr>
      <w:lang w:eastAsia="en-GB"/>
    </w:rPr>
  </w:style>
  <w:style w:type="paragraph" w:customStyle="1" w:styleId="xl1656">
    <w:name w:val="xl1656"/>
    <w:basedOn w:val="Normal"/>
    <w:rsid w:val="00C8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658">
    <w:name w:val="xl1658"/>
    <w:basedOn w:val="Normal"/>
    <w:rsid w:val="00C8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659">
    <w:name w:val="xl1659"/>
    <w:basedOn w:val="Normal"/>
    <w:rsid w:val="00C8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692">
    <w:name w:val="xl1692"/>
    <w:basedOn w:val="Normal"/>
    <w:rsid w:val="00C82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93">
    <w:name w:val="xl1693"/>
    <w:basedOn w:val="Normal"/>
    <w:rsid w:val="00C82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94">
    <w:name w:val="xl1694"/>
    <w:basedOn w:val="Normal"/>
    <w:rsid w:val="00C82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95">
    <w:name w:val="xl1695"/>
    <w:basedOn w:val="Normal"/>
    <w:rsid w:val="00C82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00">
    <w:name w:val="xl1700"/>
    <w:basedOn w:val="Normal"/>
    <w:rsid w:val="00C82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01">
    <w:name w:val="xl1701"/>
    <w:basedOn w:val="Normal"/>
    <w:rsid w:val="00C82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60">
    <w:name w:val="xl1660"/>
    <w:basedOn w:val="Normal"/>
    <w:rsid w:val="00C8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E5AD-B861-4F9A-83E2-BEAA3B01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14</TotalTime>
  <Pages>11</Pages>
  <Words>2892</Words>
  <Characters>19045</Characters>
  <Application>Microsoft Office Word</Application>
  <DocSecurity>0</DocSecurity>
  <Lines>158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2017-06-15T15:36:00Z</dcterms:created>
  <dcterms:modified xsi:type="dcterms:W3CDTF">2017-06-15T15:50:00Z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