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922A2B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15</w:t>
      </w:r>
      <w:r w:rsidR="00790104">
        <w:rPr>
          <w:sz w:val="22"/>
          <w:szCs w:val="22"/>
          <w:lang w:val="en"/>
        </w:rPr>
        <w:t xml:space="preserve"> </w:t>
      </w:r>
      <w:r w:rsidR="00FB21B9">
        <w:rPr>
          <w:sz w:val="22"/>
          <w:szCs w:val="22"/>
          <w:lang w:val="en"/>
        </w:rPr>
        <w:t>February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J.P. Morgan Securities plc </w:t>
      </w:r>
      <w:r w:rsidR="00721613" w:rsidRPr="00721613">
        <w:rPr>
          <w:sz w:val="22"/>
          <w:szCs w:val="22"/>
          <w:lang w:val="en"/>
        </w:rPr>
        <w:t>119,500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CE4CEC" w:rsidRPr="00CE4CEC">
        <w:rPr>
          <w:sz w:val="22"/>
          <w:szCs w:val="22"/>
          <w:lang w:val="en"/>
        </w:rPr>
        <w:t>1465.1270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EC3D00" w:rsidRPr="00EC3D00">
        <w:rPr>
          <w:sz w:val="22"/>
          <w:szCs w:val="22"/>
          <w:lang w:val="en"/>
        </w:rPr>
        <w:t>62,799,687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EC3D00" w:rsidRPr="00EC3D00">
        <w:rPr>
          <w:sz w:val="22"/>
          <w:szCs w:val="22"/>
          <w:lang w:val="en"/>
        </w:rPr>
        <w:t>1,081,533,271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EC3D00" w:rsidRPr="00EC3D00">
        <w:rPr>
          <w:sz w:val="22"/>
          <w:szCs w:val="22"/>
          <w:lang w:val="en"/>
        </w:rPr>
        <w:t>3,384,400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J.P. Morgan Securities plc </w:t>
      </w:r>
      <w:r w:rsidR="00CE4CEC" w:rsidRPr="00CE4CEC">
        <w:rPr>
          <w:sz w:val="22"/>
          <w:szCs w:val="22"/>
          <w:lang w:val="en"/>
        </w:rPr>
        <w:t>106,410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CE4CEC" w:rsidRPr="00CE4CEC">
        <w:rPr>
          <w:sz w:val="22"/>
          <w:szCs w:val="22"/>
          <w:lang w:val="en"/>
        </w:rPr>
        <w:t>16.4058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667282" w:rsidRPr="00667282">
        <w:rPr>
          <w:sz w:val="22"/>
          <w:szCs w:val="22"/>
          <w:lang w:val="en"/>
        </w:rPr>
        <w:t>56,222,615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667282" w:rsidRPr="00667282">
        <w:rPr>
          <w:sz w:val="22"/>
          <w:szCs w:val="22"/>
          <w:lang w:val="en"/>
        </w:rPr>
        <w:t>963,931,311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667282" w:rsidRPr="00667282">
        <w:rPr>
          <w:sz w:val="22"/>
          <w:szCs w:val="22"/>
          <w:lang w:val="en"/>
        </w:rPr>
        <w:t>3,018,237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790104" w:rsidRDefault="00163D46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1A7A9E" w:rsidRPr="00D647F7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9"/>
        <w:gridCol w:w="1806"/>
      </w:tblGrid>
      <w:tr w:rsidR="003E0113" w:rsidRPr="00D647F7" w:rsidTr="00922A2B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86" w:type="pct"/>
          </w:tcPr>
          <w:p w:rsidR="003E0113" w:rsidRPr="00E61773" w:rsidRDefault="00922A2B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922A2B">
              <w:rPr>
                <w:rFonts w:ascii="Arial" w:hAnsi="Arial" w:cs="Arial"/>
                <w:sz w:val="22"/>
                <w:szCs w:val="22"/>
              </w:rPr>
              <w:t>15 February 2017</w:t>
            </w:r>
          </w:p>
        </w:tc>
      </w:tr>
      <w:tr w:rsidR="003E0113" w:rsidRPr="00D647F7" w:rsidTr="00922A2B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86" w:type="pct"/>
          </w:tcPr>
          <w:p w:rsidR="003E0113" w:rsidRPr="00E87BD1" w:rsidRDefault="0072161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21613">
              <w:rPr>
                <w:rFonts w:ascii="Arial" w:hAnsi="Arial" w:cs="Arial"/>
                <w:sz w:val="22"/>
                <w:szCs w:val="22"/>
              </w:rPr>
              <w:t>119,500</w:t>
            </w:r>
          </w:p>
        </w:tc>
      </w:tr>
      <w:tr w:rsidR="003E0113" w:rsidRPr="00D647F7" w:rsidTr="00922A2B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86" w:type="pct"/>
          </w:tcPr>
          <w:p w:rsidR="003E0113" w:rsidRPr="003E0113" w:rsidRDefault="00CE4CEC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E4CEC">
              <w:rPr>
                <w:rFonts w:ascii="Arial" w:hAnsi="Arial" w:cs="Arial"/>
                <w:sz w:val="22"/>
                <w:szCs w:val="22"/>
              </w:rPr>
              <w:t>1465.1270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1696"/>
        <w:gridCol w:w="1560"/>
        <w:gridCol w:w="939"/>
        <w:gridCol w:w="1162"/>
        <w:gridCol w:w="1328"/>
        <w:gridCol w:w="2949"/>
      </w:tblGrid>
      <w:tr w:rsidR="00C91AA1" w:rsidRPr="00C91AA1" w:rsidTr="00C91AA1">
        <w:trPr>
          <w:trHeight w:val="264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A1" w:rsidRPr="00C91AA1" w:rsidRDefault="00C91AA1" w:rsidP="00C9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A1" w:rsidRPr="00C91AA1" w:rsidRDefault="00C91AA1" w:rsidP="00C9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A1" w:rsidRPr="00C91AA1" w:rsidRDefault="00C91AA1" w:rsidP="00C9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A1" w:rsidRPr="00C91AA1" w:rsidRDefault="00C91AA1" w:rsidP="00C9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A1" w:rsidRPr="00C91AA1" w:rsidRDefault="00C91AA1" w:rsidP="00C9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A1" w:rsidRPr="00C91AA1" w:rsidRDefault="00C91AA1" w:rsidP="00C9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08:01:20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84403844000000831-E0UQsXrWt57g20170215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08:02:01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84403844000000822-E0UQsXrWt5RA20170215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08:02:10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84403844000000802-E0UQsXrWt5a520170215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08:02:58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84403844000001083-E0UQsXrWt5zw20170215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08:02:58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84203842000001036-E0UQsXrWt60D20170215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08:04:56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84403844000001253-E0UQsXrWt74F20170215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08:05:10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84403844000001214-E0UQsXrWt7Ee20170215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08:07:54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84203842000001585-E0UQsXrWt8me20170215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08:11:34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84403844000001823-E0UQsXrWt9rb20170215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08:12:41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84403844000001823-E0UQsXrWt9rZ20170215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08:16:00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84403844000002169-E0UQsXrWtBL720170215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08:16:02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84203842000002652-E0UQsXrWtEDx20170215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08:16:02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84203842000002652-E0UQsXrWtEDv20170215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08:18:23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84403844000002870-E0UQsXrWtFLb20170215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08:18:23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84403844000002870-E0UQsXrWtFLZ20170215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08:24:44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84203842000003430-E0UQsXrWtITB20170215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08:26:13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84203842000003439-E0UQsXrWtIWM20170215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08:26:13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84203842000003439-E0UQsXrWtIWO20170215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08:29:23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1458.0000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84203842000003780-E0UQsXrWtKny20170215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08:31:18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1458.0000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84403844000003800-E0UQsXrWtKnm20170215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08:37:38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84203842000003955-E0UQsXrWtLxg20170215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08:37:38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84403844000004338-E0UQsXrWtNSL20170215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08:39:29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84203842000004349-E0UQsXrWtNpw20170215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08:48:03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84403844000004595-E0UQsXrWtPfG20170215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08:50:15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84203842000004819-E0UQsXrWtQrM20170215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08:53:30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84203842000004819-E0UQsXrWtQrO20170215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09:01:04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84203842000005182-E0UQsXrWtSi120170215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09:02:53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1458.0000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84203842000005615-E0UQsXrWtULG20170215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09:02:53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1,005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1458.0000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84403844000006245-E0UQsXrWtY9820170215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09:04:25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1458.0000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84203842000006365-E0UQsXrWtY9A20170215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09:04:25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1458.0000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84403844000006612-E0UQsXrWtZU320170215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09:07:04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1458.0000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84403844000006612-E0UQsXrWtZTw20170215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09:11:42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84403844000007720-E0UQsXrWteiA20170215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09:11:42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84403844000007720-E0UQsXrWtei820170215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09:22:14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84203842000007866-E0UQsXrWteiE20170215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09:22:14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84403844000008113-E0UQsXrWtfyn20170215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09:23:14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84403844000008113-E0UQsXrWtfyj20170215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09:24:25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84203842000008284-E0UQsXrWtiBQ20170215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09:30:00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84403844000008458-E0UQsXrWtiBS20170215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09:33:52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84403844000008821-E0UQsXrWtkMn20170215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09:33:52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84403844000008862-E0UQsXrWtkaT20170215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09:36:05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84203842000009239-E0UQsXrWtn7C20170215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09:36:05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84203842000009408-E0UQsXrWtoRt20170215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09:39:26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84203842000009408-E0UQsXrWtoRr20170215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09:41:05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84403844000009613-E0UQsXrWtpXv20170215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09:41:05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84403844000009613-E0UQsXrWtpXt20170215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09:48:30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84403844000009883-E0UQsXrWtr9v20170215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09:48:30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84403844000010261-E0UQsXrWtued20170215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09:48:30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84203842000009968-E0UQsXrWtueU20170215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09:50:28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84203842000010716-E0UQsXrWu1pz20170215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09:55:33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84403844000010538-E0UQsXrWu1q120170215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09:55:33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84403844000011151-E0UQsXrWu2Op20170215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09:55:33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776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84203842000011116-E0UQsXrWu2Or20170215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10:11:05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84203842000011233-E0UQsXrWu3qC20170215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10:11:12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84403844000011273-E0UQsXrWu4Zh20170215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10:19:27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84403844000011664-E0UQsXrWu7As20170215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10:20:01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84403844000011736-E0UQsXrWu7jD20170215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10:24:17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84403844000012134-E0UQsXrWu9zN20170215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10:24:17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84403844000012134-E0UQsXrWu9zP20170215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10:24:59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84403844000012134-E0UQsXrWu9zR20170215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10:42:20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84403844000012387-E0UQsXrWuBXb20170215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10:42:20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84403844000012387-E0UQsXrWuBXd20170215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10:47:10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84203842000012574-E0UQsXrWuCVJ20170215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10:47:50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84203842000012764-E0UQsXrWuDTE20170215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10:50:39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84203842000012764-E0UQsXrWuDTC20170215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11:02:00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84203842000012951-E0UQsXrWuEe520170215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11:09:56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84203842000012951-E0UQsXrWuEe720170215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11:12:49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84203842000012951-E0UQsXrWuEe320170215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11:12:49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84203842000012406-E0UQsXrWuFON20170215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11:12:49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84403844000013088-E0UQsXrWuG4v20170215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11:14:29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84403844000013216-E0UQsXrWuHE420170215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11:16:38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84403844000013216-E0UQsXrWuHEA20170215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11:19:38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84203842000013355-E0UQsXrWuI4J20170215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11:27:28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84403844000013478-E0UQsXrWuJY620170215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11:27:50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84403844000013478-E0UQsXrWuJY820170215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11:33:11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84403844000013478-E0UQsXrWuJY420170215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11:40:24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84203842000013618-E0UQsXrWuKl520170215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11:41:09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84203842000013923-E0UQsXrWuMPs20170215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11:41:09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84203842000014113-E0UQsXrWuNv620170215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12:02:28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84203842000014113-E0UQsXrWuNv120170215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12:08:25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84203842000014113-E0UQsXrWuNv420170215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12:08:25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908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84203842000015211-E0UQsXrWuWQ620170215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12:15:33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84403844000015651-E0UQsXrWuWWj20170215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12:16:09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84403844000015953-E0UQsXrWuYCL20170215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12:16:09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84203842000016240-E0UQsXrWua6N20170215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12:18:32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84203842000016240-E0UQsXrWua6J20170215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12:29:32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84203842000016240-E0UQsXrWua6L20170215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12:41:54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787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84403844000015177-E0UQsXrWuaPL20170215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13:01:16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84403844000016534-E0UQsXrWuc4620170215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13:02:56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84403844000016534-E0UQsXrWuc4820170215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13:17:55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84203842000016542-E0UQsXrWucLn20170215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13:25:43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84403844000016718-E0UQsXrWudLK20170215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13:30:04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84403844000018146-E0UQsXrWukJZ20170215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13:30:44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84403844000018146-E0UQsXrWukJb20170215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13:32:30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84203842000018601-E0UQsXrWumDm20170215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13:32:50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84403844000018629-E0UQsXrWumgg20170215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13:32:50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84403844000018786-E0UQsXrWunxX20170215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13:36:01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84403844000019042-E0UQsXrWupVO20170215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13:38:52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84403844000019042-E0UQsXrWur3k20170215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13:44:09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84203842000020109-E0UQsXrWuuEw20170215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13:50:00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1,216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84203842000020109-E0UQsXrWuuEt20170215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13:52:31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84203842000020854-E0UQsXrWuxhp20170215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13:52:31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84203842000020854-E0UQsXrWuxhn20170215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13:59:21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970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84403844000020910-E0UQsXrWuyiv20170215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14:02:50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84203842000021077-E0UQsXrWuzaF20170215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14:04:30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84203842000021077-E0UQsXrWuzaC20170215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14:04:30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84203842000021077-E0UQsXrWuzaA20170215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14:07:16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84403844000021213-E0UQsXrWv0Pr20170215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14:08:15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84403844000021213-E0UQsXrWv0Pp20170215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14:09:37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84203842000021517-E0UQsXrWv1AL20170215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14:09:37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84203842000021517-E0UQsXrWv1AN20170215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14:19:13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84203842000021622-E0UQsXrWv1XZ20170215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14:19:31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84203842000021831-E0UQsXrWv2MO20170215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14:23:16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84403844000021938-E0UQsXrWv5vM20170215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14:29:42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84403844000021938-E0UQsXrWv5vO20170215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14:31:11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84203842000022588-E0UQsXrWv64Q20170215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14:34:31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84203842000022723-E0UQsXrWv8f420170215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14:37:58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84203842000022588-E0UQsXrWv8ew20170215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14:37:58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84203842000023914-E0UQsXrWvC6Y20170215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14:41:57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84203842000023914-E0UQsXrWvC6W20170215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14:43:05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84203842000024015-E0UQsXrWvCYG20170215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14:46:54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84203842000024015-E0UQsXrWvCYE20170215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14:53:14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84403844000026466-E0UQsXrWvNTJ20170215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14:53:14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84403844000026466-E0UQsXrWvNTO20170215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14:54:01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84403844000026466-E0UQsXrWvNTQ20170215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14:56:10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790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84403844000026466-E0UQsXrWvNTS20170215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15:03:04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84403844000026466-E0UQsXrWvNTM20170215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15:05:40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84403844000026728-E0UQsXrWvOqT20170215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15:07:46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84203842000027230-E0UQsXrWvRDj20170215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15:08:09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84203842000027230-E0UQsXrWvRDd20170215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15:10:20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84203842000027230-E0UQsXrWvRDg20170215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15:10:20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84203842000027323-E0UQsXrWvRyc20170215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15:13:14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84203842000027959-E0UQsXrWvVaM20170215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15:19:17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84203842000027959-E0UQsXrWvVaP20170215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15:27:51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84403844000027942-E0UQsXrWvVm120170215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15:28:05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84403844000027942-E0UQsXrWvVlz20170215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15:28:05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84403844000028076-E0UQsXrWvWrh20170215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15:30:04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84203842000029114-E0UQsXrWvbsJ20170215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15:31:12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84403844000029010-E0UQsXrWvcgH20170215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15:33:21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84203842000029481-E0UQsXrWvext20170215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15:37:01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84203842000029481-E0UQsXrWvexv20170215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15:37:01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84203842000029472-E0UQsXrWvexr20170215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15:38:28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1,161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84403844000029754-E0UQsXrWvfZs20170215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15:38:28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84403844000029880-E0UQsXrWviJp20170215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15:39:45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84403844000031286-E0UQsXrWvnj120170215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15:41:41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84403844000031286-E0UQsXrWvnj620170215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15:41:41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84403844000031286-E0UQsXrWvnj320170215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15:42:52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84203842000031911-E0UQsXrWvrEd20170215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15:42:52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84203842000031911-E0UQsXrWvrEf20170215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15:42:52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84203842000031996-E0UQsXrWvrdd20170215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15:47:52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84403844000031964-E0UQsXrWvsIk20170215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15:53:57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84403844000031964-E0UQsXrWvsIo20170215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15:56:31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84403844000031964-E0UQsXrWvsIm20170215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16:01:26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84203842000033375-E0UQsXrWvzMi20170215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16:06:51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84403844000033241-E0UQsXrWvzMr20170215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16:09:10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84403844000033242-E0UQsXrWvzMc20170215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16:09:10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84203842000033375-E0UQsXrWvzMn20170215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16:09:10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84203842000033367-E0UQsXrWvzMp20170215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16:09:10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84203842000034027-E0UQsXrWw3HW20170215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16:14:59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84203842000034027-E0UQsXrWw3HS20170215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16:14:59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84203842000034027-E0UQsXrWw3HU20170215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16:14:59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1,093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84403844000034386-E0UQsXrWw69E20170215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16:18:05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84403844000034015-E0UQsXrWw7Q020170215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16:18:05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84403844000034754-E0UQsXrWw8yq20170215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16:18:29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84403844000034814-E0UQsXrWw9Ci20170215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16:18:29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84403844000034814-E0UQsXrWw9Cg20170215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16:19:46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84203842000034682-E0UQsXrWwBeK20170215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16:24:45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84203842000035215-E0UQsXrWwDYk20170215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16:24:49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84203842000035215-E0UQsXrWwDYm20170215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16:24:49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84203842000035586-E0UQsXrWwGvP20170215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13:48:51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84203842000036057-E0UQsXrWwJUN20170215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13:50:00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84403844000036016-E0UQsXrWwKh220170215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13:51:43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84403844000036717-E0UQsXrWwMCM20170215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13:52:31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84203842000036058-E0UQsXrWwMwO20170215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13:52:31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84203842000036058-E0UQsXrWwMwS20170215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13:59:21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84203842000036946-E0UQsXrWwQdX20170215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14:02:43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84203842000038129-E0UQsXrWwSiU20170215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14:02:50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84203842000038142-E0UQsXrWwSnS20170215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14:04:30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84203842000038335-E0UQsXrWwToq20170215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14:04:30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84203842000038335-E0UQsXrWwTon20170215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14:07:16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84403844000038557-E0UQsXrWwVQr20170215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14:07:16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84403844000038557-E0UQsXrWwVQp20170215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14:08:15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84203842000038773-E0UQsXrWwWH120170215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14:08:15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84203842000038773-E0UQsXrWwWGz20170215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14:09:37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84203842000038972-E0UQsXrWwXCl20170215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14:09:37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84203842000038972-E0UQsXrWwXCi20170215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14:15:38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84403844000039019-E0UQsXrWwahK20170215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14:17:16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84203842000039782-E0UQsXrWwc9S20170215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14:19:13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84403844000039931-E0UQsXrWwdJl20170215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14:19:31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84403844000039966-E0UQsXrWwdWB20170215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14:19:31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84403844000039966-E0UQsXrWwdW920170215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14:21:52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84203842000040239-E0UQsXrWweZ420170215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14:23:16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84403844000040325-E0UQsXrWwfFk20170215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14:25:41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84403844000040510-E0UQsXrWwgU320170215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14:26:11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84403844000040727-E0UQsXrWwhLj20170215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14:27:51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84403844000040911-E0UQsXrWwilZ20170215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14:27:51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84403844000040911-E0UQsXrWwilb20170215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14:29:42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84403844000041113-E0UQsXrWwjtp20170215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14:31:11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84203842000041401-E0UQsXrWwlvO20170215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14:32:51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84203842000041631-E0UQsXrWwndK20170215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14:32:51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84203842000041631-E0UQsXrWwndI20170215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14:34:31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84203842000041864-E0UQsXrWwpAk20170215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14:34:31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84203842000041864-E0UQsXrWwpAi20170215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14:37:58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84203842000042417-E0UQsXrWwsqX20170215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14:37:58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84203842000042417-E0UQsXrWwsqU20170215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14:38:09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84203842000042094-E0UQsXrWwsya20170215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14:41:57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84403844000043010-E0UQsXrWwxJs20170215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14:43:05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84403844000042687-E0UQsXrWwycJ20170215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14:46:54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84203842000043421-E0UQsXrWx24c20170215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14:49:51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84203842000044012-E0UQsXrWx5Ei20170215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14:51:21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84203842000044368-E0UQsXrWx6L720170215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14:53:14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84203842000044646-E0UQsXrWx7fd20170215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14:53:14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84203842000044646-E0UQsXrWx7ff20170215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14:53:14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84203842000044646-E0UQsXrWx7fb20170215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14:54:01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84203842000044333-E0UQsXrWx88p20170215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14:56:10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84203842000045187-E0UQsXrWxAEG20170215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14:56:10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84203842000045187-E0UQsXrWxAEI20170215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14:56:12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84403844000045200-E0UQsXrWxAF420170215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14:56:12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84403844000045200-E0UQsXrWxAF720170215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14:58:56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84203842000045651-E0UQsXrWxC2T20170215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14:59:46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84403844000045819-E0UQsXrWxD0420170215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14:59:46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84403844000045819-E0UQsXrWxD0220170215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15:01:16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84203842000046117-E0UQsXrWxEWo20170215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15:03:04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84203842000046493-E0UQsXrWxG4E20170215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15:05:40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84403844000046780-E0UQsXrWxI2h20170215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15:05:40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84403844000046780-E0UQsXrWxI2j20170215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15:06:16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84203842000046894-E0UQsXrWxIZW20170215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15:06:16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84203842000046894-E0UQsXrWxIZY20170215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15:07:46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84403844000046855-E0UQsXrWxJnl20170215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15:08:09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84403844000047077-E0UQsXrWxKUa20170215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15:08:58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84203842000046919-E0UQsXrWxLxn20170215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15:10:20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84203842000047384-E0UQsXrWxNLe20170215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15:10:20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84203842000047384-E0UQsXrWxNLg20170215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15:13:14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84403844000047539-E0UQsXrWxQCx20170215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15:18:55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84403844000048640-E0UQsXrWxTzF20170215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15:18:55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84403844000048640-E0UQsXrWxTzH20170215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15:19:17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84403844000048023-E0UQsXrWxUPy20170215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15:27:45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84403844000048745-E0UQsXrWxa5b20170215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15:27:51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84203842000049305-E0UQsXrWxa9H20170215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15:27:51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84403844000048745-E0UQsXrWxa9920170215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15:27:51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84203842000049305-E0UQsXrWxa9K20170215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15:28:05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84203842000050006-E0UQsXrWxaGU20170215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15:28:05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84203842000050006-E0UQsXrWxaGW20170215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15:30:04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84203842000050218-E0UQsXrWxbcN20170215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15:31:12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84403844000050408-E0UQsXrWxck320170215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15:33:21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84203842000050834-E0UQsXrWxeDa20170215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15:33:21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84203842000050834-E0UQsXrWxeDY20170215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15:37:01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84403844000051199-E0UQsXrWxglO20170215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15:37:01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84403844000051199-E0UQsXrWxglK20170215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15:37:01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84403844000051199-E0UQsXrWxglM20170215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15:38:28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84203842000051571-E0UQsXrWxhs320170215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15:38:28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84203842000051571-E0UQsXrWxhs520170215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15:39:45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84203842000048794-E0UQsXrWxivY20170215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15:41:41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84203842000051981-E0UQsXrWxkH620170215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15:41:41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84203842000051981-E0UQsXrWxkH420170215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15:42:52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84403844000052053-E0UQsXrWxkwT20170215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15:42:52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84403844000052053-E0UQsXrWxkwR20170215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15:42:52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84403844000052053-E0UQsXrWxkwP20170215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15:42:52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84403844000052053-E0UQsXrWxkwN20170215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15:47:52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84403844000052833-E0UQsXrWxodA20170215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15:47:52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84403844000052833-E0UQsXrWxod820170215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15:51:32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1,199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84403844000053117-E0UQsXrWxqyX20170215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15:53:57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84203842000053640-E0UQsXrWxsLj20170215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15:54:40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84403844000053688-E0UQsXrWxt7420170215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15:56:31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84403844000054008-E0UQsXrWxvPZ20170215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15:57:52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84403844000054220-E0UQsXrWxwWF20170215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16:01:26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84203842000054841-E0UQsXrWy02W20170215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16:03:14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84403844000055096-E0UQsXrWy1E520170215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16:04:32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84403844000055266-E0UQsXrWy1u020170215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16:04:32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84403844000055266-E0UQsXrWy1ty20170215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16:06:51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84403844000055610-E0UQsXrWy3LD20170215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16:06:51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84403844000055610-E0UQsXrWy3LF20170215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16:09:10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84203842000055924-E0UQsXrWy5Ai20170215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16:09:10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84203842000055924-E0UQsXrWy5Ag20170215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16:09:10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84203842000055924-E0UQsXrWy5Am20170215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16:09:10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84203842000055924-E0UQsXrWy5Ae20170215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16:09:10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84203842000055924-E0UQsXrWy5Ak20170215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16:09:32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84203842000055999-E0UQsXrWy5Xl20170215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16:09:32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84203842000055999-E0UQsXrWy5Xj20170215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16:14:59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1,018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84203842000057166-E0UQsXrWy9GN20170215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16:14:59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84203842000057166-E0UQsXrWy9GT20170215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16:14:59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84203842000057166-E0UQsXrWy9GR20170215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16:14:59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84203842000057166-E0UQsXrWy9GP20170215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16:18:05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84203842000057912-E0UQsXrWyBSI20170215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16:18:05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84203842000057912-E0UQsXrWyBSK20170215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16:18:05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84203842000057912-E0UQsXrWyBSG20170215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16:18:29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84403844000057946-E0UQsXrWyBqd20170215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16:18:29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84403844000057946-E0UQsXrWyBqj20170215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16:18:29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1,458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84403844000057512-E0UQsXrWyBqG20170215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16:18:29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84403844000057946-E0UQsXrWyBs820170215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16:19:46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84403844000058405-E0UQsXrWyCgC20170215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16:24:45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84403844000059520-E0UQsXrWyGmO20170215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16:24:45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84403844000059524-E0UQsXrWyGmQ20170215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16:24:45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84203842000059503-E0UQsXrWyGmS20170215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16:24:49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84403844000059561-E0UQsXrWyGq220170215</w:t>
            </w:r>
          </w:p>
        </w:tc>
      </w:tr>
      <w:tr w:rsidR="00C91AA1" w:rsidRPr="00C91AA1" w:rsidTr="00C91AA1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16:24:49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91AA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1" w:rsidRPr="00C91AA1" w:rsidRDefault="00C91AA1" w:rsidP="00C91A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1AA1">
              <w:rPr>
                <w:rFonts w:ascii="Arial" w:hAnsi="Arial" w:cs="Arial"/>
                <w:sz w:val="20"/>
                <w:szCs w:val="20"/>
                <w:lang w:eastAsia="en-GB"/>
              </w:rPr>
              <w:t>84403844000059561-E0UQsXrWyGq420170215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bookmarkStart w:id="0" w:name="_GoBack"/>
      <w:bookmarkEnd w:id="0"/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9"/>
        <w:gridCol w:w="1806"/>
      </w:tblGrid>
      <w:tr w:rsidR="003E0113" w:rsidRPr="00D647F7" w:rsidTr="00922A2B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86" w:type="pct"/>
          </w:tcPr>
          <w:p w:rsidR="003E0113" w:rsidRPr="00E61773" w:rsidRDefault="00922A2B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922A2B">
              <w:rPr>
                <w:rFonts w:ascii="Arial" w:hAnsi="Arial" w:cs="Arial"/>
                <w:sz w:val="22"/>
                <w:szCs w:val="22"/>
              </w:rPr>
              <w:t>15 February 2017</w:t>
            </w:r>
            <w:r w:rsidR="00515B74" w:rsidRPr="00515B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922A2B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86" w:type="pct"/>
          </w:tcPr>
          <w:p w:rsidR="003E0113" w:rsidRPr="00E87BD1" w:rsidRDefault="00CE4CEC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E4CEC">
              <w:rPr>
                <w:rFonts w:ascii="Arial" w:hAnsi="Arial" w:cs="Arial"/>
                <w:sz w:val="22"/>
                <w:szCs w:val="22"/>
              </w:rPr>
              <w:t>106,410</w:t>
            </w:r>
          </w:p>
        </w:tc>
      </w:tr>
      <w:tr w:rsidR="003E0113" w:rsidRPr="00D647F7" w:rsidTr="00922A2B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86" w:type="pct"/>
          </w:tcPr>
          <w:p w:rsidR="003E0113" w:rsidRPr="00E87BD1" w:rsidRDefault="00CE4CEC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E4CEC">
              <w:rPr>
                <w:rFonts w:ascii="Arial" w:hAnsi="Arial" w:cs="Arial"/>
                <w:sz w:val="22"/>
                <w:szCs w:val="22"/>
              </w:rPr>
              <w:t>16.4058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1555"/>
        <w:gridCol w:w="1350"/>
        <w:gridCol w:w="939"/>
        <w:gridCol w:w="1120"/>
        <w:gridCol w:w="1410"/>
        <w:gridCol w:w="2977"/>
      </w:tblGrid>
      <w:tr w:rsidR="00366A72" w:rsidRPr="00366A72" w:rsidTr="00A32117">
        <w:trPr>
          <w:trHeight w:val="264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366A72" w:rsidRPr="00366A72" w:rsidTr="00A32117">
        <w:trPr>
          <w:trHeight w:val="276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72" w:rsidRPr="00366A72" w:rsidRDefault="00366A72" w:rsidP="00366A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72" w:rsidRPr="00366A72" w:rsidRDefault="00366A72" w:rsidP="00366A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72" w:rsidRPr="00366A72" w:rsidRDefault="00366A72" w:rsidP="00366A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72" w:rsidRPr="00366A72" w:rsidRDefault="00366A72" w:rsidP="00366A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72" w:rsidRPr="00366A72" w:rsidRDefault="00366A72" w:rsidP="00366A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72" w:rsidRPr="00366A72" w:rsidRDefault="00366A72" w:rsidP="00366A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08:01:11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BCP-83603836000036006-265120170215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08:04:51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BCP-83603836000045347-335420170215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08:04:55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16.3650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BCP-83603836000028399-176520170215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08:06:48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BCP-83403834000030637-200120170215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08:07:54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BCP-83403834000030637-200020170215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08:09:21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BCP-83603836000025239-165120170215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08:11:34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BCP-83603836000025239-165020170215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08:12:41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BCP-83603836000044281-325420170215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08:19:46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BCP-83403834000031864-210120170215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08:19:47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16.3350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BCP-83403834000031864-210020170215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08:19:47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16.3350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BCP-83403834000037412-273020170215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08:21:59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BCP-83603836000028530-177020170215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08:22:42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BCP-83603836000028530-177120170215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08:24:12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16.3450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BCP-83603836000006378-63420170215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08:24:44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BCP-83603836000006378-63320170215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08:24:45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BCP-83603836000021849-145320170215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08:31:18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BCP-83403834000011523-94120170215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08:31:18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BCP-83403834000012370-100620170215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08:39:29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16.3900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BCP-83403834000043738-315520170215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08:44:42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16.3700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BCP-83403834000001988-24320170215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08:44:42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16.3700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BCP-83603836000020211-135820170215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08:44:43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16.3700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BCP-83403834000002924-32120170215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08:48:03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16.3900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BCP-83603836000022173-144120170215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08:48:03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BCP-83603836000022173-144220170215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08:50:15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BCP-83403834000045874-341020170215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08:52:10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16.3700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BCP-83603836000047433-346620170215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08:53:30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BCP-83603836000047433-346520170215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08:57:21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BCP-83403834000011082-91520170215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08:57:22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16.3650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BCP-83403834000028611-177220170215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08:57:41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BCP-83403834000034730-224520170215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08:57:41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BCP-83603836000029395-182520170215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08:57:44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16.3650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BCP-83403834000038880-283720170215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08:59:07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16.3950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BCP-83403834000027066-169620170215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08:59:46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BCP-83603836000023901-153120170215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09:00:22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BCP-83403834000000913-10020170215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09:00:22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BCP-83603836000018659-130120170215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09:06:56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16.4050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BCP-83403834000000913-9920170215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09:13:22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BCP-83403834000043935-321320170215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09:13:22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BCP-83403834000002809-32520170215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09:13:22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BCP-83603836000012742-103820170215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09:16:16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BCP-83603836000020763-138420170215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09:20:09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BCP-83403834000003441-39420170215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09:20:09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BCP-83403834000040972-298620170215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09:20:09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BCP-83603836000030742-201520170215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09:23:14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16.3850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BCP-83603836000044907-330620170215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09:25:20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BCP-83603836000018957-131320170215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09:30:03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813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16.4050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BCP-83603836000044907-330820170215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09:30:15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16.3900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BCP-83603836000044907-330720170215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09:33:52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BCP-83603836000007236-67820170215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09:37:45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BCP-83403834000028287-174420170215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09:39:26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16.3850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BCP-83403834000042474-303720170215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09:41:05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BCP-83403834000032064-211620170215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09:42:09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16.3900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BCP-83603836000035859-260920170215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09:43:02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16.3900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BCP-83603836000035859-261020170215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09:44:37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BCP-83603836000035859-261220170215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09:44:38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BCP-83603836000035859-261120170215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09:46:06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BCP-83603836000021855-143420170215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09:46:06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BCP-83603836000021855-143320170215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09:49:20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BCP-83403834000005043-56020170215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09:53:19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BCP-83603836000026009-167520170215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09:54:44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BCP-83403834000024587-156120170215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09:54:44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BCP-83403834000010519-84920170215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10:15:26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BCP-83403834000042474-303520170215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10:19:27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BCP-83403834000024587-156320170215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10:19:27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BCP-83403834000042474-303620170215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10:27:07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16.4650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BCP-83403834000010519-84820170215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10:28:25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16.3700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BCP-83403834000024587-156220170215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10:39:53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16.3850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BCP-83603836000017702-127520170215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10:53:55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BCP-83603836000017649-127220170215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10:56:18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16.3950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BCP-83603836000012268-107020170215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11:02:00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BCP-83603836000026692-169020170215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11:02:00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BCP-83603836000018834-132420170215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11:02:00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BCP-83403834000009818-79020170215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11:06:08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16.3900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BCP-83403834000013558-108820170215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11:06:08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16.3900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BCP-83403834000013558-108920170215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11:09:56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BCP-83603836000046608-342420170215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11:11:09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BCP-83603836000032493-215020170215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11:12:41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16.3950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BCP-83403834000027250-169320170215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11:14:29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BCP-83603836000032493-215120170215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11:15:15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16.3950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BCP-83603836000046608-342320170215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11:15:15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16.3950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BCP-83403834000042891-310220170215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11:16:38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16.3550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BCP-83603836000013306-106720170215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11:17:49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16.3850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BCP-83403834000042891-310320170215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11:27:28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16.3900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BCP-83603836000013487-107320170215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11:33:11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BCP-83603836000013306-106620170215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11:40:23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16.3850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BCP-83603836000013487-107220170215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11:40:24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BCP-83603836000045022-331920170215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11:41:01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16.3900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BCP-83603836000016784-123920170215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11:50:30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16.3900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BCP-83603836000016840-124220170215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11:51:31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16.3900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BCP-83603836000016784-124020170215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11:54:43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16.3900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BCP-83603836000025600-166020170215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12:01:09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16.3950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BCP-83403834000023506-149320170215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12:02:28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BCP-83403834000023506-149420170215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12:02:28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BCP-83403834000015581-118120170215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12:02:28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16.3850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BCP-83403834000040692-294720170215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12:02:28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BCP-83403834000003764-43620170215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12:04:15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BCP-83403834000023506-149520170215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12:07:51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16.3900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BCP-83603836000044397-325920170215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12:08:25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BCP-83603836000044397-326020170215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12:09:35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BCP-83403834000015631-119320170215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12:15:00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BCP-83603836000044397-326120170215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12:15:33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BCP-83403834000007640-70920170215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12:23:06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BCP-83603836000008038-73820170215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12:25:46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BCP-83403834000047513-346120170215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12:25:46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BCP-83403834000038751-283320170215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12:27:01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BCP-83403834000015254-117120170215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12:27:01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BCP-83403834000047513-346020170215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12:27:01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BCP-83403834000034109-222420170215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12:27:01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BCP-83603836000006378-63220170215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12:27:51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16.3850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BCP-83403834000010122-81020170215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12:34:37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BCP-83403834000010122-81120170215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12:34:37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BCP-83403834000005864-64220170215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12:34:37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BCP-83403834000010122-80920170215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12:36:09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BCP-83403834000021089-137320170215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12:50:30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16.3900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BCP-83403834000021089-137020170215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12:50:30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16.3900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BCP-83403834000021089-137220170215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12:52:25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16.3900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BCP-83603836000015449-117520170215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12:52:42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16.3900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BCP-83603836000015449-117620170215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12:54:54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16.3900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BCP-83403834000021089-137120170215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12:54:54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16.3900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BCP-83603836000002878-34720170215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12:54:54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16.3550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BCP-83603836000031285-208420170215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12:57:15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16.3850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BCP-83403834000036871-269220170215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13:01:16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16.3950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BCP-83403834000036871-269120170215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13:02:09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16.3950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BCP-83603836000043329-314520170215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13:02:56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BCP-83603836000033528-218720170215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13:02:56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BCP-83403834000031009-209120170215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13:17:55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16.3950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BCP-83403834000020568-135620170215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13:17:55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BCP-83403834000036899-269420170215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13:17:55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BCP-83403834000020568-135720170215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13:17:55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16.3950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BCP-83403834000025681-163520170215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13:23:00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BCP-83403834000025681-163620170215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13:25:43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16.3850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BCP-83403834000025681-163320170215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13:25:43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843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16.3850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BCP-83403834000025681-163420170215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13:25:46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BCP-83603836000004641-52920170215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13:30:44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BCP-83603836000008971-77220170215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13:30:44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BCP-83403834000029535-183220170215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13:38:52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BCP-83403834000029535-183120170215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13:44:09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BCP-83603836000026692-169220170215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13:44:09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BCP-83603836000023786-152820170215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13:48:51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16.3900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BCP-83603836000026692-168820170215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13:51:43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BCP-83603836000026692-168920170215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14:01:33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BCP-83603836000004641-52820170215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14:02:41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BCP-83403834000040116-291020170215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14:02:43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16.4050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BCP-83403834000025009-161220170215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14:07:04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16.3950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BCP-83403834000040116-290920170215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14:07:16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16.3700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BCP-83403834000039458-287520170215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14:07:59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16.3900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BCP-83403834000036303-260720170215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14:08:15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16.3700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BCP-83403834000010289-83820170215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14:15:12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BCP-83403834000010289-83920170215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14:15:38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BCP-83603836000040829-299420170215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14:17:16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16.3950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BCP-83403834000041269-299820170215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14:19:31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16.3900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BCP-83603836000008971-77320170215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14:21:52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16.3950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BCP-83403834000010289-84020170215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14:24:23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BCP-83603836000001371-13420170215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14:25:41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BCP-83403834000009074-77420170215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14:25:41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BCP-83403834000037577-274220170215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14:25:41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BCP-83603836000021062-137620170215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14:26:11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BCP-83603836000021062-137720170215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14:27:51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BCP-83603836000033528-218820170215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14:27:51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BCP-83403834000038161-277820170215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14:29:42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BCP-83403834000038161-277920170215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14:29:42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BCP-83403834000009012-76720170215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14:29:52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BCP-83403834000025609-163120170215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14:32:51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BCP-83403834000025609-163220170215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14:32:51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BCP-83603836000008038-74120170215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14:34:31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BCP-83603836000046964-345620170215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14:36:39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BCP-83403834000008860-76120170215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14:36:40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BCP-83603836000046964-345720170215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14:38:09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BCP-83603836000034406-226520170215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14:41:47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16.4450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BCP-83403834000024017-156620170215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14:49:21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817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BCP-83403834000008860-76220170215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14:49:51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16.3700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BCP-83603836000034406-226420170215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14:51:21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16.3700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BCP-83603836000045884-335620170215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14:53:14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969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16.3700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BCP-83603836000045884-335720170215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14:54:01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BCP-83603836000044709-327220170215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14:56:10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16.4050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BCP-83603836000044709-327320170215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14:56:12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16.3900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BCP-83603836000045884-335920170215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14:56:12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16.3900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BCP-83603836000045884-335820170215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14:57:27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BCP-83603836000003847-45620170215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14:57:50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BCP-83603836000003847-45720170215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14:58:56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783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16.3700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BCP-83603836000022803-147320170215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14:59:24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16.4450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BCP-83403834000010928-88420170215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14:59:46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783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16.4550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BCP-83403834000010928-88520170215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14:59:46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16.3450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BCP-83603836000039144-286920170215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15:01:03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783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16.4550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BCP-83603836000005316-61820170215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15:01:16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16.3900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BCP-83403834000010928-88320170215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15:02:31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BCP-83603836000005316-61720170215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15:02:31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BCP-83403834000040548-293920170215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15:05:40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BCP-83603836000029037-179120170215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15:06:16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BCP-83603836000043216-313620170215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15:06:16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16.3650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BCP-83403834000009818-78920170215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15:07:45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BCP-83403834000004529-50120170215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15:07:45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BCP-83403834000034777-225720170215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15:08:58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BCP-83603836000039598-291920170215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15:13:01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16.4650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BCP-83403834000013849-111020170215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15:13:40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BCP-83603836000020890-137520170215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15:17:41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16.4650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BCP-83603836000032608-214120170215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15:17:41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16.4650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BCP-83403834000033182-215720170215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15:17:41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16.4650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BCP-83603836000037761-276020170215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15:18:55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16.3700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BCP-83403834000035219-244320170215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15:18:55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16.3700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BCP-83603836000039598-291720170215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15:19:21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BCP-83603836000013858-113820170215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15:19:21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BCP-83403834000042317-302920170215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15:21:23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16.4550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BCP-83603836000013858-113720170215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15:21:23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16.4550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BCP-83603836000008763-75820170215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15:22:58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16.4550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BCP-83603836000026692-169120170215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15:22:58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16.4550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BCP-83603836000038374-284120170215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15:25:14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16.4550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BCP-83603836000046275-337920170215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15:27:45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BCP-83403834000035393-251920170215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15:27:51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16.4650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BCP-83603836000036986-272320170215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15:27:51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783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16.3700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BCP-83603836000017027-124820170215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15:33:21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BCP-83603836000038374-284220170215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15:33:40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16.4450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BCP-83403834000028998-178920170215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15:33:40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16.4450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BCP-83603836000023500-151120170215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15:36:11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BCP-83603836000040068-293120170215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15:37:01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BCP-83603836000019858-134020170215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15:38:15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BCP-83603836000019858-133920170215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15:42:10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BCP-83603836000040068-293220170215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15:42:52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16.3650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BCP-83603836000035414-250020170215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15:44:25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BCP-83403834000024300-153820170215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15:45:01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BCP-83403834000026423-169420170215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15:47:52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BCP-83403834000042474-303820170215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15:51:32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BCP-83403834000039940-289420170215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15:51:49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BCP-83403834000025473-163020170215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15:54:40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16.3550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BCP-83403834000039940-289220170215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15:57:52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BCP-83403834000039940-289320170215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16:01:40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BCP-83403834000023262-149120170215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16:01:40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BCP-83603836000012268-107520170215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16:03:14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16.3950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BCP-83403834000030515-204920170215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16:04:32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16.3950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BCP-83403834000000913-9520170215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16:04:32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16.3950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BCP-83403834000042761-304820170215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16:06:51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16.3700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BCP-83403834000030515-205020170215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16:09:10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16.3700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BCP-83603836000007230-68620170215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16:09:32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16.3950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BCP-83603836000046465-339820170215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16:09:32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16.3450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BCP-83603836000046465-339720170215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16:11:18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BCP-83603836000032901-215520170215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16:11:18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BCP-83403834000007287-68320170215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16:11:18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BCP-83603836000007230-68520170215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16:11:18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BCP-83403834000041427-300520170215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16:12:41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BCP-83603836000023500-151520170215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16:12:41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BCP-83603836000001374-12920170215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16:14:59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BCP-83403834000032840-213820170215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16:15:02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BCP-83403834000035152-243020170215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16:16:12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BCP-83603836000017865-128220170215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16:16:12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BCP-83603836000034786-242720170215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16:18:05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BCP-83403834000012072-96820170215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16:18:29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BCP-83603836000010356-85420170215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16:18:29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841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BCP-83603836000041585-301220170215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16:20:06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BCP-83603836000046025-336220170215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16:20:06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BCP-83603836000046025-336420170215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16:24:45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BCP-83603836000037356-274420170215</w:t>
            </w:r>
          </w:p>
        </w:tc>
      </w:tr>
      <w:tr w:rsidR="00366A72" w:rsidRPr="00366A72" w:rsidTr="00A3211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15-Feb-2017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16:24:45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A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72" w:rsidRPr="00366A72" w:rsidRDefault="00366A72" w:rsidP="00366A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6A72">
              <w:rPr>
                <w:rFonts w:ascii="Arial" w:hAnsi="Arial" w:cs="Arial"/>
                <w:sz w:val="20"/>
                <w:szCs w:val="20"/>
                <w:lang w:eastAsia="en-GB"/>
              </w:rPr>
              <w:t>BCP-83403834000037869-274820170215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366A72">
                          <w:pPr>
                            <w:pStyle w:val="MacPacTrailer"/>
                          </w:pPr>
                          <w:fldSimple w:instr=" DOCPROPERTY  docId ">
                            <w:r w:rsidR="00751E21">
                              <w:t>LON01A45305785</w:t>
                            </w:r>
                          </w:fldSimple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Version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"/</w:instrText>
                          </w:r>
                          <w:fldSimple w:instr=" DOCPROPERTY  docVersion ">
                            <w:r w:rsidR="00751E21">
                              <w:instrText>4</w:instrText>
                            </w:r>
                          </w:fldSimple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CliMat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</w:instrText>
                          </w:r>
                          <w:fldSimple w:instr=" DOCPROPERTY  docCliMat ">
                            <w:r w:rsidR="00751E21">
                              <w:instrText>102868-0003</w:instrText>
                            </w:r>
                          </w:fldSimple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D64462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751E21"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751E21"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751E21"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D3BEB"/>
    <w:rsid w:val="002E5C48"/>
    <w:rsid w:val="00301DE5"/>
    <w:rsid w:val="00310C65"/>
    <w:rsid w:val="0034164C"/>
    <w:rsid w:val="00356DC4"/>
    <w:rsid w:val="0036549B"/>
    <w:rsid w:val="00366A72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15B74"/>
    <w:rsid w:val="00563E72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7282"/>
    <w:rsid w:val="006A17F0"/>
    <w:rsid w:val="006A72C7"/>
    <w:rsid w:val="006A742D"/>
    <w:rsid w:val="00721613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8714E"/>
    <w:rsid w:val="008A55F1"/>
    <w:rsid w:val="008A79E8"/>
    <w:rsid w:val="008C35C7"/>
    <w:rsid w:val="008F7985"/>
    <w:rsid w:val="00922A2B"/>
    <w:rsid w:val="00953526"/>
    <w:rsid w:val="00976839"/>
    <w:rsid w:val="009A4370"/>
    <w:rsid w:val="009E24BD"/>
    <w:rsid w:val="009F02EE"/>
    <w:rsid w:val="00A00506"/>
    <w:rsid w:val="00A232CE"/>
    <w:rsid w:val="00A32117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50C9E"/>
    <w:rsid w:val="00C55072"/>
    <w:rsid w:val="00C7399F"/>
    <w:rsid w:val="00C74405"/>
    <w:rsid w:val="00C91AA1"/>
    <w:rsid w:val="00CD5C90"/>
    <w:rsid w:val="00CE1E62"/>
    <w:rsid w:val="00CE4CEC"/>
    <w:rsid w:val="00D2047F"/>
    <w:rsid w:val="00D6137F"/>
    <w:rsid w:val="00D64462"/>
    <w:rsid w:val="00D647F7"/>
    <w:rsid w:val="00D8133B"/>
    <w:rsid w:val="00D9554E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C3D00"/>
    <w:rsid w:val="00EF05BA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1513">
    <w:name w:val="xl1513"/>
    <w:basedOn w:val="Normal"/>
    <w:rsid w:val="00C9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1515">
    <w:name w:val="xl1515"/>
    <w:basedOn w:val="Normal"/>
    <w:rsid w:val="00C9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16">
    <w:name w:val="xl1516"/>
    <w:basedOn w:val="Normal"/>
    <w:rsid w:val="00C91AA1"/>
    <w:pPr>
      <w:spacing w:before="100" w:beforeAutospacing="1" w:after="100" w:afterAutospacing="1"/>
      <w:jc w:val="center"/>
    </w:pPr>
    <w:rPr>
      <w:lang w:eastAsia="en-GB"/>
    </w:rPr>
  </w:style>
  <w:style w:type="paragraph" w:customStyle="1" w:styleId="xl1517">
    <w:name w:val="xl1517"/>
    <w:basedOn w:val="Normal"/>
    <w:rsid w:val="00C9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1518">
    <w:name w:val="xl1518"/>
    <w:basedOn w:val="Normal"/>
    <w:rsid w:val="00C9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1519">
    <w:name w:val="xl1519"/>
    <w:basedOn w:val="Normal"/>
    <w:rsid w:val="00C9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1520">
    <w:name w:val="xl1520"/>
    <w:basedOn w:val="Normal"/>
    <w:rsid w:val="00C9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1521">
    <w:name w:val="xl1521"/>
    <w:basedOn w:val="Normal"/>
    <w:rsid w:val="00C9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1522">
    <w:name w:val="xl1522"/>
    <w:basedOn w:val="Normal"/>
    <w:rsid w:val="00C9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23">
    <w:name w:val="xl1523"/>
    <w:basedOn w:val="Normal"/>
    <w:rsid w:val="00C9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24">
    <w:name w:val="xl1524"/>
    <w:basedOn w:val="Normal"/>
    <w:rsid w:val="00C9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1525">
    <w:name w:val="xl1525"/>
    <w:basedOn w:val="Normal"/>
    <w:rsid w:val="00C9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  <w:style w:type="paragraph" w:customStyle="1" w:styleId="xl1526">
    <w:name w:val="xl1526"/>
    <w:basedOn w:val="Normal"/>
    <w:rsid w:val="00C9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1527">
    <w:name w:val="xl1527"/>
    <w:basedOn w:val="Normal"/>
    <w:rsid w:val="00C9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1528">
    <w:name w:val="xl1528"/>
    <w:basedOn w:val="Normal"/>
    <w:rsid w:val="00C9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1529">
    <w:name w:val="xl1529"/>
    <w:basedOn w:val="Normal"/>
    <w:rsid w:val="00C9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  <w:style w:type="paragraph" w:customStyle="1" w:styleId="xl1514">
    <w:name w:val="xl1514"/>
    <w:basedOn w:val="Normal"/>
    <w:rsid w:val="00366A72"/>
    <w:pPr>
      <w:spacing w:before="100" w:beforeAutospacing="1" w:after="100" w:afterAutospacing="1"/>
      <w:jc w:val="center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830C0-457C-413C-B2A3-C448E615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26</TotalTime>
  <Pages>21</Pages>
  <Words>3620</Words>
  <Characters>40925</Characters>
  <Application>Microsoft Office Word</Application>
  <DocSecurity>0</DocSecurity>
  <Lines>341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44457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Reed Elsevier</cp:lastModifiedBy>
  <cp:revision>9</cp:revision>
  <cp:lastPrinted>2016-11-21T15:24:00Z</cp:lastPrinted>
  <dcterms:created xsi:type="dcterms:W3CDTF">2017-02-15T16:47:00Z</dcterms:created>
  <dcterms:modified xsi:type="dcterms:W3CDTF">2017-02-15T17:26:00Z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