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832E96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15</w:t>
      </w:r>
      <w:r w:rsidR="00790104">
        <w:rPr>
          <w:sz w:val="22"/>
          <w:szCs w:val="22"/>
          <w:lang w:val="en"/>
        </w:rPr>
        <w:t xml:space="preserve"> </w:t>
      </w:r>
      <w:r w:rsidR="00075FA7">
        <w:rPr>
          <w:sz w:val="22"/>
          <w:szCs w:val="22"/>
          <w:lang w:val="en"/>
        </w:rPr>
        <w:t>August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AA37DB" w:rsidRPr="00AA37DB">
        <w:rPr>
          <w:sz w:val="22"/>
          <w:szCs w:val="22"/>
          <w:lang w:val="en"/>
        </w:rPr>
        <w:t>53,100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AA37DB" w:rsidRPr="00AA37DB">
        <w:rPr>
          <w:sz w:val="22"/>
          <w:szCs w:val="22"/>
          <w:lang w:val="en"/>
        </w:rPr>
        <w:t>1670.8473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AA37DB" w:rsidRPr="00AA37DB">
        <w:rPr>
          <w:sz w:val="22"/>
          <w:szCs w:val="22"/>
          <w:lang w:val="en"/>
        </w:rPr>
        <w:t>78,317,739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AA37DB" w:rsidRPr="00AA37DB">
        <w:rPr>
          <w:sz w:val="22"/>
          <w:szCs w:val="22"/>
          <w:lang w:val="en"/>
        </w:rPr>
        <w:t>1,067,524,116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AA37DB" w:rsidRPr="00AA37DB">
        <w:rPr>
          <w:sz w:val="22"/>
          <w:szCs w:val="22"/>
          <w:lang w:val="en"/>
        </w:rPr>
        <w:t>18,902,452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30471A" w:rsidRPr="0030471A">
        <w:rPr>
          <w:sz w:val="22"/>
          <w:szCs w:val="22"/>
          <w:lang w:val="en"/>
        </w:rPr>
        <w:t>47,300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AA37DB" w:rsidRPr="00AA37DB">
        <w:rPr>
          <w:sz w:val="22"/>
          <w:szCs w:val="22"/>
          <w:lang w:val="en"/>
        </w:rPr>
        <w:t>17.7257</w:t>
      </w:r>
      <w:r w:rsidR="00AA37DB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AA37DB" w:rsidRPr="00AA37DB">
        <w:rPr>
          <w:sz w:val="22"/>
          <w:szCs w:val="22"/>
          <w:lang w:val="en"/>
        </w:rPr>
        <w:t>70,803,398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AA37DB" w:rsidRPr="00AA37DB">
        <w:rPr>
          <w:sz w:val="22"/>
          <w:szCs w:val="22"/>
          <w:lang w:val="en"/>
        </w:rPr>
        <w:t>950,720,782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AA37DB" w:rsidRPr="00AA37DB">
        <w:rPr>
          <w:sz w:val="22"/>
          <w:szCs w:val="22"/>
          <w:lang w:val="en"/>
        </w:rPr>
        <w:t>17,599,020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832E9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832E96">
              <w:rPr>
                <w:rFonts w:ascii="Arial" w:hAnsi="Arial" w:cs="Arial"/>
                <w:sz w:val="22"/>
                <w:szCs w:val="22"/>
              </w:rPr>
              <w:t>15 August 2017</w:t>
            </w:r>
          </w:p>
        </w:tc>
        <w:bookmarkStart w:id="0" w:name="_GoBack"/>
        <w:bookmarkEnd w:id="0"/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AA37D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A37DB">
              <w:rPr>
                <w:rFonts w:ascii="Arial" w:hAnsi="Arial" w:cs="Arial"/>
                <w:sz w:val="22"/>
                <w:szCs w:val="22"/>
              </w:rPr>
              <w:t>53,100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AA37D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A37DB">
              <w:rPr>
                <w:rFonts w:ascii="Arial" w:hAnsi="Arial" w:cs="Arial"/>
                <w:sz w:val="22"/>
                <w:szCs w:val="22"/>
              </w:rPr>
              <w:t>1670.8473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087"/>
      </w:tblGrid>
      <w:tr w:rsidR="00AA37DB" w:rsidRPr="00AA37DB" w:rsidTr="00AA37DB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B" w:rsidRPr="00AA37DB" w:rsidRDefault="00AA37DB" w:rsidP="00AA37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B" w:rsidRPr="00AA37DB" w:rsidRDefault="00AA37DB" w:rsidP="00AA37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B" w:rsidRPr="00AA37DB" w:rsidRDefault="00AA37DB" w:rsidP="00AA37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B" w:rsidRPr="00AA37DB" w:rsidRDefault="00AA37DB" w:rsidP="00AA37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B" w:rsidRPr="00AA37DB" w:rsidRDefault="00AA37DB" w:rsidP="00AA37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07:02:23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84402844000001313-E0WY6K5SgcST20170815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07:02:45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84402844000001313-E0WY6K5SgcwJ20170815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07:02:45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84202842000001077-E0WY6K5Sgcwd20170815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07:04:46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84402844000001624-E0WY6K5Sgf3j20170815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15-Aug-2017 07:11:41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84202842000002373-E0WY6K5SgmLA20170815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07:20:37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84202842000003076-E0WY6K5Sgu5y20170815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07:20:37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84202842000003076-E0WY6K5Sgu5w20170815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84202842000003179-E0WY6K5Sgvlj20170815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07:27:10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84202842000003302-E0WY6K5SgzVf20170815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07:28:11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84402844000003639-E0WY6K5Sh0Gw20170815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07:29:55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84402844000003781-E0WY6K5Sh1Zk20170815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07:30:10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84402844000003726-E0WY6K5Sh21y20170815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07:30:10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84402844000003726-E0WY6K5Sh21w20170815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07:32:42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84402844000004031-E0WY6K5Sh4P720170815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07:36:07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84202842000004258-E0WY6K5Sh6At20170815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07:40:21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84202842000004601-E0WY6K5ShAQi20170815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07:45:31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84202842000004868-E0WY6K5ShEMv20170815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07:47:54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84402844000005099-E0WY6K5ShFzZ20170815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07:55:50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84202842000005488-E0WY6K5ShLNY20170815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07:59:17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84402844000005691-E0WY6K5ShNW420170815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07:59:17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84402844000005691-E0WY6K5ShNW620170815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08:05:27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84402844000006018-E0WY6K5ShSde20170815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08:09:28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84402844000006080-E0WY6K5ShVj020170815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08:09:28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84202842000006322-E0WY6K5ShVjS20170815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08:09:28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84202842000006322-E0WY6K5ShVjW20170815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08:19:22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84402844000006835-E0WY6K5ShcSI20170815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08:24:22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84402844000007073-E0WY6K5ShfbS20170815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08:24:22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84402844000007073-E0WY6K5ShfbQ20170815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08:24:22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84402844000007073-E0WY6K5ShfbO20170815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08:26:25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84402844000007174-E0WY6K5ShhMq20170815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08:36:37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84202842000007974-E0WY6K5ShqeU20170815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08:39:32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84402844000008166-E0WY6K5Shsc820170815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08:39:32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84402844000008166-E0WY6K5ShscB20170815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15-Aug-2017 08:47:03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84202842000008597-E0WY6K5ShxA520170815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08:47:03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84202842000008597-E0WY6K5ShxA720170815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08:47:42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84202842000008641-E0WY6K5ShxSX20170815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84402844000009927-E0WY6K5Si9QS20170815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84402844000009927-E0WY6K5Si9QU20170815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09:07:54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84402844000010076-E0WY6K5SiAo820170815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09:07:54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84402844000010076-E0WY6K5SiAot20170815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09:10:46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84402844000010301-E0WY6K5SiCVe20170815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09:14:09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84202842000010575-E0WY6K5SiE6a20170815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09:14:09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84202842000010575-E0WY6K5SiE6X20170815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84402844000011533-E0WY6K5SiL3620170815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84402844000011533-E0WY6K5SiL3A20170815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84402844000011533-E0WY6K5SiL3820170815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84202842000011421-E0WY6K5SiL3K20170815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09:28:53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84202842000011421-E0WY6K5SiLcC20170815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84402844000012291-E0WY6K5SiPB620170815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84402844000012291-E0WY6K5SiPB420170815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09:38:55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84202842000012376-E0WY6K5SiQkF20170815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09:48:27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84202842000013463-E0WY6K5SiVPj20170815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09:50:37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84402844000013799-E0WY6K5SiWbR20170815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10:04:16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84202842000015002-E0WY6K5SidPp20170815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10:04:16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84202842000015002-E0WY6K5SidPn20170815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10:10:23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84202842000015457-E0WY6K5Sih2V20170815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10:10:23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84202842000015457-E0WY6K5Sih2T20170815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10:19:22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84202842000016095-E0WY6K5Sikqa20170815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10:22:25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84202842000016247-E0WY6K5SimhI20170815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10:33:42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84402844000017498-E0WY6K5Sis7N20170815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10:33:42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84402844000017498-E0WY6K5Sis7L20170815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10:47:42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84402844000018950-E0WY6K5SiyXL20170815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15-Aug-2017 10:50:37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84402844000019234-E0WY6K5Sj0L920170815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10:54:24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84402844000019322-E0WY6K5Sj2q720170815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11:02:27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84202842000020541-E0WY6K5Sj8iE20170815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11:02:27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84202842000020541-E0WY6K5Sj8iC20170815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11:02:27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84202842000020541-E0WY6K5Sj8iH20170815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11:15:52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84402844000021734-E0WY6K5SjHHR20170815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11:18:36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84202842000021805-E0WY6K5SjIsg20170815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11:21:45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84202842000021855-E0WY6K5SjKNO20170815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11:30:11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84202842000022735-E0WY6K5SjNm320170815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11:33:07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84402844000023008-E0WY6K5SjOla20170815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11:36:56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84402844000023008-E0WY6K5SjQM520170815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11:36:56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84202842000023134-E0WY6K5SjQMF20170815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11:49:22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84402844000024407-E0WY6K5SjW2Q20170815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11:49:22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84402844000024407-E0WY6K5SjW2S20170815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11:51:02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84202842000024481-E0WY6K5SjWYJ20170815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12:04:40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84402844000025353-E0WY6K5Sjcae20170815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12:04:40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84202842000025283-E0WY6K5Sjcac20170815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12:14:07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84202842000026273-E0WY6K5SjhIv20170815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12:22:44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84402844000027537-E0WY6K5SjlVF20170815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12:22:44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84402844000027537-E0WY6K5SjlVH20170815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12:24:22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84202842000027468-E0WY6K5SjmN720170815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12:24:22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84202842000027468-E0WY6K5SjmN920170815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12:33:49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84202842000027937-E0WY6K5Sjsug20170815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12:33:49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84202842000027937-E0WY6K5Sjsud20170815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12:46:15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84202842000028734-E0WY6K5Sk06V20170815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12:50:00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84202842000030530-E0WY6K5Sk2c320170815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12:55:31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84202842000031106-E0WY6K5Sk5x120170815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12:55:31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84202842000031106-E0WY6K5Sk5wz20170815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12:56:58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84402844000031406-E0WY6K5Sk73z20170815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15-Aug-2017 12:59:18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84402844000031761-E0WY6K5Sk8zB20170815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13:08:09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84402844000032993-E0WY6K5SkFME20170815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13:17:42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84202842000034034-E0WY6K5SkKRY20170815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13:19:14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84202842000034212-E0WY6K5SkLIw20170815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84202842000035394-E0WY6K5SkRh420170815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84202842000035394-E0WY6K5SkRh220170815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13:30:54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84402844000036270-E0WY6K5SkT2B20170815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13:30:54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84402844000036270-E0WY6K5SkT2920170815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84402844000036754-E0WY6K5SkW5820170815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84402844000036452-E0WY6K5SkW5620170815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13:36:40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84402844000037600-E0WY6K5SkanF20170815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13:36:40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84402844000037600-E0WY6K5SkanA20170815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13:44:23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84402844000038788-E0WY6K5Skhct20170815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13:44:23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84402844000038788-E0WY6K5Skhcv20170815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13:58:02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84202842000040953-E0WY6K5SkrYC20170815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13:58:02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84202842000040953-E0WY6K5SkrYA20170815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13:59:23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84202842000041455-E0WY6K5SksNJ20170815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13:59:23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84202842000041455-E0WY6K5SksNH20170815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14:03:54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84202842000042017-E0WY6K5Skwm920170815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84402844000042958-E0WY6K5Sl1qZ20170815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14:11:51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84402844000043611-E0WY6K5Sl4SY20170815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14:13:04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84202842000044028-E0WY6K5Sl5Yk20170815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14:16:15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84402844000044583-E0WY6K5Sl8le20170815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14:21:23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84402844000045405-E0WY6K5SlD0E20170815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14:21:23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84402844000045405-E0WY6K5SlD0H20170815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14:28:26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84402844000045948-E0WY6K5SlJGM20170815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14:28:27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84402844000045948-E0WY6K5SlJGR20170815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84202842000046902-E0WY6K5SlKhT20170815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84202842000046902-E0WY6K5SlKhQ20170815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15-Aug-2017 14:31:04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84402844000047461-E0WY6K5SlMCy20170815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14:35:17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84402844000048237-E0WY6K5SlQ5K20170815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14:42:04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84202842000049456-E0WY6K5SlWCu20170815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14:43:22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84402844000049772-E0WY6K5SlX8X20170815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14:44:24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84202842000049760-E0WY6K5SlXzA20170815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14:44:24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84202842000049760-E0WY6K5SlXz820170815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15:03:28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84202842000053359-E0WY6K5Slp7O20170815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15:05:08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84202842000053883-E0WY6K5SlqPz20170815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15:06:47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84402844000054290-E0WY6K5Slrox20170815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15:09:47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84202842000055048-E0WY6K5SluBD20170815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15:16:02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84402844000056521-E0WY6K5SlymR20170815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15:16:02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84202842000056462-E0WY6K5SlynB20170815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15:16:02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84202842000056462-E0WY6K5Slyn820170815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15:19:27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84402844000057752-E0WY6K5Sm0c420170815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15:19:27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84402844000057752-E0WY6K5Sm0c620170815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15:19:27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84402844000057752-E0WY6K5Sm0c820170815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15:24:27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84402844000058917-E0WY6K5Sm5ID20170815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15:26:36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84402844000059549-E0WY6K5Sm7g820170815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15:29:24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84202842000060369-E0WY6K5SmCMl20170815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15:29:24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84202842000060369-E0WY6K5SmCMf20170815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15:29:24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84202842000060369-E0WY6K5SmCMh20170815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15:29:24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84202842000060369-E0WY6K5SmCMj20170815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AA37DB" w:rsidRDefault="00832E9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AA37DB">
              <w:rPr>
                <w:rFonts w:ascii="Arial" w:hAnsi="Arial" w:cs="Arial"/>
                <w:sz w:val="22"/>
                <w:szCs w:val="22"/>
              </w:rPr>
              <w:t>15 August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30471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0471A">
              <w:rPr>
                <w:rFonts w:ascii="Arial" w:hAnsi="Arial" w:cs="Arial"/>
                <w:sz w:val="22"/>
                <w:szCs w:val="22"/>
              </w:rPr>
              <w:t>47,300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AA37D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A37DB">
              <w:rPr>
                <w:rFonts w:ascii="Arial" w:hAnsi="Arial" w:cs="Arial"/>
                <w:sz w:val="22"/>
                <w:szCs w:val="22"/>
              </w:rPr>
              <w:t>17.7257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087"/>
      </w:tblGrid>
      <w:tr w:rsidR="00AA37DB" w:rsidRPr="00AA37DB" w:rsidTr="00AA37DB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B" w:rsidRPr="00AA37DB" w:rsidRDefault="00AA37DB" w:rsidP="00AA37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B" w:rsidRPr="00AA37DB" w:rsidRDefault="00AA37DB" w:rsidP="00AA37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B" w:rsidRPr="00AA37DB" w:rsidRDefault="00AA37DB" w:rsidP="00AA37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B" w:rsidRPr="00AA37DB" w:rsidRDefault="00AA37DB" w:rsidP="00AA37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B" w:rsidRPr="00AA37DB" w:rsidRDefault="00AA37DB" w:rsidP="00AA37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07:04:00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BIP-83402834000001990-6920170815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BIP-83402834000002517-11720170815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BIP-83602836000002637-13620170815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BIP-83602836000002637-13720170815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07:20:10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BIP-83402834000003304-25320170815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BIP-83402834000003438-26920170815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BIP-83402834000003438-27020170815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07:26:28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BIP-83402834000003593-29720170815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07:26:28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BIP-83402834000003593-29620170815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07:28:46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BIP-83602836000003687-34020170815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07:28:46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BIP-83602836000003687-33920170815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07:34:01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BIP-83402834000003984-38220170815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07:34:01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BIP-83402834000003984-38120170815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07:34:37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BIP-83402834000003908-38320170815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07:36:07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BIP-83402834000004062-39520170815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BIP-83402834000004362-42020170815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07:45:29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BIP-83602836000004780-48720170815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07:48:41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BIP-83602836000004990-54420170815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07:55:20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17.6650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BIP-83602836000005305-59220170815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07:55:20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17.6650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BIP-83602836000005305-59120170815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08:00:00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BIP-83602836000005658-66120170815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08:05:16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BIP-83602836000006075-70220170815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08:09:05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17.6450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BIP-83602836000006294-75320170815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08:09:05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17.6450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BIP-83602836000006294-75420170815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15-Aug-2017 08:22:19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17.6450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BIP-83602836000007091-84720170815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08:36:04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BIP-83602836000008026-86320170815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08:36:04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BIP-83602836000008026-86420170815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08:38:13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BIP-83402834000008305-86820170815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08:43:16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17.6600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BIP-83402834000008521-88120170815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08:53:20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BIP-83402834000008983-90320170815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08:53:41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17.6500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BIP-83602836000008608-90420170815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09:02:01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BIP-83402834000009419-94520170815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09:03:30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BIP-83402834000009507-94620170815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09:03:30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BIP-83402834000009507-94720170815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09:14:13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BIP-83602836000009844-98920170815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BIP-83402834000010267-99720170815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09:21:33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BIP-83402834000010366-100120170815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09:28:53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BIP-83602836000010531-103720170815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09:28:53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BIP-83602836000010531-103620170815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09:28:53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BIP-83602836000010531-103820170815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09:28:55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BIP-83402834000010587-103920170815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09:37:30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BIP-83602836000010571-105720170815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09:42:58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BIP-83402834000011391-106520170815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09:42:58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BIP-83402834000011391-106420170815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09:56:23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BIP-83602836000012171-110620170815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10:12:23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BIP-83402834000012921-116420170815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10:17:18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BIP-83602836000013057-117320170815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10:19:59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BIP-83602836000013053-117520170815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10:26:36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BIP-83402834000013397-118720170815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10:47:49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BIP-83402834000014794-123620170815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10:48:19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BIP-83602836000014648-124820170815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10:48:19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BIP-83602836000014648-124920170815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10:50:03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BIP-83602836000014625-125020170815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15-Aug-2017 10:50:43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BIP-83602836000014625-125320170815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10:50:43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BIP-83602836000014625-125220170815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11:06:42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BIP-83402834000015727-129620170815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11:20:16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BIP-83402834000016420-135120170815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11:20:16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BIP-83402834000016420-135220170815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11:24:43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BIP-83402834000016645-136420170815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11:29:45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BIP-83602836000016669-137220170815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11:33:04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BIP-83602836000016809-137920170815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11:38:34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BIP-83602836000017046-138320170815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11:38:34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BIP-83602836000017046-138420170815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11:38:34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BIP-83602836000017046-138520170815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11:38:34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BIP-83602836000017046-138620170815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11:46:31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BIP-83602836000017385-140220170815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11:46:31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BIP-83602836000017383-140120170815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11:46:32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BIP-83602836000017385-140320170815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11:47:38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BIP-83402834000017687-141420170815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11:57:02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BIP-83602836000017568-142920170815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11:57:02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BIP-83602836000017568-143020170815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11:57:02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BIP-83602836000017568-143120170815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12:05:03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BIP-83602836000018157-144820170815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12:12:05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BIP-83402834000018474-149820170815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12:12:05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BIP-83402834000018474-149920170815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12:22:08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BIP-83602836000018671-152620170815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12:22:44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BIP-83602836000018671-152720170815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12:35:38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BIP-83602836000020232-162620170815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12:39:59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BIP-83602836000020474-163920170815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12:46:16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BIP-83602836000020632-165420170815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12:57:16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BIP-83602836000021592-167920170815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12:57:16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BIP-83602836000021592-168020170815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15-Aug-2017 12:57:16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BIP-83602836000021592-168120170815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13:00:15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BIP-83602836000021800-170120170815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13:16:24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BIP-83602836000023522-173620170815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13:16:24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BIP-83602836000023522-173720170815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13:16:24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BIP-83602836000023522-173820170815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13:18:04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BIP-83402834000023885-174520170815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13:18:04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BIP-83402834000023885-174420170815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13:20:56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BIP-83602836000023800-174820170815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13:25:53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BIP-83402834000024229-176120170815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13:29:26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BIP-83602836000024677-177020170815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BIP-83402834000025216-178520170815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13:33:06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BIP-83602836000024862-178820170815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13:47:10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BIP-83602836000026580-184920170815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13:47:10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BIP-83602836000026580-184820170815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13:49:33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BIP-83602836000026826-186020170815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13:49:33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BIP-83602836000026826-186120170815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13:49:33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BIP-83602836000026826-186220170815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13:51:20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BIP-83602836000027059-186820170815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13:51:20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BIP-83602836000027059-186920170815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13:58:02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BIP-83402834000028022-189120170815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13:58:02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BIP-83402834000028022-189020170815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14:03:26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BIP-83402834000028896-192920170815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14:07:18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BIP-83602836000029063-195020170815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14:07:18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BIP-83602836000029063-195120170815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14:07:46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BIP-83602836000029094-195520170815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14:09:29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BIP-83602836000028886-196420170815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14:09:29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BIP-83602836000028886-196320170815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14:13:01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BIP-83402834000029757-199120170815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14:13:01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BIP-83402834000029757-199220170815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15-Aug-2017 14:16:15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BIP-83402834000030059-200920170815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14:18:52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BIP-83602836000030204-204120170815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14:25:54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BIP-83402834000031003-210820170815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BIP-83602836000031248-214120170815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14:32:32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BIP-83402834000031699-216020170815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14:38:39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BIP-83402834000032506-220420170815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14:39:35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BIP-83402834000032639-221620170815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14:44:28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BIP-83402834000032816-225320170815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14:49:12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BIP-83602836000033187-230920170815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14:57:26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BIP-83602836000033793-235120170815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14:57:26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BIP-83602836000033793-235220170815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14:58:17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BIP-83402834000034602-238220170815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14:58:19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BIP-83402834000034602-238320170815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14:59:54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BIP-83402834000034789-238420170815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15:01:06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BIP-83402834000035042-238820170815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15:06:05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BIP-83402834000035982-245920170815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15:13:31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BIP-83402834000037241-246320170815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15:15:26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BIP-83602836000037341-248620170815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15:19:41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BIP-83602836000038029-251420170815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15:21:12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BIP-83402834000038679-253020170815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15:21:19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BIP-83402834000038359-253420170815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15:21:19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BIP-83402834000038359-253320170815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15:23:48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BIP-83602836000038600-255420170815</w:t>
            </w:r>
          </w:p>
        </w:tc>
      </w:tr>
      <w:tr w:rsidR="00AA37DB" w:rsidRPr="00AA37DB" w:rsidTr="00AA37D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15-Aug-2017 15:24:34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A37D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DB" w:rsidRPr="00AA37DB" w:rsidRDefault="00AA37DB" w:rsidP="00AA37D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A37DB">
              <w:rPr>
                <w:rFonts w:ascii="Arial" w:hAnsi="Arial" w:cs="Arial"/>
                <w:sz w:val="20"/>
                <w:szCs w:val="20"/>
                <w:lang w:eastAsia="en-GB"/>
              </w:rPr>
              <w:t>BIP-83402834000039239-256620170815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AA37DB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0471A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32E96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37DB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06BB198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71E2-9505-4914-ACBD-32BAA964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</TotalTime>
  <Pages>11</Pages>
  <Words>1992</Words>
  <Characters>21574</Characters>
  <Application>Microsoft Office Word</Application>
  <DocSecurity>0</DocSecurity>
  <Lines>179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2</cp:revision>
  <cp:lastPrinted>2016-11-21T15:24:00Z</cp:lastPrinted>
  <dcterms:created xsi:type="dcterms:W3CDTF">2017-08-15T16:20:00Z</dcterms:created>
  <dcterms:modified xsi:type="dcterms:W3CDTF">2017-08-15T16:20:00Z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