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5635E7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14</w:t>
      </w:r>
      <w:r w:rsidR="00790104">
        <w:rPr>
          <w:sz w:val="22"/>
          <w:szCs w:val="22"/>
          <w:lang w:val="en"/>
        </w:rPr>
        <w:t xml:space="preserve"> </w:t>
      </w:r>
      <w:r w:rsidR="00436553">
        <w:rPr>
          <w:sz w:val="22"/>
          <w:szCs w:val="22"/>
          <w:lang w:val="en"/>
        </w:rPr>
        <w:t>September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BB5C28" w:rsidRPr="00BB5C28">
        <w:rPr>
          <w:sz w:val="22"/>
          <w:szCs w:val="22"/>
          <w:lang w:val="en"/>
        </w:rPr>
        <w:t>52,200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BB5C28" w:rsidRPr="00BB5C28">
        <w:rPr>
          <w:sz w:val="22"/>
          <w:szCs w:val="22"/>
          <w:lang w:val="en"/>
        </w:rPr>
        <w:t>1672.8421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BB5C28" w:rsidRPr="00BB5C28">
        <w:rPr>
          <w:sz w:val="22"/>
          <w:szCs w:val="22"/>
          <w:lang w:val="en"/>
        </w:rPr>
        <w:t>79,423,475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BB5C28" w:rsidRPr="00BB5C28">
        <w:rPr>
          <w:sz w:val="22"/>
          <w:szCs w:val="22"/>
          <w:lang w:val="en"/>
        </w:rPr>
        <w:t>1,066,526,675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BB5C28" w:rsidRPr="00BB5C28">
        <w:rPr>
          <w:sz w:val="22"/>
          <w:szCs w:val="22"/>
          <w:lang w:val="en"/>
        </w:rPr>
        <w:t>20,008,188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BB5C28" w:rsidRPr="00BB5C28">
        <w:rPr>
          <w:sz w:val="22"/>
          <w:szCs w:val="22"/>
          <w:lang w:val="en"/>
        </w:rPr>
        <w:t>46,500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BB5C28" w:rsidRPr="00BB5C28">
        <w:t xml:space="preserve"> </w:t>
      </w:r>
      <w:r w:rsidR="00BB5C28" w:rsidRPr="00BB5C28">
        <w:rPr>
          <w:sz w:val="22"/>
          <w:szCs w:val="22"/>
          <w:lang w:val="en"/>
        </w:rPr>
        <w:t>18.1172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BB5C28" w:rsidRPr="00BB5C28">
        <w:rPr>
          <w:sz w:val="22"/>
          <w:szCs w:val="22"/>
          <w:lang w:val="en"/>
        </w:rPr>
        <w:t>71,787,448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BB5C28" w:rsidRPr="00BB5C28">
        <w:rPr>
          <w:sz w:val="22"/>
          <w:szCs w:val="22"/>
          <w:lang w:val="en"/>
        </w:rPr>
        <w:t>949,796,489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BB5C28" w:rsidRPr="00BB5C28">
        <w:rPr>
          <w:sz w:val="22"/>
          <w:szCs w:val="22"/>
          <w:lang w:val="en"/>
        </w:rPr>
        <w:t>18,583,070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2019"/>
      </w:tblGrid>
      <w:tr w:rsidR="003E0113" w:rsidRPr="00D647F7" w:rsidTr="005635E7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4" w:type="pct"/>
          </w:tcPr>
          <w:p w:rsidR="003E0113" w:rsidRPr="00E61773" w:rsidRDefault="005635E7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5635E7">
              <w:rPr>
                <w:rFonts w:ascii="Arial" w:hAnsi="Arial" w:cs="Arial"/>
                <w:sz w:val="22"/>
                <w:szCs w:val="22"/>
              </w:rPr>
              <w:t>14 September 2017</w:t>
            </w:r>
          </w:p>
        </w:tc>
      </w:tr>
      <w:tr w:rsidR="003E0113" w:rsidRPr="00D647F7" w:rsidTr="005635E7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BB5C2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B5C28">
              <w:rPr>
                <w:rFonts w:ascii="Arial" w:hAnsi="Arial" w:cs="Arial"/>
                <w:sz w:val="22"/>
                <w:szCs w:val="22"/>
              </w:rPr>
              <w:t>52,200</w:t>
            </w:r>
          </w:p>
        </w:tc>
      </w:tr>
      <w:tr w:rsidR="003E0113" w:rsidRPr="00D647F7" w:rsidTr="005635E7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  <w:bookmarkStart w:id="0" w:name="_GoBack"/>
            <w:bookmarkEnd w:id="0"/>
          </w:p>
        </w:tc>
        <w:tc>
          <w:tcPr>
            <w:tcW w:w="1214" w:type="pct"/>
          </w:tcPr>
          <w:p w:rsidR="003E0113" w:rsidRPr="003E0113" w:rsidRDefault="00BB5C2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B5C28">
              <w:rPr>
                <w:rFonts w:ascii="Arial" w:hAnsi="Arial" w:cs="Arial"/>
                <w:sz w:val="22"/>
                <w:szCs w:val="22"/>
              </w:rPr>
              <w:t>1672.8421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364" w:type="dxa"/>
        <w:tblInd w:w="-5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540"/>
      </w:tblGrid>
      <w:tr w:rsidR="00BB5C28" w:rsidRPr="00BB5C28" w:rsidTr="00BB5C28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28" w:rsidRPr="00BB5C28" w:rsidRDefault="00BB5C28" w:rsidP="00BB5C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28" w:rsidRPr="00BB5C28" w:rsidRDefault="00BB5C28" w:rsidP="00BB5C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28" w:rsidRPr="00BB5C28" w:rsidRDefault="00BB5C28" w:rsidP="00BB5C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28" w:rsidRPr="00BB5C28" w:rsidRDefault="00BB5C28" w:rsidP="00BB5C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28" w:rsidRPr="00BB5C28" w:rsidRDefault="00BB5C28" w:rsidP="00BB5C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07:01:09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84402844000001261-E0Wtr6ZIMqGj20170914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84402844000001970-E0Wtr6ZIMrD220170914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84402844000001970-E0Wtr6ZIMrD420170914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84202842000002315-E0Wtr6ZIMsBo20170914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14-Sep-2017 07:04:21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84202842000002315-E0Wtr6ZIMsBm20170914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07:06:20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84402844000002849-E0Wtr6ZIMtT120170914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84202842000003106-E0Wtr6ZIMu7z20170914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07:15:34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84402844000003793-E0Wtr6ZIMz9Y20170914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07:20:59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84402844000005581-E0Wtr6ZIN3rd20170914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07:22:04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84202842000006185-E0Wtr6ZIN5FN20170914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07:22:04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84202842000006185-E0Wtr6ZIN5FP20170914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07:22:17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84202842000006168-E0Wtr6ZIN5W120170914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07:25:14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84402844000006356-E0Wtr6ZIN7iC20170914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07:28:26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84202842000007127-E0Wtr6ZINABy20170914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84402844000007456-E0Wtr6ZINAed20170914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84402844000007456-E0Wtr6ZINAef20170914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84402844000007456-E0Wtr6ZINAeh20170914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84402844000007456-E0Wtr6ZINAeb20170914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07:35:29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84402844000008406-E0Wtr6ZINEsw20170914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07:37:21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84402844000008674-E0Wtr6ZING6C20170914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07:37:21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84402844000008674-E0Wtr6ZING6E20170914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07:41:28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84202842000009420-E0Wtr6ZINJcc20170914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07:46:47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84402844000010940-E0Wtr6ZINMrW20170914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84402844000011436-E0Wtr6ZINOoA20170914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84402844000011436-E0Wtr6ZINOo820170914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84202842000011988-E0Wtr6ZINQ3n20170914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07:58:25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84202842000013904-E0Wtr6ZINVdJ20170914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07:58:25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84202842000013904-E0Wtr6ZINVdH20170914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07:59:44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84202842000014136-E0Wtr6ZINWnd20170914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07:59:44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84202842000014136-E0Wtr6ZINWnf20170914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84202842000014596-E0Wtr6ZINY6420170914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08:04:22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84402844000015309-E0Wtr6ZINa4T20170914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08:04:22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84402844000015309-E0Wtr6ZINa4R20170914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14-Sep-2017 08:04:22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84402844000015309-E0Wtr6ZINa4P20170914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08:07:42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84402844000015928-E0Wtr6ZINcno20170914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84402844000016378-E0Wtr6ZINevA20170914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84402844000016378-E0Wtr6ZINevC20170914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08:18:32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84202842000017207-E0Wtr6ZINjbJ20170914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84402844000017568-E0Wtr6ZINk5f20170914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08:27:38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84402844000018876-E0Wtr6ZINolJ20170914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08:29:11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84202842000018922-E0Wtr6ZINpds20170914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08:37:05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84402844000020339-E0Wtr6ZINttU20170914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08:37:05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84402844000020339-E0Wtr6ZINttS20170914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08:39:37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84402844000020615-E0Wtr6ZINvO520170914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84402844000021718-E0Wtr6ZINyo820170914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84402844000021718-E0Wtr6ZINyo620170914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84402844000021718-E0Wtr6ZINyoA20170914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08:56:08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84202842000022561-E0Wtr6ZIO2xC20170914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08:56:08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84202842000022561-E0Wtr6ZIO2xA20170914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08:57:42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84402844000022987-E0Wtr6ZIO3fB20170914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08:57:42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84402844000022987-E0Wtr6ZIO3f920170914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08:57:42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84402844000022987-E0Wtr6ZIO3f720170914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09:09:22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84402844000024235-E0Wtr6ZIO9ep20170914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09:11:08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84402844000024433-E0Wtr6ZIOASR20170914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09:11:08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84402844000024433-E0Wtr6ZIOASP20170914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09:14:52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84402844000024616-E0Wtr6ZIOBuR20170914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09:20:33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84402844000025046-E0Wtr6ZIOEzh20170914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09:25:36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84402844000026088-E0Wtr6ZIOHgY20170914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09:25:36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84402844000026088-E0Wtr6ZIOHga20170914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09:38:00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84202842000026667-E0Wtr6ZIOOJx20170914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09:48:45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84402844000029067-E0Wtr6ZIOTPn20170914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09:56:05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84202842000029635-E0Wtr6ZIOXGi20170914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14-Sep-2017 09:56:05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84202842000029635-E0Wtr6ZIOXGg20170914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09:56:05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84202842000029635-E0Wtr6ZIOXGk20170914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10:00:12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84202842000030010-E0Wtr6ZIOZb720170914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10:10:25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84402844000031253-E0Wtr6ZIOdXz20170914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10:18:42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84202842000032288-E0Wtr6ZIOggg20170914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10:18:42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84202842000032288-E0Wtr6ZIOggi20170914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10:18:42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84202842000032288-E0Wtr6ZIOgge20170914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10:20:45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84202842000032342-E0Wtr6ZIOhVp20170914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10:21:58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84402844000032800-E0Wtr6ZIOi4f20170914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10:32:07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84402844000034104-E0Wtr6ZIOmI720170914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10:40:13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84202842000035579-E0Wtr6ZIOqDr20170914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10:40:13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84202842000035579-E0Wtr6ZIOqDt20170914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10:54:01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84202842000037569-E0Wtr6ZIOvXY20170914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11:03:04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84202842000040134-E0Wtr6ZIP39R20170914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11:04:22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84402844000041007-E0Wtr6ZIP5Mv20170914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11:05:04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84202842000040678-E0Wtr6ZIP6kZ20170914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11:18:04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84202842000043558-E0Wtr6ZIPKZO20170914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11:20:48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84402844000044497-E0Wtr6ZIPObx20170914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11:27:47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84202842000045335-E0Wtr6ZIPVTs20170914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11:34:24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84402844000046802-E0Wtr6ZIPbmN20170914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11:42:07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84202842000047433-E0Wtr6ZIPgqF20170914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11:55:57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84202842000049592-E0Wtr6ZIPqgc20170914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11:55:57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84202842000049592-E0Wtr6ZIPqgh20170914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11:56:00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84202842000049592-E0Wtr6ZIPqiZ20170914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12:05:43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84402844000051616-E0Wtr6ZIPxpQ20170914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12:06:02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84202842000051367-E0Wtr6ZIPy2F20170914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12:13:37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84202842000052441-E0Wtr6ZIQ2i220170914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12:14:48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84202842000052544-E0Wtr6ZIQ3Ip20170914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12:21:45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84402844000053206-E0Wtr6ZIQ7nY20170914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14-Sep-2017 12:27:42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84402844000055443-E0Wtr6ZIQEg520170914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12:27:42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84402844000055443-E0Wtr6ZIQEg720170914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12:29:22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84202842000055512-E0Wtr6ZIQFqi20170914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12:33:52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84402844000057057-E0Wtr6ZIQP4P20170914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12:47:32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84402844000060816-E0Wtr6ZIQjkj20170914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12:52:42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84402844000061828-E0Wtr6ZIQojR20170914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12:54:40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84202842000061962-E0Wtr6ZIQqce20170914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12:54:40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84202842000061962-E0Wtr6ZIQqct20170914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84402844000063924-E0Wtr6ZIQwsd20170914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13:08:43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84202842000065227-E0Wtr6ZIR1QM20170914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13:08:43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84202842000065227-E0Wtr6ZIR1QO20170914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84402844000065556-E0Wtr6ZIR29N20170914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84402844000065556-E0Wtr6ZIR29L20170914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13:17:27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84402844000067181-E0Wtr6ZIR76g20170914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13:23:07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84202842000068165-E0Wtr6ZIRAQn20170914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84402844000069116-E0Wtr6ZIRCk320170914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13:29:22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84202842000069593-E0Wtr6ZIREjy20170914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13:33:13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84402844000070581-E0Wtr6ZIRIzf20170914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13:33:13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84402844000070581-E0Wtr6ZIRIzd20170914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13:45:52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84202842000074539-E0Wtr6ZIRTTf20170914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13:55:06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84402844000077151-E0Wtr6ZIRbWd20170914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13:55:06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84402844000077169-E0Wtr6ZIRbWo20170914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13:56:03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84402844000077633-E0Wtr6ZIRcUI20170914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13:56:03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84402844000077633-E0Wtr6ZIRcUM20170914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13:56:03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84402844000077633-E0Wtr6ZIRcUK20170914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13:57:45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84202842000077795-E0Wtr6ZIRdZ820170914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13:59:23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84202842000078234-E0Wtr6ZIRevm20170914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13:59:23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84202842000078234-E0Wtr6ZIRevo20170914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84202842000078769-E0Wtr6ZIRgYm20170914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14-Sep-2017 14:01:03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84202842000078769-E0Wtr6ZIRgYs20170914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84202842000078769-E0Wtr6ZIRgYq20170914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84202842000078769-E0Wtr6ZIRgYo20170914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14:07:20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84202842000080013-E0Wtr6ZIRlJ920170914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14:11:39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84402844000081541-E0Wtr6ZIRnuB20170914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84202842000081691-E0Wtr6ZIRohJ20170914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84202842000081691-E0Wtr6ZIRohL20170914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14:17:44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84402844000083213-E0Wtr6ZIRrLT20170914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14:17:44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84402844000083213-E0Wtr6ZIRrLV20170914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14:21:36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84202842000084025-E0Wtr6ZIRuBP20170914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14:24:49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84402844000085141-E0Wtr6ZIRwof20170914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14:24:49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84402844000085141-E0Wtr6ZIRwod20170914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14:29:24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84202842000086505-E0Wtr6ZIS0YS20170914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14:33:13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84202842000087665-E0Wtr6ZIS3yF20170914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14:36:04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84402844000088738-E0Wtr6ZIS65v20170914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14:36:04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84402844000088738-E0Wtr6ZIS65x20170914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14:40:53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84202842000089936-E0Wtr6ZISA0D20170914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14:40:53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84202842000089936-E0Wtr6ZISA0B20170914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14:42:44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84202842000090296-E0Wtr6ZISAyd20170914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14:55:25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84402844000093294-E0Wtr6ZISJA020170914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14:55:25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84402844000093294-E0Wtr6ZISJ9y20170914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14:57:03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84402844000093730-E0Wtr6ZISKMh20170914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84202842000095172-E0Wtr6ZISOMV20170914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84202842000095172-E0Wtr6ZISOMT20170914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15:04:24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84402844000095640-E0Wtr6ZISQ1o20170914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15:04:24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84402844000095640-E0Wtr6ZISQ1q20170914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84202842000096117-E0Wtr6ZISRAG20170914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84202842000096117-E0Wtr6ZISRAI20170914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15:07:44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84202842000096813-E0Wtr6ZISSS020170914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14-Sep-2017 15:09:24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84202842000097354-E0Wtr6ZISV4Y20170914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15:11:44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84202842000098098-E0Wtr6ZISajm20170914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15:14:32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84202842000099494-E0Wtr6ZISfga20170914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15:19:24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84202842000101412-E0Wtr6ZISlX620170914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15:26:43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84202842000104236-E0Wtr6ZIStWl20170914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15:27:53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84202842000104846-E0Wtr6ZISuUK20170914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15:27:54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84402844000104881-E0Wtr6ZISuVp20170914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15:27:54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84402844000104881-E0Wtr6ZISuVn20170914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2019"/>
      </w:tblGrid>
      <w:tr w:rsidR="003E0113" w:rsidRPr="00D647F7" w:rsidTr="005635E7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4" w:type="pct"/>
          </w:tcPr>
          <w:p w:rsidR="003E0113" w:rsidRPr="00E61773" w:rsidRDefault="005635E7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5635E7">
              <w:rPr>
                <w:rFonts w:ascii="Arial" w:hAnsi="Arial" w:cs="Arial"/>
                <w:sz w:val="22"/>
                <w:szCs w:val="22"/>
              </w:rPr>
              <w:t>14 September 2017</w:t>
            </w:r>
          </w:p>
        </w:tc>
      </w:tr>
      <w:tr w:rsidR="003E0113" w:rsidRPr="00D647F7" w:rsidTr="005635E7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BB5C2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B5C28">
              <w:rPr>
                <w:rFonts w:ascii="Arial" w:hAnsi="Arial" w:cs="Arial"/>
                <w:sz w:val="22"/>
                <w:szCs w:val="22"/>
              </w:rPr>
              <w:t>46,500</w:t>
            </w:r>
          </w:p>
        </w:tc>
      </w:tr>
      <w:tr w:rsidR="003E0113" w:rsidRPr="00D647F7" w:rsidTr="005635E7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BB5C2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B5C28">
              <w:rPr>
                <w:rFonts w:ascii="Arial" w:hAnsi="Arial" w:cs="Arial"/>
                <w:sz w:val="22"/>
                <w:szCs w:val="22"/>
              </w:rPr>
              <w:t>18.1172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666"/>
      </w:tblGrid>
      <w:tr w:rsidR="00BB5C28" w:rsidRPr="00BB5C28" w:rsidTr="00BB5C28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28" w:rsidRPr="00BB5C28" w:rsidRDefault="00BB5C28" w:rsidP="00BB5C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28" w:rsidRPr="00BB5C28" w:rsidRDefault="00BB5C28" w:rsidP="00BB5C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28" w:rsidRPr="00BB5C28" w:rsidRDefault="00BB5C28" w:rsidP="00BB5C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28" w:rsidRPr="00BB5C28" w:rsidRDefault="00BB5C28" w:rsidP="00BB5C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28" w:rsidRPr="00BB5C28" w:rsidRDefault="00BB5C28" w:rsidP="00BB5C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07:07:23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BJO-83602836000002568-13820170914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BJO-83602836000002872-19920170914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07:11:50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BJO-83402834000003220-25320170914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07:15:05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BJO-83602836000003722-26220170914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07:15:05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BJO-83602836000003722-26320170914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BJO-83602836000004336-29920170914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BJO-83602836000004336-29420170914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BJO-83602836000004336-30120170914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BJO-83602836000004336-29620170914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14-Sep-2017 07:17:41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BJO-83602836000004336-30020170914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BJO-83602836000004336-29520170914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BJO-83602836000004336-29320170914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BJO-83602836000004336-29720170914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BJO-83602836000004336-29820170914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07:20:59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BJO-83402834000004720-32320170914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07:20:59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BJO-83402834000004720-32420170914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07:30:30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BJO-83602836000005889-41920170914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07:30:30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BJO-83402834000005812-41820170914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07:30:33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BJO-83602836000005889-42020170914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07:30:34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BJO-83602836000005889-42120170914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07:30:44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BJO-83602836000005889-42220170914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07:32:34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BJO-83402834000006151-44120170914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07:43:24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BJO-83402834000007636-50120170914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07:43:24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BJO-83402834000007636-50220170914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07:45:36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BJO-83602836000008021-51820170914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07:45:55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BJO-83602836000007821-52520170914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07:59:34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BJO-83602836000010132-68520170914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08:03:58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BJO-83602836000010817-72320170914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08:03:58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BJO-83602836000010817-72520170914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08:03:58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BJO-83602836000010817-72420170914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08:04:58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BJO-83402834000010779-73520170914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08:05:08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BJO-83402834000010779-73620170914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08:13:00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BJO-83602836000011146-80720170914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08:13:00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BJO-83602836000011146-80620170914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08:19:50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BJO-83602836000012024-86120170914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08:19:50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BJO-83602836000012024-86220170914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08:31:55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BJO-83402834000014400-95120170914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08:31:55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BJO-83402834000014400-95020170914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14-Sep-2017 08:34:13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BJO-83402834000014528-95620170914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BJO-83602836000016139-103120170914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BJO-83602836000016139-103020170914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08:47:45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BJO-83602836000016282-104220170914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08:47:45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BJO-83602836000016282-104120170914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08:57:29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BJO-83402834000017154-111720170914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08:57:29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BJO-83402834000017154-111620170914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08:57:29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BJO-83402834000017154-111820170914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08:58:58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BJO-83402834000016897-112220170914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08:59:15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BJO-83402834000016897-112320170914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09:00:26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BJO-83602836000016647-115920170914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09:00:26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BJO-83602836000016647-115820170914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09:08:50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BJO-83602836000018221-120620170914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09:14:45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BJO-83602836000018819-126720170914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09:20:34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BJO-83602836000019354-127720170914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09:32:43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BJO-83402834000019974-133320170914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09:35:22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BJO-83602836000020998-137920170914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09:54:33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BJO-83602836000022868-152420170914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10:02:12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BJO-83402834000023651-157420170914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10:02:12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BJO-83402834000023651-157220170914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10:02:12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BJO-83402834000023651-157120170914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10:02:12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BJO-83402834000023651-157020170914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10:02:12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BJO-83402834000023651-157320170914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10:06:13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BJO-83402834000024041-160520170914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10:09:31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BJO-83602836000024210-163120170914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10:09:31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BJO-83602836000024210-163220170914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10:10:26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BJO-83402834000024294-164320170914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10:21:36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BJO-83602836000024949-170220170914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10:21:36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BJO-83602836000024949-170120170914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14-Sep-2017 10:44:22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BJO-83402834000027658-176520170914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10:46:02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BJO-83402834000027857-176820170914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10:47:44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BJO-83402834000027980-178020170914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10:47:44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BJO-83402834000027980-178120170914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10:47:44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BJO-83402834000027980-177920170914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10:47:44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BJO-83402834000027980-177720170914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10:47:44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BJO-83402834000027980-177820170914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10:52:27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BJO-83402834000028149-179720170914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11:00:15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BJO-83602836000029136-182320170914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11:02:38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BJO-83602836000029527-190520170914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11:04:33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BJO-83602836000029641-202020170914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11:20:48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BJO-83602836000031024-230120170914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11:21:21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BJO-83402834000031180-232320170914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11:21:21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BJO-83402834000031180-232420170914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11:26:23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BJO-83402834000031698-252920170914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11:26:48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BJO-83402834000031698-253020170914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11:35:50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BJO-83602836000032525-270020170914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11:42:07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BJO-83602836000032991-277620170914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11:42:07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BJO-83602836000032991-277520170914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11:55:57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BJO-83402834000034612-295720170914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12:05:32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BJO-83402834000035788-302720170914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12:06:07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BJO-83402834000035986-303120170914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12:12:40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BJO-83402834000036411-308820170914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12:12:40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BJO-83402834000036411-308620170914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12:12:40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BJO-83402834000036411-308720170914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12:21:10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BJO-83602836000036974-314820170914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12:21:11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BJO-83602836000036974-315120170914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12:21:11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BJO-83602836000036974-315020170914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12:21:11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BJO-83602836000036974-314920170914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14-Sep-2017 12:21:11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BJO-83602836000036974-315320170914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12:21:11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BJO-83602836000036974-315220170914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12:25:45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BJO-83402834000037706-329120170914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12:30:51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BJO-83602836000038724-341720170914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12:30:51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BJO-83602836000038724-341620170914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12:45:04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BJO-83402834000040626-356420170914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12:52:01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BJO-83602836000041442-361620170914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12:53:04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BJO-83602836000041568-362220170914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13:02:39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BJO-83602836000042998-369720170914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13:06:26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BJO-83402834000042990-373220170914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13:17:18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BJO-83402834000045251-380920170914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13:17:18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BJO-83402834000045251-380820170914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13:19:52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BJO-83602836000045740-385520170914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13:19:52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BJO-83602836000045740-385420170914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13:22:51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BJO-83602836000046238-385820170914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13:22:51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BJO-83602836000046238-385920170914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13:28:20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BJO-83402834000046397-389820170914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13:32:51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BJO-83402834000047137-393620170914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13:33:07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BJO-83402834000047137-394020170914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13:33:07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BJO-83402834000047137-393720170914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13:33:07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BJO-83402834000047137-393920170914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13:33:07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BJO-83402834000047137-393820170914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13:38:54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BJO-83402834000049216-401720170914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13:38:54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BJO-83602836000049262-401820170914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13:44:21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BJO-83402834000050356-410820170914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13:44:21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BJO-83402834000050356-410920170914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13:44:21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BJO-83402834000050356-410720170914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13:44:21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BJO-83402834000050356-411020170914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13:46:30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BJO-83602836000050584-415620170914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14-Sep-2017 13:54:02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BJO-83602836000052199-429320170914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13:58:28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BJO-83402834000052802-434620170914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14:03:47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BJO-83602836000053682-443020170914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14:04:51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BJO-83402834000053915-443620170914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14:09:30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BJO-83402834000054274-454920170914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BJO-83402834000055342-461220170914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BJO-83402834000055975-473720170914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14:23:41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BJO-83402834000056696-476120170914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14:24:01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BJO-83402834000056696-476220170914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BJO-83602836000057399-478620170914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14:28:30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BJO-83402834000057832-481820170914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14:38:06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BJO-83402834000058841-507020170914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14:38:06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BJO-83402834000058841-507120170914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14:47:48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BJO-83402834000061460-518520170914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14:50:33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BJO-83602836000061995-519620170914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14:50:33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BJO-83602836000061995-519520170914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14:55:50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BJO-83602836000063466-527720170914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14:55:50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BJO-83602836000063466-527520170914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14:55:50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BJO-83602836000063466-527420170914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14:55:50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BJO-83602836000063466-527620170914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15:01:13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BJO-83602836000064755-532020170914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15:03:15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BJO-83602836000065111-532920170914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15:04:24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BJO-83402834000065405-533420170914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15:04:24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BJO-83402834000065405-533220170914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15:04:24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BJO-83402834000065405-533520170914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15:04:24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BJO-83402834000065405-533020170914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15:04:24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BJO-83402834000065405-533320170914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15:04:24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BJO-83402834000065405-533120170914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15:09:01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BJO-83402834000065383-543720170914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14-Sep-2017 15:09:08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BJO-83402834000065383-543820170914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15:10:29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BJO-83602836000066927-547720170914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15:12:18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BJO-83402834000067144-552020170914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15:12:20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BJO-83402834000067144-552120170914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15:20:53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BJO-83402834000070194-586120170914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15:20:53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BJO-83402834000070194-586520170914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15:20:53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BJO-83402834000070194-586320170914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15:20:53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BJO-83402834000070194-586220170914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15:20:53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BJO-83402834000070194-586420170914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15:20:53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BJO-83402834000070194-586020170914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BJO-83602836000070413-586920170914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BJO-83602836000070413-587020170914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BJO-83602836000070413-587120170914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BJO-83602836000070413-587320170914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BJO-83602836000070413-586620170914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BJO-83602836000070413-587220170914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BJO-83602836000070413-586820170914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BJO-83602836000070413-586720170914</w:t>
            </w:r>
          </w:p>
        </w:tc>
      </w:tr>
      <w:tr w:rsidR="00BB5C28" w:rsidRPr="00BB5C28" w:rsidTr="00BB5C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14-Sep-2017 15:24:22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B5C2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8" w:rsidRPr="00BB5C28" w:rsidRDefault="00BB5C28" w:rsidP="00BB5C2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5C28">
              <w:rPr>
                <w:rFonts w:ascii="Arial" w:hAnsi="Arial" w:cs="Arial"/>
                <w:sz w:val="20"/>
                <w:szCs w:val="20"/>
                <w:lang w:eastAsia="en-GB"/>
              </w:rPr>
              <w:t>BJO-83402834000071144-591120170914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5635E7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5635E7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5E7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5F6A4E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5C28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0">
    <w:name w:val="xl500"/>
    <w:basedOn w:val="Normal"/>
    <w:rsid w:val="00BB5C28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502">
    <w:name w:val="xl502"/>
    <w:basedOn w:val="Normal"/>
    <w:rsid w:val="00BB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503">
    <w:name w:val="xl503"/>
    <w:basedOn w:val="Normal"/>
    <w:rsid w:val="00BB5C28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04">
    <w:name w:val="xl504"/>
    <w:basedOn w:val="Normal"/>
    <w:rsid w:val="00BB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lang w:eastAsia="en-GB"/>
    </w:rPr>
  </w:style>
  <w:style w:type="paragraph" w:customStyle="1" w:styleId="xl505">
    <w:name w:val="xl505"/>
    <w:basedOn w:val="Normal"/>
    <w:rsid w:val="00BB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6">
    <w:name w:val="xl506"/>
    <w:basedOn w:val="Normal"/>
    <w:rsid w:val="00BB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7">
    <w:name w:val="xl507"/>
    <w:basedOn w:val="Normal"/>
    <w:rsid w:val="00BB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8">
    <w:name w:val="xl508"/>
    <w:basedOn w:val="Normal"/>
    <w:rsid w:val="00BB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9">
    <w:name w:val="xl509"/>
    <w:basedOn w:val="Normal"/>
    <w:rsid w:val="00BB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0">
    <w:name w:val="xl510"/>
    <w:basedOn w:val="Normal"/>
    <w:rsid w:val="00BB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1">
    <w:name w:val="xl511"/>
    <w:basedOn w:val="Normal"/>
    <w:rsid w:val="00BB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2">
    <w:name w:val="xl512"/>
    <w:basedOn w:val="Normal"/>
    <w:rsid w:val="00BB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99F0-138C-498D-B8FE-2CBFB2B3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6</TotalTime>
  <Pages>13</Pages>
  <Words>2311</Words>
  <Characters>25209</Characters>
  <Application>Microsoft Office Word</Application>
  <DocSecurity>0</DocSecurity>
  <Lines>210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4</cp:revision>
  <cp:lastPrinted>2016-11-21T15:24:00Z</cp:lastPrinted>
  <dcterms:created xsi:type="dcterms:W3CDTF">2017-09-14T13:04:00Z</dcterms:created>
  <dcterms:modified xsi:type="dcterms:W3CDTF">2017-09-14T16:32:00Z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