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44BB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44BBA" w:rsidRPr="00F44BBA">
        <w:rPr>
          <w:sz w:val="22"/>
          <w:szCs w:val="22"/>
          <w:lang w:val="en"/>
        </w:rPr>
        <w:t>166,314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44BBA" w:rsidRPr="00F44BBA">
        <w:rPr>
          <w:sz w:val="22"/>
          <w:szCs w:val="22"/>
          <w:lang w:val="en"/>
        </w:rPr>
        <w:t>1539.8857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53437" w:rsidRPr="00F53437">
        <w:rPr>
          <w:sz w:val="22"/>
          <w:szCs w:val="22"/>
          <w:lang w:val="en"/>
        </w:rPr>
        <w:t>65,520,356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53437" w:rsidRPr="00F53437">
        <w:rPr>
          <w:sz w:val="22"/>
          <w:szCs w:val="22"/>
          <w:lang w:val="en"/>
        </w:rPr>
        <w:t>1,079,111,668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53437" w:rsidRPr="00F53437">
        <w:rPr>
          <w:sz w:val="22"/>
          <w:szCs w:val="22"/>
          <w:lang w:val="en"/>
        </w:rPr>
        <w:t>6,105,069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44BBA" w:rsidRPr="00F44BBA">
        <w:rPr>
          <w:sz w:val="22"/>
          <w:szCs w:val="22"/>
          <w:lang w:val="en"/>
        </w:rPr>
        <w:t>148,079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44BBA" w:rsidRPr="00F44BBA">
        <w:rPr>
          <w:sz w:val="22"/>
          <w:szCs w:val="22"/>
          <w:lang w:val="en"/>
        </w:rPr>
        <w:t>16.6759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53437" w:rsidRPr="00F53437">
        <w:rPr>
          <w:sz w:val="22"/>
          <w:szCs w:val="22"/>
          <w:lang w:val="en"/>
        </w:rPr>
        <w:t>58,643,694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53437" w:rsidRPr="00F53437">
        <w:rPr>
          <w:sz w:val="22"/>
          <w:szCs w:val="22"/>
          <w:lang w:val="en"/>
        </w:rPr>
        <w:t>961,992,762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53437" w:rsidRPr="00F53437">
        <w:rPr>
          <w:sz w:val="22"/>
          <w:szCs w:val="22"/>
          <w:lang w:val="en"/>
        </w:rPr>
        <w:t>5,439,316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F44BB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14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4BB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166,314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44BB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1539.8857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780"/>
        <w:gridCol w:w="1173"/>
        <w:gridCol w:w="939"/>
        <w:gridCol w:w="1329"/>
        <w:gridCol w:w="1985"/>
      </w:tblGrid>
      <w:tr w:rsidR="00F53437" w:rsidRPr="00F53437" w:rsidTr="00F5343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16:27:39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1564681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16:27:39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1,291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1564677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16:27:39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1564679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16:27:39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1564675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1558804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1558802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1558800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1558798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1558796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1558792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1558794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1546496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16:21:59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1546494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1543491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16:21:04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1543489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1539421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1539419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16:20:04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1539417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1534875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1534877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1534873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1530997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1530995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1530993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1530999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16:15:44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1525622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1522449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1522447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1522451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1519402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1519400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16:13:44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1519398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16:12:26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1514990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16:08:27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1503070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16:08:27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1503068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16:07:24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1499901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16:07:24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1499899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1496254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16:06:04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1496252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16:05:04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1493720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16:05:04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1493722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16:05:04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1493718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16:05:04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1493716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16:03:24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1488774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16:03:24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1488772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16:02:24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1485359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1482273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16:01:24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1482271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16:00:12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1478746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16:00:12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1478744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1471255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1471253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15:56:24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1467718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15:56:24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1467716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15:55:24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1465461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15:55:24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1465459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1459900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1459904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1459902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1459898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15:49:24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1451119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15:49:24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1451117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15:49:24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1451115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15:49:24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1451113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15:47:24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1446569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15:47:24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1446567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15:47:24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1446565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15:45:24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1441713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15:45:24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1441711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1436184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1436182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1436180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1416190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1416188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1416194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1416192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1396840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1396838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1381430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1381428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1381426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15:20:00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1370195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1366616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1366618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1360012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1359064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1356048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1356046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1356044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1354702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1354700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1353662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1353660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1352932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1344673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1344671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1344667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1344669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1342533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1331588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15:08:31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2,859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1331586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1291238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1291236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1291234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14:53:39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1286881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14:53:39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1286877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14:53:39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1286879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14:52:39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1283503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14:50:44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1277530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14:50:44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1277528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1257147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1257139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14:26:05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1204823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14:25:50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1204256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1199764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1199762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1199760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14:23:50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1199758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14:21:43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1194626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14:21:43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1194624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14:21:25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1193664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14:21:25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1193661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1190280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1190278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1190276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1190274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1190268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14:16:17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1179724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14:15:34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1177071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1170209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14:13:04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1170207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14:03:19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2,365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1144589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13:52:48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1111945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13:50:55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1106304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1100959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1100957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1100697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1,976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1100607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1077463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13:38:38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1075720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1067737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3,308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1067735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1067733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13:35:10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1067739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13:32:32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1060999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1035910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1035908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1035091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1035089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1035095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1035093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13:20:51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1035097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994867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994865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1,635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994863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991229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991227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964775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964773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1,493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964771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964769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964767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12:32:24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962842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12:25:37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952914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12:25:37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952912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12:22:11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947901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12:22:11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947899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12:21:05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946135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12:21:05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946133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12:17:06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940001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12:14:16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933494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12:10:01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925784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12:06:09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918769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11:58:35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908204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11:56:48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905606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11:56:48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905608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11:44:01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886884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878545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11:36:55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878543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11:31:58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872905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11:31:58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872903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11:29:43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870283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11:29:06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869173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865957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865955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865953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11:26:29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865951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11:19:14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857556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11:19:14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857554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11:09:01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845006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11:09:01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845004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11:00:44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835199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11:00:44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835197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10:59:32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833331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10:59:32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2,534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833329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10:34:41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801327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797209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797207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797205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797203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797201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796766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796768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785295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10:21:12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785293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10:17:00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780213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10:11:52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774582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770239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770237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770235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10:03:29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763366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762754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762756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10:03:00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762752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09:54:29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751192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09:54:29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751190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09:38:02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723683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09:28:33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707600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09:24:46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701308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09:24:16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700371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09:22:05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697126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693043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693041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1,692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2,140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689147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09:17:05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3,376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689143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684914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684912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09:11:19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679504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09:11:19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679502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09:08:38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675549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09:04:44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669395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09:02:58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666829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663431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663433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08:58:11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658190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655904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08:52:40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648618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08:51:40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646777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08:49:33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642517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637714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637712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08:46:59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637705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08:43:37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631792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08:41:27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628243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08:41:27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628241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623671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623669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623667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623665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08:35:55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618173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08:35:55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618168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612113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08:30:01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608542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08:29:19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607369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08:29:19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607367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08:29:03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606956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08:29:03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606954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08:26:47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603129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08:24:02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597705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596768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596770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08:22:53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595897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08:20:58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592248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08:18:16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588121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08:17:46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587415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08:17:37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587191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08:17:37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587189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08:17:37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587187</w:t>
            </w:r>
          </w:p>
        </w:tc>
      </w:tr>
      <w:bookmarkEnd w:id="0"/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F44BBA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14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4BB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148,079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44BB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4BBA">
              <w:rPr>
                <w:rFonts w:ascii="Arial" w:hAnsi="Arial" w:cs="Arial"/>
                <w:sz w:val="22"/>
                <w:szCs w:val="22"/>
              </w:rPr>
              <w:t>16.6759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819"/>
        <w:gridCol w:w="1140"/>
        <w:gridCol w:w="986"/>
        <w:gridCol w:w="1276"/>
        <w:gridCol w:w="1985"/>
      </w:tblGrid>
      <w:tr w:rsidR="00F53437" w:rsidRPr="00F53437" w:rsidTr="00F53437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343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7" w:rsidRPr="00F53437" w:rsidRDefault="00F53437" w:rsidP="00F5343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16:29:16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1569946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1567249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1556258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16:24:51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1555789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16:24:51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1555787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1554507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1554505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1553067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1550771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1550769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1550767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1541758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1536427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1536425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1536429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16:17:19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1529918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1521154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16:14:22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1521152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16:09:33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1506641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16:09:18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1505976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16:07:45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1500809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16:06:31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1497864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16:04:37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1492254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16:04:37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1492256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16:04:37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1492240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16:04:01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1490587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15:59:16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1475464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15:59:16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1475462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15:54:02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1462387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1461114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1461110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1461120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15:53:35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1461118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1436013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1436011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1436009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15:43:19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1436007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1416097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1415936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15:36:01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1415938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1396847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1396845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15:28:46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1396843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15:27:05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1392216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15:23:57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1381528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15:23:56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1381424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1368406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1368256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15:18:14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1364423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15:16:26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1357935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1356125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1354284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15:15:36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1354282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1342681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15:12:03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1342679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1341864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1341862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1341860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15:11:41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1341858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15:08:41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1332020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15:08:41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1332018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15:08:41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1332016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15:06:41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1326244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15:06:41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1326242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15:06:41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1326240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14:58:57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1301285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14:58:57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1301283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1291248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1291246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1290944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1290942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14:55:10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1290940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1258442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14:44:37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1258444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14:43:37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1255494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1250263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1250261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1250259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1250257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14:41:47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1250255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14:32:04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1222569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1210991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14:27:16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1209083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14:26:56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1208211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14:26:55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1208207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14:24:31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1201320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14:21:43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1194622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1190783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14:19:04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1186634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1185992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14:18:00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1183812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14:17:58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1183686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14:17:52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1183402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14:17:52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1183370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14:16:41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1180499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14:16:41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1180497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14:16:30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1180193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1175458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1175456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1175454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14:06:51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1155136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14:04:59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1149377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14:04:39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1148227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14:03:23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1144947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14:03:23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1144945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14:03:23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1144943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1133880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14:00:52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1133876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1116999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1116997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1116992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1116994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1116986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13:52:38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1111561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13:50:54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1106033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1100767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1100765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1100757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1100755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13:45:45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1092995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13:45:40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1092643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13:45:38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1092471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13:41:04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1081483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13:41:04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1081481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13:39:25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1077517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13:39:24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1077495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13:38:38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1075718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13:38:38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1075716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13:31:21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1057373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13:24:40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1041043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13:21:22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1035912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13:21:11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1035618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13:18:09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1031052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13:18:09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1031050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1027691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1027685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1027689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13:11:23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1021225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13:11:23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1021223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12:57:07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1000887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12:57:07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1000883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12:54:09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996855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995081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995079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12:52:24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994470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12:43:51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980557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12:43:51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980541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12:39:47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974253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12:39:47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974251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12:37:03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970088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12:33:39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964822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12:29:22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957802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12:29:22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957800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12:27:43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955407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12:26:57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954533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12:26:25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953841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12:26:25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953839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12:20:54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945741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12:20:54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945739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12:20:50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945673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12:15:51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937360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12:15:51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937358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12:14:16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933492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924027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924029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12:06:09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918767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12:06:09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918765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12:04:43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916801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12:04:43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916799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12:00:00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910013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11:56:48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905558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11:56:48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905556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11:56:48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905544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11:55:55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904203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11:55:15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903293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11:47:55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892864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11:47:55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892862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11:45:43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889536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11:45:43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889534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11:45:43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889523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11:45:43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889521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11:33:03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874060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11:29:43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870281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11:29:43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870279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11:26:28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865817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11:23:02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862084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11:22:01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861203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11:19:54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858305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11:18:34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856487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847287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847285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844966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11:06:37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842315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11:02:12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837150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11:00:44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835195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10:51:23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822472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10:51:23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822470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10:48:07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818052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10:48:07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818050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10:43:24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812385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10:43:24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812383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10:38:36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805868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10:35:15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801919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797105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797103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10:30:14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795453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10:27:45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792902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10:27:45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792900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785164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785162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10:17:32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780685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10:17:01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780224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10:12:01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774769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10:12:01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774766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10:11:50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774494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10:08:40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770534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10:08:25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770242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769252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769250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769248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09:54:34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751384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09:54:29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751194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09:51:31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746493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09:49:23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741153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09:47:40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738892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09:47:40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738890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09:41:53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729289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09:41:53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729287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09:37:06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722117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09:32:01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713687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09:28:37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707753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09:28:37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707755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09:22:04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697124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693955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693139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693049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09:19:32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693045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09:18:05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690636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09:18:05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690634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676440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09:09:12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676442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09:04:05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668365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09:02:58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666831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09:00:39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663429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08:58:11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658192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08:58:07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658038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08:56:14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655031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08:56:14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655029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08:53:05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649350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08:52:17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647924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08:50:22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644352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08:45:56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635819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08:45:56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635817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08:43:08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630967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08:43:08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630963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08:42:13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629558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08:41:27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628227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08:40:13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626122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623937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08:38:49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623877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08:35:51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618007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616276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08:34:50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616274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08:33:08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613664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612815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612726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612724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612330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612332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612328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612326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08:32:04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612115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08:31:45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611479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08:29:19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607365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08:28:35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606166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08:24:14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598072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597172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596772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596097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08:23:01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596095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08:20:03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590833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584553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08:16:06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584551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580227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580225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580219</w:t>
            </w:r>
          </w:p>
        </w:tc>
      </w:tr>
      <w:tr w:rsidR="00F53437" w:rsidRPr="00F53437" w:rsidTr="00F5343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14-Mar-2017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08:13:34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16.685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3437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37" w:rsidRPr="00F53437" w:rsidRDefault="00F53437" w:rsidP="00F5343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3437">
              <w:rPr>
                <w:rFonts w:ascii="Arial" w:hAnsi="Arial" w:cs="Arial"/>
                <w:sz w:val="20"/>
                <w:szCs w:val="20"/>
                <w:lang w:eastAsia="en-GB"/>
              </w:rPr>
              <w:t>580217</w:t>
            </w:r>
          </w:p>
        </w:tc>
      </w:tr>
    </w:tbl>
    <w:p w:rsidR="00F53437" w:rsidRPr="00790104" w:rsidRDefault="00F53437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F53437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F53437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F53437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F53437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F53437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F53437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F53437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F53437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F53437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F53437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F53437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F53437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F53437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F53437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44BBA"/>
    <w:rsid w:val="00F53437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F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F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F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2C62-8779-4B93-A9E6-C1538CA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14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2017-03-14T17:00:00Z</cp:lastPrinted>
  <dcterms:created xsi:type="dcterms:W3CDTF">2017-03-14T17:01:00Z</dcterms:created>
  <dcterms:modified xsi:type="dcterms:W3CDTF">2017-03-14T17:01:00Z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