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3A03A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14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B6E52" w:rsidRPr="00CB6E52">
        <w:rPr>
          <w:sz w:val="22"/>
          <w:szCs w:val="22"/>
          <w:lang w:val="en"/>
        </w:rPr>
        <w:t>142,008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B6E52" w:rsidRPr="00CB6E52">
        <w:rPr>
          <w:sz w:val="22"/>
          <w:szCs w:val="22"/>
          <w:lang w:val="en"/>
        </w:rPr>
        <w:t>1693.2351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B6E52" w:rsidRPr="00CB6E52">
        <w:rPr>
          <w:sz w:val="22"/>
          <w:szCs w:val="22"/>
          <w:lang w:val="en"/>
        </w:rPr>
        <w:t>74,914,795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B6E52" w:rsidRPr="00CB6E52">
        <w:rPr>
          <w:sz w:val="22"/>
          <w:szCs w:val="22"/>
          <w:lang w:val="en"/>
        </w:rPr>
        <w:t>1,070,222,360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B6E52" w:rsidRPr="00CB6E52">
        <w:rPr>
          <w:sz w:val="22"/>
          <w:szCs w:val="22"/>
          <w:lang w:val="en"/>
        </w:rPr>
        <w:t>15,499,508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B6E52" w:rsidRPr="00CB6E52">
        <w:rPr>
          <w:sz w:val="22"/>
          <w:szCs w:val="22"/>
          <w:lang w:val="en"/>
        </w:rPr>
        <w:t>126,438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B6E52" w:rsidRPr="00CB6E52">
        <w:rPr>
          <w:sz w:val="22"/>
          <w:szCs w:val="22"/>
          <w:lang w:val="en"/>
        </w:rPr>
        <w:t>18.4948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B6E52" w:rsidRPr="00CB6E52">
        <w:rPr>
          <w:sz w:val="22"/>
          <w:szCs w:val="22"/>
          <w:lang w:val="en"/>
        </w:rPr>
        <w:t>67,773,122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B6E52" w:rsidRPr="00CB6E52">
        <w:rPr>
          <w:sz w:val="22"/>
          <w:szCs w:val="22"/>
          <w:lang w:val="en"/>
        </w:rPr>
        <w:t>953,542,144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B6E52" w:rsidRPr="00CB6E52">
        <w:rPr>
          <w:sz w:val="22"/>
          <w:szCs w:val="22"/>
          <w:lang w:val="en"/>
        </w:rPr>
        <w:t>14,568,744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3A03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A03AF">
              <w:rPr>
                <w:rFonts w:ascii="Arial" w:hAnsi="Arial" w:cs="Arial"/>
                <w:sz w:val="22"/>
                <w:szCs w:val="22"/>
              </w:rPr>
              <w:t>14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C7CF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C7CF6">
              <w:rPr>
                <w:rFonts w:ascii="Arial" w:hAnsi="Arial" w:cs="Arial"/>
                <w:sz w:val="22"/>
                <w:szCs w:val="22"/>
              </w:rPr>
              <w:t>142,008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B6E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6E52">
              <w:rPr>
                <w:rFonts w:ascii="Arial" w:hAnsi="Arial" w:cs="Arial"/>
                <w:sz w:val="22"/>
                <w:szCs w:val="22"/>
              </w:rPr>
              <w:t>1693.2351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  <w:bookmarkStart w:id="0" w:name="_GoBack"/>
      <w:bookmarkEnd w:id="0"/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0C7CF6" w:rsidRPr="000C7CF6" w:rsidTr="000C7CF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C7C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CF6" w:rsidRPr="000C7CF6" w:rsidRDefault="000C7CF6" w:rsidP="000C7C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1571844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1571842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1561232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1561230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1561226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1557514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1557512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1557510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1557508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1550913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1550917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1550915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1542302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1542300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1542298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1535257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1535255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1535253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1527332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1512538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1488846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1488848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1473605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1473462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1,927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1473460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1473457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14:55:47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1473455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14:55:40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1472786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1417905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1417903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1414925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1414927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1411442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1400661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1400659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14:15:26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1370725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14:15:26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1370721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1368982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1359304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1348749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1336249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1336247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1336245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1336243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1332738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1332736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1332733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1281723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13:39:27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1279016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13:39:27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1279014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13:39:27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1279012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1258729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1257448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1257446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1242266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1240816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1223969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13:04:37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1212260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1211483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1211397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1207146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13:01:09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1207144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12:43:57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1184817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12:30:58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1165904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1157924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1154703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1154619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12:21:58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1154568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1147907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1147905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1127396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1127394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1122422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1117502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1117500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1111821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11:36:46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1103637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11:36:46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1103635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11:25:33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1092161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11:25:33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1092159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11:25:31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1092070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11:13:21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1077804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11:11:20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1075726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1067286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1067283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10:59:49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1064449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1064348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1061761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1044750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1044748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10:36:26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1039179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10:36:26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1039177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10:36:26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1039175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10:35:50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1038536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1037939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1036129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1022426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1022250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10:19:49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1022237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1022136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10:12:30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1015129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10:12:30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1015127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1008868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09:51:13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984777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09:46:03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975225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09:46:03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975223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975103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09:40:49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964869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939714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939712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934906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09:24:20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934904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09:12:33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916340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09:05:47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904808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08:57:29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891144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08:57:29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891146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08:56:19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888959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869088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869086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08:42:56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861291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08:40:12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856211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08:40:12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856209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841460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08:24:09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826912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811100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797758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797754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797555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792304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792302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08:01:58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784530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07:59:43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779977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770432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756208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754021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07:41:24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739735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736944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07:35:13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727925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07:35:12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727880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07:35:11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727775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07:33:03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723597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719749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07:30:42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719145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708340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708338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702919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701101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701099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700514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700512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700510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700508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693262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688018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685081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678087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07:10:44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677574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675815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675813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07:09:43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1,854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674919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07:08:58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1,760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673159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1,508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668290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668288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668286</w:t>
            </w:r>
          </w:p>
        </w:tc>
      </w:tr>
      <w:tr w:rsidR="000C7CF6" w:rsidRPr="000C7CF6" w:rsidTr="000C7C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07:02:25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7C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CF6" w:rsidRPr="000C7CF6" w:rsidRDefault="000C7CF6" w:rsidP="000C7C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CF6">
              <w:rPr>
                <w:rFonts w:ascii="Arial" w:hAnsi="Arial" w:cs="Arial"/>
                <w:sz w:val="20"/>
                <w:szCs w:val="20"/>
                <w:lang w:eastAsia="en-GB"/>
              </w:rPr>
              <w:t>656111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3A03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A03AF">
              <w:rPr>
                <w:rFonts w:ascii="Arial" w:hAnsi="Arial" w:cs="Arial"/>
                <w:sz w:val="22"/>
                <w:szCs w:val="22"/>
              </w:rPr>
              <w:t>14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B6E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6E52">
              <w:rPr>
                <w:rFonts w:ascii="Arial" w:hAnsi="Arial" w:cs="Arial"/>
                <w:sz w:val="22"/>
                <w:szCs w:val="22"/>
              </w:rPr>
              <w:t>126,438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B6E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B6E52">
              <w:rPr>
                <w:rFonts w:ascii="Arial" w:hAnsi="Arial" w:cs="Arial"/>
                <w:sz w:val="22"/>
                <w:szCs w:val="22"/>
              </w:rPr>
              <w:t>18.4948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CB6E52" w:rsidRPr="00CB6E52" w:rsidTr="00CB6E52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B6E5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E52" w:rsidRPr="00CB6E52" w:rsidRDefault="00CB6E52" w:rsidP="00CB6E5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1569987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1569910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1569908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1567953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1561228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1554316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1553903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1553901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15:21:58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1551778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1538941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1522358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1522135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1522133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1508352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1508350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1508345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1494712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1494694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1488842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1478848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1478846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1478804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1472099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1466955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1463970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1463942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1463940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14:49:17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1457835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1454280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1454278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14:41:24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1435703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14:41:24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1435696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14:41:24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1435698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1430509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1414923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1414921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1411426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1400675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1400665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1400663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1392760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1392758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1386856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14:20:13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1384314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14:15:14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1370086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14:15:14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1370084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1364986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14:12:18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1361541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14:11:28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1359621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14:07:32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1348759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14:05:43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1342949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1336342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14:01:59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1332243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13:59:49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1327158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13:59:49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1327150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13:56:25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1319124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1310235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1310233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1306680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13:49:50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1303101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1294178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13:45:33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1293291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1281730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1281726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1278270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13:37:20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1273624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13:37:20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1273622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13:37:03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1272723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1257596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1254676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1254659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1252910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1252792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1252785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1252783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1252393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1242318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1240810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1240246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1239892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1236465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1236467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1234250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1234248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13:16:35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1230533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1220784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1220782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1218534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1218530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1216886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1216884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1216267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1207152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1207150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1207148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13:01:04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1207074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12:56:54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1201093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1196181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1192976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1188446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1188444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12:44:36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1186026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1183221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1181446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12:39:20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1178826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12:33:31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1170409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1169796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12:33:12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1169794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1163978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1157369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1157308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1157166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12:19:49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1151501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12:19:49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1151503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12:15:38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1147147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1140330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1138817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12:06:27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1136716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12:06:27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1136680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1135813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1129777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11:57:10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1126276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11:57:09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1126256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11:51:40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1119948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1117506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1117504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1111845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1111843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1111823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11:41:50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1109429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11:36:47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1103648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11:36:47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1103646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1092866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1086433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1086431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11:17:54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1082228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1075717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11:10:41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1075228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11:04:04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1068939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1067716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1061763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10:55:33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1059976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1058448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10:48:25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1050539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1044450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10:41:30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1044041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10:39:36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1042566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10:30:33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1033134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1029778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1022134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1019191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1014063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1014060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1014058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10:07:02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1008917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1005153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996450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09:53:25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988952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982431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960847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960707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959210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959212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939736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09:24:22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934985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929578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924848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924846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916349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904900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904898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09:04:49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903352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09:03:08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900146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888498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888496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08:54:06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884100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882594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08:47:07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869567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08:47:07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869565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867495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08:41:38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858825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08:41:37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858756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08:41:37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858754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08:40:10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856130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08:37:33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850125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08:37:26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849840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843184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841466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841464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841462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831090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828277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828275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08:20:18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819822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811102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811039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811037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799644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799642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795668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794971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793031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792300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792298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788914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788912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784563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784559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784557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784549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08:01:58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784532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764680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756210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754064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754062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746533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739910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739908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737026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737024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736946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07:39:54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736728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07:33:14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724039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07:33:14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724037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07:30:42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719151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07:30:41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719129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718066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710807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708459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707085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707083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706273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701053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701051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699889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699887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07:20:17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698966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696708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696706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696704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696702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696700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693264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693266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690846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690844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1086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690842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688020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688016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688014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685783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685781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685184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678054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675894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669304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669302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07:07:02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668075</w:t>
            </w:r>
          </w:p>
        </w:tc>
      </w:tr>
      <w:tr w:rsidR="00CB6E52" w:rsidRPr="00CB6E52" w:rsidTr="00CB6E52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14-Jun-2017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07:04:30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6E5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E52" w:rsidRPr="00CB6E52" w:rsidRDefault="00CB6E52" w:rsidP="00CB6E5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E52">
              <w:rPr>
                <w:rFonts w:ascii="Arial" w:hAnsi="Arial" w:cs="Arial"/>
                <w:sz w:val="20"/>
                <w:szCs w:val="20"/>
                <w:lang w:eastAsia="en-GB"/>
              </w:rPr>
              <w:t>660738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52" w:rsidRDefault="00CB6E52" w:rsidP="00F2487C">
      <w:r>
        <w:separator/>
      </w:r>
    </w:p>
  </w:endnote>
  <w:endnote w:type="continuationSeparator" w:id="0">
    <w:p w:rsidR="00CB6E52" w:rsidRDefault="00CB6E52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2" w:rsidRDefault="00CB6E52" w:rsidP="006A742D">
    <w:pPr>
      <w:pStyle w:val="Footer"/>
      <w:tabs>
        <w:tab w:val="left" w:pos="1770"/>
      </w:tabs>
    </w:pPr>
    <w:r>
      <w:tab/>
    </w:r>
  </w:p>
  <w:p w:rsidR="00CB6E52" w:rsidRDefault="00CB6E52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E52" w:rsidRDefault="00CB6E52">
                          <w:pPr>
                            <w:pStyle w:val="MacPacTrailer"/>
                          </w:pPr>
                        </w:p>
                        <w:p w:rsidR="00CB6E52" w:rsidRDefault="00CB6E5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2" w:rsidRDefault="00CB6E52">
    <w:pPr>
      <w:pStyle w:val="Footer"/>
    </w:pPr>
    <w:r>
      <w:tab/>
    </w:r>
  </w:p>
  <w:p w:rsidR="00CB6E52" w:rsidRDefault="00CB6E52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E52" w:rsidRDefault="00CB6E52">
                          <w:pPr>
                            <w:pStyle w:val="MacPacTrailer"/>
                          </w:pPr>
                          <w:fldSimple w:instr=" DOCPROPERTY  docId ">
                            <w:r w:rsidR="000C7CF6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0C7CF6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0C7CF6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0C7CF6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0C7CF6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0C7CF6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0C7CF6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CB6E52" w:rsidRDefault="00CB6E5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CB6E52" w:rsidRDefault="00CB6E52">
                    <w:pPr>
                      <w:pStyle w:val="MacPacTrailer"/>
                    </w:pPr>
                    <w:fldSimple w:instr=" DOCPROPERTY  docId ">
                      <w:r w:rsidR="000C7CF6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0C7CF6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0C7CF6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0C7CF6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0C7CF6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0C7CF6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0C7CF6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CB6E52" w:rsidRDefault="00CB6E52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52" w:rsidRDefault="00CB6E52" w:rsidP="00F2487C">
      <w:r>
        <w:separator/>
      </w:r>
    </w:p>
  </w:footnote>
  <w:footnote w:type="continuationSeparator" w:id="0">
    <w:p w:rsidR="00CB6E52" w:rsidRDefault="00CB6E52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C7CF6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03AF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B6E52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15A86FE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CB6E52"/>
    <w:pPr>
      <w:spacing w:before="100" w:beforeAutospacing="1" w:after="100" w:afterAutospacing="1"/>
    </w:pPr>
    <w:rPr>
      <w:lang w:eastAsia="en-GB"/>
    </w:rPr>
  </w:style>
  <w:style w:type="paragraph" w:customStyle="1" w:styleId="xl1656">
    <w:name w:val="xl1656"/>
    <w:basedOn w:val="Normal"/>
    <w:rsid w:val="00CB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58">
    <w:name w:val="xl1658"/>
    <w:basedOn w:val="Normal"/>
    <w:rsid w:val="00CB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59">
    <w:name w:val="xl1659"/>
    <w:basedOn w:val="Normal"/>
    <w:rsid w:val="00CB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660">
    <w:name w:val="xl1660"/>
    <w:basedOn w:val="Normal"/>
    <w:rsid w:val="00CB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92">
    <w:name w:val="xl1692"/>
    <w:basedOn w:val="Normal"/>
    <w:rsid w:val="00CB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3">
    <w:name w:val="xl1693"/>
    <w:basedOn w:val="Normal"/>
    <w:rsid w:val="00CB6E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4">
    <w:name w:val="xl1694"/>
    <w:basedOn w:val="Normal"/>
    <w:rsid w:val="00CB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5">
    <w:name w:val="xl1695"/>
    <w:basedOn w:val="Normal"/>
    <w:rsid w:val="00CB6E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00">
    <w:name w:val="xl1700"/>
    <w:basedOn w:val="Normal"/>
    <w:rsid w:val="00CB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01">
    <w:name w:val="xl1701"/>
    <w:basedOn w:val="Normal"/>
    <w:rsid w:val="00CB6E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3680-FB8F-4D79-8C8F-F4E6A6F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11</Pages>
  <Words>2862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2017-06-14T15:54:00Z</cp:lastPrinted>
  <dcterms:created xsi:type="dcterms:W3CDTF">2017-06-14T15:42:00Z</dcterms:created>
  <dcterms:modified xsi:type="dcterms:W3CDTF">2017-06-14T15:54:00Z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