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B25E98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14</w:t>
      </w:r>
      <w:r w:rsidR="00790104">
        <w:rPr>
          <w:sz w:val="22"/>
          <w:szCs w:val="22"/>
          <w:lang w:val="en"/>
        </w:rPr>
        <w:t xml:space="preserve"> </w:t>
      </w:r>
      <w:r w:rsidR="00FB21B9">
        <w:rPr>
          <w:sz w:val="22"/>
          <w:szCs w:val="22"/>
          <w:lang w:val="en"/>
        </w:rPr>
        <w:t>February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J.P. Morgan Securities plc </w:t>
      </w:r>
      <w:r w:rsidR="005C531E" w:rsidRPr="005C531E">
        <w:rPr>
          <w:sz w:val="22"/>
          <w:szCs w:val="22"/>
          <w:lang w:val="en"/>
        </w:rPr>
        <w:t>112,161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265A5C" w:rsidRPr="00265A5C">
        <w:rPr>
          <w:sz w:val="22"/>
          <w:szCs w:val="22"/>
          <w:lang w:val="en"/>
        </w:rPr>
        <w:t>1469.5909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265A5C" w:rsidRPr="00265A5C">
        <w:rPr>
          <w:sz w:val="22"/>
          <w:szCs w:val="22"/>
          <w:lang w:val="en"/>
        </w:rPr>
        <w:t>62,680,187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265A5C" w:rsidRPr="00265A5C">
        <w:rPr>
          <w:sz w:val="22"/>
          <w:szCs w:val="22"/>
          <w:lang w:val="en"/>
        </w:rPr>
        <w:t>1,081,645,514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265A5C" w:rsidRPr="00265A5C">
        <w:rPr>
          <w:sz w:val="22"/>
          <w:szCs w:val="22"/>
          <w:lang w:val="en"/>
        </w:rPr>
        <w:t>3,264,900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J.P. Morgan Securities plc </w:t>
      </w:r>
      <w:r w:rsidR="00C43C07" w:rsidRPr="00C43C07">
        <w:rPr>
          <w:sz w:val="22"/>
          <w:szCs w:val="22"/>
          <w:lang w:val="en"/>
        </w:rPr>
        <w:t>99,876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C43C07" w:rsidRPr="00C43C07">
        <w:rPr>
          <w:sz w:val="22"/>
          <w:szCs w:val="22"/>
          <w:lang w:val="en"/>
        </w:rPr>
        <w:t>16.4219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C43C07" w:rsidRPr="00C43C07">
        <w:rPr>
          <w:sz w:val="22"/>
          <w:szCs w:val="22"/>
          <w:lang w:val="en"/>
        </w:rPr>
        <w:t>56,116,205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C43C07" w:rsidRPr="00C43C07">
        <w:rPr>
          <w:sz w:val="22"/>
          <w:szCs w:val="22"/>
          <w:lang w:val="en"/>
        </w:rPr>
        <w:t>964,015,297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C43C07" w:rsidRPr="00C43C07">
        <w:rPr>
          <w:sz w:val="22"/>
          <w:szCs w:val="22"/>
          <w:lang w:val="en"/>
        </w:rPr>
        <w:t>2,911,827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1A7A9E" w:rsidRPr="00D647F7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9"/>
        <w:gridCol w:w="1806"/>
      </w:tblGrid>
      <w:tr w:rsidR="003E0113" w:rsidRPr="00D647F7" w:rsidTr="00B25E98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86" w:type="pct"/>
          </w:tcPr>
          <w:p w:rsidR="003E0113" w:rsidRPr="00E61773" w:rsidRDefault="00B25E98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B25E98">
              <w:rPr>
                <w:rFonts w:ascii="Arial" w:hAnsi="Arial" w:cs="Arial"/>
                <w:sz w:val="22"/>
                <w:szCs w:val="22"/>
              </w:rPr>
              <w:t>14 February 2017</w:t>
            </w:r>
          </w:p>
        </w:tc>
      </w:tr>
      <w:tr w:rsidR="003E0113" w:rsidRPr="00D647F7" w:rsidTr="00B25E98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C43C0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43C07">
              <w:rPr>
                <w:rFonts w:ascii="Arial" w:hAnsi="Arial" w:cs="Arial"/>
                <w:sz w:val="22"/>
                <w:szCs w:val="22"/>
              </w:rPr>
              <w:t>112,161</w:t>
            </w:r>
          </w:p>
        </w:tc>
      </w:tr>
      <w:tr w:rsidR="003E0113" w:rsidRPr="00D647F7" w:rsidTr="00B25E98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3E0113" w:rsidRDefault="00C43C0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43C07">
              <w:rPr>
                <w:rFonts w:ascii="Arial" w:hAnsi="Arial" w:cs="Arial"/>
                <w:sz w:val="22"/>
                <w:szCs w:val="22"/>
              </w:rPr>
              <w:t>1469.5909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1779"/>
        <w:gridCol w:w="1477"/>
        <w:gridCol w:w="939"/>
        <w:gridCol w:w="1162"/>
        <w:gridCol w:w="1519"/>
        <w:gridCol w:w="2751"/>
      </w:tblGrid>
      <w:tr w:rsidR="00732314" w:rsidRPr="00732314" w:rsidTr="00337B34">
        <w:trPr>
          <w:trHeight w:val="264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14" w:rsidRPr="00732314" w:rsidRDefault="00732314" w:rsidP="007323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14" w:rsidRPr="00732314" w:rsidRDefault="00732314" w:rsidP="007323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14" w:rsidRPr="00732314" w:rsidRDefault="00732314" w:rsidP="007323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14" w:rsidRPr="00732314" w:rsidRDefault="00732314" w:rsidP="007323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14" w:rsidRPr="00732314" w:rsidRDefault="00732314" w:rsidP="007323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14" w:rsidRPr="00732314" w:rsidRDefault="00732314" w:rsidP="007323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08:01:10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84403844000000986-E0UQ9aNbMgs620170214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08:02:18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84203842000000930-E0UQ9aNbMhjl20170214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08:02:19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84403844000000986-E0UQ9aNbMhh920170214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08:02:19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84403844000001196-E0UQ9aNbMhp920170214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08:03:26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84403844000001339-E0UQ9aNbMisi20170214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08:03:26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84203842000001263-E0UQ9aNbMisy20170214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08:04:21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84403844000001475-E0UQ9aNbMjd420170214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08:04:22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84203842000001255-E0UQ9aNbMjeU20170214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08:06:02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84403844000001756-E0UQ9aNbMlKO20170214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08:07:49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84403844000002037-E0UQ9aNbMnUm20170214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08:10:13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84403844000002301-E0UQ9aNbMpkT20170214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08:10:13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84403844000002301-E0UQ9aNbMpkV20170214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08:12:30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84403844000002817-E0UQ9aNbMsDR20170214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84203842000002783-E0UQ9aNbMsNe20170214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08:15:14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84403844000003150-E0UQ9aNbMuLi20170214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08:18:03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84203842000003465-E0UQ9aNbMy9620170214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08:20:09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84203842000003818-E0UQ9aNbN0fP20170214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08:20:09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84203842000003818-E0UQ9aNbN0fR20170214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84203842000003974-E0UQ9aNbN1dX20170214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84203842000003974-E0UQ9aNbN1dZ20170214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84203842000003974-E0UQ9aNbN1dV20170214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08:22:41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84203842000004201-E0UQ9aNbN3EN20170214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08:24:42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84403844000004408-E0UQ9aNbN4iB20170214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08:24:42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84403844000004408-E0UQ9aNbN4i920170214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08:28:15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84203842000004598-E0UQ9aNbN85p20170214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08:28:15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84203842000004598-E0UQ9aNbN85n20170214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08:29:46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84203842000004803-E0UQ9aNbN98p20170214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08:33:13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84203842000005395-E0UQ9aNbNBhJ20170214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08:33:49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84403844000005316-E0UQ9aNbNCES20170214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08:34:31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84203842000005544-E0UQ9aNbNCgA20170214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08:35:17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84403844000005641-E0UQ9aNbNDGY20170214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08:36:40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84203842000005830-E0UQ9aNbNEJq20170214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08:36:40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84203842000005830-E0UQ9aNbNEJs20170214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08:38:18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84203842000005962-E0UQ9aNbNFeE20170214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08:40:11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84203842000006106-E0UQ9aNbNHRk20170214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08:41:35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84203842000006256-E0UQ9aNbNImI20170214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08:44:05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84403844000006490-E0UQ9aNbNKcM20170214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08:47:19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84203842000006718-E0UQ9aNbNN0X20170214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08:48:03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84203842000006888-E0UQ9aNbNNob20170214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08:49:30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84203842000007061-E0UQ9aNbNOse20170214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08:53:42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84403844000007534-E0UQ9aNbNTMT20170214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08:55:12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84203842000007675-E0UQ9aNbNVGD20170214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08:57:21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84403844000007779-E0UQ9aNbNXEM20170214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08:58:42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84203842000008041-E0UQ9aNbNY0V20170214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09:00:22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84403844000008137-E0UQ9aNbNZ4C20170214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09:02:03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84203842000008401-E0UQ9aNbNZzF20170214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09:03:15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84403844000008425-E0UQ9aNbNaxy20170214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09:05:22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84203842000008645-E0UQ9aNbNdbF20170214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09:07:42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84403844000008714-E0UQ9aNbNfUn20170214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09:10:26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84403844000008995-E0UQ9aNbNhd420170214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09:13:20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84203842000009410-E0UQ9aNbNjg820170214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09:14:21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84403844000009402-E0UQ9aNbNkRu20170214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09:16:04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84203842000009640-E0UQ9aNbNljq20170214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09:17:21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84203842000009640-E0UQ9aNbNmat20170214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09:18:42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84403844000009711-E0UQ9aNbNnsv20170214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09:20:22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84203842000009968-E0UQ9aNbNpD020170214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09:21:41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84403844000009969-E0UQ9aNbNpzW20170214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09:23:06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84203842000010213-E0UQ9aNbNqsY20170214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09:24:23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84203842000010311-E0UQ9aNbNrit20170214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09:24:23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84203842000010311-E0UQ9aNbNriv20170214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09:26:21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84403844000010339-E0UQ9aNbNsvs20170214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09:30:04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84203842000010787-E0UQ9aNbNwFI20170214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09:32:41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84203842000011071-E0UQ9aNbNzQw20170214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09:37:35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84403844000011366-E0UQ9aNbO44720170214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09:37:44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84403844000011379-E0UQ9aNbO4QF20170214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09:39:21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84203842000011591-E0UQ9aNbO5Wm20170214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09:43:00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84403844000011585-E0UQ9aNbO7YC20170214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09:44:54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84403844000011805-E0UQ9aNbO8la20170214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09:44:54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84403844000011805-E0UQ9aNbO8lY20170214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09:46:40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84403844000011923-E0UQ9aNbO9pj20170214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09:49:05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84203842000012214-E0UQ9aNbOBiM20170214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09:49:29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84203842000012307-E0UQ9aNbOC3G20170214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09:51:01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84403844000012338-E0UQ9aNbOCrz20170214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09:53:42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84403844000012446-E0UQ9aNbOEZl20170214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09:56:01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84203842000012754-E0UQ9aNbOFm420170214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09:57:41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84403844000012756-E0UQ9aNbOGXG20170214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10:05:04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84203842000013806-E0UQ9aNbOK0720170214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10:06:04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84403844000013834-E0UQ9aNbOKqY20170214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10:06:04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84403844000013834-E0UQ9aNbOKqW20170214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10:07:45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84403844000013946-E0UQ9aNbOLjP20170214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10:07:45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84403844000013946-E0UQ9aNbOLjR20170214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10:09:23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84203842000014121-E0UQ9aNbOMMa20170214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10:11:16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84203842000014308-E0UQ9aNbOORj20170214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10:12:41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84403844000014260-E0UQ9aNbOP7S20170214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10:21:01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84203842000015199-E0UQ9aNbOT7p20170214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10:23:50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84403844000015319-E0UQ9aNbOUgO20170214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10:24:58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84203842000015471-E0UQ9aNbOVJM20170214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10:26:03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84203842000015644-E0UQ9aNbOVys20170214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10:26:03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84203842000015644-E0UQ9aNbOVyu20170214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10:27:41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84203842000015778-E0UQ9aNbOWr920170214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10:29:21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84203842000015902-E0UQ9aNbOXt020170214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10:37:42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84203842000016618-E0UQ9aNbOcMU20170214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10:40:08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84203842000016815-E0UQ9aNbOdfv20170214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10:42:49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84203842000016019-E0UQ9aNbOeus20170214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10:44:58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84403844000017003-E0UQ9aNbOg6N20170214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10:44:58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84403844000017003-E0UQ9aNbOg6L20170214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10:46:01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84403844000017086-E0UQ9aNbOghH20170214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10:46:01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84403844000017086-E0UQ9aNbOghJ20170214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10:48:16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84203842000017395-E0UQ9aNbOhVP20170214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10:48:16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84203842000017395-E0UQ9aNbOhVR20170214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11:01:03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84403844000018299-E0UQ9aNbOoSY20170214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11:01:03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84403844000018299-E0UQ9aNbOoSV20170214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11:05:54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84403844000018593-E0UQ9aNbOqRG20170214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11:05:54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84403844000018593-E0UQ9aNbOqRE20170214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11:06:01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84203842000018798-E0UQ9aNbOqWr20170214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11:06:01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84203842000018798-E0UQ9aNbOqWp20170214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11:06:01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84203842000018798-E0UQ9aNbOqWn20170214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11:07:56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84203842000018891-E0UQ9aNbOrEQ20170214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11:10:23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84203842000019089-E0UQ9aNbOsP920170214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11:10:23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84203842000019089-E0UQ9aNbOsP720170214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11:11:01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84403844000018923-E0UQ9aNbOsbL20170214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11:14:53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84203842000019386-E0UQ9aNbOtqA20170214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11:14:53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84203842000019386-E0UQ9aNbOtqC20170214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11:14:53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84203842000019386-E0UQ9aNbOtq820170214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11:16:22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84203842000019131-E0UQ9aNbOuXA20170214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11:19:54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84403844000019392-E0UQ9aNbOvqk20170214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11:21:01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84403844000019584-E0UQ9aNbOwau20170214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11:22:51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84403844000019658-E0UQ9aNbOxDH20170214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11:30:15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84203842000020378-E0UQ9aNbP0Va20170214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11:38:35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84403844000020842-E0UQ9aNbP4Kf20170214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11:52:31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84203842000022232-E0UQ9aNbPBE720170214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11:52:31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84203842000022232-E0UQ9aNbPBE520170214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11:59:29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84403844000022718-E0UQ9aNbPF1A20170214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11:59:29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84403844000022718-E0UQ9aNbPF1220170214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11:59:29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84403844000022718-E0UQ9aNbPF1620170214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11:59:29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84403844000022718-E0UQ9aNbPF1420170214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11:59:29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84403844000022718-E0UQ9aNbPF1820170214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12:05:09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84403844000023800-E0UQ9aNbPJBc20170214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12:06:01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84203842000023987-E0UQ9aNbPJlX20170214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12:06:01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84203842000023987-E0UQ9aNbPJlZ20170214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12:07:10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84403844000023902-E0UQ9aNbPKSy20170214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12:09:15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84203842000024154-E0UQ9aNbPLTm20170214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12:09:32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84403844000024077-E0UQ9aNbPLim20170214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12:09:32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84403844000024077-E0UQ9aNbPLio20170214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12:12:27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84403844000024326-E0UQ9aNbPN7y20170214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12:12:27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84403844000024326-E0UQ9aNbPN8220170214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12:12:27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84403844000024326-E0UQ9aNbPN8020170214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12:14:19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84203842000024515-E0UQ9aNbPNiM20170214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12:14:19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84203842000024515-E0UQ9aNbPNiK20170214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12:14:19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84403844000024463-E0UQ9aNbPNiO20170214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12:18:53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84203842000024605-E0UQ9aNbPPja20170214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12:19:11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84203842000024605-E0UQ9aNbPPrX20170214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12:25:21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84203842000025539-E0UQ9aNbPSuC20170214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12:26:01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84403844000025524-E0UQ9aNbPT5c20170214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12:30:16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84403844000025809-E0UQ9aNbPUwO20170214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12:34:25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84203842000026058-E0UQ9aNbPWmt20170214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12:36:13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84203842000026253-E0UQ9aNbPXjf20170214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12:36:13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84203842000026253-E0UQ9aNbPXjd20170214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12:36:13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84203842000026253-E0UQ9aNbPXjh20170214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12:37:44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84403844000026287-E0UQ9aNbPYS020170214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12:45:23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84403844000026287-E0UQ9aNbPbxw20170214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12:51:11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84403844000027350-E0UQ9aNbPeLr20170214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12:54:08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84203842000027530-E0UQ9aNbPflV20170214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12:57:41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84403844000027819-E0UQ9aNbPhNg20170214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12:57:41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84403844000027819-E0UQ9aNbPhNi20170214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13:04:29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84403844000028396-E0UQ9aNbPkbL20170214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13:04:29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84403844000028396-E0UQ9aNbPkbJ20170214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13:04:29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84403844000028396-E0UQ9aNbPkbH20170214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13:14:43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84203842000029247-E0UQ9aNbPpbJ20170214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13:19:00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84403844000029445-E0UQ9aNbPsrX20170214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13:19:00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84403844000029441-E0UQ9aNbPsrT20170214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13:20:26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84403844000029568-E0UQ9aNbPtOX20170214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13:22:53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84403844000029790-E0UQ9aNbPueG20170214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13:24:21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84403844000029883-E0UQ9aNbPvQB20170214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13:28:04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84403844000030014-E0UQ9aNbPxDE20170214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13:30:26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84403844000030194-E0UQ9aNbPyml20170214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13:31:01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84403844000030413-E0UQ9aNbPzE820170214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13:31:01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84403844000030413-E0UQ9aNbPzE620170214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13:35:18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84403844000030095-E0UQ9aNbQ1Uw20170214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13:37:45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84203842000030911-E0UQ9aNbQ2rb20170214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13:39:57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84403844000030868-E0UQ9aNbQ3wc20170214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13:41:25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84403844000031122-E0UQ9aNbQ4kh20170214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13:42:41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84203842000031433-E0UQ9aNbQ5d120170214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13:42:41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84203842000031433-E0UQ9aNbQ5d320170214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13:44:21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84403844000031482-E0UQ9aNbQ6V520170214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13:46:18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84403844000031650-E0UQ9aNbQ7Ls20170214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13:48:21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84403844000031813-E0UQ9aNbQ8Rv20170214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13:49:18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84403844000031813-E0UQ9aNbQ8z520170214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13:50:46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84203842000032159-E0UQ9aNbQA0O20170214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13:50:46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84203842000032159-E0UQ9aNbQA0M20170214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13:51:01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84403844000032136-E0UQ9aNbQA5L20170214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13:51:01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1473.0000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84403844000032136-E0UQ9aNbQA5J20170214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13:54:48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84203842000032456-E0UQ9aNbQBuS20170214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13:56:01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84403844000032590-E0UQ9aNbQCf320170214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13:56:01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84403844000032590-E0UQ9aNbQCf120170214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13:59:33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84203842000032916-E0UQ9aNbQEZs20170214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14:02:46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84203842000033084-E0UQ9aNbQGn220170214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14:06:01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1472.0000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84403844000033462-E0UQ9aNbQIR620170214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14:11:59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84403844000033643-E0UQ9aNbQLyE20170214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14:13:44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84203842000033799-E0UQ9aNbQN5820170214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14:13:58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84203842000033799-E0UQ9aNbQNF920170214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14:16:51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84203842000034477-E0UQ9aNbQPE920170214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14:20:23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84403844000034679-E0UQ9aNbQR0t20170214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14:20:23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84203842000034553-E0UQ9aNbQR0b20170214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14:23:23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84203842000034673-E0UQ9aNbQScO20170214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14:24:20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84403844000034811-E0UQ9aNbQTBI20170214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14:28:33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84403844000035495-E0UQ9aNbQVJf20170214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14:28:33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84403844000035529-E0UQ9aNbQVJv20170214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14:30:07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84203842000035668-E0UQ9aNbQWc320170214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14:30:07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84203842000035668-E0UQ9aNbQWc020170214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14:31:23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84203842000035858-E0UQ9aNbQXzh20170214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14:31:23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84203842000035858-E0UQ9aNbQXzo20170214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14:33:02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84203842000036093-E0UQ9aNbQZgW20170214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14:34:38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84203842000036336-E0UQ9aNbQbKZ20170214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14:35:03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84203842000036336-E0UQ9aNbQbcx20170214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14:40:06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84403844000036598-E0UQ9aNbQfuj20170214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14:40:40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84403844000036598-E0UQ9aNbQgK720170214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14:44:44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84203842000037210-E0UQ9aNbQjIe20170214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14:49:08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84203842000037775-E0UQ9aNbQmZS20170214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14:50:37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84203842000038141-E0UQ9aNbQnf820170214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14:54:02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1,083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84203842000038311-E0UQ9aNbQq1H20170214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14:57:17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84403844000038642-E0UQ9aNbQsaA20170214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14:58:19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84403844000039108-E0UQ9aNbQtBF20170214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15:00:35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84203842000039469-E0UQ9aNbQw0l20170214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15:01:59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84403844000039748-E0UQ9aNbQyBy20170214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15:01:59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1471.0000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84403844000039748-E0UQ9aNbQyBw20170214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15:02:28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84203842000039464-E0UQ9aNbQyo020170214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15:02:28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84203842000039464-E0UQ9aNbQynw20170214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15:02:28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1470.0000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84203842000039464-E0UQ9aNbQynn20170214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15:03:01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1469.0000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84403844000039862-E0UQ9aNbQzTU20170214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15:04:22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1468.0000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84203842000039821-E0UQ9aNbR19X20170214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15:05:43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84403844000039863-E0UQ9aNbR2nT20170214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15:05:43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84403844000039863-E0UQ9aNbR2nV20170214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15:06:55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84203842000040311-E0UQ9aNbR3x720170214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15:08:50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84203842000040657-E0UQ9aNbR73I20170214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15:08:50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84203842000040657-E0UQ9aNbR73G20170214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15:12:50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84403844000040757-E0UQ9aNbRAzp20170214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15:15:08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84403844000041248-E0UQ9aNbRDaW20170214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15:15:27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84403844000041248-E0UQ9aNbRDsr20170214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15:17:22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84203842000041328-E0UQ9aNbRFkD20170214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15:17:51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84403844000041713-E0UQ9aNbRGEL20170214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15:17:51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84403844000041713-E0UQ9aNbRGEH20170214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15:20:37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84203842000042001-E0UQ9aNbRIVP20170214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15:23:00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84203842000042079-E0UQ9aNbRKgS20170214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15:23:00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84203842000042079-E0UQ9aNbRKgQ20170214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15:26:19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84203842000042769-E0UQ9aNbRO0v20170214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15:26:19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84203842000042769-E0UQ9aNbRO0x20170214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15:28:01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84403844000042995-E0UQ9aNbRPQU20170214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15:29:21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84203842000043152-E0UQ9aNbRQXM20170214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15:31:48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84403844000043482-E0UQ9aNbRTIV20170214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15:32:49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84203842000043691-E0UQ9aNbRUQ220170214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15:33:09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84203842000043691-E0UQ9aNbRUZk20170214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15:35:37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1464.0000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84203842000043465-E0UQ9aNbRWdU20170214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15:38:07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84203842000044354-E0UQ9aNbRZKS20170214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15:39:21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84403844000044633-E0UQ9aNbRafC20170214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15:42:25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84203842000044817-E0UQ9aNbRdEs20170214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15:43:33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84403844000045128-E0UQ9aNbRdp820170214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15:43:57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84203842000044817-E0UQ9aNbRe5N20170214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15:45:11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84203842000045264-E0UQ9aNbRf7N20170214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15:45:11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84203842000045264-E0UQ9aNbRf7P20170214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15:45:11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84203842000045264-E0UQ9aNbRf7L20170214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15:47:17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84403844000045207-E0UQ9aNbRgs320170214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15:49:24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84403844000045207-E0UQ9aNbRiVB20170214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15:52:11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999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84403844000046373-E0UQ9aNbRkRp20170214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15:53:44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84403844000046469-E0UQ9aNbRlhp20170214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15:53:57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84403844000046400-E0UQ9aNbRlyK20170214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15:57:43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84203842000047266-E0UQ9aNbRpWB20170214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15:59:21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84403844000047560-E0UQ9aNbRrVE20170214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15:59:21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84403844000047560-E0UQ9aNbRrVC20170214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16:01:03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84203842000047772-E0UQ9aNbRt3Y20170214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16:01:50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84203842000047772-E0UQ9aNbRtWi20170214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16:02:51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84403844000048131-E0UQ9aNbRuKw20170214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16:02:51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84403844000048131-E0UQ9aNbRuKu20170214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16:05:26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84403844000047831-E0UQ9aNbRwdX20170214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16:08:43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84203842000049274-E0UQ9aNbRzlK20170214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16:08:43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84203842000049274-E0UQ9aNbRzlI20170214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16:08:43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84203842000049274-E0UQ9aNbRzlM20170214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16:09:42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84203842000049406-E0UQ9aNbS0qu20170214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16:10:20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84203842000049406-E0UQ9aNbS1UY20170214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16:14:49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84203842000050568-E0UQ9aNbS4sh20170214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16:14:49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84203842000050568-E0UQ9aNbS4sj20170214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16:14:49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84203842000050568-E0UQ9aNbS4sl20170214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16:16:12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84403844000050816-E0UQ9aNbS6GE20170214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16:16:12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84403844000050816-E0UQ9aNbS6GA20170214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16:16:12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84403844000050816-E0UQ9aNbS6GC20170214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16:18:16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84203842000051202-E0UQ9aNbS82j20170214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16:18:16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84203842000051202-E0UQ9aNbS82f20170214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16:18:16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84203842000051202-E0UQ9aNbS82h20170214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16:20:37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970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84203842000050569-E0UQ9aNbSASD20170214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16:23:22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84403844000051544-E0UQ9aNbSDlh20170214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16:23:34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84403844000051544-E0UQ9aNbSE1J20170214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16:23:54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1465.0000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84403844000051544-E0UQ9aNbSEG920170214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16:25:00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84203842000052883-E0UQ9aNbSFG820170214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16:25:00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1466.0000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84203842000052883-E0UQ9aNbSFGA20170214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16:25:56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84403844000053023-E0UQ9aNbSG9920170214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16:25:56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84403844000053023-E0UQ9aNbSG9D20170214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</w:t>
            </w:r>
            <w:bookmarkStart w:id="0" w:name="_GoBack"/>
            <w:bookmarkEnd w:id="0"/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16:25:56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84403844000053023-E0UQ9aNbSG9B20170214</w:t>
            </w:r>
          </w:p>
        </w:tc>
      </w:tr>
      <w:tr w:rsidR="00732314" w:rsidRPr="00732314" w:rsidTr="00337B34">
        <w:trPr>
          <w:trHeight w:val="264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16:25:56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1467.0000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323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14" w:rsidRPr="00732314" w:rsidRDefault="00732314" w:rsidP="0073231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2314">
              <w:rPr>
                <w:rFonts w:ascii="Arial" w:hAnsi="Arial" w:cs="Arial"/>
                <w:sz w:val="20"/>
                <w:szCs w:val="20"/>
                <w:lang w:eastAsia="en-GB"/>
              </w:rPr>
              <w:t>84403844000053023-E0UQ9aNbSG9F20170214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lastRenderedPageBreak/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9"/>
        <w:gridCol w:w="1806"/>
      </w:tblGrid>
      <w:tr w:rsidR="003E0113" w:rsidRPr="00D647F7" w:rsidTr="00B25E98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86" w:type="pct"/>
          </w:tcPr>
          <w:p w:rsidR="003E0113" w:rsidRPr="00E61773" w:rsidRDefault="00B25E98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B25E98">
              <w:rPr>
                <w:rFonts w:ascii="Arial" w:hAnsi="Arial" w:cs="Arial"/>
                <w:sz w:val="22"/>
                <w:szCs w:val="22"/>
              </w:rPr>
              <w:t>14 February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B25E98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C43C0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43C07">
              <w:rPr>
                <w:rFonts w:ascii="Arial" w:hAnsi="Arial" w:cs="Arial"/>
                <w:sz w:val="22"/>
                <w:szCs w:val="22"/>
              </w:rPr>
              <w:t>99,876</w:t>
            </w:r>
          </w:p>
        </w:tc>
      </w:tr>
      <w:tr w:rsidR="003E0113" w:rsidRPr="00D647F7" w:rsidTr="00B25E98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C43C0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43C07">
              <w:rPr>
                <w:rFonts w:ascii="Arial" w:hAnsi="Arial" w:cs="Arial"/>
                <w:sz w:val="22"/>
                <w:szCs w:val="22"/>
              </w:rPr>
              <w:t>16.4219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1780"/>
        <w:gridCol w:w="1617"/>
        <w:gridCol w:w="939"/>
        <w:gridCol w:w="1120"/>
        <w:gridCol w:w="1520"/>
        <w:gridCol w:w="2517"/>
      </w:tblGrid>
      <w:tr w:rsidR="00337B34" w:rsidRPr="00337B34" w:rsidTr="00337B34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34" w:rsidRPr="00337B34" w:rsidRDefault="00337B34" w:rsidP="00337B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34" w:rsidRPr="00337B34" w:rsidRDefault="00337B34" w:rsidP="00337B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34" w:rsidRPr="00337B34" w:rsidRDefault="00337B34" w:rsidP="00337B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34" w:rsidRPr="00337B34" w:rsidRDefault="00337B34" w:rsidP="00337B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34" w:rsidRPr="00337B34" w:rsidRDefault="00337B34" w:rsidP="00337B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34" w:rsidRPr="00337B34" w:rsidRDefault="00337B34" w:rsidP="00337B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08:02:18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BCO-83403834000002099-6720170214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08:02:18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BCO-83603836000002175-7120170214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08:02:18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BCO-83403834000002099-6820170214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08:04:22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BCO-83403834000002487-13120170214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08:06:22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BCO-83403834000003524-21920170214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08:09:09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BCO-83603836000004349-32820170214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08:09:09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BCO-83603836000004349-32720170214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08:09:32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BCO-83403834000004977-33720170214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08:13:16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BCO-83603836000005946-37520170214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08:13:16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BCO-83603836000005946-37720170214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08:16:04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BCO-83403834000006315-39920170214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08:18:51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BCO-83403834000006945-41720170214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08:18:51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BCO-83403834000006945-41820170214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08:20:24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BCO-83603836000007445-45220170214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08:24:16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BCO-83603836000007545-50720170214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08:28:15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BCO-83603836000008390-54720170214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08:29:47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BCO-83603836000008875-57020170214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08:33:14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BCO-83403834000009474-60620170214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08:38:26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BCO-83403834000010315-67220170214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08:43:41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BCO-83603836000011257-71520170214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08:45:01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BCO-83403834000011324-72520170214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08:45:01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BCO-83403834000011374-72720170214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08:45:20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BCO-83603836000011343-72920170214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08:45:20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BCO-83603836000011343-72820170214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08:59:04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BCO-83403834000013361-79220170214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08:59:12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BCO-83603836000013291-79520170214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09:03:17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BCO-83603836000013732-80520170214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09:03:17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BCO-83603836000013732-80420170214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09:03:17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BCO-83403834000013736-80620170214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09:03:29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BCO-83403834000013736-80820170214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09:07:10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BCO-83603836000014257-85020170214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09:07:10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BCO-83603836000014257-85120170214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09:11:55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BCO-83603836000014862-88020170214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09:11:55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BCO-83603836000014862-87920170214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09:13:26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BCO-83603836000015012-89220170214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09:13:26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BCO-83603836000015012-89320170214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09:13:29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BCO-83403834000014894-89720170214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09:17:23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BCO-83603836000015118-91720170214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09:17:29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BCO-83403834000015363-92120170214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09:17:29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BCO-83403834000015363-92220170214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09:17:29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BCO-83403834000015363-92320170214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09:20:24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BCO-83403834000015567-93820170214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09:22:35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BCO-83403834000015567-94420170214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09:30:12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BCO-83603836000016478-101920170214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09:33:46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BCO-83403834000017459-105120170214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09:37:41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BCO-83403834000018240-106320170214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09:37:42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BCO-83403834000018240-106620170214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09:37:42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BCO-83403834000018286-106720170214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09:37:46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BCO-83603836000018296-107620170214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09:45:37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BCO-83603836000018492-109720170214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09:45:43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BCO-83603836000018492-109820170214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09:49:06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BCO-83403834000019187-111520170214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09:49:53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BCO-83403834000019187-111620170214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09:52:22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BCO-83603836000019715-112120170214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09:54:58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BCO-83603836000019984-113020170214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09:55:36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BCO-83603836000019984-114120170214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10:01:38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BCO-83603836000020902-116620170214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10:02:03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BCO-83603836000020902-116720170214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10:05:21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BCO-83603836000021180-118120170214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10:05:21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BCO-83603836000021229-118220170214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10:05:21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BCO-83603836000021229-118320170214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10:14:40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BCO-83403834000022131-120320170214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10:16:28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BCO-83403834000022391-120820170214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10:17:03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BCO-83603836000021974-121320170214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10:24:15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BCO-83603836000023169-124120170214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10:30:25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BCO-83603836000023145-126220170214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10:32:15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BCO-83603836000023794-126820170214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10:32:19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BCO-83603836000023145-127320170214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10:35:46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BCO-83603836000023208-128320170214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10:37:42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BCO-83603836000023208-128420170214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10:37:42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BCO-83603836000023208-128620170214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10:37:42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BCO-83603836000023208-128520170214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10:41:52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BCO-83603836000024787-129220170214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10:42:41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BCO-83603836000024787-129320170214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10:42:47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BCO-83603836000024787-129420170214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10:43:39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BCO-83403834000024717-129820170214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10:52:15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BCO-83403834000025734-133320170214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10:55:15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BCO-83403834000026177-134320170214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10:59:24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BCO-83603836000026630-136420170214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11:04:21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BCO-83603836000027095-139720170214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11:04:37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BCO-83603836000027095-139820170214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11:06:54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BCO-83603836000027319-140820170214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11:13:11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BCO-83403834000027964-141820170214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11:13:11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BCO-83403834000027964-142020170214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11:13:11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BCO-83403834000027964-141920170214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11:15:40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BCO-83603836000028074-142720170214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11:15:40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BCO-83603836000028061-142220170214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11:22:23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BCO-83403834000028220-144320170214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11:24:12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BCO-83403834000028782-145920170214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11:35:33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BCO-83603836000029838-151920170214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11:37:14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BCO-83603836000029838-152120170214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11:39:53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BCO-83403834000030296-152620170214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11:39:53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BCO-83403834000030296-152720170214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11:43:13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BCO-83603836000030174-153920170214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11:51:25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BCO-83603836000031077-156020170214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11:52:50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BCO-83603836000030919-156820170214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11:56:20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BCO-83603836000030919-157020170214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12:02:17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BCO-83603836000032055-159120170214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12:02:17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BCO-83603836000032055-159220170214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12:02:17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BCO-83603836000032055-159020170214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12:03:20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BCO-83603836000031805-159620170214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12:09:15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BCO-83403834000032664-160720170214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12:09:15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BCO-83603836000032185-160420170214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12:16:20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BCO-83403834000032707-161220170214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12:20:10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BCO-83603836000033541-162020170214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12:20:35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BCO-83603836000033541-162120170214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12:30:13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BCO-83603836000034436-163820170214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12:30:30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16.3800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BCO-83603836000034436-164220170214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12:31:30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BCO-83403834000034114-165020170214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12:38:18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16.3900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BCO-83603836000034934-166920170214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12:41:12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BCO-83403834000034903-168020170214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12:49:41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BCO-83403834000035812-168920170214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12:50:29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BCO-83403834000035812-169120170214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12:51:13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BCO-83403834000035937-169720170214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12:53:12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BCO-83603836000036073-169820170214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12:58:52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BCO-83403834000036493-171820170214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13:02:47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BCO-83403834000036824-172220170214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13:06:15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BCO-83603836000037048-174520170214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13:08:01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BCO-83603836000037280-177220170214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13:12:50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BCO-83403834000037646-179020170214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13:12:50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BCO-83403834000037646-178920170214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13:16:52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BCO-83603836000037886-180020170214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13:20:55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BCO-83603836000038068-181520170214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13:27:46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BCO-83603836000038862-186020170214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13:31:11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BCO-83403834000038981-186620170214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13:31:11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BCO-83603836000038802-187120170214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13:35:18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BCO-83603836000039596-188120170214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13:35:18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BCO-83603836000039596-188020170214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13:41:25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BCO-83403834000039834-188620170214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13:41:53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BCO-83603836000040147-189420170214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13:49:57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BCO-83603836000040991-194320170214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13:50:18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BCO-83603836000040991-194420170214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13:51:08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BCO-83603836000041121-195520170214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13:51:19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BCO-83603836000041121-195620170214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13:51:19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BCO-83603836000041121-195720170214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13:54:48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BCO-83403834000040697-195920170214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13:54:48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BCO-83403834000040697-196020170214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13:59:42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BCO-83603836000041500-198620170214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13:59:46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BCO-83403834000041757-198820170214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13:59:46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BCO-83603836000041500-198720170214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14:07:29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BCO-83603836000042239-204620170214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14:07:29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BCO-83603836000042239-204520170214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14:07:29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BCO-83403834000042355-204820170214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14:07:30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BCO-83403834000042355-204920170214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14:12:12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BCO-83603836000042654-207420170214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14:13:44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BCO-83603836000042654-207520170214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14:16:50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BCO-83603836000043651-209320170214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14:20:23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BCO-83403834000043788-211220170214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14:20:23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BCO-83603836000043866-210120170214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14:23:36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BCO-83403834000044045-213020170214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14:28:33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BCO-83403834000044789-216320170214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14:28:55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BCO-83403834000044809-218720170214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14:37:18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BCO-83403834000046017-226520170214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14:37:49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BCO-83603836000045880-227920170214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14:38:13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BCO-83603836000045880-228020170214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14:38:57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BCO-83403834000046075-229620170214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14:38:57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BCO-83403834000046075-229520170214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14:38:59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BCO-83403834000046075-229720170214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14:38:59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BCO-83403834000046075-229820170214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14:39:09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BCO-83403834000046075-229920170214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14:46:26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BCO-83403834000046733-231020170214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14:46:26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BCO-83403834000046732-230920170214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14:48:15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BCO-83403834000047318-232620170214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14:49:43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BCO-83603836000047514-232820170214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14:49:43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BCO-83603836000047514-232720170214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14:51:10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BCO-83603836000047681-233120170214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14:51:10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BCO-83603836000047681-233020170214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14:51:10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BCO-83603836000047681-232920170214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14:52:50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BCO-83603836000047920-233720170214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14:55:24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BCO-83403834000048243-235720170214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14:55:24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BCO-83403834000048243-235620170214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14:55:42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BCO-83603836000048107-236020170214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14:55:57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BCO-83603836000048107-236120170214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14:56:37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BCO-83603836000048357-236220170214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14:56:37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BCO-83603836000048357-236320170214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14:58:53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BCO-83603836000048695-237320170214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15:00:41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BCO-83603836000048902-237820170214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15:01:11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BCO-83603836000049096-238620170214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15:01:11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BCO-83603836000049096-238720170214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15:04:39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BCO-83403834000049386-241020170214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15:06:17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BCO-83403834000049853-244320170214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15:10:58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BCO-83403834000050581-246420170214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15:11:15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BCO-83603836000050547-246520170214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15:13:23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BCO-83603836000050839-247020170214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15:13:23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BCO-83603836000050839-247120170214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15:15:04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BCO-83403834000051080-247720170214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15:17:51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BCO-83403834000051294-249520170214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15:21:30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BCO-83403834000052025-251720170214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15:21:30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BCO-83403834000052025-251620170214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15:22:52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BCO-83403834000052203-252720170214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15:23:00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BCO-83403834000051888-253120170214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15:23:00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BCO-83403834000051888-253220170214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15:26:51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BCO-83403834000052637-254320170214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15:26:51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BCO-83403834000052637-254220170214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15:28:29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BCO-83603836000052640-254920170214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15:28:29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BCO-83603836000052640-255120170214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15:28:29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BCO-83603836000052640-255020170214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15:29:51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BCO-83403834000052835-255920170214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15:29:53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BCO-83403834000052835-256020170214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15:31:48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BCO-83603836000052921-258820170214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15:31:48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BCO-83603836000052921-258720170214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15:37:18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BCO-83403834000053589-262520170214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15:39:19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BCO-83403834000054035-264320170214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15:40:12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BCO-83403834000054161-265320170214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15:40:12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BCO-83403834000054161-265420170214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15:41:25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BCO-83603836000054207-266520170214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15:41:25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BCO-83603836000054207-266620170214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15:43:23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BCO-83403834000054632-267220170214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15:43:23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BCO-83403834000054632-267120170214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15:43:23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BCO-83403834000054632-267020170214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15:44:55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BCO-83403834000054834-268020170214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15:44:55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BCO-83403834000054834-268120170214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15:49:38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BCO-83603836000055206-271620170214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15:51:13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BCO-83603836000055514-272420170214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15:52:53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BCO-83603836000055750-273120170214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15:52:54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BCO-83603836000055750-273220170214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15:52:54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BCO-83603836000055750-273420170214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15:54:33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BCO-83603836000056021-274820170214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15:54:36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BCO-83403834000056178-274920170214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15:56:00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BCO-83403834000056405-275020170214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15:56:00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BCO-83403834000056405-275120170214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15:56:00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BCO-83403834000056405-275320170214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15:56:00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BCO-83403834000056405-275220170214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15:57:44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BCO-83403834000056674-276620170214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15:57:51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BCO-83403834000056674-276720170214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15:58:03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BCO-83403834000056724-277020170214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15:59:57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BCO-83403834000057091-277320170214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15:59:57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BCO-83403834000057091-277420170214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15:59:57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BCO-83403834000057091-277120170214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15:59:57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BCO-83403834000057091-277220170214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16:04:33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BCO-83603836000057754-282120170214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16:04:33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BCO-83603836000057754-282220170214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16:04:33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BCO-83603836000057754-282320170214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16:04:33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BCO-83603836000057754-282420170214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16:04:46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BCO-83603836000057611-282820170214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16:05:45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BCO-83603836000057611-282920170214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16:07:42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BCO-83603836000058385-284620170214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16:09:38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BCO-83603836000058640-286920170214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16:12:07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BCO-83403834000059277-289320170214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16:13:41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BCO-83403834000059530-290520170214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16:13:41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BCO-83403834000059530-290420170214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16:13:41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BCO-83403834000059530-290620170214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16:15:38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BCO-83603836000059622-291720170214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16:15:38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BCO-83603836000059622-291620170214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16:15:38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BCO-83603836000059622-291820170214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16:19:50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BCO-83603836000060289-292220170214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16:19:50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BCO-83603836000060289-292420170214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16:19:50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BCO-83603836000060289-292320170214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16:21:14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BCO-83403834000060835-293420170214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16:21:14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BCO-83403834000060835-293320170214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16:21:14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BCO-83403834000060835-293520170214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16:21:14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BCO-83403834000060835-293620170214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16:24:27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BCO-83603836000061206-297320170214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16:24:27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BCO-83603836000061206-297520170214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16:24:27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BCO-83603836000061206-297420170214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16:24:46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BCO-83603836000061268-297720170214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16:24:46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BCO-83603836000061268-297820170214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16:26:14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BCO-83403834000061794-298920170214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16:26:14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BCO-83403834000061794-298720170214</w:t>
            </w:r>
          </w:p>
        </w:tc>
      </w:tr>
      <w:tr w:rsidR="00337B34" w:rsidRPr="00337B34" w:rsidTr="00337B34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14-Feb-2017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16:26:14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7B3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4" w:rsidRPr="00337B34" w:rsidRDefault="00337B34" w:rsidP="00337B3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B34">
              <w:rPr>
                <w:rFonts w:ascii="Arial" w:hAnsi="Arial" w:cs="Arial"/>
                <w:sz w:val="20"/>
                <w:szCs w:val="20"/>
                <w:lang w:eastAsia="en-GB"/>
              </w:rPr>
              <w:t>BCO-83403834000061794-298820170214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314" w:rsidRDefault="00732314" w:rsidP="00F2487C">
      <w:r>
        <w:separator/>
      </w:r>
    </w:p>
  </w:endnote>
  <w:endnote w:type="continuationSeparator" w:id="0">
    <w:p w:rsidR="00732314" w:rsidRDefault="0073231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14" w:rsidRDefault="00732314" w:rsidP="006A742D">
    <w:pPr>
      <w:pStyle w:val="Footer"/>
      <w:tabs>
        <w:tab w:val="left" w:pos="1770"/>
      </w:tabs>
    </w:pPr>
    <w:r>
      <w:tab/>
    </w:r>
  </w:p>
  <w:p w:rsidR="00732314" w:rsidRDefault="0073231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314" w:rsidRDefault="00732314">
                          <w:pPr>
                            <w:pStyle w:val="MacPacTrailer"/>
                          </w:pPr>
                        </w:p>
                        <w:p w:rsidR="00732314" w:rsidRDefault="0073231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14" w:rsidRDefault="00732314">
    <w:pPr>
      <w:pStyle w:val="Footer"/>
    </w:pPr>
    <w:r>
      <w:tab/>
    </w:r>
  </w:p>
  <w:p w:rsidR="00732314" w:rsidRDefault="0073231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314" w:rsidRDefault="00732314">
                          <w:pPr>
                            <w:pStyle w:val="MacPacTrailer"/>
                          </w:pPr>
                          <w:fldSimple w:instr=" DOCPROPERTY  docId ">
                            <w:r>
                              <w:t>LON01A45305785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Version ">
                            <w:r>
                              <w:instrText>true</w:instrText>
                            </w:r>
                          </w:fldSimple>
                          <w:r>
                            <w:instrText xml:space="preserve"> = true "/</w:instrText>
                          </w:r>
                          <w:fldSimple w:instr=" DOCPROPERTY  docVersion ">
                            <w:r>
                              <w:instrText>4</w:instrText>
                            </w:r>
                          </w:fldSimple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/4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DOCPROPERTY  docIncludeCliMat ">
                            <w:r>
                              <w:instrText>true</w:instrText>
                            </w:r>
                          </w:fldSimple>
                          <w:r>
                            <w:instrText xml:space="preserve"> = true </w:instrText>
                          </w:r>
                          <w:fldSimple w:instr=" DOCPROPERTY  docCliMat ">
                            <w:r>
                              <w:instrText>102868-0003</w:instrText>
                            </w:r>
                          </w:fldSimple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102868-0003</w:t>
                          </w:r>
                          <w:r>
                            <w:fldChar w:fldCharType="end"/>
                          </w:r>
                        </w:p>
                        <w:p w:rsidR="00732314" w:rsidRDefault="0073231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314" w:rsidRDefault="00732314" w:rsidP="00F2487C">
      <w:r>
        <w:separator/>
      </w:r>
    </w:p>
  </w:footnote>
  <w:footnote w:type="continuationSeparator" w:id="0">
    <w:p w:rsidR="00732314" w:rsidRDefault="0073231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D035E"/>
    <w:rsid w:val="001F4217"/>
    <w:rsid w:val="001F4DDA"/>
    <w:rsid w:val="001F63C4"/>
    <w:rsid w:val="00214CC5"/>
    <w:rsid w:val="00265A5C"/>
    <w:rsid w:val="00275047"/>
    <w:rsid w:val="00287948"/>
    <w:rsid w:val="00292622"/>
    <w:rsid w:val="00292D4F"/>
    <w:rsid w:val="002D3BEB"/>
    <w:rsid w:val="002E5C48"/>
    <w:rsid w:val="00301DE5"/>
    <w:rsid w:val="00310C65"/>
    <w:rsid w:val="003171F7"/>
    <w:rsid w:val="00337B34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531E"/>
    <w:rsid w:val="005C6A5F"/>
    <w:rsid w:val="005F5D09"/>
    <w:rsid w:val="006101E4"/>
    <w:rsid w:val="00623C13"/>
    <w:rsid w:val="006467D6"/>
    <w:rsid w:val="006A17F0"/>
    <w:rsid w:val="006A72C7"/>
    <w:rsid w:val="006A742D"/>
    <w:rsid w:val="007311C1"/>
    <w:rsid w:val="00732314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25E98"/>
    <w:rsid w:val="00B43DFC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43C07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554E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1429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810">
    <w:name w:val="xl810"/>
    <w:basedOn w:val="Normal"/>
    <w:rsid w:val="0073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812">
    <w:name w:val="xl812"/>
    <w:basedOn w:val="Normal"/>
    <w:rsid w:val="0073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813">
    <w:name w:val="xl813"/>
    <w:basedOn w:val="Normal"/>
    <w:rsid w:val="00732314"/>
    <w:pPr>
      <w:spacing w:before="100" w:beforeAutospacing="1" w:after="100" w:afterAutospacing="1"/>
      <w:jc w:val="center"/>
    </w:pPr>
    <w:rPr>
      <w:lang w:eastAsia="en-GB"/>
    </w:rPr>
  </w:style>
  <w:style w:type="paragraph" w:customStyle="1" w:styleId="xl814">
    <w:name w:val="xl814"/>
    <w:basedOn w:val="Normal"/>
    <w:rsid w:val="0073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815">
    <w:name w:val="xl815"/>
    <w:basedOn w:val="Normal"/>
    <w:rsid w:val="0073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816">
    <w:name w:val="xl816"/>
    <w:basedOn w:val="Normal"/>
    <w:rsid w:val="0073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817">
    <w:name w:val="xl817"/>
    <w:basedOn w:val="Normal"/>
    <w:rsid w:val="0073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818">
    <w:name w:val="xl818"/>
    <w:basedOn w:val="Normal"/>
    <w:rsid w:val="0073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819">
    <w:name w:val="xl819"/>
    <w:basedOn w:val="Normal"/>
    <w:rsid w:val="0073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820">
    <w:name w:val="xl820"/>
    <w:basedOn w:val="Normal"/>
    <w:rsid w:val="0073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821">
    <w:name w:val="xl821"/>
    <w:basedOn w:val="Normal"/>
    <w:rsid w:val="0073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822">
    <w:name w:val="xl822"/>
    <w:basedOn w:val="Normal"/>
    <w:rsid w:val="0073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823">
    <w:name w:val="xl823"/>
    <w:basedOn w:val="Normal"/>
    <w:rsid w:val="0073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824">
    <w:name w:val="xl824"/>
    <w:basedOn w:val="Normal"/>
    <w:rsid w:val="0073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811">
    <w:name w:val="xl811"/>
    <w:basedOn w:val="Normal"/>
    <w:rsid w:val="00337B34"/>
    <w:pPr>
      <w:spacing w:before="100" w:beforeAutospacing="1" w:after="100" w:afterAutospacing="1"/>
      <w:jc w:val="center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166A-B993-4CAC-89EB-EBACDD5B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22</TotalTime>
  <Pages>26</Pages>
  <Words>6643</Words>
  <Characters>37866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6</cp:revision>
  <cp:lastPrinted>2016-11-21T15:24:00Z</cp:lastPrinted>
  <dcterms:created xsi:type="dcterms:W3CDTF">2017-02-14T16:49:00Z</dcterms:created>
  <dcterms:modified xsi:type="dcterms:W3CDTF">2017-02-14T17:15:00Z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