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3B040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13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A5F00" w:rsidRPr="004A5F00">
        <w:rPr>
          <w:sz w:val="22"/>
          <w:szCs w:val="22"/>
          <w:lang w:val="en"/>
        </w:rPr>
        <w:t>64,784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147B2" w:rsidRPr="00D147B2">
        <w:rPr>
          <w:sz w:val="22"/>
          <w:szCs w:val="22"/>
          <w:lang w:val="en"/>
        </w:rPr>
        <w:t>1679.6387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D147B2" w:rsidRPr="00D147B2">
        <w:rPr>
          <w:sz w:val="22"/>
          <w:szCs w:val="22"/>
          <w:lang w:val="en"/>
        </w:rPr>
        <w:t>80,540,170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147B2" w:rsidRPr="00D147B2">
        <w:rPr>
          <w:sz w:val="22"/>
          <w:szCs w:val="22"/>
          <w:lang w:val="en"/>
        </w:rPr>
        <w:t>1,065,471,415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D147B2" w:rsidRPr="00D147B2">
        <w:rPr>
          <w:sz w:val="22"/>
          <w:szCs w:val="22"/>
          <w:lang w:val="en"/>
        </w:rPr>
        <w:t>21,124,883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D147B2" w:rsidRPr="00D147B2">
        <w:rPr>
          <w:sz w:val="22"/>
          <w:szCs w:val="22"/>
          <w:lang w:val="en"/>
        </w:rPr>
        <w:t>58,300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D147B2" w:rsidRPr="00D147B2">
        <w:rPr>
          <w:sz w:val="22"/>
          <w:szCs w:val="22"/>
          <w:lang w:val="en"/>
        </w:rPr>
        <w:t>18.4139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D147B2" w:rsidRPr="00D147B2">
        <w:rPr>
          <w:sz w:val="22"/>
          <w:szCs w:val="22"/>
          <w:lang w:val="en"/>
        </w:rPr>
        <w:t>72,783,248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147B2" w:rsidRPr="00D147B2">
        <w:rPr>
          <w:sz w:val="22"/>
          <w:szCs w:val="22"/>
          <w:lang w:val="en"/>
        </w:rPr>
        <w:t>948,883,328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D147B2" w:rsidRPr="00D147B2">
        <w:rPr>
          <w:sz w:val="22"/>
          <w:szCs w:val="22"/>
          <w:lang w:val="en"/>
        </w:rPr>
        <w:t>19,578,870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3B040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B0406">
              <w:rPr>
                <w:rFonts w:ascii="Arial" w:hAnsi="Arial" w:cs="Arial"/>
                <w:sz w:val="22"/>
                <w:szCs w:val="22"/>
              </w:rPr>
              <w:t>13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A5F0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A5F00">
              <w:rPr>
                <w:rFonts w:ascii="Arial" w:hAnsi="Arial" w:cs="Arial"/>
                <w:sz w:val="22"/>
                <w:szCs w:val="22"/>
              </w:rPr>
              <w:t>64,784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D147B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147B2">
              <w:rPr>
                <w:rFonts w:ascii="Arial" w:hAnsi="Arial" w:cs="Arial"/>
                <w:sz w:val="22"/>
                <w:szCs w:val="22"/>
              </w:rPr>
              <w:t>1679.6387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84"/>
      </w:tblGrid>
      <w:tr w:rsidR="00D147B2" w:rsidRPr="00D147B2" w:rsidTr="00D147B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B2" w:rsidRPr="00D147B2" w:rsidRDefault="00D147B2" w:rsidP="00D14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B2" w:rsidRPr="00D147B2" w:rsidRDefault="00D147B2" w:rsidP="00D14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B2" w:rsidRPr="00D147B2" w:rsidRDefault="00D147B2" w:rsidP="00D14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B2" w:rsidRPr="00D147B2" w:rsidRDefault="00D147B2" w:rsidP="00D14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B2" w:rsidRPr="00D147B2" w:rsidRDefault="00D147B2" w:rsidP="00D14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84202842000000784-E0XEsvZCWhYO20171013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84202842000000897-E0XEsvZCWiiV20171013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84402844000000845-E0XEsvZCWiiR20171013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84402844000002309-E0XEsvZCWlX920171013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07:13:10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84202842000004115-E0XEsvZCWpw320171013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84202842000004586-E0XEsvZCWqht20171013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84402844000005448-E0XEsvZCWt9T20171013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84402844000005477-E0XEsvZCWtDU20171013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84402844000006381-E0XEsvZCWwj720171013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84402844000006381-E0XEsvZCWwj520171013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84402844000008234-E0XEsvZCX1DZ20171013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84202842000008449-E0XEsvZCX23g20171013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84402844000008868-E0XEsvZCX3YN20171013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84202842000009493-E0XEsvZCX5AS20171013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84402844000010260-E0XEsvZCX7ST20171013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84402844000010956-E0XEsvZCX9Ov20171013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84402844000011631-E0XEsvZCXCPU20171013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84202842000012734-E0XEsvZCXFg820171013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84402844000012994-E0XEsvZCXGD320171013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84402844000013887-E0XEsvZCXJWv20171013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84402844000014632-E0XEsvZCXLP520171013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84402844000015330-E0XEsvZCXNXB20171013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84402844000016346-E0XEsvZCXQA220171013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84202842000017728-E0XEsvZCXTUQ20171013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84402844000017662-E0XEsvZCXTl120171013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84402844000019546-E0XEsvZCXWjD20171013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84202842000020943-E0XEsvZCXZbx20171013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84402844000021224-E0XEsvZCXaIM20171013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84402844000021224-E0XEsvZCXaIQ20171013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84202842000022986-E0XEsvZCXeEL20171013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84202842000022986-E0XEsvZCXeEN20171013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84202842000023064-E0XEsvZCXeOu20171013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84202842000025061-E0XEsvZCXhk220171013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08:58:01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84202842000025061-E0XEsvZCXhk020171013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84402844000025887-E0XEsvZCXjLd20171013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84402844000025887-E0XEsvZCXjLf20171013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84202842000027529-E0XEsvZCXnIO20171013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84202842000027529-E0XEsvZCXnIJ20171013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84202842000029443-E0XEsvZCXrDo20171013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84402844000029963-E0XEsvZCXs4l20171013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84402844000030677-E0XEsvZCXtaj20171013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84402844000030677-E0XEsvZCXtah20171013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09:34:50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84402844000030892-E0XEsvZCXu9K20171013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84402844000031282-E0XEsvZCXuzN20171013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84402844000031282-E0XEsvZCXuzL20171013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09:44:03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84402844000031380-E0XEsvZCXxG920171013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84402844000032722-E0XEsvZCXzac20171013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09:56:52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84202842000034513-E0XEsvZCY5HK20171013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84202842000035849-E0XEsvZCY8Kr20171013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84202842000036325-E0XEsvZCY9BN20171013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84202842000039945-E0XEsvZCYFSk20171013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84202842000039945-E0XEsvZCYFSi20171013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84202842000040595-E0XEsvZCYGVt20171013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84202842000040595-E0XEsvZCYGVr20171013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84402844000040875-E0XEsvZCYGsA20171013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84402844000040875-E0XEsvZCYGs820171013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84202842000040761-E0XEsvZCYGtt20171013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84202842000040761-E0XEsvZCYGtr20171013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84202842000040761-E0XEsvZCYGtv20171013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84202842000040995-E0XEsvZCYHKW20171013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84202842000040995-E0XEsvZCYHKY20171013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84202842000041754-E0XEsvZCYIx620171013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10:33:06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84202842000041754-E0XEsvZCYIx820171013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84202842000042515-E0XEsvZCYLKp20171013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84402844000043542-E0XEsvZCYN6A20171013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10:50:04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84202842000044177-E0XEsvZCYQiW20171013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84402844000046144-E0XEsvZCYSgO20171013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84202842000047894-E0XEsvZCYYaF20171013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84202842000048523-E0XEsvZCYYzU20171013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84202842000048829-E0XEsvZCYZw220171013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84202842000048829-E0XEsvZCYZvv20171013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84402844000049242-E0XEsvZCYblK20171013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84202842000050914-E0XEsvZCYd4t20171013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84202842000050927-E0XEsvZCYegb20171013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84202842000052181-E0XEsvZCYfLC20171013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84202842000052181-E0XEsvZCYfLA20171013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84202842000052764-E0XEsvZCYg2t20171013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84402844000053239-E0XEsvZCYgwx20171013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84202842000053407-E0XEsvZCYhUN20171013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84202842000055350-E0XEsvZCYkLT20171013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84202842000055350-E0XEsvZCYkLX20171013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84202842000055350-E0XEsvZCYkLV20171013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84202842000055541-E0XEsvZCYlGq20171013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84202842000055541-E0XEsvZCYlGs20171013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84402844000056199-E0XEsvZCYm4I20171013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84402844000057005-E0XEsvZCYnd520171013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84202842000060507-E0XEsvZCYuk420171013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84202842000060507-E0XEsvZCYuk220171013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84202842000060815-E0XEsvZCYvSO20171013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84202842000060815-E0XEsvZCYvSM20171013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84402844000061293-E0XEsvZCYwNq20171013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12:16:05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84202842000061351-E0XEsvZCYwbH20171013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84202842000061351-E0XEsvZCYwbJ20171013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84202842000063546-E0XEsvZCZ1mk20171013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84202842000063546-E0XEsvZCZ1qb20171013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84202842000063676-E0XEsvZCZ1qh20171013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84402844000063660-E0XEsvZCZ1qd20171013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84402844000063676-E0XEsvZCZ1qf20171013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12:36:45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84402844000065812-E0XEsvZCZBF420171013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84202842000066507-E0XEsvZCZCte20171013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84202842000068693-E0XEsvZCZHoB20171013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84202842000068755-E0XEsvZCZHyV20171013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84202842000069134-E0XEsvZCZIdH20171013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84202842000069487-E0XEsvZCZKXM20171013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84402844000071360-E0XEsvZCZPUI20171013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84202842000072006-E0XEsvZCZPUK20171013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84202842000073051-E0XEsvZCZQGc20171013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84202842000073051-E0XEsvZCZQGe20171013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84402844000073497-E0XEsvZCZQT720171013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84202842000073583-E0XEsvZCZQiy20171013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84202842000073888-E0XEsvZCZRbh20171013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84202842000074938-E0XEsvZCZT5a20171013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84202842000074938-E0XEsvZCZTCH20171013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84202842000076920-E0XEsvZCZWau20171013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84202842000078910-E0XEsvZCZat420171013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84402844000081563-E0XEsvZCZgCy20171013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84202842000081364-E0XEsvZCZgD020171013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84402844000084749-E0XEsvZCZnZo20171013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84202842000084508-E0XEsvZCZni320171013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84202842000084508-E0XEsvZCZni120171013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13:49:35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84202842000085111-E0XEsvZCZp4d20171013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84402844000085856-E0XEsvZCZpws20171013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84402844000086213-E0XEsvZCZrC720171013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84402844000086213-E0XEsvZCZrC520171013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84202842000086316-E0XEsvZCZsAc20171013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84202842000086777-E0XEsvZCZv1D20171013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84402844000088511-E0XEsvZCZx2M20171013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84402844000088511-E0XEsvZCZx2O20171013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84402844000088673-E0XEsvZCZyrc20171013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84402844000091152-E0XEsvZCa1lz20171013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84402844000091152-E0XEsvZCa1m120171013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84402844000093245-E0XEsvZCa4yV20171013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84402844000093245-E0XEsvZCa4yT20171013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84402844000093385-E0XEsvZCa54620171013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84202842000093193-E0XEsvZCa55920171013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84202842000093193-E0XEsvZCa55720171013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84202842000094051-E0XEsvZCa6GK20171013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84402844000094703-E0XEsvZCa7Jv20171013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84402844000094703-E0XEsvZCa7Jt20171013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84202842000095076-E0XEsvZCa8PO20171013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84402844000095838-E0XEsvZCa9Pz20171013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84202842000096448-E0XEsvZCaAvz20171013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84202842000096762-E0XEsvZCaBPc20171013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84402844000098317-E0XEsvZCaDKx20171013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84402844000099493-E0XEsvZCaFaz20171013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84402844000099493-E0XEsvZCaFb120171013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84402844000099493-E0XEsvZCaFb320171013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84402844000100063-E0XEsvZCaGjs20171013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84202842000100638-E0XEsvZCaHse20171013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14:36:07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84402844000101547-E0XEsvZCaIkn20171013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84402844000106020-E0XEsvZCaOFM20171013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84202842000107114-E0XEsvZCaQ9820171013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84402844000107442-E0XEsvZCaQ9A20171013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84402844000107452-E0XEsvZCaQ9C20171013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84402844000108148-E0XEsvZCaRTD20171013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84402844000109439-E0XEsvZCaVND20171013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84202842000112042-E0XEsvZCaXfj20171013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84202842000112042-E0XEsvZCaXfl20171013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84202842000112977-E0XEsvZCaYX020171013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84402844000113942-E0XEsvZCaZTu20171013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84202842000114663-E0XEsvZCaaBL20171013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84202842000114663-E0XEsvZCaaBN20171013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84202842000115255-E0XEsvZCaalA20171013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84202842000115255-E0XEsvZCaalC20171013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84402844000116164-E0XEsvZCabWK20171013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84402844000116164-E0XEsvZCabWI20171013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84402844000119263-E0XEsvZCaeCT20171013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84402844000119927-E0XEsvZCaf2V20171013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84402844000119927-E0XEsvZCaf2X20171013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84402844000121582-E0XEsvZCagfo20171013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84402844000121582-E0XEsvZCagfm20171013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84402844000120634-E0XEsvZCah2X20171013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15:25:59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84402844000123086-E0XEsvZCaiVx20171013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84402844000124874-E0XEsvZCakxM20171013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3B040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B0406">
              <w:rPr>
                <w:rFonts w:ascii="Arial" w:hAnsi="Arial" w:cs="Arial"/>
                <w:sz w:val="22"/>
                <w:szCs w:val="22"/>
              </w:rPr>
              <w:t>13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147B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147B2">
              <w:rPr>
                <w:rFonts w:ascii="Arial" w:hAnsi="Arial" w:cs="Arial"/>
                <w:sz w:val="22"/>
                <w:szCs w:val="22"/>
              </w:rPr>
              <w:t>58,300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147B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147B2">
              <w:rPr>
                <w:rFonts w:ascii="Arial" w:hAnsi="Arial" w:cs="Arial"/>
                <w:sz w:val="22"/>
                <w:szCs w:val="22"/>
              </w:rPr>
              <w:t>18.4139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D147B2" w:rsidRPr="00D147B2" w:rsidTr="00D147B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B2" w:rsidRPr="00D147B2" w:rsidRDefault="00D147B2" w:rsidP="00D14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B2" w:rsidRPr="00D147B2" w:rsidRDefault="00D147B2" w:rsidP="00D14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B2" w:rsidRPr="00D147B2" w:rsidRDefault="00D147B2" w:rsidP="00D14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B2" w:rsidRPr="00D147B2" w:rsidRDefault="00D147B2" w:rsidP="00D14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B2" w:rsidRPr="00D147B2" w:rsidRDefault="00D147B2" w:rsidP="00D147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BKN-83602836000001436-15120171013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BKN-83602836000002157-28120171013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BKN-83602836000003137-41320171013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07:13:32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BKN-83402834000003216-41820171013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BKN-83402834000003183-42520171013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BKN-83402834000003183-42420171013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BKN-83402834000003385-46920171013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BKN-83402834000004052-60720171013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BKN-83402834000004396-71020171013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BKN-83402834000005156-80520171013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BKN-83602836000005825-85320171013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07:33:34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BKN-83602836000006242-90720171013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BKN-83402834000006981-106920171013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BKN-83602836000007522-124020171013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07:49:12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BKN-83602836000008454-142220171013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BKN-83602836000010276-151420171013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BKN-83602836000010276-151620171013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BKN-83602836000010276-151520171013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BKN-83602836000011248-153620171013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BKN-83602836000011542-156120171013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BKN-83402834000012780-163920171013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08:19:16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BKN-83602836000014036-166920171013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08:27:21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BKN-83602836000015363-172320171013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BKN-83602836000015981-176820171013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BKN-83602836000017566-184920171013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BKN-83602836000018130-190320171013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08:54:57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BKN-83402834000018912-190420171013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BKN-83402834000021570-199020171013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BKN-83402834000021570-198920171013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BKN-83602836000022600-203520171013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BKN-83602836000022600-203720171013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BKN-83602836000022600-203620171013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BKN-83402834000023249-206020171013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BKN-83402834000023249-206120171013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BKN-83402834000024973-211920171013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09:42:33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BKN-83402834000024973-212020171013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BKN-83402834000025140-214320171013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BKN-83602836000025722-218820171013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BKN-83602836000026310-220320171013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BKN-83402834000026609-222320171013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BKN-83402834000026609-222120171013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09:53:30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BKN-83402834000026609-222220171013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BKN-83402834000027349-225420171013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BKN-83602836000028400-229920171013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BKN-83602836000028400-230020171013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BKN-83402834000031147-236720171013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BKN-83402834000031147-236820171013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BKN-83402834000031134-237620171013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BKN-83602836000033077-252320171013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BKN-83602836000033077-252120171013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10:47:02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BKN-83602836000033077-252220171013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BKN-83602836000033302-254020171013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BKN-83602836000033302-253720171013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BKN-83602836000033302-254120171013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BKN-83602836000033302-253820171013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BKN-83602836000033302-253920171013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BKN-83602836000034272-262220171013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BKN-83602836000034272-262320171013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10:57:02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BKN-83602836000034272-262420171013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BKN-83402834000034853-268420171013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BKN-83402834000034853-268520171013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BKN-83402834000034853-268620171013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BKN-83402834000035475-271420171013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BKN-83402834000036049-275920171013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BKN-83602836000036837-278720171013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BKN-83602836000036837-278620171013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BKN-83602836000036837-278920171013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BKN-83602836000036837-279020171013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BKN-83602836000036837-278820171013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BKN-83602836000036837-279120171013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BKN-83602836000037447-281320171013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BKN-83602836000037447-281420171013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BKN-83602836000037447-281520171013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BKN-83602836000037420-282220171013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BKN-83402834000037929-287020171013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BKN-83602836000039533-291720171013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BKN-83602836000039533-291820171013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BKN-83602836000039533-291920171013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BKN-83602836000039533-292020171013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11:48:23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BKN-83602836000040441-298320171013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BKN-83402834000040505-299020171013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BKN-83402834000040505-298920171013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BKN-83402834000040505-298820171013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BKN-83402834000041308-299620171013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BKN-83402834000041308-299820171013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BKN-83402834000041308-299720171013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11:54:55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BKN-83402834000041308-299920171013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12:00:38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BKN-83402834000041865-302020171013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BKN-83602836000042434-304720171013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BKN-83602836000042434-304620171013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BKN-83602836000042066-310320171013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BKN-83602836000044278-314320171013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BKN-83602836000044278-314420171013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BKN-83602836000044309-314720171013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BKN-83602836000044309-314620171013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BKN-83402834000044020-315620171013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BKN-83402834000044467-315920171013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BKN-83402834000044467-316020171013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BKN-83602836000044676-318320171013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BKN-83402834000046835-330120171013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BKN-83402834000046835-330220171013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12:42:21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BKN-83402834000046169-330520171013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12:46:29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BKN-83402834000047359-331920171013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BKN-83602836000049734-343820171013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BKN-83602836000049734-343720171013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BKN-83602836000049734-343920171013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BKN-83402834000050376-345620171013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BKN-83402834000050376-345820171013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13:05:51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BKN-83402834000050376-345720171013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BKN-83402834000050642-348420171013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BKN-83402834000050642-348520171013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BKN-83602836000050855-348720171013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BKN-83602836000050855-348820171013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BKN-83602836000050855-348920171013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BKN-83602836000050855-348620171013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BKN-83602836000050855-349020171013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BKN-83602836000050594-353020171013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BKN-83602836000050594-353120171013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BKN-83402834000051221-357320171013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BKN-83402834000051221-357520171013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BKN-83402834000051221-357420171013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BKN-83402834000052167-367020171013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BKN-83402834000052167-367120171013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BKN-83402834000052167-366920171013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BKN-83602836000052215-368020171013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BKN-83602836000053536-371320171013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BKN-83602836000053536-371420171013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BKN-83402834000053866-373220171013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BKN-83402834000053866-373320171013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BKN-83402834000053866-373420171013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BKN-83402834000053866-373120171013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BKN-83602836000054193-373820171013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BKN-83602836000054193-374120171013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BKN-83602836000054193-374020171013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BKN-83602836000054193-374320171013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BKN-83602836000054193-374420171013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BKN-83602836000054193-373920171013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BKN-83602836000054193-374220171013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BKN-83602836000054507-376720171013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BKN-83602836000054507-376620171013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BKN-83602836000054507-376820171013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BKN-83402834000055462-386420171013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BKN-83402834000055462-386620171013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BKN-83402834000055462-386520171013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BKN-83402834000055462-386320171013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BKN-83602836000055766-387020171013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BKN-83602836000055766-387120171013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BKN-83602836000055766-386920171013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BKN-83602836000057464-399720171013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BKN-83602836000057464-399820171013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BKN-83402834000057773-403920171013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BKN-83402834000057773-404020171013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BKN-83402834000057773-404220171013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BKN-83402834000057773-404120171013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BKN-83402834000058121-406420171013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BKN-83402834000058121-406520171013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BKN-83402834000058121-406620171013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BKN-83402834000058768-411220171013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BKN-83402834000058768-411320171013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BKN-83402834000058768-411420171013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BKN-83402834000059314-413220171013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BKN-83402834000059314-413120171013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BKN-83402834000059973-416120171013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BKN-83402834000059973-416020171013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13:59:08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BKN-83402834000059973-416220171013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BKN-83402834000060338-417220171013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14:00:23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BKN-83402834000060338-416920171013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BKN-83402834000060338-417020171013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BKN-83402834000060338-417120171013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BKN-83402834000059867-417620171013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BKN-83402834000059867-417720171013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BKN-83402834000061171-420820171013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BKN-83402834000061171-420720171013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BKN-83402834000061937-421120171013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BKN-83402834000062001-422520171013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BKN-83402834000063583-428220171013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BKN-83402834000063583-428420171013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BKN-83402834000063583-428320171013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BKN-83602836000063822-429120171013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BKN-83602836000063822-428920171013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BKN-83602836000063822-429020171013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BKN-83602836000063822-428820171013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BKN-83602836000065291-435720171013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BKN-83602836000065291-435620171013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BKN-83402834000065569-436920171013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BKN-83402834000065569-436820171013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BKN-83402834000065569-437020171013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BKN-83402834000065739-437720171013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BKN-83402834000065739-437820171013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BKN-83402834000067047-455420171013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BKN-83402834000067047-455520171013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BKN-83402834000067047-455620171013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BKN-83602836000067472-456920171013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BKN-83602836000067472-457020171013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BKN-83602836000067472-457220171013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14:27:03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BKN-83602836000067472-457120171013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14:28:49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BKN-83602836000067825-459420171013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BKN-83602836000068537-465720171013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BKN-83402834000069423-469020171013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BKN-83402834000069423-469120171013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BKN-83402834000069423-468820171013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BKN-83402834000069423-468920171013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BKN-83402834000069423-469220171013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14:42:37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BKN-83402834000071223-472320171013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14:44:03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BKN-83602836000071708-472620171013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14:44:03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BKN-83602836000071708-472720171013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14:44:03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BKN-83602836000071708-472520171013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14:44:03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BKN-83602836000071708-472820171013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14:47:07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BKN-83602836000072429-474620171013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14:49:10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BKN-83602836000073015-476120171013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14:49:10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BKN-83602836000073015-476220171013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BKN-83402834000073172-479720171013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BKN-83402834000073580-480720171013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BKN-83402834000073580-480620171013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BKN-83602836000074115-483020171013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BKN-83602836000074115-483220171013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14:53:43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BKN-83602836000074115-483120171013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BKN-83402834000075857-489920171013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BKN-83602836000075812-490620171013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BKN-83402834000076106-491520171013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BKN-83402834000076106-491620171013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BKN-83602836000076627-496020171013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BKN-83602836000077226-498320171013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BKN-83402834000078613-502820171013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13-Oct-2017 15:08:42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BKN-83402834000078613-502720171013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BKN-83402834000078613-502620171013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BKN-83602836000078717-502920171013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BKN-83602836000078717-503020171013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BKN-83602836000078717-503120171013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BKN-83602836000080118-505020171013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BKN-83602836000080118-504920171013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BKN-83602836000080627-506220171013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BKN-83402834000080935-510420171013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BKN-83402834000080935-510220171013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BKN-83402834000080935-510320171013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BKN-83402834000082495-516420171013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BKN-83402834000083104-518520171013</w:t>
            </w:r>
          </w:p>
        </w:tc>
      </w:tr>
      <w:tr w:rsidR="00D147B2" w:rsidRPr="00D147B2" w:rsidTr="00D147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13-Oct-2017 15:23:43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2" w:rsidRPr="00D147B2" w:rsidRDefault="00D147B2" w:rsidP="00D147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47B2">
              <w:rPr>
                <w:rFonts w:ascii="Arial" w:hAnsi="Arial" w:cs="Arial"/>
                <w:sz w:val="20"/>
                <w:szCs w:val="20"/>
                <w:lang w:eastAsia="en-GB"/>
              </w:rPr>
              <w:t>BKN-83602836000083726-518820171013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013E7F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013E7F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2F30A9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0406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A5F00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147B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DCF0691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D1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2">
    <w:name w:val="xl502"/>
    <w:basedOn w:val="Normal"/>
    <w:rsid w:val="00D147B2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3">
    <w:name w:val="xl503"/>
    <w:basedOn w:val="Normal"/>
    <w:rsid w:val="00D1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GB"/>
    </w:rPr>
  </w:style>
  <w:style w:type="paragraph" w:customStyle="1" w:styleId="xl504">
    <w:name w:val="xl504"/>
    <w:basedOn w:val="Normal"/>
    <w:rsid w:val="00D1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5">
    <w:name w:val="xl505"/>
    <w:basedOn w:val="Normal"/>
    <w:rsid w:val="00D1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6">
    <w:name w:val="xl506"/>
    <w:basedOn w:val="Normal"/>
    <w:rsid w:val="00D1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D1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D1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9">
    <w:name w:val="xl509"/>
    <w:basedOn w:val="Normal"/>
    <w:rsid w:val="00D1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D1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D1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D1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223A-A02A-47CA-9DC0-4997A9C3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44</TotalTime>
  <Pages>16</Pages>
  <Words>2802</Words>
  <Characters>30933</Characters>
  <Application>Microsoft Office Word</Application>
  <DocSecurity>0</DocSecurity>
  <Lines>257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2017-10-13T15:37:00Z</dcterms:created>
  <dcterms:modified xsi:type="dcterms:W3CDTF">2017-10-13T16:22:00Z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