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5A7AE6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13</w:t>
      </w:r>
      <w:r w:rsidR="00790104">
        <w:rPr>
          <w:sz w:val="22"/>
          <w:szCs w:val="22"/>
          <w:lang w:val="en"/>
        </w:rPr>
        <w:t xml:space="preserve"> </w:t>
      </w:r>
      <w:r w:rsidR="00F01816">
        <w:rPr>
          <w:sz w:val="22"/>
          <w:szCs w:val="22"/>
          <w:lang w:val="en"/>
        </w:rPr>
        <w:t>March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5A7AE6" w:rsidRPr="005A7AE6">
        <w:rPr>
          <w:sz w:val="22"/>
          <w:szCs w:val="22"/>
          <w:lang w:val="en"/>
        </w:rPr>
        <w:t>166,207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5A7AE6" w:rsidRPr="005A7AE6">
        <w:rPr>
          <w:sz w:val="22"/>
          <w:szCs w:val="22"/>
          <w:lang w:val="en"/>
        </w:rPr>
        <w:t>1537.3618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5A7AE6" w:rsidRPr="005A7AE6">
        <w:rPr>
          <w:sz w:val="22"/>
          <w:szCs w:val="22"/>
          <w:lang w:val="en"/>
        </w:rPr>
        <w:t>65,354,042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5A7AE6" w:rsidRPr="005A7AE6">
        <w:rPr>
          <w:sz w:val="22"/>
          <w:szCs w:val="22"/>
          <w:lang w:val="en"/>
        </w:rPr>
        <w:t>1,079,262,977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5A7AE6" w:rsidRPr="005A7AE6">
        <w:rPr>
          <w:sz w:val="22"/>
          <w:szCs w:val="22"/>
          <w:lang w:val="en"/>
        </w:rPr>
        <w:t>5,938,755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5A7AE6" w:rsidRPr="005A7AE6">
        <w:rPr>
          <w:sz w:val="22"/>
          <w:szCs w:val="22"/>
          <w:lang w:val="en"/>
        </w:rPr>
        <w:t>147,984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5A7AE6" w:rsidRPr="005A7AE6">
        <w:rPr>
          <w:sz w:val="22"/>
          <w:szCs w:val="22"/>
          <w:lang w:val="en"/>
        </w:rPr>
        <w:t>16.7124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5A7AE6" w:rsidRPr="005A7AE6">
        <w:rPr>
          <w:sz w:val="22"/>
          <w:szCs w:val="22"/>
          <w:lang w:val="en"/>
        </w:rPr>
        <w:t>58,495,615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5A7AE6" w:rsidRPr="005A7AE6">
        <w:rPr>
          <w:sz w:val="22"/>
          <w:szCs w:val="22"/>
          <w:lang w:val="en"/>
        </w:rPr>
        <w:t>962,139,728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5A7AE6" w:rsidRPr="005A7AE6">
        <w:rPr>
          <w:sz w:val="22"/>
          <w:szCs w:val="22"/>
          <w:lang w:val="en"/>
        </w:rPr>
        <w:t>5,291,237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>In accordance with Article 5(1</w:t>
      </w:r>
      <w:proofErr w:type="gramStart"/>
      <w:r w:rsidRPr="00D647F7">
        <w:rPr>
          <w:sz w:val="22"/>
          <w:szCs w:val="22"/>
          <w:lang w:val="en"/>
        </w:rPr>
        <w:t>)(</w:t>
      </w:r>
      <w:proofErr w:type="gramEnd"/>
      <w:r w:rsidRPr="00D647F7">
        <w:rPr>
          <w:sz w:val="22"/>
          <w:szCs w:val="22"/>
          <w:lang w:val="en"/>
        </w:rPr>
        <w:t xml:space="preserve">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5A7AE6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5A7AE6">
              <w:rPr>
                <w:rFonts w:ascii="Arial" w:hAnsi="Arial" w:cs="Arial"/>
                <w:sz w:val="22"/>
                <w:szCs w:val="22"/>
                <w:lang w:val="en"/>
              </w:rPr>
              <w:t>13 March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5A7AE6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A7AE6">
              <w:rPr>
                <w:rFonts w:ascii="Arial" w:hAnsi="Arial" w:cs="Arial"/>
                <w:sz w:val="22"/>
                <w:szCs w:val="22"/>
              </w:rPr>
              <w:t>166,207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5A7AE6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A7AE6">
              <w:rPr>
                <w:rFonts w:ascii="Arial" w:hAnsi="Arial" w:cs="Arial"/>
                <w:sz w:val="22"/>
                <w:szCs w:val="22"/>
              </w:rPr>
              <w:t>1537.3618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1720"/>
        <w:gridCol w:w="1536"/>
        <w:gridCol w:w="1183"/>
        <w:gridCol w:w="1000"/>
        <w:gridCol w:w="1360"/>
        <w:gridCol w:w="1985"/>
      </w:tblGrid>
      <w:tr w:rsidR="005A7AE6" w:rsidRPr="005A7AE6" w:rsidTr="001C0AC5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5A7A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E6" w:rsidRPr="005A7AE6" w:rsidRDefault="005A7AE6" w:rsidP="005A7A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E6" w:rsidRPr="005A7AE6" w:rsidRDefault="005A7AE6" w:rsidP="005A7A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E6" w:rsidRPr="005A7AE6" w:rsidRDefault="005A7AE6" w:rsidP="005A7A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E6" w:rsidRPr="005A7AE6" w:rsidRDefault="005A7AE6" w:rsidP="005A7A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E6" w:rsidRPr="005A7AE6" w:rsidRDefault="005A7AE6" w:rsidP="005A7A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E6" w:rsidRPr="005A7AE6" w:rsidRDefault="005A7AE6" w:rsidP="005A7A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16:28:48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1249481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16:28:48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1249467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16:28:48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1249465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16:28:48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1249471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16:28:48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1249469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16:28:48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1249463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16:26:38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1242789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16:26:38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1242787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16:26:38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1242785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16:25:18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1239325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16:25:18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1,485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1239323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16:18:52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1220522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16:18:52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1220520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16:18:52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1220518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16:18:52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1220516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16:18:52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2,676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1220514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16:18:15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1218693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16:18:15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1218691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16:16:18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1213682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16:16:18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1213680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16:16:18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1213678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16:16:18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1213676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16:12:17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1203314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16:12:17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1203312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16:12:17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1203308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16:12:17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1203316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16:12:17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1203318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16:12:17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1203310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16:08:15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1194352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16:08:15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1194350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16:05:58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1189006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16:05:58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1189004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16:02:58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1182221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16:02:58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1182219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16:02:58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1182217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16:02:58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1182215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16:00:58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1177684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16:00:58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1177686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16:00:58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1177688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16:00:58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1177690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15:57:58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1169675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15:57:58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1169673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15:57:58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1169671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15:57:58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1169669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15:57:58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1169667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15:55:48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1165863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15:55:48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1165861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15:52:58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1159819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15:52:58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1159821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15:52:58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1159823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15:50:48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1155971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15:50:48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1155975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15:50:48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1155973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15:30:23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1116436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15:30:23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1116434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15:29:04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1112358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15:25:06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1,345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1103304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15:22:24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1,406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1097885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15:22:24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1097883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15:22:24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1097881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15:20:08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1,344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1093180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15:15:11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1082079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15:13:18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1,064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1077795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15:11:31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1073834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15:11:28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1073756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15:11:08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1073170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15:11:08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1073168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15:11:08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1073166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15:11:08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1073164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15:11:08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1073162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15:11:08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1073160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15:11:08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1073158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15:01:50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1,153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1053776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15:01:50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1,369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1053778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15:01:50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4,698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1053774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14:57:37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1042741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14:57:18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1042020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14:57:18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1042018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14:54:18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1,316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1035181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14:51:18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1,274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1028517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14:42:10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1,597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1008133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14:19:21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1,331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959939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14:19:21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1,296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959933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14:17:58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957241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14:17:58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1,351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957237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14:14:31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950037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14:14:31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3,516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950039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14:14:31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950035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13:56:00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1,163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916844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13:56:00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1,521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916842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13:54:50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2,608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913505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13:54:50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1,337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913503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13:39:22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1,238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884887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13:39:22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884885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13:39:22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884883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13:34:48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876326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13:34:48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876328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13:25:05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855570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13:25:05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855568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13:25:05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855566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13:18:42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1,213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848416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13:18:42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1,169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848414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13:02:09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1,279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830771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13:00:38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828947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13:00:38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828941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13:00:37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828907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12:49:03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1,162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817157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12:49:03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817155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12:42:45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810983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12:29:34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1,397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798235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12:29:34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798233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12:29:34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1,213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798231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12:19:11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788791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12:19:11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1,615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788789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12:03:19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775151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12:03:19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1,137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775149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12:03:19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775147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12:02:11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1,271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773370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11:39:21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751009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11:29:48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1,256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742038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11:29:48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742036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11:29:48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1,454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742033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11:27:29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1,375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739832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11:27:29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739830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11:27:29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739828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11:19:56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732846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11:19:56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1,879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732844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11:19:55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1,638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732832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10:53:03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707575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10:53:03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707573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10:53:03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1,602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707571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10:44:58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1,208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699654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10:44:58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1,349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699656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10:44:58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699652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10:44:57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699633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10:44:57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699630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10:37:13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691931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10:37:13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691929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10:37:13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691927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10:35:12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690135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10:35:12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690133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10:33:12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688303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10:33:12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688301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10:33:12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688305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10:32:20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6,780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687437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10:30:38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685936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10:30:38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685934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10:30:38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685932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10:30:38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685930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10:27:38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682620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10:27:38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682618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10:27:38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682616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10:18:58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672955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10:18:58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672951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10:18:58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672953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09:42:11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1,081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637921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09:42:11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637868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09:42:11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637866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09:42:00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637620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09:38:46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634042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09:34:15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1,353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629520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09:24:18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1,238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620183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09:14:49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609994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09:08:11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602789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09:08:11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602787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09:06:35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1,306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601128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09:04:22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1,233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597852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08:56:53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587177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08:51:09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1,229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580332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08:46:43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1,124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572692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08:44:03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1,337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568730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08:37:08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1,231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559608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08:33:49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555170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08:29:00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1,272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548096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08:26:44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1,195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544598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08:21:30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536632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08:21:30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536630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08:20:05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1,162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534386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08:20:05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534384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08:17:33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1,281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530570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08:14:25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526194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08:14:25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526192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08:13:40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1,304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525021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08:13:40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525019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08:13:16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524525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08:13:16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524522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08:06:47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1,505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512612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08:03:20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1,272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506964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08:00:18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1,054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501302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08:00:18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501296</w:t>
            </w:r>
          </w:p>
        </w:tc>
      </w:tr>
    </w:tbl>
    <w:p w:rsidR="001C0AC5" w:rsidRDefault="001C0AC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1C0AC5" w:rsidRDefault="001C0AC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5A7AE6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5A7AE6">
              <w:rPr>
                <w:rFonts w:ascii="Arial" w:hAnsi="Arial" w:cs="Arial"/>
                <w:sz w:val="22"/>
                <w:szCs w:val="22"/>
                <w:lang w:val="en"/>
              </w:rPr>
              <w:t>13 March 2017</w:t>
            </w:r>
            <w:r w:rsidR="00515B74" w:rsidRPr="00515B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5A7AE6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A7AE6">
              <w:rPr>
                <w:rFonts w:ascii="Arial" w:hAnsi="Arial" w:cs="Arial"/>
                <w:sz w:val="22"/>
                <w:szCs w:val="22"/>
              </w:rPr>
              <w:t>147,984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5A7AE6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A7AE6">
              <w:rPr>
                <w:rFonts w:ascii="Arial" w:hAnsi="Arial" w:cs="Arial"/>
                <w:sz w:val="22"/>
                <w:szCs w:val="22"/>
              </w:rPr>
              <w:t>16.7124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1C0AC5" w:rsidRDefault="001C0AC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bookmarkStart w:id="0" w:name="_GoBack"/>
      <w:bookmarkEnd w:id="0"/>
    </w:p>
    <w:tbl>
      <w:tblPr>
        <w:tblW w:w="8784" w:type="dxa"/>
        <w:tblLook w:val="04A0" w:firstRow="1" w:lastRow="0" w:firstColumn="1" w:lastColumn="0" w:noHBand="0" w:noVBand="1"/>
      </w:tblPr>
      <w:tblGrid>
        <w:gridCol w:w="1720"/>
        <w:gridCol w:w="1536"/>
        <w:gridCol w:w="1134"/>
        <w:gridCol w:w="992"/>
        <w:gridCol w:w="1417"/>
        <w:gridCol w:w="1985"/>
      </w:tblGrid>
      <w:tr w:rsidR="005A7AE6" w:rsidRPr="005A7AE6" w:rsidTr="001C0AC5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5A7A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E6" w:rsidRPr="005A7AE6" w:rsidRDefault="005A7AE6" w:rsidP="005A7A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E6" w:rsidRPr="005A7AE6" w:rsidRDefault="005A7AE6" w:rsidP="005A7A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E6" w:rsidRPr="005A7AE6" w:rsidRDefault="005A7AE6" w:rsidP="005A7A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E6" w:rsidRPr="005A7AE6" w:rsidRDefault="005A7AE6" w:rsidP="005A7A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E6" w:rsidRPr="005A7AE6" w:rsidRDefault="005A7AE6" w:rsidP="005A7A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E6" w:rsidRPr="005A7AE6" w:rsidRDefault="005A7AE6" w:rsidP="005A7A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16:28:13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1247732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16:28:13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1247730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16:28:13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1247728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16:26:54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1243492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16:26:54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1243490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16:26:00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1241436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16:25:03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1238640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16:25:03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1238638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16:24:43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1237762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16:24:39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1237560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16:24:39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1237558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16:24:04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1235490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16:24:04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1235488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16:22:53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1232450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16:19:05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1221043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16:18:38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1219820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16:18:38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1219818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16:18:36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1219742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16:18:36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1219740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16:18:15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1218680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16:18:15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2398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1218678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16:16:53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1215133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16:16:53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1215131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16:16:53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1215129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16:13:02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1205072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16:13:02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1205068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16:13:02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1205070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16:11:41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1202002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16:11:41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1202000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16:11:41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1201998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16:11:41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1201996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16:09:59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1197772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16:09:59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1197770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16:09:59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1197768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16:08:33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1195104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16:08:33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1195106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16:08:33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1195108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16:08:33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1195110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16:01:11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1178188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15:56:24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1167095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15:54:39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1163269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15:52:20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1158877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15:52:20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1158874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15:52:20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1158872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15:51:28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1157057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15:51:28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1157053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15:51:28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1157055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15:49:51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1153991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15:44:21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1143506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15:44:21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1143504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15:43:28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1141864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15:43:28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1141862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15:41:33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1138342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15:41:33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1138340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15:30:23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1116447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15:29:39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1113523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15:29:04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1112360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15:24:33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1102379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15:24:05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1101099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15:22:43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1098570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15:22:24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1097893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15:22:24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1097891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15:22:24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1097889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15:22:24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1097887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15:15:11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1082081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15:15:06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1081916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15:15:06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1081914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15:15:06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1081912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15:14:04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1079591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15:10:00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1070462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15:09:01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1068534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15:07:31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1065354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15:03:09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1056118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15:03:09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1056116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15:00:53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1051939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15:00:53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1051937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15:00:53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1051922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15:00:53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1051920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15:00:53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1051914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14:59:04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1046665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14:52:54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1031994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14:52:54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1031992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14:52:54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1031990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14:52:54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1031988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14:52:54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1031984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14:50:00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1025665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14:50:00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1025663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14:50:00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1025661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14:50:00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1025659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14:50:00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1025657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14:50:00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1025655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14:50:00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1025653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14:44:57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1013983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14:44:26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1012989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14:37:31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997805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14:33:09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988034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14:28:13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976909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14:28:13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976907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14:26:15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972882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14:24:03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968903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14:20:34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962394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14:19:21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960001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14:19:21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960003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14:18:22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958093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14:18:22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958091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14:18:22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958089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14:18:22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958087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14:12:23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946574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14:12:22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946570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14:12:22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946568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14:12:22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946566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14:03:50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931726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14:03:50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931724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14:00:02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924974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13:58:12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921189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13:55:17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914556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13:55:17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914544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13:54:16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912290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13:53:08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910022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13:53:08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910012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13:53:08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910014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13:50:16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903963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13:50:16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903961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13:50:16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903959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13:41:56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890116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13:41:56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890114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13:40:57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888135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13:39:22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885043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13:38:51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883898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13:38:51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883900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13:37:03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880454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13:35:09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877007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13:34:46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876240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13:34:46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876238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13:32:34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871285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13:32:34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871283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13:25:03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855522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13:25:03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855520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13:25:03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855518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13:23:50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854028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13:18:39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848305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13:11:27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840533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13:06:51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835895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13:06:51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835882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13:06:51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835880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13:06:51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835877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13:06:51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835875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13:06:41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835677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13:00:38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828945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13:00:38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828943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13:00:38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828932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12:50:33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818661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12:45:36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814084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12:45:36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814082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12:44:44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813161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12:42:45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810998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12:40:28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808284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12:35:52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803901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12:35:52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803899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12:35:16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803403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12:35:16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803401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12:22:00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791489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12:22:00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791487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12:19:11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788793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12:12:22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782584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12:12:22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782573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12:03:05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774970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12:02:28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774266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12:02:28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774231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12:02:28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774228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12:01:15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772452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12:01:15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772450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11:59:59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771567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11:59:59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771565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11:59:59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771563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11:54:31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765759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11:54:31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765763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11:54:31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765761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11:39:21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751013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11:39:21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751011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11:38:49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750478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11:29:55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742202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11:29:55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742200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11:29:51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742111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11:19:17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732123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11:19:17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732121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11:10:42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724478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11:10:42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724476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11:09:33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723257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11:05:49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719734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11:05:49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719732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10:56:27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710998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10:56:21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710917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10:53:17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707811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10:51:43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706311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10:51:43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706307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10:51:01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705673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10:49:31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703955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10:45:15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699967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10:41:20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696233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10:39:28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694133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10:35:29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690416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10:33:12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688263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10:33:12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688261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10:32:59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688077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10:32:48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687967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10:32:48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687965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10:32:48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687963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10:32:48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687961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10:31:20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686600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10:31:20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686598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10:31:20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686596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10:03:07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657213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09:58:26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652873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09:56:59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651474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09:52:24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647679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09:52:24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647677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09:52:24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647672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09:52:24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647670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09:49:44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645149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09:46:24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642087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09:46:24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642084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09:43:33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639326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09:43:33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639324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09:43:09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638934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09:43:09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638932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09:38:03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633230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09:34:32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629811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09:31:46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627448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09:29:59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625701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09:25:19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621197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09:25:19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621183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09:23:07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618894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09:23:07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618892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09:23:07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618888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09:22:10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617680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09:22:10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617678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09:22:10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617676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09:14:49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609992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09:13:42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608743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09:13:42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608745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09:12:08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607241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09:12:08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607239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09:08:11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602785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09:05:51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600259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09:05:34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599940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09:04:22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597850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09:04:22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597848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09:03:14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596591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09:03:14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596589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09:01:04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593752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08:56:53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587180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08:52:14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581599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08:52:14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581597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08:51:09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580325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08:51:09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580323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08:51:09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580321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08:49:49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577880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08:49:29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577227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08:48:49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575859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08:48:49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575857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08:44:39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569614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08:43:50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568480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08:43:50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568478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08:43:50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568476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08:43:50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568474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08:37:07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559589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08:33:49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555172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08:33:45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555078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08:27:24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545703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08:26:44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544602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08:26:44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544600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08:25:09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542538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08:21:58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537555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08:21:36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536842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08:20:42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535322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08:20:41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535304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08:20:41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535302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08:16:34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529130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08:16:34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529128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08:15:49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528195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08:14:25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526190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08:14:14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525907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08:13:52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525318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08:12:23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523338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08:11:36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522260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08:11:36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522264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08:11:36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522262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08:06:47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512610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08:04:26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508433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08:04:26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508431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08:04:26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508429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08:04:26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508427</w:t>
            </w:r>
          </w:p>
        </w:tc>
      </w:tr>
      <w:tr w:rsidR="005A7AE6" w:rsidRPr="005A7AE6" w:rsidTr="001C0AC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13-Mar-2017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08:01:43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A7AE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E6" w:rsidRPr="005A7AE6" w:rsidRDefault="005A7AE6" w:rsidP="005A7AE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7AE6">
              <w:rPr>
                <w:rFonts w:ascii="Arial" w:hAnsi="Arial" w:cs="Arial"/>
                <w:sz w:val="20"/>
                <w:szCs w:val="20"/>
                <w:lang w:eastAsia="en-GB"/>
              </w:rPr>
              <w:t>504516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AE6" w:rsidRDefault="005A7AE6" w:rsidP="00F2487C">
      <w:r>
        <w:separator/>
      </w:r>
    </w:p>
  </w:endnote>
  <w:endnote w:type="continuationSeparator" w:id="0">
    <w:p w:rsidR="005A7AE6" w:rsidRDefault="005A7AE6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E6" w:rsidRDefault="005A7AE6" w:rsidP="006A742D">
    <w:pPr>
      <w:pStyle w:val="Footer"/>
      <w:tabs>
        <w:tab w:val="left" w:pos="1770"/>
      </w:tabs>
    </w:pPr>
    <w:r>
      <w:tab/>
    </w:r>
  </w:p>
  <w:p w:rsidR="005A7AE6" w:rsidRDefault="005A7AE6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AE6" w:rsidRDefault="005A7AE6">
                          <w:pPr>
                            <w:pStyle w:val="MacPacTrailer"/>
                          </w:pPr>
                        </w:p>
                        <w:p w:rsidR="005A7AE6" w:rsidRDefault="005A7AE6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E6" w:rsidRDefault="005A7AE6">
    <w:pPr>
      <w:pStyle w:val="Footer"/>
    </w:pPr>
    <w:r>
      <w:tab/>
    </w:r>
  </w:p>
  <w:p w:rsidR="005A7AE6" w:rsidRDefault="005A7AE6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AE6" w:rsidRDefault="005A7AE6">
                          <w:pPr>
                            <w:pStyle w:val="MacPacTrailer"/>
                          </w:pPr>
                          <w:fldSimple w:instr=" DOCPROPERTY  docId ">
                            <w:r w:rsidR="001C0AC5">
                              <w:t>LON01A45305785</w:t>
                            </w:r>
                          </w:fldSimple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Version ">
                            <w:r w:rsidR="001C0AC5">
                              <w:instrText>true</w:instrText>
                            </w:r>
                          </w:fldSimple>
                          <w:r>
                            <w:instrText xml:space="preserve"> = true "/</w:instrText>
                          </w:r>
                          <w:fldSimple w:instr=" DOCPROPERTY  docVersion ">
                            <w:r w:rsidR="001C0AC5">
                              <w:instrText>4</w:instrText>
                            </w:r>
                          </w:fldSimple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r w:rsidR="001C0AC5">
                            <w:rPr>
                              <w:noProof/>
                            </w:rPr>
                            <w:t>/4</w:t>
                          </w:r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CliMat ">
                            <w:r w:rsidR="001C0AC5">
                              <w:instrText>true</w:instrText>
                            </w:r>
                          </w:fldSimple>
                          <w:r>
                            <w:instrText xml:space="preserve"> = true </w:instrText>
                          </w:r>
                          <w:fldSimple w:instr=" DOCPROPERTY  docCliMat ">
                            <w:r w:rsidR="001C0AC5">
                              <w:instrText>102868-0003</w:instrText>
                            </w:r>
                          </w:fldSimple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r w:rsidR="001C0AC5">
                            <w:rPr>
                              <w:noProof/>
                            </w:rPr>
                            <w:t>102868-0003</w:t>
                          </w:r>
                          <w:r>
                            <w:fldChar w:fldCharType="end"/>
                          </w:r>
                        </w:p>
                        <w:p w:rsidR="005A7AE6" w:rsidRDefault="005A7AE6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5A7AE6" w:rsidRDefault="005A7AE6">
                    <w:pPr>
                      <w:pStyle w:val="MacPacTrailer"/>
                    </w:pPr>
                    <w:fldSimple w:instr=" DOCPROPERTY  docId ">
                      <w:r w:rsidR="001C0AC5"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 w:rsidR="001C0AC5"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 w:rsidR="001C0AC5"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 w:rsidR="001C0AC5"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 w:rsidR="001C0AC5"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 w:rsidR="001C0AC5"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 w:rsidR="001C0AC5"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5A7AE6" w:rsidRDefault="005A7AE6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AE6" w:rsidRDefault="005A7AE6" w:rsidP="00F2487C">
      <w:r>
        <w:separator/>
      </w:r>
    </w:p>
  </w:footnote>
  <w:footnote w:type="continuationSeparator" w:id="0">
    <w:p w:rsidR="005A7AE6" w:rsidRDefault="005A7AE6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77D1"/>
    <w:rsid w:val="001C0A62"/>
    <w:rsid w:val="001C0AC5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7E1"/>
    <w:rsid w:val="005669B5"/>
    <w:rsid w:val="005863F0"/>
    <w:rsid w:val="0059780E"/>
    <w:rsid w:val="005A2A30"/>
    <w:rsid w:val="005A7AE6"/>
    <w:rsid w:val="005C6A5F"/>
    <w:rsid w:val="005F5D09"/>
    <w:rsid w:val="006101E4"/>
    <w:rsid w:val="00623C13"/>
    <w:rsid w:val="006467D6"/>
    <w:rsid w:val="006A17F0"/>
    <w:rsid w:val="006A72C7"/>
    <w:rsid w:val="006A742D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8714E"/>
    <w:rsid w:val="008A55F1"/>
    <w:rsid w:val="008A79E8"/>
    <w:rsid w:val="008C35C7"/>
    <w:rsid w:val="008F7985"/>
    <w:rsid w:val="00953526"/>
    <w:rsid w:val="00976839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1535">
    <w:name w:val="xl1535"/>
    <w:basedOn w:val="Normal"/>
    <w:rsid w:val="005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36">
    <w:name w:val="xl1536"/>
    <w:basedOn w:val="Normal"/>
    <w:rsid w:val="005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37">
    <w:name w:val="xl1537"/>
    <w:basedOn w:val="Normal"/>
    <w:rsid w:val="005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38">
    <w:name w:val="xl1538"/>
    <w:basedOn w:val="Normal"/>
    <w:rsid w:val="005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39">
    <w:name w:val="xl1539"/>
    <w:basedOn w:val="Normal"/>
    <w:rsid w:val="005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40">
    <w:name w:val="xl1540"/>
    <w:basedOn w:val="Normal"/>
    <w:rsid w:val="005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1">
    <w:name w:val="xl1541"/>
    <w:basedOn w:val="Normal"/>
    <w:rsid w:val="005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2">
    <w:name w:val="xl1542"/>
    <w:basedOn w:val="Normal"/>
    <w:rsid w:val="005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3">
    <w:name w:val="xl1543"/>
    <w:basedOn w:val="Normal"/>
    <w:rsid w:val="005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4">
    <w:name w:val="xl1544"/>
    <w:basedOn w:val="Normal"/>
    <w:rsid w:val="005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5">
    <w:name w:val="xl1545"/>
    <w:basedOn w:val="Normal"/>
    <w:rsid w:val="005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6">
    <w:name w:val="xl1546"/>
    <w:basedOn w:val="Normal"/>
    <w:rsid w:val="005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7">
    <w:name w:val="xl1547"/>
    <w:basedOn w:val="Normal"/>
    <w:rsid w:val="005A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8">
    <w:name w:val="xl1548"/>
    <w:basedOn w:val="Normal"/>
    <w:rsid w:val="005A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9">
    <w:name w:val="xl1549"/>
    <w:basedOn w:val="Normal"/>
    <w:rsid w:val="005A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5A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1">
    <w:name w:val="xl1551"/>
    <w:basedOn w:val="Normal"/>
    <w:rsid w:val="005A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2">
    <w:name w:val="xl1552"/>
    <w:basedOn w:val="Normal"/>
    <w:rsid w:val="005A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3">
    <w:name w:val="xl1553"/>
    <w:basedOn w:val="Normal"/>
    <w:rsid w:val="005A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4">
    <w:name w:val="xl1554"/>
    <w:basedOn w:val="Normal"/>
    <w:rsid w:val="005A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5">
    <w:name w:val="xl1555"/>
    <w:basedOn w:val="Normal"/>
    <w:rsid w:val="005A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6">
    <w:name w:val="xl1556"/>
    <w:basedOn w:val="Normal"/>
    <w:rsid w:val="005A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7">
    <w:name w:val="xl1557"/>
    <w:basedOn w:val="Normal"/>
    <w:rsid w:val="005A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8">
    <w:name w:val="xl1558"/>
    <w:basedOn w:val="Normal"/>
    <w:rsid w:val="005A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8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1BA54-F3BA-47A9-BCDA-C1509E9B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0</TotalTime>
  <Pages>11</Pages>
  <Words>3630</Words>
  <Characters>20691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Oluyinka, Bisola K. (REHQ-LON)</cp:lastModifiedBy>
  <cp:revision>2</cp:revision>
  <cp:lastPrinted>2017-03-13T16:56:00Z</cp:lastPrinted>
  <dcterms:created xsi:type="dcterms:W3CDTF">2017-03-13T16:56:00Z</dcterms:created>
  <dcterms:modified xsi:type="dcterms:W3CDTF">2017-03-13T16:56:00Z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