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F7" w:rsidRPr="00D647F7" w:rsidRDefault="001A5C20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13</w:t>
      </w:r>
      <w:r w:rsidR="00790104">
        <w:rPr>
          <w:sz w:val="22"/>
          <w:szCs w:val="22"/>
          <w:lang w:val="en"/>
        </w:rPr>
        <w:t xml:space="preserve"> </w:t>
      </w:r>
      <w:r w:rsidR="00664011">
        <w:rPr>
          <w:sz w:val="22"/>
          <w:szCs w:val="22"/>
          <w:lang w:val="en"/>
        </w:rPr>
        <w:t>June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AA6364" w:rsidRPr="00AA6364">
        <w:rPr>
          <w:sz w:val="22"/>
          <w:szCs w:val="22"/>
          <w:lang w:val="en"/>
        </w:rPr>
        <w:t>141,850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852B17" w:rsidRPr="00852B17">
        <w:rPr>
          <w:sz w:val="22"/>
          <w:szCs w:val="22"/>
          <w:lang w:val="en"/>
        </w:rPr>
        <w:t>1682.4158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852B17" w:rsidRPr="00852B17">
        <w:rPr>
          <w:sz w:val="22"/>
          <w:szCs w:val="22"/>
          <w:lang w:val="en"/>
        </w:rPr>
        <w:t>74,772,787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852B17" w:rsidRPr="00852B17">
        <w:rPr>
          <w:sz w:val="22"/>
          <w:szCs w:val="22"/>
          <w:lang w:val="en"/>
        </w:rPr>
        <w:t>1,070,364,368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852B17" w:rsidRPr="00852B17">
        <w:rPr>
          <w:sz w:val="22"/>
          <w:szCs w:val="22"/>
          <w:lang w:val="en"/>
        </w:rPr>
        <w:t>15,357,500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852B17" w:rsidRPr="00852B17">
        <w:rPr>
          <w:sz w:val="22"/>
          <w:szCs w:val="22"/>
          <w:lang w:val="en"/>
        </w:rPr>
        <w:t>126,298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852B17" w:rsidRPr="00852B17">
        <w:rPr>
          <w:sz w:val="22"/>
          <w:szCs w:val="22"/>
          <w:lang w:val="en"/>
        </w:rPr>
        <w:t>18.2955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852B17" w:rsidRPr="00852B17">
        <w:rPr>
          <w:sz w:val="22"/>
          <w:szCs w:val="22"/>
          <w:lang w:val="en"/>
        </w:rPr>
        <w:t>67,646,684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852B17" w:rsidRPr="00852B17">
        <w:rPr>
          <w:sz w:val="22"/>
          <w:szCs w:val="22"/>
          <w:lang w:val="en"/>
        </w:rPr>
        <w:t>953,668,582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852B17" w:rsidRPr="00852B17">
        <w:rPr>
          <w:sz w:val="22"/>
          <w:szCs w:val="22"/>
          <w:lang w:val="en"/>
        </w:rPr>
        <w:t>14,442,306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1A5C20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1A5C20">
              <w:rPr>
                <w:rFonts w:ascii="Arial" w:hAnsi="Arial" w:cs="Arial"/>
                <w:sz w:val="22"/>
                <w:szCs w:val="22"/>
              </w:rPr>
              <w:t>13 June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852B1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52B17">
              <w:rPr>
                <w:rFonts w:ascii="Arial" w:hAnsi="Arial" w:cs="Arial"/>
                <w:sz w:val="22"/>
                <w:szCs w:val="22"/>
              </w:rPr>
              <w:t>141,850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852B1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52B17">
              <w:rPr>
                <w:rFonts w:ascii="Arial" w:hAnsi="Arial" w:cs="Arial"/>
                <w:sz w:val="22"/>
                <w:szCs w:val="22"/>
              </w:rPr>
              <w:t>1682.4158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007"/>
      </w:tblGrid>
      <w:tr w:rsidR="00852B17" w:rsidRPr="00852B17" w:rsidTr="00852B17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852B1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17" w:rsidRPr="00852B17" w:rsidRDefault="00852B17" w:rsidP="00852B1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17" w:rsidRPr="00852B17" w:rsidRDefault="00852B17" w:rsidP="00852B1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17" w:rsidRPr="00852B17" w:rsidRDefault="00852B17" w:rsidP="00852B1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17" w:rsidRPr="00852B17" w:rsidRDefault="00852B17" w:rsidP="00852B1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17" w:rsidRPr="00852B17" w:rsidRDefault="00852B17" w:rsidP="00852B1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17" w:rsidRPr="00852B17" w:rsidRDefault="00852B17" w:rsidP="00852B1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15:28:01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1444955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15:28:00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1444753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15:27:40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1443932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15:27:40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1443930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15:25:36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1438496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15:25:36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1438494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15:22:27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1428313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bookmarkStart w:id="0" w:name="_GoBack"/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15:22:27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1428310</w:t>
            </w:r>
          </w:p>
        </w:tc>
      </w:tr>
      <w:bookmarkEnd w:id="0"/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15:22:27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1428308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15:22:27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1428306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15:22:27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1,089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1428302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15:22:27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1428300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15:22:27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1,323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1428298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15:22:00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1427004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15:21:41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1426122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15:20:30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1422328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15:20:00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1420376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15:14:42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1,356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1403845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15:10:32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1,184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1392846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15:09:15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1,026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1389553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15:09:15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1389555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15:09:15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1389557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15:09:15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1389559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15:09:15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1389551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15:05:30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1380073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15:05:30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1,113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1380071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15:04:36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1377899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15:02:49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1372874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15:02:44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1372623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15:02:44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1372621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15:02:44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1372619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15:02:44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1372617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15:02:44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1372615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15:02:44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1372613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15:02:44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1372611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15:02:44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1372609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15:02:44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1372605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14:58:30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1,329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1359383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14:58:30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1359381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14:58:30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1,622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1359379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14:46:41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1,302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1332628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14:44:02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1,421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1326764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14:42:13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1,384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1322146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14:42:13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1,270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1322144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14:32:59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1,380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1300850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14:29:42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1,683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1292387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14:20:36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1271209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14:18:36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1266589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14:18:36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1266586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14:17:13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1,392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1263587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14:16:17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1,141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1261403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14:16:17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1,309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1261401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14:06:12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1,340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1239333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14:05:30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1,198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1237623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14:04:36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1235351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14:00:36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1224889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13:59:36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1222074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13:57:19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1,311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1216697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13:53:28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1,376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1207525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13:47:31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1193016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13:47:31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1,323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1193014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13:47:31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2,139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1193011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13:36:00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1,146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1165171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13:35:06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1163064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13:32:36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1,125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1156343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13:27:20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1,208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1143183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13:24:55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1,332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1139333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13:23:00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1,294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1136264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13:23:00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1136262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13:22:30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1135603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13:16:30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1,250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1127113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13:16:30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1,071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1127111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13:11:06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1119014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13:01:14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1,252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1105463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13:01:14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1,280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1105461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12:47:40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1,651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1087700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12:46:22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1,249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1086206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12:46:22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1086204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12:46:22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1,197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1086202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12:42:01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1,480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1081157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12:30:01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1066095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12:30:01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1,363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1066097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12:30:01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1,234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1066099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12:30:01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1,164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1066101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12:30:01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2,198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1066093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12:26:58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1062269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11:38:13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1006375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11:38:13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1,390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1006373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11:12:05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1,278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977891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11:02:29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968534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11:02:29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968523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11:02:29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1,835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968506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10:46:25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1,169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952416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10:43:18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1,318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949664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10:39:52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946976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10:39:52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946974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10:34:52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1,164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942565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10:20:27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1,128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929638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10:16:23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1,351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925695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10:08:21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1,332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917964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10:08:21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917962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10:08:21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917960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10:06:41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916212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10:03:47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1,524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912967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09:50:47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1,239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896715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09:44:08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1,216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886849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09:39:30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1,246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880495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09:36:00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875256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09:36:00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875254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09:29:50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1,317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867392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09:25:34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1,123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861851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09:20:52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855154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09:20:52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855152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09:20:52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855115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09:20:52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1,178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855117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09:06:07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1,331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833205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09:03:22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1,307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829214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08:58:43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1,034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821718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08:58:43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821716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08:55:55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1,259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817079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08:42:26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1,329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793002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08:36:33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1,217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781703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08:33:00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1,225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775534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08:31:39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1,350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773331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08:26:43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764021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08:26:43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764019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08:26:43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764017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08:26:12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1,324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763177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08:22:24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1,201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756550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08:16:33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747305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08:16:33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747303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08:10:18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1,260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729207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08:10:18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1,192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729201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08:10:18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729199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08:06:05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720429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07:57:22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1,302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701960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07:52:24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690980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07:52:24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690978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07:47:49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680902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07:45:19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675838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07:45:19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675836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07:45:18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1,192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675786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07:40:16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666058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07:39:22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664242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07:39:22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664244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07:39:22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664240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07:35:26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656027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07:35:23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1,298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655953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07:29:48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643968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07:29:48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643966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07:27:51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1,327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640307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07:24:32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1,131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633968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07:22:59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630910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07:22:59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630908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07:20:44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626761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07:20:44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626763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07:18:21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1,529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622162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07:04:56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1,272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594952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07:04:56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1,242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594950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07:02:06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589125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07:02:06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589123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07:00:38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1,136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585819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07:00:35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1,331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585749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1A5C20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1A5C20">
              <w:rPr>
                <w:rFonts w:ascii="Arial" w:hAnsi="Arial" w:cs="Arial"/>
                <w:sz w:val="22"/>
                <w:szCs w:val="22"/>
              </w:rPr>
              <w:t>13 June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852B1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52B17">
              <w:rPr>
                <w:rFonts w:ascii="Arial" w:hAnsi="Arial" w:cs="Arial"/>
                <w:sz w:val="22"/>
                <w:szCs w:val="22"/>
              </w:rPr>
              <w:t>126,298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852B1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52B17">
              <w:rPr>
                <w:rFonts w:ascii="Arial" w:hAnsi="Arial" w:cs="Arial"/>
                <w:sz w:val="22"/>
                <w:szCs w:val="22"/>
              </w:rPr>
              <w:t>18.2955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667"/>
      </w:tblGrid>
      <w:tr w:rsidR="00852B17" w:rsidRPr="00852B17" w:rsidTr="00852B17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852B1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17" w:rsidRPr="00852B17" w:rsidRDefault="00852B17" w:rsidP="00852B1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17" w:rsidRPr="00852B17" w:rsidRDefault="00852B17" w:rsidP="00852B1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17" w:rsidRPr="00852B17" w:rsidRDefault="00852B17" w:rsidP="00852B1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17" w:rsidRPr="00852B17" w:rsidRDefault="00852B17" w:rsidP="00852B1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17" w:rsidRPr="00852B17" w:rsidRDefault="00852B17" w:rsidP="00852B1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17" w:rsidRPr="00852B17" w:rsidRDefault="00852B17" w:rsidP="00852B1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15:28:01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1444952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15:28:01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1444950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15:28:01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1444947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15:24:00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1432971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15:22:27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1428296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15:21:48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1426505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15:21:48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1426503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15:21:48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1426501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15:17:50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1413081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15:17:50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1413076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15:16:32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1409218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15:14:38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1403576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15:14:38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1403574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15:14:17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1402640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15:14:17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1402638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15:11:43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1395999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15:11:38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1395802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15:10:10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1392028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15:10:10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1392026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15:09:44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1390770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15:09:44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1390768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15:09:11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1389316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15:09:11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1389314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15:09:11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1389312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15:09:11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1389310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15:04:01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1376283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15:04:01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1376281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15:04:01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1376279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15:03:45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1375119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15:03:45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1375117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15:03:45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1375115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15:01:16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1368936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15:01:16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1368938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14:59:28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1361419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14:57:46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1357932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14:57:46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1357930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14:57:46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1357928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14:57:46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1357926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14:53:04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1347644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14:53:04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1347642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14:45:44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1330513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14:44:02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1326762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14:44:02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1326760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14:42:13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1322150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14:42:13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1322148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14:40:17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1317553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14:37:45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1312000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14:33:48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1302555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14:32:59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1300861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14:32:42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1300118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14:29:47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1292549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14:29:47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1292547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14:23:04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1276584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14:22:13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1274796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14:19:03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1267872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14:19:03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1267868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14:15:51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1260650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14:15:39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1260326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14:10:06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1247930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14:06:54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1240935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14:06:54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1240927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14:06:12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1239335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14:05:00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1236233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14:04:46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1235704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13:57:19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1216701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13:57:19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1216699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13:54:31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1209744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13:54:31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1209742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13:53:28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1207520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13:53:28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1207517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13:51:10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1202034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13:47:31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1193024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13:47:31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1193022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13:47:31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1193020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13:47:31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1193018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13:45:00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1187530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13:45:00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1187528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13:45:00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1187526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13:45:00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1187524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13:45:00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1187522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13:37:01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1167619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13:32:36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1156353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13:30:51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1151939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13:29:06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1146610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13:27:19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1143108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13:23:06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1136400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13:20:41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1133069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13:18:24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1129724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13:16:30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1127115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13:12:31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1121599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13:12:31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1121597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13:09:36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1116782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13:06:37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1112807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13:01:14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1105465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13:00:51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1104932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13:00:51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1104930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12:56:17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1098690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12:56:17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1098688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12:51:59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1093066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12:51:31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1092641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12:45:56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1085680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12:45:56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1085678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12:45:56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1085675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12:34:33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1071783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12:30:00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1066033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12:29:51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1065743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12:29:14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1064811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12:29:14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2064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1064809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12:14:54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1048338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12:01:55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1032683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12:00:28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1030931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11:50:44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1019928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11:50:44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1019926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11:50:26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1019449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11:44:04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1012544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11:44:04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1012541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11:44:04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1012539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11:38:12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1006334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11:38:12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1006332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11:38:12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1006330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11:38:12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1006328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11:38:12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1006326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11:38:12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1006323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11:38:12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1006318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11:38:12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1006316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11:30:49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997480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11:18:55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984824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11:11:57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977737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11:10:23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976295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11:10:23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976293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11:10:23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976291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11:04:28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971197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11:00:03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965044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11:00:03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965027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11:00:03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965025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10:59:55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964867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10:46:13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952292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10:43:18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949666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10:40:00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947041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10:31:49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940077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10:29:51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938575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10:25:59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935123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10:23:41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933109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10:19:31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928572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10:14:00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923207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10:06:06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915598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10:03:47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912971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10:03:47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912969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09:50:48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896722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09:50:48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896720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09:44:10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886927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09:44:08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886853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09:44:08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886851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09:39:33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880565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09:36:02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875309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09:35:59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875243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09:25:35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861859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09:24:01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860242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09:20:37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854700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09:20:30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854593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09:20:30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854589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09:10:25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839251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09:10:25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839249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09:07:36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835132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09:05:20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832280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09:05:13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832121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09:03:22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829187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09:03:22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829185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09:03:22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829161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09:03:22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829159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09:01:54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827279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09:01:54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827277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09:01:54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827275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08:59:51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824049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08:55:44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816776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08:55:44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816774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08:46:10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799908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08:42:04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792112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08:40:34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789319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08:36:02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780732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08:36:00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780635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08:31:56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773735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08:29:50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769669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08:26:12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763182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08:26:12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763180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08:26:12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763175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08:26:12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763173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08:24:59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761226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08:24:23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760067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08:22:24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756548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08:22:24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756546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08:22:24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756544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08:15:00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745079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08:15:00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745075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08:14:59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745067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08:14:24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743721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08:10:48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729949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08:10:48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729947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08:10:18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729146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08:10:17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729115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08:10:12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728987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08:01:43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713740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08:01:37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713590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07:57:22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701958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07:56:07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699120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07:52:12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690581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07:52:12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690579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07:52:11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690540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07:52:11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690535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07:47:49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680904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07:42:00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669375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07:40:14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665905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07:39:22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664246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07:36:54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659275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07:36:54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659273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07:36:54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659271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07:32:06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649797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07:32:06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649795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07:32:02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649601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07:32:02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649603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07:29:35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643434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07:27:52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640317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07:27:51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640315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07:27:51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640309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07:27:15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638914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07:26:28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637455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07:26:28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637452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07:25:12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635282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07:22:29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630046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07:20:37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626570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07:19:48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624843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07:19:48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624841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07:19:48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624839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07:18:14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621778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07:18:14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621780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07:13:14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612224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07:10:46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607524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07:10:19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606653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07:10:19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606651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07:10:19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606649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07:07:36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600683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07:07:29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600372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07:05:00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595122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07:05:00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595120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07:02:24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589815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07:02:24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589813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07:00:44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586020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07:00:40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585913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07:00:32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585661</w:t>
            </w:r>
          </w:p>
        </w:tc>
      </w:tr>
      <w:tr w:rsidR="00852B17" w:rsidRPr="00852B17" w:rsidTr="00852B1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13-Jun-2017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07:00:30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2B1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B17" w:rsidRPr="00852B17" w:rsidRDefault="00852B17" w:rsidP="00852B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B17">
              <w:rPr>
                <w:rFonts w:ascii="Arial" w:hAnsi="Arial" w:cs="Arial"/>
                <w:sz w:val="20"/>
                <w:szCs w:val="20"/>
                <w:lang w:eastAsia="en-GB"/>
              </w:rPr>
              <w:t>585572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664011">
                          <w:pPr>
                            <w:pStyle w:val="MacPacTrailer"/>
                          </w:pPr>
                          <w:fldSimple w:instr=" DOCPROPERTY  docId ">
                            <w:r w:rsidR="00751E21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751E21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751E21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07685A">
                    <w:pPr>
                      <w:pStyle w:val="MacPacTrailer"/>
                    </w:pPr>
                    <w:fldSimple w:instr=" DOCPROPERTY  docId ">
                      <w:r w:rsidR="00751E21">
                        <w:t>LON01A45305785</w:t>
                      </w:r>
                    </w:fldSimple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Version ">
                      <w:r w:rsidR="00751E21">
                        <w:instrText>true</w:instrText>
                      </w:r>
                    </w:fldSimple>
                    <w:r w:rsidR="00751E21">
                      <w:instrText xml:space="preserve"> = true "/</w:instrText>
                    </w:r>
                    <w:fldSimple w:instr=" DOCPROPERTY  docVersion ">
                      <w:r w:rsidR="00751E21">
                        <w:instrText>4</w:instrText>
                      </w:r>
                    </w:fldSimple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CliMat ">
                      <w:r w:rsidR="00751E21">
                        <w:instrText>true</w:instrText>
                      </w:r>
                    </w:fldSimple>
                    <w:r w:rsidR="00751E21">
                      <w:instrText xml:space="preserve"> = true </w:instrText>
                    </w:r>
                    <w:fldSimple w:instr=" DOCPROPERTY  docCliMat ">
                      <w:r w:rsidR="00751E21">
                        <w:instrText>102868-0003</w:instrText>
                      </w:r>
                    </w:fldSimple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5C20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2B17"/>
    <w:rsid w:val="00856DCF"/>
    <w:rsid w:val="008751F1"/>
    <w:rsid w:val="0088714E"/>
    <w:rsid w:val="008A55F1"/>
    <w:rsid w:val="008A79E8"/>
    <w:rsid w:val="008C35C7"/>
    <w:rsid w:val="008F7985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A6364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02C3ACAC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852B17"/>
    <w:pPr>
      <w:spacing w:before="100" w:beforeAutospacing="1" w:after="100" w:afterAutospacing="1"/>
    </w:pPr>
    <w:rPr>
      <w:lang w:eastAsia="en-GB"/>
    </w:rPr>
  </w:style>
  <w:style w:type="paragraph" w:customStyle="1" w:styleId="xl1626">
    <w:name w:val="xl1626"/>
    <w:basedOn w:val="Normal"/>
    <w:rsid w:val="00852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628">
    <w:name w:val="xl1628"/>
    <w:basedOn w:val="Normal"/>
    <w:rsid w:val="00852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629">
    <w:name w:val="xl1629"/>
    <w:basedOn w:val="Normal"/>
    <w:rsid w:val="00852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630">
    <w:name w:val="xl1630"/>
    <w:basedOn w:val="Normal"/>
    <w:rsid w:val="00852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662">
    <w:name w:val="xl1662"/>
    <w:basedOn w:val="Normal"/>
    <w:rsid w:val="00852B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663">
    <w:name w:val="xl1663"/>
    <w:basedOn w:val="Normal"/>
    <w:rsid w:val="00852B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664">
    <w:name w:val="xl1664"/>
    <w:basedOn w:val="Normal"/>
    <w:rsid w:val="00852B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665">
    <w:name w:val="xl1665"/>
    <w:basedOn w:val="Normal"/>
    <w:rsid w:val="00852B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670">
    <w:name w:val="xl1670"/>
    <w:basedOn w:val="Normal"/>
    <w:rsid w:val="00852B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671">
    <w:name w:val="xl1671"/>
    <w:basedOn w:val="Normal"/>
    <w:rsid w:val="00852B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155F-1F08-42B5-A4D8-BB2A0653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21</TotalTime>
  <Pages>11</Pages>
  <Words>2796</Words>
  <Characters>18354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Clopon, Joel (REHQ-LON)</cp:lastModifiedBy>
  <cp:revision>3</cp:revision>
  <cp:lastPrinted>2016-11-21T15:24:00Z</cp:lastPrinted>
  <dcterms:created xsi:type="dcterms:W3CDTF">2017-06-13T15:33:00Z</dcterms:created>
  <dcterms:modified xsi:type="dcterms:W3CDTF">2017-06-13T15:53:00Z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