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7" w:rsidRPr="00D647F7" w:rsidRDefault="00FB06FF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13</w:t>
      </w:r>
      <w:r w:rsidR="00790104">
        <w:rPr>
          <w:sz w:val="22"/>
          <w:szCs w:val="22"/>
          <w:lang w:val="en"/>
        </w:rPr>
        <w:t xml:space="preserve"> </w:t>
      </w:r>
      <w:r w:rsidR="00FB21B9">
        <w:rPr>
          <w:sz w:val="22"/>
          <w:szCs w:val="22"/>
          <w:lang w:val="en"/>
        </w:rPr>
        <w:t>February</w:t>
      </w:r>
      <w:r w:rsidR="00790104">
        <w:rPr>
          <w:sz w:val="22"/>
          <w:szCs w:val="22"/>
          <w:lang w:val="en"/>
        </w:rPr>
        <w:t xml:space="preserve"> 201</w:t>
      </w:r>
      <w:r w:rsidR="006A17F0">
        <w:rPr>
          <w:sz w:val="22"/>
          <w:szCs w:val="22"/>
          <w:lang w:val="en"/>
        </w:rPr>
        <w:t>7</w:t>
      </w: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ISSUED ON BEHALF OF RELX PLC AND RELX NV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J.P. Morgan Securities plc </w:t>
      </w:r>
      <w:r w:rsidR="00114F6F" w:rsidRPr="00114F6F">
        <w:rPr>
          <w:sz w:val="22"/>
          <w:szCs w:val="22"/>
          <w:lang w:val="en"/>
        </w:rPr>
        <w:t>107,039</w:t>
      </w:r>
      <w:r w:rsidR="005A2A3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114F6F" w:rsidRPr="00114F6F">
        <w:rPr>
          <w:sz w:val="22"/>
          <w:szCs w:val="22"/>
          <w:lang w:val="en"/>
        </w:rPr>
        <w:t>1471.6002</w:t>
      </w:r>
      <w:r w:rsidRPr="00FD13D9">
        <w:rPr>
          <w:sz w:val="22"/>
          <w:szCs w:val="22"/>
          <w:lang w:val="en"/>
        </w:rPr>
        <w:t xml:space="preserve"> pence per share. The purchased shares will be held as treasury shares.  Following the above purchase, RELX PLC holds </w:t>
      </w:r>
      <w:r w:rsidR="00114F6F" w:rsidRPr="00114F6F">
        <w:rPr>
          <w:sz w:val="22"/>
          <w:szCs w:val="22"/>
          <w:lang w:val="en"/>
        </w:rPr>
        <w:t>62,568,026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14F6F" w:rsidRPr="00114F6F">
        <w:rPr>
          <w:sz w:val="22"/>
          <w:szCs w:val="22"/>
          <w:lang w:val="en"/>
        </w:rPr>
        <w:t>1,081,734,162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PLC has purchased </w:t>
      </w:r>
      <w:r w:rsidR="00114F6F" w:rsidRPr="00114F6F">
        <w:rPr>
          <w:sz w:val="22"/>
          <w:szCs w:val="22"/>
          <w:lang w:val="en"/>
        </w:rPr>
        <w:t>3,152,739</w:t>
      </w:r>
      <w:r w:rsidRPr="00FD13D9">
        <w:rPr>
          <w:sz w:val="22"/>
          <w:szCs w:val="22"/>
          <w:lang w:val="en"/>
        </w:rPr>
        <w:t xml:space="preserve"> shares.</w:t>
      </w:r>
    </w:p>
    <w:p w:rsidR="008A55F1" w:rsidRPr="00FD13D9" w:rsidRDefault="008A55F1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163D46" w:rsidRDefault="00163D46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NV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="001A7A9E" w:rsidRPr="00FD13D9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J.P. Morgan Securities plc </w:t>
      </w:r>
      <w:r w:rsidR="00114F6F" w:rsidRPr="00114F6F">
        <w:rPr>
          <w:sz w:val="22"/>
          <w:szCs w:val="22"/>
          <w:lang w:val="en"/>
        </w:rPr>
        <w:t>96,763</w:t>
      </w:r>
      <w:r w:rsidRPr="00FD13D9">
        <w:rPr>
          <w:sz w:val="22"/>
          <w:szCs w:val="22"/>
          <w:lang w:val="en"/>
        </w:rPr>
        <w:t xml:space="preserve"> RELX NV ordinary shares of €0.07 each on the Euronext Amsterdam Stock Exchange at a price of €</w:t>
      </w:r>
      <w:r w:rsidR="00114F6F" w:rsidRPr="00114F6F">
        <w:rPr>
          <w:sz w:val="22"/>
          <w:szCs w:val="22"/>
          <w:lang w:val="en"/>
        </w:rPr>
        <w:t>16.4329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per share. The purchased shares will be held as treasury shares.  Following the above purchase, RELX NV holds </w:t>
      </w:r>
      <w:r w:rsidR="00114F6F" w:rsidRPr="00114F6F">
        <w:rPr>
          <w:sz w:val="22"/>
          <w:szCs w:val="22"/>
          <w:lang w:val="en"/>
        </w:rPr>
        <w:t>56,016,329</w:t>
      </w:r>
      <w:r w:rsidRPr="00FD13D9">
        <w:rPr>
          <w:rStyle w:val="k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114F6F" w:rsidRPr="00114F6F">
        <w:rPr>
          <w:sz w:val="22"/>
          <w:szCs w:val="22"/>
          <w:lang w:val="en"/>
        </w:rPr>
        <w:t>964,076,543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6A17F0">
        <w:rPr>
          <w:sz w:val="22"/>
          <w:szCs w:val="22"/>
          <w:lang w:val="en"/>
        </w:rPr>
        <w:t>3</w:t>
      </w:r>
      <w:r w:rsidRPr="00FD13D9">
        <w:rPr>
          <w:sz w:val="22"/>
          <w:szCs w:val="22"/>
          <w:lang w:val="en"/>
        </w:rPr>
        <w:t xml:space="preserve"> January 201</w:t>
      </w:r>
      <w:r w:rsidR="006A17F0">
        <w:rPr>
          <w:sz w:val="22"/>
          <w:szCs w:val="22"/>
          <w:lang w:val="en"/>
        </w:rPr>
        <w:t>7</w:t>
      </w:r>
      <w:r w:rsidRPr="00FD13D9">
        <w:rPr>
          <w:sz w:val="22"/>
          <w:szCs w:val="22"/>
          <w:lang w:val="en"/>
        </w:rPr>
        <w:t xml:space="preserve"> RELX NV has purchased </w:t>
      </w:r>
      <w:r w:rsidR="00114F6F" w:rsidRPr="00114F6F">
        <w:rPr>
          <w:sz w:val="22"/>
          <w:szCs w:val="22"/>
          <w:lang w:val="en"/>
        </w:rPr>
        <w:t>2,811,951</w:t>
      </w:r>
      <w:r w:rsidRPr="00FD13D9">
        <w:rPr>
          <w:sz w:val="22"/>
          <w:szCs w:val="22"/>
          <w:lang w:val="en"/>
        </w:rPr>
        <w:t xml:space="preserve"> shares.</w:t>
      </w:r>
    </w:p>
    <w:p w:rsidR="00787355" w:rsidRPr="00FD13D9" w:rsidRDefault="00787355" w:rsidP="008A55F1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790104" w:rsidRDefault="00163D46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1A7A9E" w:rsidRPr="00D647F7">
        <w:rPr>
          <w:sz w:val="22"/>
          <w:szCs w:val="22"/>
          <w:lang w:val="en"/>
        </w:rPr>
        <w:t>J.P. Morgan Securities plc</w:t>
      </w:r>
      <w:r w:rsidRPr="00D647F7">
        <w:rPr>
          <w:sz w:val="22"/>
          <w:szCs w:val="22"/>
          <w:lang w:val="en"/>
        </w:rPr>
        <w:t xml:space="preserve"> is set out below.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668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FB06F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086" w:type="pct"/>
          </w:tcPr>
          <w:p w:rsidR="003E0113" w:rsidRPr="00E61773" w:rsidRDefault="00FB06FF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B06FF">
              <w:rPr>
                <w:rFonts w:ascii="Arial" w:hAnsi="Arial" w:cs="Arial"/>
                <w:sz w:val="22"/>
                <w:szCs w:val="22"/>
              </w:rPr>
              <w:t>13 February 2017</w:t>
            </w:r>
          </w:p>
        </w:tc>
      </w:tr>
      <w:tr w:rsidR="003E0113" w:rsidRPr="00D647F7" w:rsidTr="00FB06F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114F6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4F6F">
              <w:rPr>
                <w:rFonts w:ascii="Arial" w:hAnsi="Arial" w:cs="Arial"/>
                <w:sz w:val="22"/>
                <w:szCs w:val="22"/>
              </w:rPr>
              <w:t>107,039</w:t>
            </w:r>
          </w:p>
        </w:tc>
      </w:tr>
      <w:tr w:rsidR="003E0113" w:rsidRPr="00D647F7" w:rsidTr="00FB06F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3E0113" w:rsidRDefault="00114F6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4F6F">
              <w:rPr>
                <w:rFonts w:ascii="Arial" w:hAnsi="Arial" w:cs="Arial"/>
                <w:sz w:val="22"/>
                <w:szCs w:val="22"/>
              </w:rPr>
              <w:t>1471.6002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040"/>
        <w:gridCol w:w="1520"/>
        <w:gridCol w:w="2573"/>
      </w:tblGrid>
      <w:tr w:rsidR="006B4C55" w:rsidRPr="006B4C55" w:rsidTr="006B4C5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(p)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84403844000000794-E0UPQctfqGgm20170213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84403844000001182-E0UPQctfqHu820170213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84403844000001422-E0UPQctfqJuW20170213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84403844000001745-E0UPQctfqKw120170213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84203842000001388-E0UPQctfqLRc20170213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84203842000002347-E0UPQctfqMxl20170213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08:10:57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84203842000002857-E0UPQctfqPB820170213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84203842000002931-E0UPQctfqQJp20170213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84403844000004009-E0UPQctfqU3c20170213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84403844000004377-E0UPQctfqWSR20170213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84403844000004377-E0UPQctfqWST20170213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84203842000004538-E0UPQctfqY9R20170213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84203842000004538-E0UPQctfqY9T20170213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84403844000004832-E0UPQctfqZmk20170213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84403844000004832-E0UPQctfqZmi20170213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08:22:19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84203842000004240-E0UPQctfqb6G20170213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84403844000005071-E0UPQctfqbYn20170213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84203842000005255-E0UPQctfqdPG20170213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84203842000005255-E0UPQctfqdPI20170213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08:25:52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84403844000005430-E0UPQctfqfGs20170213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84203842000005621-E0UPQctfqfVy20170213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84403844000005838-E0UPQctfqgYu20170213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84403844000006047-E0UPQctfqhmS20170213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84403844000006249-E0UPQctfqigE20170213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84203842000006319-E0UPQctfqjuq20170213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84403844000007332-E0UPQctfqmTA20170213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84203842000007323-E0UPQctfqmy620170213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84403844000007718-E0UPQctfqoBH20170213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08:39:39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84203842000007557-E0UPQctfqoBJ20170213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84203842000008125-E0UPQctfqp3z20170213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84203842000008389-E0UPQctfqqWX20170213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84203842000008583-E0UPQctfqryO20170213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08:48:29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84203842000009175-E0UPQctfqtEf20170213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84403844000009466-E0UPQctfqtzO20170213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84203842000009507-E0UPQctfqvdM20170213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08:52:49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84403844000009853-E0UPQctfqvrM20170213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84203842000009910-E0UPQctfqwzS20170213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08:54:39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84203842000009910-E0UPQctfqwzU20170213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84203842000010067-E0UPQctfqyKP20170213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84203842000010231-E0UPQctfqyby20170213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84403844000010933-E0UPQctfr1OV20170213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84403844000011029-E0UPQctfr1q820170213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09:02:55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84403844000011029-E0UPQctfr1q520170213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84403844000011434-E0UPQctfr3ij20170213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09:06:09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84403844000011434-E0UPQctfr3il20170213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84403844000011727-E0UPQctfr4pY20170213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09:10:51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84203842000011763-E0UPQctfr6OV20170213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09:12:03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84403844000012117-E0UPQctfr74m20170213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84203842000012132-E0UPQctfr7cC20170213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09:12:52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84203842000012132-E0UPQctfr7c920170213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84403844000012453-E0UPQctfr96V20170213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84203842000012598-E0UPQctfrB3H20170213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09:20:03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84403844000012897-E0UPQctfrCX120170213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84403844000013000-E0UPQctfrDHr20170213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84403844000013000-E0UPQctfrDHp20170213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09:23:53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84203842000013054-E0UPQctfrEsA20170213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84203842000013301-E0UPQctfrH4Y20170213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09:30:49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84403844000013689-E0UPQctfrJXz20170213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09:31:55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84203842000013598-E0UPQctfrK6j20170213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09:34:19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84403844000013856-E0UPQctfrLHO20170213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09:34:48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84403844000014003-E0UPQctfrLa920170213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84203842000014173-E0UPQctfrN2Q20170213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84203842000014173-E0UPQctfrN2O20170213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09:40:48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84403844000014494-E0UPQctfrOqR20170213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84203842000014391-E0UPQctfrOzh20170213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84203842000014391-E0UPQctfrOzj20170213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84203842000014391-E0UPQctfrOzl20170213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84203842000014678-E0UPQctfrR1x20170213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09:44:22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84203842000014678-E0UPQctfrR1v20170213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09:46:23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84403844000015039-E0UPQctfrTeX20170213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84203842000015279-E0UPQctfrWTt20170213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09:53:43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84203842000015586-E0UPQctfrYfm20170213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09:55:05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84403844000015771-E0UPQctfrZR120170213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09:56:24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84203842000015821-E0UPQctfrZtD20170213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09:58:25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84203842000016023-E0UPQctfrbOg20170213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84403844000016764-E0UPQctfrem620170213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10:06:08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84403844000016871-E0UPQctfrf8x20170213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10:08:07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84403844000016871-E0UPQctfrfuG20170213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84203842000016985-E0UPQctfrhY020170213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10:15:15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84403844000017538-E0UPQctfrju720170213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84403844000017621-E0UPQctfrkWu20170213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10:19:03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84403844000017822-E0UPQctfrlu220170213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84403844000017838-E0UPQctfrm6520170213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84403844000017838-E0UPQctfrm6720170213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84203842000018158-E0UPQctfrodJ20170213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84203842000018158-E0UPQctfrodL20170213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10:24:13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84203842000018158-E0UPQctfrodH20170213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84403844000018413-E0UPQctfrq2720170213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84403844000018413-E0UPQctfrq2920170213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84403844000018433-E0UPQctfrq8V20170213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84403844000018433-E0UPQctfrq8T20170213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84403844000018703-E0UPQctfrrpX20170213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10:30:12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84403844000018703-E0UPQctfrrpV20170213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84203842000018525-E0UPQctfrsce20170213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84203842000019269-E0UPQctfrwID20170213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10:45:59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84403844000019464-E0UPQctfryuX20170213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84203842000019836-E0UPQctfrywL20170213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10:46:02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84203842000019836-E0UPQctfrywN20170213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84203842000019938-E0UPQctfrzll20170213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84203842000019938-E0UPQctfrzln20170213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84403844000020081-E0UPQctfs0lj20170213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84403844000020081-E0UPQctfs0ll20170213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84203842000020156-E0UPQctfs2xS20170213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84203842000020269-E0UPQctfs4Ec20170213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84203842000020269-E0UPQctfs4Eg20170213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84203842000020269-E0UPQctfs4EZ20170213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84403844000020783-E0UPQctfs4Vm20170213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10:57:42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84403844000020783-E0UPQctfs4Vo20170213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84203842000020898-E0UPQctfs64G20170213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84203842000021169-E0UPQctfs7vW20170213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84403844000021245-E0UPQctfs84720170213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84203842000021340-E0UPQctfs8w420170213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84203842000021340-E0UPQctfs8w220170213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84403844000021518-E0UPQctfsCv420170213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84403844000022334-E0UPQctfsEYM20170213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11:17:03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84403844000022334-E0UPQctfsEYK20170213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11:21:22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84403844000022113-E0UPQctfsGJH20170213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84403844000022777-E0UPQctfsHrP20170213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84403844000022349-E0UPQctfsHqx20170213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84203842000022686-E0UPQctfsHrN20170213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84203842000022880-E0UPQctfsIbs20170213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11:26:43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84203842000022880-E0UPQctfsIbq20170213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84403844000023066-E0UPQctfsJ7G20170213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84203842000023122-E0UPQctfsKlY20170213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11:39:07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84403844000023982-E0UPQctfsOKb20170213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11:39:48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84203842000023950-E0UPQctfsOdp20170213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84203842000024119-E0UPQctfsPMN20170213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84203842000024119-E0UPQctfsPMP20170213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11:44:29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84403844000024307-E0UPQctfsR2R20170213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84403844000024638-E0UPQctfsSVK20170213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11:47:37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84403844000024638-E0UPQctfsSVM20170213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84203842000025598-E0UPQctfsXjx20170213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84203842000025598-E0UPQctfsXjt20170213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11:59:15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84203842000025598-E0UPQctfsXjv20170213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11:59:20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84203842000025091-E0UPQctfsXmO20170213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84403844000026431-E0UPQctfsZbl20170213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12:03:04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84203842000026507-E0UPQctfsapV20170213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12:09:31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84203842000026570-E0UPQctfselU20170213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84403844000027580-E0UPQctfsgY020170213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84203842000027476-E0UPQctfsgY620170213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84403844000027443-E0UPQctfsgXi20170213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84203842000027464-E0UPQctfsgXw20170213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84203842000028629-E0UPQctfslx320170213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84203842000028629-E0UPQctfslx120170213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84403844000028868-E0UPQctfsmTa20170213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84403844000028868-E0UPQctfsmTc20170213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84403844000028976-E0UPQctfsncJ20170213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84403844000030309-E0UPQctfsuAR20170213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84403844000030417-E0UPQctfsv8k20170213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84403844000030551-E0UPQctfsvJ320170213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84403844000030551-E0UPQctfsvJ120170213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12:51:12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84203842000030603-E0UPQctfsw5R20170213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84203842000030755-E0UPQctfsx2520170213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84203842000030878-E0UPQctfsxoN20170213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12:54:33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84203842000030878-E0UPQctfsxoK20170213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84203842000031090-E0UPQctfsyec20170213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84403844000031340-E0UPQctfszXg20170213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12:58:56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84403844000031340-E0UPQctfszXi20170213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13:16:04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84403844000032637-E0UPQctft5xM20170213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13:19:24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84403844000032917-E0UPQctft8AL20170213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13:22:32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84403844000033129-E0UPQctft9Fn20170213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84203842000033348-E0UPQctftBib20170213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84203842000033278-E0UPQctftBiq20170213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84203842000033278-E0UPQctftBin20170213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84403844000033642-E0UPQctftCnQ20170213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84203842000033671-E0UPQctftErm20170213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13:31:43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84203842000033671-E0UPQctftEro20170213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13:37:33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84403844000034084-E0UPQctftHhW20170213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14.6900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84203842000034546-E0UPQctftHr120170213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13:51:06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1,525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84403844000035905-E0UPQctftO4k20170213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84403844000036116-E0UPQctftPQY20170213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13:53:35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84403844000036116-E0UPQctftPQa20170213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13:55:02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84203842000036119-E0UPQctftQC420170213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84403844000036360-E0UPQctftR8L20170213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84403844000036360-E0UPQctftR8J20170213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13:56:06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84403844000036360-E0UPQctftR8N20170213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84403844000036784-E0UPQctftTCg20170213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84403844000036784-E0UPQctftTCi20170213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84203842000037393-E0UPQctftXeK20170213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84203842000037393-E0UPQctftXeI20170213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84203842000037393-E0UPQctftXeM20170213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84203842000037933-E0UPQctftaoM20170213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84203842000037933-E0UPQctftaoK20170213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84203842000037933-E0UPQctftaoI20170213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84403844000038243-E0UPQctftbla20170213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14:14:54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84403844000038243-E0UPQctftblY20170213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84403844000038243-E0UPQctftblW20170213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14:14:55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84403844000038243-E0UPQctftblU20170213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84203842000038264-E0UPQctftcPm20170213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84203842000038264-E0UPQctftcPk20170213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84403844000038568-E0UPQctftd2N20170213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84403844000038568-E0UPQctftd2P20170213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84203842000038628-E0UPQctftdwd20170213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84203842000038628-E0UPQctftdwb20170213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84403844000039099-E0UPQctftfGq20170213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84403844000039099-E0UPQctftfGt20170213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84403844000039266-E0UPQctftgI720170213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84403844000039266-E0UPQctftgI920170213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84203842000039304-E0UPQctfthmJ20170213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84403844000039453-E0UPQctfthmN20170213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84203842000039304-E0UPQctfthmL20170213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84203842000039477-E0UPQctftiNm20170213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84403844000039616-E0UPQctftjBo20170213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84403844000040160-E0UPQctftoDV20170213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84403844000040160-E0UPQctftoDT20170213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84203842000040049-E0UPQctftoaD20170213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84403844000040392-E0UPQctftq6b20170213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84203842000041426-E0UPQctfu2Em20170213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84203842000041176-E0UPQctfu2Eg20170213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14:46:33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84203842000041426-E0UPQctfu2Ek20170213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84403844000042363-E0UPQctfu3xT20170213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14:48:53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84403844000042363-E0UPQctfu3xV20170213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84203842000042331-E0UPQctfu4Ym20170213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84203842000042561-E0UPQctfu5sS20170213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84203842000042775-E0UPQctfu74c20170213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84203842000042775-E0UPQctfu74a20170213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14:55:31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84203842000043157-E0UPQctfu9de20170213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84203842000043226-E0UPQctfuA7N20170213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84203842000043865-E0UPQctfuCu020170213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84203842000043890-E0UPQctfuD8q20170213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84203842000043890-E0UPQctfuD8s20170213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84203842000043890-E0UPQctfuD8o20170213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84403844000044277-E0UPQctfuFAl20170213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84403844000043999-E0UPQctfuHXU20170213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84403844000045229-E0UPQctfuJMk20170213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15:06:22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84403844000045229-E0UPQctfuJMi20170213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15:07:36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84403844000044514-E0UPQctfuKVe20170213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15:11:08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84203842000045546-E0UPQctfuMtD20170213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84403844000047087-E0UPQctfuPEU20170213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84403844000047087-E0UPQctfuPES20170213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84203842000047021-E0UPQctfuPEt20170213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84203842000047434-E0UPQctfuQTT20170213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84203842000047434-E0UPQctfuQTX20170213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84203842000047434-E0UPQctfuQTV20170213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84203842000047597-E0UPQctfuR7v20170213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84203842000047597-E0UPQctfuR7t20170213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15:25:18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84203842000047800-E0UPQctfuWtQ20170213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84403844000048738-E0UPQctfuXk820170213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84403844000048738-E0UPQctfuXk620170213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15:28:48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84203842000048920-E0UPQctfuZmH20170213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15:30:52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84203842000049449-E0UPQctfubeP20170213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84203842000049479-E0UPQctfubpT20170213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84203842000049479-E0UPQctfubpR20170213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84203842000049783-E0UPQctfudGT20170213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84203842000049783-E0UPQctfudGR20170213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84403844000050282-E0UPQctfugVt20170213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84403844000050282-E0UPQctfugUz20170213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15:35:58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84403844000050282-E0UPQctfugUx20170213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84203842000050267-E0UPQctfugds20170213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84203842000050267-E0UPQctfugdu20170213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84403844000050516-E0UPQctfui5y20170213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84403844000050755-E0UPQctfujoh20170213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84403844000050755-E0UPQctfujof20170213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84403844000051421-E0UPQctfunEd20170213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84203842000051640-E0UPQctfuoNM20170213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84203842000052108-E0UPQctfupzw20170213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84203842000052108-E0UPQctfupzu20170213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15:49:01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84203842000052108-E0UPQctfupzy20170213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84403844000052247-E0UPQctfuqCr20170213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15:49:42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84403844000052247-E0UPQctfuqCt20170213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84203842000052480-E0UPQctfuquf20170213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84203842000053001-E0UPQctfusoY20170213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84403844000052985-E0UPQctfusoW20170213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84403844000052985-E0UPQctfusoP20170213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84403844000052804-E0UPQctfusoH20170213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84203842000053297-E0UPQctfutXx20170213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15:54:36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84203842000053297-E0UPQctfutXz20170213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15:56:07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84203842000053600-E0UPQctfuuto20170213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15:57:49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84203842000053886-E0UPQctfuwHx20170213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15:59:31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84203842000054172-E0UPQctfuxXI20170213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84203842000054532-E0UPQctfuzIr20170213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84203842000053266-E0UPQctfv0Ve20170213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84403844000055580-E0UPQctfv4Cl20170213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84403844000055679-E0UPQctfv4Z320170213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84403844000055679-E0UPQctfv4Z120170213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84403844000056090-E0UPQctfv6Le20170213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16:10:01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84403844000056090-E0UPQctfv6Lc20170213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16:12:05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84403844000056488-E0UPQctfv8Pf20170213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84203842000056633-E0UPQctfv8wy20170213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16:12:45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84203842000056633-E0UPQctfv8ww20170213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84203842000056973-E0UPQctfvABc20170213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84203842000057331-E0UPQctfvCCB20170213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84203842000057331-E0UPQctfvCCD20170213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16:16:05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84203842000057331-E0UPQctfvCC920170213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84403844000057635-E0UPQctfvDjg20170213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84403844000057635-E0UPQctfvDje20170213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84403844000057950-E0UPQctfvFfs20170213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84403844000058039-E0UPQctfvG6o20170213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84203842000058936-E0UPQctfvJ1P20170213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84203842000058936-E0UPQctfvJ1S20170213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84203842000058495-E0UPQctfvJtJ20170213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14.7200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XLON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84203842000058495-E0UPQctfvJtH20170213</w:t>
            </w:r>
          </w:p>
        </w:tc>
      </w:tr>
    </w:tbl>
    <w:p w:rsidR="001F63C4" w:rsidRDefault="001F63C4" w:rsidP="00790104">
      <w:pPr>
        <w:pStyle w:val="a"/>
        <w:jc w:val="both"/>
        <w:rPr>
          <w:b/>
          <w:sz w:val="22"/>
          <w:szCs w:val="22"/>
          <w:u w:val="single"/>
          <w:lang w:val="en"/>
        </w:rPr>
      </w:pPr>
    </w:p>
    <w:p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NV</w:t>
      </w:r>
    </w:p>
    <w:p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:rsidR="00790104" w:rsidRDefault="00AA6186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</w:t>
      </w:r>
      <w:r w:rsidR="00790104">
        <w:rPr>
          <w:b/>
          <w:sz w:val="22"/>
          <w:szCs w:val="22"/>
          <w:lang w:val="en"/>
        </w:rPr>
        <w:t>etails</w:t>
      </w:r>
      <w:r w:rsidR="001F4DDA">
        <w:rPr>
          <w:b/>
          <w:sz w:val="22"/>
          <w:szCs w:val="22"/>
          <w:lang w:val="en"/>
        </w:rPr>
        <w:t>:</w:t>
      </w:r>
      <w:r w:rsidR="00790104" w:rsidRPr="00D647F7">
        <w:rPr>
          <w:b/>
          <w:sz w:val="22"/>
          <w:szCs w:val="22"/>
          <w:lang w:val="en"/>
        </w:rPr>
        <w:t xml:space="preserve"> RELX NV ordinary shares of €0.07 each</w:t>
      </w:r>
    </w:p>
    <w:p w:rsidR="003E0113" w:rsidRPr="00D647F7" w:rsidRDefault="003E0113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332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3"/>
      </w:tblGrid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NV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color w:val="222222"/>
                <w:sz w:val="22"/>
                <w:szCs w:val="22"/>
              </w:rPr>
              <w:t>NL0006144495</w:t>
            </w:r>
          </w:p>
        </w:tc>
      </w:tr>
      <w:tr w:rsidR="00790104" w:rsidRPr="00D647F7" w:rsidTr="00B43DFC">
        <w:trPr>
          <w:trHeight w:val="80"/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J.P. Morgan Securities plc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204" w:type="pct"/>
            <w:hideMark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  <w:bookmarkStart w:id="0" w:name="_GoBack"/>
        <w:bookmarkEnd w:id="0"/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proofErr w:type="spellStart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Timezone</w:t>
            </w:r>
            <w:proofErr w:type="spellEnd"/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:rsidTr="00B43DFC">
        <w:trPr>
          <w:tblCellSpacing w:w="0" w:type="dxa"/>
        </w:trPr>
        <w:tc>
          <w:tcPr>
            <w:tcW w:w="1796" w:type="pct"/>
          </w:tcPr>
          <w:p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204" w:type="pct"/>
          </w:tcPr>
          <w:p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1A7A9E" w:rsidRDefault="001A7A9E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Aggregated information</w:t>
      </w:r>
    </w:p>
    <w:p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9"/>
        <w:gridCol w:w="1806"/>
      </w:tblGrid>
      <w:tr w:rsidR="003E0113" w:rsidRPr="00D647F7" w:rsidTr="00FB06F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              </w:t>
            </w:r>
          </w:p>
        </w:tc>
        <w:tc>
          <w:tcPr>
            <w:tcW w:w="1086" w:type="pct"/>
          </w:tcPr>
          <w:p w:rsidR="003E0113" w:rsidRPr="00E61773" w:rsidRDefault="00FB06FF" w:rsidP="00FB21B9">
            <w:pPr>
              <w:rPr>
                <w:rFonts w:ascii="Arial" w:hAnsi="Arial" w:cs="Arial"/>
                <w:sz w:val="22"/>
                <w:szCs w:val="22"/>
              </w:rPr>
            </w:pPr>
            <w:r w:rsidRPr="00FB06FF">
              <w:rPr>
                <w:rFonts w:ascii="Arial" w:hAnsi="Arial" w:cs="Arial"/>
                <w:sz w:val="22"/>
                <w:szCs w:val="22"/>
              </w:rPr>
              <w:t>13 February 2017</w:t>
            </w:r>
            <w:r w:rsidR="00515B74" w:rsidRPr="00515B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0113" w:rsidRPr="00D647F7" w:rsidTr="00FB06F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mber of ordinary shares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114F6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4F6F">
              <w:rPr>
                <w:rFonts w:ascii="Arial" w:hAnsi="Arial" w:cs="Arial"/>
                <w:sz w:val="22"/>
                <w:szCs w:val="22"/>
              </w:rPr>
              <w:t>96,763</w:t>
            </w:r>
          </w:p>
        </w:tc>
      </w:tr>
      <w:tr w:rsidR="003E0113" w:rsidRPr="00D647F7" w:rsidTr="00FB06FF">
        <w:trPr>
          <w:tblCellSpacing w:w="0" w:type="dxa"/>
        </w:trPr>
        <w:tc>
          <w:tcPr>
            <w:tcW w:w="3914" w:type="pct"/>
            <w:hideMark/>
          </w:tcPr>
          <w:p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3E3C75">
              <w:rPr>
                <w:rFonts w:ascii="Arial" w:hAnsi="Arial" w:cs="Arial"/>
                <w:sz w:val="22"/>
                <w:szCs w:val="22"/>
                <w:lang w:eastAsia="en-GB"/>
              </w:rPr>
              <w:t>(€)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086" w:type="pct"/>
          </w:tcPr>
          <w:p w:rsidR="003E0113" w:rsidRPr="00E87BD1" w:rsidRDefault="00114F6F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114F6F">
              <w:rPr>
                <w:rFonts w:ascii="Arial" w:hAnsi="Arial" w:cs="Arial"/>
                <w:sz w:val="22"/>
                <w:szCs w:val="22"/>
              </w:rPr>
              <w:t>16.4329</w:t>
            </w:r>
          </w:p>
        </w:tc>
      </w:tr>
    </w:tbl>
    <w:p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:rsidR="00735299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790104">
        <w:rPr>
          <w:b/>
          <w:sz w:val="22"/>
          <w:szCs w:val="22"/>
          <w:lang w:val="en"/>
        </w:rPr>
        <w:t xml:space="preserve">Disaggregated Information </w:t>
      </w:r>
    </w:p>
    <w:p w:rsidR="00787355" w:rsidRPr="00790104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80"/>
        <w:gridCol w:w="1820"/>
        <w:gridCol w:w="939"/>
        <w:gridCol w:w="1120"/>
        <w:gridCol w:w="1520"/>
        <w:gridCol w:w="2455"/>
      </w:tblGrid>
      <w:tr w:rsidR="006B4C55" w:rsidRPr="006B4C55" w:rsidTr="006B4C55">
        <w:trPr>
          <w:trHeight w:val="26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Time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Volume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(€)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Platform Code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Transaction Reference Number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55" w:rsidRPr="006B4C55" w:rsidRDefault="006B4C55" w:rsidP="006B4C5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BCN-83403834000000985-3520170213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BCN-83603836000000997-3720170213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08:04:41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BCN-83603836000001349-7420170213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08:07:16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BCN-83603836000001755-11820170213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08:13:54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BCN-83603836000002654-18420170213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BCN-83603836000002753-19920170213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BCN-83403834000002947-21320170213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BCN-83403834000002947-21120170213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08:16:01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BCN-83403834000002947-21220170213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BCN-83403834000002946-22920170213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BCN-83403834000002946-23020170213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08:18:57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BCN-83603836000003085-26420170213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BCN-83603836000003236-27420170213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08:22:09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BCN-83603836000003479-29120170213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08:23:29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BCN-83603836000003642-31420170213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08:29:06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BCN-83403834000004164-38320170213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08:30:32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BCN-83603836000004431-39620170213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08:39:45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BCN-83403834000004501-44920170213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BCN-83403834000004501-45020170213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BCN-83603836000005389-46620170213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08:44:01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BCN-83603836000005389-46520170213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BCN-83603836000005574-46820170213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08:45:53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BCN-83603836000005574-46920170213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BCN-83403834000005796-50120170213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08:50:29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BCN-83403834000005495-53720170213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08:52:21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BCN-83403834000005495-56020170213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08:57:17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BCN-83603836000006535-60320170213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BCN-83603836000006279-60820170213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08:58:52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BCN-83603836000006279-60920170213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09:03:31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BCN-83403834000006981-69620170213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BCN-83603836000007269-71920170213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BCN-83603836000007269-71820170213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09:06:38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BCN-83603836000007269-72020170213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BCN-83403834000007168-73120170213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09:13:18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BCN-83603836000007400-78520170213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BCN-83603836000008042-85020170213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09:16:53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BCN-83603836000008042-85120170213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BCN-83603836000007856-85820170213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09:18:23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BCN-83603836000007856-85920170213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BCN-83603836000008257-89120170213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BCN-83603836000008434-90320170213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09:22:20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BCN-83603836000008434-90220170213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BCN-83603836000008867-93620170213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09:27:30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BCN-83603836000008867-93520170213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BCN-83603836000009072-97320170213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BCN-83603836000009072-97420170213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09:30:23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BCN-83603836000009072-97520170213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09:37:53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BCN-83603836000009195-100820170213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09:42:00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BCN-83603836000010069-101920170213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BCN-83403834000010169-104320170213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BCN-83603836000010659-106920170213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09:47:08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BCN-83603836000010659-107020170213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09:49:11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BCN-83603836000010865-109120170213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BCN-83403834000011285-114120170213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09:56:57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BCN-83403834000011285-114020170213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BCN-83403834000012176-117720170213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BCN-83403834000012176-117620170213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BCN-83403834000012176-117520170213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10:02:17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BCN-83403834000012176-117820170213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10:06:51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BCN-83403834000012681-123320170213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10:11:11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16.3950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BCN-83403834000011837-126220170213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BCN-83403834000013586-128820170213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BCN-83403834000013586-128920170213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10:15:54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BCN-83403834000013586-128720170213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10:20:16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BCN-83603836000014236-131420170213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BCN-83403834000014594-132520170213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10:24:32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BCN-83403834000014594-132620170213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10:29:22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BCN-83603836000015247-134920170213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10:30:14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BCN-83603836000015231-135620170213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BCN-83403834000015309-137020170213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10:39:43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BCN-83403834000015985-140720170213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10:43:14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BCN-83403834000016169-142420170213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10:49:35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BCN-83603836000016848-146320170213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BCN-83603836000017328-148320170213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10:56:41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BCN-83403834000017175-148220170213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11:04:47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BCN-83603836000018013-151120170213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BCN-83403834000017980-151320170213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BCN-83403834000017980-151420170213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11:05:46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BCN-83403834000017980-151520170213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11:11:02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BCN-83603836000018495-153620170213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BCN-83603836000018615-154020170213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11:12:42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BCN-83603836000018615-154120170213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11:13:25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BCN-83403834000018340-154420170213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BCN-83403834000018631-155920170213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11:21:23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BCN-83403834000018631-156520170213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11:25:06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BCN-83603836000019469-158020170213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BCN-83603836000020037-160320170213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BCN-83603836000020037-160220170213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11:31:57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BCN-83403834000019479-160420170213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11:35:35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BCN-83403834000019982-162020170213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BCN-83603836000020363-163120170213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11:38:59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BCN-83603836000020363-163220170213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11:52:46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BCN-83403834000021451-167220170213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12:02:10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BCN-83603836000022366-170820170213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12:03:51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BCN-83403834000022032-171820170213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BCN-83603836000022589-175220170213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BCN-83603836000023140-179320170213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12:13:01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BCN-83603836000023140-179220170213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BCN-83403834000023880-182620170213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BCN-83403834000023880-182420170213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12:21:58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BCN-83403834000023880-182520170213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BCN-83403834000023587-182720170213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12:28:44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BCN-83403834000024116-184920170213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12:34:46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BCN-83603836000024434-187020170213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12:34:52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BCN-83603836000024434-187120170213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BCN-83603836000025252-189820170213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BCN-83603836000025252-190120170213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BCN-83603836000025252-190020170213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12:42:40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BCN-83603836000025252-189920170213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12:43:00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BCN-83603836000025241-190420170213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12:46:47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BCN-83403834000025449-192620170213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BCN-83403834000025449-192720170213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12:51:25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BCN-83403834000025876-193620170213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13:00:58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BCN-83603836000026045-195520170213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BCN-83403834000026809-197120170213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BCN-83403834000026809-197020170213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13:05:24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BCN-83403834000026809-197220170213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13:11:16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BCN-83403834000027036-199120170213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BCN-83403834000027227-200720170213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13:12:56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BCN-83403834000027227-200820170213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BCN-83403834000027694-204020170213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13:18:32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BCN-83403834000027694-204120170213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BCN-83403834000028238-207220170213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BCN-83403834000028380-208020170213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13:26:21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BCN-83403834000028084-208520170213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13:26:44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BCN-83403834000028084-208620170213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BCN-83603836000029134-214120170213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13:34:28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BCN-83603836000029134-214220170213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13:37:25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BCN-83603836000028525-214920170213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13:37:30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BCN-83603836000028525-215020170213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13:44:12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BCN-83403834000029920-217920170213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BCN-83603836000030237-219520170213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13:47:18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BCN-83603836000030237-219420170213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BCN-83603836000030210-220420170213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13:55:37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BCN-83403834000030993-223320170213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BCN-83603836000031333-224620170213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BCN-83603836000031333-224520170213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13:59:10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BCN-83603836000031333-224720170213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14:00:09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BCN-83403834000031283-225320170213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BCN-83603836000031620-228920170213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BCN-83603836000031620-229020170213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14:07:44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BCN-83403834000032101-230620170213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14:09:58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BCN-83403834000032256-231320170213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BCN-83403834000032391-232520170213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BCN-83403834000032391-232320170213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BCN-83403834000032391-232420170213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BCN-83403834000032391-232220170213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14:13:12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BCN-83603836000032430-233320170213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BCN-83603836000033104-237620170213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BCN-83403834000033016-238120170213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BCN-83403834000033016-238420170213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BCN-83403834000033016-238220170213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14:18:43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BCN-83403834000033016-238320170213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BCN-83403834000033612-240520170213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14:24:14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BCN-83403834000033612-240420170213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BCN-83403834000033744-242020170213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BCN-83603836000033872-243920170213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14:29:00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BCN-83603836000033872-244120170213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BCN-83403834000034406-249620170213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14:34:18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BCN-83603836000034370-250920170213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14:38:18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BCN-83403834000035039-252720170213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BCN-83403834000035213-253120170213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BCN-83403834000035213-253220170213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14:39:47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BCN-83403834000035213-253020170213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BCN-83403834000035349-254720170213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BCN-83403834000035349-254620170213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14:41:04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BCN-83403834000035349-254520170213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BCN-83603836000035726-255320170213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14:43:03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BCN-83603836000035726-255420170213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14:44:25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BCN-83603836000035850-257020170213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14:49:12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BCN-83403834000036110-259820170213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14:51:13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BCN-83603836000036259-260720170213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BCN-83603836000036259-261220170213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BCN-83403834000036582-260920170213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14:53:16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BCN-83403834000036582-261020170213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14:57:28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BCN-83603836000037195-264920170213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14:57:46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BCN-83403834000036428-265020170213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BCN-83403834000037204-267420170213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14:59:43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BCN-83403834000037185-267320170213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BCN-83603836000037610-268720170213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15:03:40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BCN-83603836000037610-268920170213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15:10:13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BCN-83403834000038704-271820170213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BCN-83603836000038973-272320170213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15:11:03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BCN-83603836000038973-272420170213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BCN-83603836000039177-274120170213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15:13:11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BCN-83603836000039177-274220170213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15:16:42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BCN-83603836000039316-275020170213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15:16:46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BCN-83603836000039316-275120170213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15:17:54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BCN-83603836000038012-275420170213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BCN-83603836000038012-275520170213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BCN-83403834000039714-279020170213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15:20:20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BCN-83403834000039714-279120170213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BCN-83603836000039756-279220170213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BCN-83403834000039810-282720170213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BCN-83403834000040428-291620170213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15:26:32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BCN-83403834000040428-291520170213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15:31:18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BCN-83603836000040933-296820170213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15:32:51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BCN-83603836000040934-297420170213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15:33:19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BCN-83603836000040934-297520170213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15:34:26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BCN-83603836000040934-297620170213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15:36:03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BCN-83403834000041549-299720170213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15:38:16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BCN-83603836000041860-302120170213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15:38:25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BCN-83603836000041428-302520170213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BCN-83603836000041428-303120170213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15:43:10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BCN-83403834000042264-307420170213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15:45:22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BCN-83603836000042541-308820170213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15:46:17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BCN-83403834000042476-310420170213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BCN-83603836000042801-312620170213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15:47:43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BCN-83603836000042801-312520170213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15:49:23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BCN-83603836000042984-315020170213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15:54:43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BCN-83603836000043566-320620170213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15:56:56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BCN-83403834000043564-321520170213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15:58:14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BCN-83403834000043756-323720170213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15:59:50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BCN-83603836000044038-325120170213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16:01:26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BCN-83603836000044221-326420170213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16:02:47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16.4450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BCN-83603836000044417-327420170213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16:05:01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BCN-83603836000044650-329720170213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BCN-83603836000045016-331520170213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16:08:26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BCN-83603836000045016-331420170213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BCN-83603836000045312-332420170213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16:10:26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BCN-83603836000045312-332320170213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16:11:42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BCN-83603836000045466-334920170213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BCN-83603836000045653-336320170213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16:13:23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BCN-83603836000045653-336520170213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16:14:24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BCN-83403834000045617-337920170213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BCN-83403834000045880-341220170213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BCN-83603836000046227-343120170213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16:23:04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BCN-83403834000046812-347720170213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16:23:37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BCN-83603836000047007-348120170213</w:t>
            </w:r>
          </w:p>
        </w:tc>
      </w:tr>
      <w:tr w:rsidR="006B4C55" w:rsidRPr="006B4C55" w:rsidTr="006B4C55">
        <w:trPr>
          <w:trHeight w:val="26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13-Feb-2017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16:24:07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16.4750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B4C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XAMS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C55" w:rsidRPr="006B4C55" w:rsidRDefault="006B4C55" w:rsidP="006B4C55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B4C55">
              <w:rPr>
                <w:rFonts w:ascii="Arial" w:hAnsi="Arial" w:cs="Arial"/>
                <w:sz w:val="20"/>
                <w:szCs w:val="20"/>
                <w:lang w:eastAsia="en-GB"/>
              </w:rPr>
              <w:t>BCN-83603836000047007-348220170213</w:t>
            </w:r>
          </w:p>
        </w:tc>
      </w:tr>
    </w:tbl>
    <w:p w:rsidR="0016041C" w:rsidRDefault="0016041C" w:rsidP="00143128">
      <w:pPr>
        <w:pStyle w:val="a"/>
        <w:jc w:val="both"/>
        <w:rPr>
          <w:b/>
          <w:sz w:val="22"/>
          <w:szCs w:val="22"/>
          <w:lang w:val="en"/>
        </w:rPr>
      </w:pPr>
    </w:p>
    <w:p w:rsidR="00E57021" w:rsidRPr="00790104" w:rsidRDefault="00E57021" w:rsidP="00143128">
      <w:pPr>
        <w:pStyle w:val="a"/>
        <w:jc w:val="both"/>
        <w:rPr>
          <w:sz w:val="22"/>
          <w:szCs w:val="22"/>
          <w:lang w:val="en"/>
        </w:rPr>
      </w:pPr>
    </w:p>
    <w:p w:rsidR="006A742D" w:rsidRDefault="006A742D" w:rsidP="00163D46">
      <w:pPr>
        <w:pStyle w:val="a"/>
        <w:jc w:val="both"/>
        <w:rPr>
          <w:sz w:val="22"/>
          <w:szCs w:val="22"/>
          <w:lang w:val="en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6A742D" w:rsidRPr="006A742D" w:rsidRDefault="006A742D" w:rsidP="006A742D">
      <w:pPr>
        <w:rPr>
          <w:lang w:val="en" w:eastAsia="en-GB"/>
        </w:rPr>
      </w:pPr>
    </w:p>
    <w:p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21" w:rsidRDefault="00751E21" w:rsidP="00F2487C">
      <w:r>
        <w:separator/>
      </w:r>
    </w:p>
  </w:endnote>
  <w:endnote w:type="continuationSeparator" w:id="0">
    <w:p w:rsidR="00751E21" w:rsidRDefault="00751E21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 w:rsidP="006A742D">
    <w:pPr>
      <w:pStyle w:val="Footer"/>
      <w:tabs>
        <w:tab w:val="left" w:pos="1770"/>
      </w:tabs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751E21">
                          <w:pPr>
                            <w:pStyle w:val="MacPacTrailer"/>
                          </w:pP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751E21" w:rsidRDefault="00751E21">
                    <w:pPr>
                      <w:pStyle w:val="MacPacTrailer"/>
                    </w:pP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21" w:rsidRDefault="00751E21">
    <w:pPr>
      <w:pStyle w:val="Footer"/>
    </w:pPr>
    <w:r>
      <w:tab/>
    </w:r>
  </w:p>
  <w:p w:rsidR="00751E21" w:rsidRDefault="00751E21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E21" w:rsidRDefault="006B4C5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1E21">
                            <w:t>LON01A45305785</w:t>
                          </w:r>
                          <w:r>
                            <w:fldChar w:fldCharType="end"/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1E21">
                            <w:instrText>4</w:instrText>
                          </w:r>
                          <w:r>
                            <w:fldChar w:fldCharType="end"/>
                          </w:r>
                          <w:r w:rsidR="00751E21">
                            <w:instrText>"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/4</w:t>
                          </w:r>
                          <w:r w:rsidR="00751E21">
                            <w:fldChar w:fldCharType="end"/>
                          </w:r>
                          <w:r w:rsidR="00751E21">
                            <w:t xml:space="preserve">   </w:t>
                          </w:r>
                          <w:r w:rsidR="00751E21">
                            <w:fldChar w:fldCharType="begin"/>
                          </w:r>
                          <w:r w:rsidR="00751E21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1E21">
                            <w:instrText>true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1E21">
                            <w:instrText>102868-0003</w:instrText>
                          </w:r>
                          <w:r>
                            <w:fldChar w:fldCharType="end"/>
                          </w:r>
                          <w:r w:rsidR="00751E21">
                            <w:instrText xml:space="preserve">  </w:instrText>
                          </w:r>
                          <w:r w:rsidR="00751E21">
                            <w:fldChar w:fldCharType="separate"/>
                          </w:r>
                          <w:r w:rsidR="00751E21">
                            <w:rPr>
                              <w:noProof/>
                            </w:rPr>
                            <w:t>102868-0003</w:t>
                          </w:r>
                          <w:r w:rsidR="00751E21">
                            <w:fldChar w:fldCharType="end"/>
                          </w:r>
                        </w:p>
                        <w:p w:rsidR="00751E21" w:rsidRDefault="00751E21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:rsidR="00751E21" w:rsidRDefault="00D64462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1E21">
                      <w:t>LON01A45305785</w:t>
                    </w:r>
                    <w:r>
                      <w:fldChar w:fldCharType="end"/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1E21">
                      <w:instrText>4</w:instrText>
                    </w:r>
                    <w:r>
                      <w:fldChar w:fldCharType="end"/>
                    </w:r>
                    <w:r w:rsidR="00751E21">
                      <w:instrText>"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/4</w:t>
                    </w:r>
                    <w:r w:rsidR="00751E21">
                      <w:fldChar w:fldCharType="end"/>
                    </w:r>
                    <w:r w:rsidR="00751E21">
                      <w:t xml:space="preserve">   </w:t>
                    </w:r>
                    <w:r w:rsidR="00751E21">
                      <w:fldChar w:fldCharType="begin"/>
                    </w:r>
                    <w:r w:rsidR="00751E21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1E21">
                      <w:instrText>true</w:instrText>
                    </w:r>
                    <w:r>
                      <w:fldChar w:fldCharType="end"/>
                    </w:r>
                    <w:r w:rsidR="00751E21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1E21">
                      <w:instrText>102868-0003</w:instrText>
                    </w:r>
                    <w:r>
                      <w:fldChar w:fldCharType="end"/>
                    </w:r>
                    <w:r w:rsidR="00751E21">
                      <w:instrText xml:space="preserve">  </w:instrText>
                    </w:r>
                    <w:r w:rsidR="00751E21">
                      <w:fldChar w:fldCharType="separate"/>
                    </w:r>
                    <w:r w:rsidR="00751E21">
                      <w:rPr>
                        <w:noProof/>
                      </w:rPr>
                      <w:t>102868-0003</w:t>
                    </w:r>
                    <w:r w:rsidR="00751E21">
                      <w:fldChar w:fldCharType="end"/>
                    </w:r>
                  </w:p>
                  <w:p w:rsidR="00751E21" w:rsidRDefault="00751E21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21" w:rsidRDefault="00751E21" w:rsidP="00F2487C">
      <w:r>
        <w:separator/>
      </w:r>
    </w:p>
  </w:footnote>
  <w:footnote w:type="continuationSeparator" w:id="0">
    <w:p w:rsidR="00751E21" w:rsidRDefault="00751E21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6A46"/>
    <w:rsid w:val="0003315D"/>
    <w:rsid w:val="000545C5"/>
    <w:rsid w:val="00057476"/>
    <w:rsid w:val="00066ABF"/>
    <w:rsid w:val="000A633D"/>
    <w:rsid w:val="000F1286"/>
    <w:rsid w:val="00114F6F"/>
    <w:rsid w:val="001211C1"/>
    <w:rsid w:val="00125159"/>
    <w:rsid w:val="001400DC"/>
    <w:rsid w:val="00143128"/>
    <w:rsid w:val="0016041C"/>
    <w:rsid w:val="00160B9C"/>
    <w:rsid w:val="00163D46"/>
    <w:rsid w:val="00166162"/>
    <w:rsid w:val="00196C32"/>
    <w:rsid w:val="001A7A9E"/>
    <w:rsid w:val="001B66EA"/>
    <w:rsid w:val="001B77D1"/>
    <w:rsid w:val="001C0A62"/>
    <w:rsid w:val="001D035E"/>
    <w:rsid w:val="001F4217"/>
    <w:rsid w:val="001F4DDA"/>
    <w:rsid w:val="001F63C4"/>
    <w:rsid w:val="00214CC5"/>
    <w:rsid w:val="00275047"/>
    <w:rsid w:val="00287948"/>
    <w:rsid w:val="00292622"/>
    <w:rsid w:val="00292D4F"/>
    <w:rsid w:val="002D3BEB"/>
    <w:rsid w:val="002E5C48"/>
    <w:rsid w:val="00301DE5"/>
    <w:rsid w:val="00310C65"/>
    <w:rsid w:val="0034164C"/>
    <w:rsid w:val="00356DC4"/>
    <w:rsid w:val="0036549B"/>
    <w:rsid w:val="0038178E"/>
    <w:rsid w:val="00387FE9"/>
    <w:rsid w:val="003937B9"/>
    <w:rsid w:val="003A3488"/>
    <w:rsid w:val="003B6890"/>
    <w:rsid w:val="003E0113"/>
    <w:rsid w:val="003E3C75"/>
    <w:rsid w:val="004118C9"/>
    <w:rsid w:val="00411E5B"/>
    <w:rsid w:val="004331B1"/>
    <w:rsid w:val="00435821"/>
    <w:rsid w:val="00436D95"/>
    <w:rsid w:val="0044649B"/>
    <w:rsid w:val="004633C0"/>
    <w:rsid w:val="00467A5B"/>
    <w:rsid w:val="00475652"/>
    <w:rsid w:val="004C670F"/>
    <w:rsid w:val="004E33A5"/>
    <w:rsid w:val="004E371D"/>
    <w:rsid w:val="004E4A66"/>
    <w:rsid w:val="00515B74"/>
    <w:rsid w:val="00563E72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67D6"/>
    <w:rsid w:val="006A17F0"/>
    <w:rsid w:val="006A72C7"/>
    <w:rsid w:val="006A742D"/>
    <w:rsid w:val="006B4C55"/>
    <w:rsid w:val="007311C1"/>
    <w:rsid w:val="00735299"/>
    <w:rsid w:val="00751E21"/>
    <w:rsid w:val="00770307"/>
    <w:rsid w:val="00787355"/>
    <w:rsid w:val="00787498"/>
    <w:rsid w:val="00790104"/>
    <w:rsid w:val="007A4920"/>
    <w:rsid w:val="007C325B"/>
    <w:rsid w:val="007F4BAD"/>
    <w:rsid w:val="008172BD"/>
    <w:rsid w:val="00856DCF"/>
    <w:rsid w:val="0088714E"/>
    <w:rsid w:val="008A55F1"/>
    <w:rsid w:val="008A79E8"/>
    <w:rsid w:val="008C35C7"/>
    <w:rsid w:val="008F7985"/>
    <w:rsid w:val="00953526"/>
    <w:rsid w:val="00976839"/>
    <w:rsid w:val="009A4370"/>
    <w:rsid w:val="009E24BD"/>
    <w:rsid w:val="009F02EE"/>
    <w:rsid w:val="00A00506"/>
    <w:rsid w:val="00A232CE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56433"/>
    <w:rsid w:val="00B9137A"/>
    <w:rsid w:val="00B96226"/>
    <w:rsid w:val="00BA2CD7"/>
    <w:rsid w:val="00BA7923"/>
    <w:rsid w:val="00BB7DA5"/>
    <w:rsid w:val="00C14073"/>
    <w:rsid w:val="00C31BB5"/>
    <w:rsid w:val="00C43A96"/>
    <w:rsid w:val="00C50C9E"/>
    <w:rsid w:val="00C55072"/>
    <w:rsid w:val="00C7399F"/>
    <w:rsid w:val="00C74405"/>
    <w:rsid w:val="00CD5C90"/>
    <w:rsid w:val="00CE1E62"/>
    <w:rsid w:val="00D2047F"/>
    <w:rsid w:val="00D6137F"/>
    <w:rsid w:val="00D64462"/>
    <w:rsid w:val="00D647F7"/>
    <w:rsid w:val="00D8133B"/>
    <w:rsid w:val="00D9554E"/>
    <w:rsid w:val="00DB4F95"/>
    <w:rsid w:val="00DC2FB3"/>
    <w:rsid w:val="00DC4C99"/>
    <w:rsid w:val="00DE2A8E"/>
    <w:rsid w:val="00DE4A7D"/>
    <w:rsid w:val="00E47EB5"/>
    <w:rsid w:val="00E51D20"/>
    <w:rsid w:val="00E57021"/>
    <w:rsid w:val="00E61773"/>
    <w:rsid w:val="00E80E79"/>
    <w:rsid w:val="00E849C0"/>
    <w:rsid w:val="00E87BD1"/>
    <w:rsid w:val="00EA4746"/>
    <w:rsid w:val="00EB72A2"/>
    <w:rsid w:val="00EF05BA"/>
    <w:rsid w:val="00F14298"/>
    <w:rsid w:val="00F2487C"/>
    <w:rsid w:val="00F635F4"/>
    <w:rsid w:val="00F8534F"/>
    <w:rsid w:val="00F917DB"/>
    <w:rsid w:val="00FA03EA"/>
    <w:rsid w:val="00FB06FF"/>
    <w:rsid w:val="00FB21B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63451D72-D679-46B3-8D3E-3B34566F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xl797">
    <w:name w:val="xl797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9">
    <w:name w:val="xl799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GB"/>
    </w:rPr>
  </w:style>
  <w:style w:type="paragraph" w:customStyle="1" w:styleId="xl800">
    <w:name w:val="xl800"/>
    <w:basedOn w:val="Normal"/>
    <w:rsid w:val="006B4C55"/>
    <w:pPr>
      <w:spacing w:before="100" w:beforeAutospacing="1" w:after="100" w:afterAutospacing="1"/>
      <w:jc w:val="center"/>
    </w:pPr>
    <w:rPr>
      <w:lang w:eastAsia="en-GB"/>
    </w:rPr>
  </w:style>
  <w:style w:type="paragraph" w:customStyle="1" w:styleId="xl801">
    <w:name w:val="xl801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802">
    <w:name w:val="xl802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803">
    <w:name w:val="xl803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804">
    <w:name w:val="xl804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805">
    <w:name w:val="xl805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806">
    <w:name w:val="xl806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07">
    <w:name w:val="xl807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808">
    <w:name w:val="xl808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09">
    <w:name w:val="xl809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10">
    <w:name w:val="xl810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en-GB"/>
    </w:rPr>
  </w:style>
  <w:style w:type="paragraph" w:customStyle="1" w:styleId="xl811">
    <w:name w:val="xl811"/>
    <w:basedOn w:val="Normal"/>
    <w:rsid w:val="006B4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n-GB"/>
    </w:rPr>
  </w:style>
  <w:style w:type="paragraph" w:customStyle="1" w:styleId="xl798">
    <w:name w:val="xl798"/>
    <w:basedOn w:val="Normal"/>
    <w:rsid w:val="006B4C55"/>
    <w:pPr>
      <w:spacing w:before="100" w:beforeAutospacing="1" w:after="100" w:afterAutospacing="1"/>
      <w:jc w:val="center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14D8-C1B3-49FF-A66D-1C2C8D9B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Blank_A4_Portrait.dotm</Template>
  <TotalTime>13</TotalTime>
  <Pages>24</Pages>
  <Words>3464</Words>
  <Characters>38558</Characters>
  <Application>Microsoft Office Word</Application>
  <DocSecurity>0</DocSecurity>
  <Lines>321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41939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KULARATNAM, Aathmika</dc:creator>
  <cp:lastModifiedBy>Reed Elsevier</cp:lastModifiedBy>
  <cp:revision>5</cp:revision>
  <cp:lastPrinted>2016-11-21T15:24:00Z</cp:lastPrinted>
  <dcterms:created xsi:type="dcterms:W3CDTF">2017-02-13T16:47:00Z</dcterms:created>
  <dcterms:modified xsi:type="dcterms:W3CDTF">2017-02-13T17:04:00Z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