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794A79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13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1833F7" w:rsidRPr="001833F7">
        <w:rPr>
          <w:sz w:val="22"/>
          <w:szCs w:val="22"/>
          <w:lang w:val="en"/>
        </w:rPr>
        <w:t>157,898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1833F7" w:rsidRPr="001833F7">
        <w:rPr>
          <w:sz w:val="22"/>
          <w:szCs w:val="22"/>
          <w:lang w:val="en"/>
        </w:rPr>
        <w:t>1583.9762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1833F7" w:rsidRPr="001833F7">
        <w:rPr>
          <w:sz w:val="22"/>
          <w:szCs w:val="22"/>
          <w:lang w:val="en"/>
        </w:rPr>
        <w:t>69,101,292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833F7" w:rsidRPr="001833F7">
        <w:rPr>
          <w:sz w:val="22"/>
          <w:szCs w:val="22"/>
          <w:lang w:val="en"/>
        </w:rPr>
        <w:t>1,075,627,963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1833F7" w:rsidRPr="001833F7">
        <w:rPr>
          <w:sz w:val="22"/>
          <w:szCs w:val="22"/>
          <w:lang w:val="en"/>
        </w:rPr>
        <w:t>9,686,005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1833F7" w:rsidRPr="001833F7">
        <w:rPr>
          <w:sz w:val="22"/>
          <w:szCs w:val="22"/>
          <w:lang w:val="en"/>
        </w:rPr>
        <w:t>140,586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1833F7" w:rsidRPr="001833F7">
        <w:rPr>
          <w:sz w:val="22"/>
          <w:szCs w:val="22"/>
          <w:lang w:val="en"/>
        </w:rPr>
        <w:t>17.6739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1833F7" w:rsidRPr="001833F7">
        <w:rPr>
          <w:sz w:val="22"/>
          <w:szCs w:val="22"/>
          <w:lang w:val="en"/>
        </w:rPr>
        <w:t>61,832,016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833F7" w:rsidRPr="001833F7">
        <w:rPr>
          <w:sz w:val="22"/>
          <w:szCs w:val="22"/>
          <w:lang w:val="en"/>
        </w:rPr>
        <w:t>959,014,710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1833F7" w:rsidRPr="001833F7">
        <w:rPr>
          <w:sz w:val="22"/>
          <w:szCs w:val="22"/>
          <w:lang w:val="en"/>
        </w:rPr>
        <w:t>8,627,638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794A79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794A79">
              <w:rPr>
                <w:rFonts w:ascii="Arial" w:hAnsi="Arial" w:cs="Arial"/>
                <w:sz w:val="22"/>
                <w:szCs w:val="22"/>
              </w:rPr>
              <w:t>13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833F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833F7">
              <w:rPr>
                <w:rFonts w:ascii="Arial" w:hAnsi="Arial" w:cs="Arial"/>
                <w:sz w:val="22"/>
                <w:szCs w:val="22"/>
              </w:rPr>
              <w:t>157,898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1833F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833F7">
              <w:rPr>
                <w:rFonts w:ascii="Arial" w:hAnsi="Arial" w:cs="Arial"/>
                <w:sz w:val="22"/>
                <w:szCs w:val="22"/>
              </w:rPr>
              <w:t>1583.9762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677"/>
        <w:gridCol w:w="1042"/>
        <w:gridCol w:w="1000"/>
        <w:gridCol w:w="1480"/>
        <w:gridCol w:w="2290"/>
      </w:tblGrid>
      <w:tr w:rsidR="001833F7" w:rsidRPr="001833F7" w:rsidTr="001833F7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15:28:34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1036562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15:28:34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1036560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15:24:02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1024594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15:23:44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1023813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15:23:44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1023816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15:23:05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1022133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15:23:05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1022131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15:15:14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1000048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15:15:14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1000046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15:15:14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1000044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15:15:14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1000042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15:15:14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1000040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15:15:14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1000038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997870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997860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997856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997858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997854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997862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997864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997866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997868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14:55:03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956271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14:55:03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956269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14:55:03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956267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14:55:03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956265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14:55:03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2,136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956263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14:40:12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928734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14:33:15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916685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14:33:15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916683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14:30:11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911431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14:30:11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911429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14:30:11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911427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14:30:11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911425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14:26:11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903688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14:25:34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902403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14:25:34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902401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14:25:34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902399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14:18:07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887672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14:15:44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883832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14:15:39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883710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14:15:31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883440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14:15:05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882587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14:13:56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880724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14:13:56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880722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14:05:52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867381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14:05:52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867379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14:05:52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867377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14:03:00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862295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14:03:00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862293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14:03:00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862297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14:03:00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862299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14:03:00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862291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13:55:50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847974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13:47:01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833284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13:47:01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833282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13:47:01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833278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13:47:01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4,985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833276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13:47:01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833274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13:15:17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786791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13:14:44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786105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13:14:44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786103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13:09:57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782036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13:09:57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782034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13:09:57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782032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13:09:57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782030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13:09:57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782028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13:05:19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778016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13:05:19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2,007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778014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12:34:00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749993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12:29:59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746877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12:20:05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738189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12:12:27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731984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12:12:27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731982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12:08:24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728702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12:08:24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728698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12:08:24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728696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12:08:24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728693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12:04:54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726032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12:04:54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2,178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726030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11:57:02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720047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11:57:02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720045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11:57:02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720049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11:57:02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720041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11:57:02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720043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11:33:30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703850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11:17:22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692717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11:17:22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692715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11:17:22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692719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11:10:23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687968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11:10:23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687966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11:04:47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684053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11:04:47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684055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11:04:47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684057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11:04:47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684041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10:50:03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669674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10:48:31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668358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10:45:50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666008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665866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10:40:44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661346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10:37:15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658289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10:24:59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646685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10:24:59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646679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10:24:59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646683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10:24:59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646681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10:24:59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646673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10:20:09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641726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10:09:41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631111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10:04:20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626339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09:43:11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600421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09:41:46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598660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09:41:46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598658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09:38:46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595448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09:26:53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579705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09:21:05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569522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09:15:56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562981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09:15:56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562979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09:15:23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562588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09:14:01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561330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09:06:13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551515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09:01:24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546630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08:59:56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544818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08:53:23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537246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08:44:38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528428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08:36:26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519544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08:36:26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519542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08:36:26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519540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08:36:26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519538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08:34:58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517847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08:28:18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511389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08:26:03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509069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08:26:03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509067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08:26:03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509065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08:26:03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509063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08:18:24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501641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08:17:26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500215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08:13:33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496450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08:09:43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492737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08:09:43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492729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08:07:57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490239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07:59:40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481204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07:59:40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481202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07:59:40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481200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07:59:40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481192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07:59:40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481194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07:56:52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476783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07:50:10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467499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07:43:37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459351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07:41:24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456954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07:40:14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455615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07:40:14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455611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07:34:36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446865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07:34:36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446863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07:27:39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436011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07:26:17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433387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07:26:17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433385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07:20:46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424471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07:20:46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424469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07:15:02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415561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07:07:04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402602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07:07:04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402600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07:07:01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402376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07:02:03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1,586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391522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07:01:57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391261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07:01:57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391259</w:t>
            </w:r>
          </w:p>
        </w:tc>
      </w:tr>
    </w:tbl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794A79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794A79">
              <w:rPr>
                <w:rFonts w:ascii="Arial" w:hAnsi="Arial" w:cs="Arial"/>
                <w:sz w:val="22"/>
                <w:szCs w:val="22"/>
              </w:rPr>
              <w:t>13 April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833F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833F7">
              <w:rPr>
                <w:rFonts w:ascii="Arial" w:hAnsi="Arial" w:cs="Arial"/>
                <w:sz w:val="22"/>
                <w:szCs w:val="22"/>
              </w:rPr>
              <w:t>140,586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833F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833F7">
              <w:rPr>
                <w:rFonts w:ascii="Arial" w:hAnsi="Arial" w:cs="Arial"/>
                <w:sz w:val="22"/>
                <w:szCs w:val="22"/>
              </w:rPr>
              <w:t>17.6739</w:t>
            </w:r>
            <w:bookmarkStart w:id="0" w:name="_GoBack"/>
            <w:bookmarkEnd w:id="0"/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677"/>
        <w:gridCol w:w="993"/>
        <w:gridCol w:w="1134"/>
        <w:gridCol w:w="1417"/>
        <w:gridCol w:w="2268"/>
      </w:tblGrid>
      <w:tr w:rsidR="001833F7" w:rsidRPr="001833F7" w:rsidTr="001833F7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15:28:23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1035982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15:27:26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1033492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15:27:26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1033490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1027302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1027300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15:24:47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1026837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15:24:47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1026728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15:24:37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1026296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15:24:37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1026294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15:21:16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1017644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15:21:16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1017642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15:21:16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1017640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15:18:58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1009702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15:18:58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1009699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15:18:58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1009697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15:17:10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1005213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15:16:45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1004241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15:16:45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1004239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15:15:14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1000052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15:15:14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1000050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15:14:26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998068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15:11:17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991395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15:11:17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991393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15:08:36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985816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15:06:19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980719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15:06:19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980717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15:06:19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980715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15:06:19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980711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15:02:31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972697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15:00:25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967528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14:58:29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962531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14:56:29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958549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14:54:55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955951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14:54:52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955876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14:50:26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948645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14:50:26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948647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14:48:59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946078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14:48:59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946080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14:48:59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946063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14:48:59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946061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14:48:59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946059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14:40:12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928736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14:39:47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927815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14:39:47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927813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14:37:18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923400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14:31:54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914606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14:31:54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914604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14:31:09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913109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14:29:59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911051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14:29:01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909187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14:29:01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909185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14:25:34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902397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14:18:48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888664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14:18:48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888666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14:15:51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883961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14:15:51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883959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14:15:51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883957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14:15:51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883955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14:15:51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883952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14:15:51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883950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14:15:51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883948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14:15:39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883726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14:15:39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883724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14:06:06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867789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14:06:05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867762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14:03:39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863600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14:00:27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856626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14:00:27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856624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14:00:11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855950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13:55:51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847982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13:55:50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847972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13:54:50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846290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13:52:46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843205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13:52:35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842903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13:49:22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836774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13:47:01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833292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13:47:01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833290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13:46:28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832283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13:46:28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832281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13:46:28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832277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13:46:28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832279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13:46:23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832170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13:46:23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832168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13:46:23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832166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13:46:23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832164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13:46:23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832162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13:46:23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832160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13:46:23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832158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13:33:26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810656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13:33:26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810651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13:33:26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810645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13:33:26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810643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13:31:42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807806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13:31:42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807804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13:31:42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807801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13:30:09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804557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13:30:09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804555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13:25:06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796868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13:22:38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794634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13:21:41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793640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788457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13:14:24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785734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13:14:24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785732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13:14:24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785730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13:14:24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785728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13:14:12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785564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13:13:25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784914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13:08:18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780562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13:08:18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780541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13:04:58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777600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13:04:58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777598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13:00:21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773455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12:59:15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772389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12:59:04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772202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12:59:01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772101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12:59:01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772103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12:56:50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770249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12:52:08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766077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12:52:08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766075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12:52:08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766073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12:46:33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761509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12:46:33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761507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12:46:33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761505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12:44:53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759991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12:41:57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757673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12:35:23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751521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12:34:41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750913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12:34:05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750109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12:29:59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746875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12:27:41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744600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12:25:37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742814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12:20:10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738221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12:12:27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731977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12:12:27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731975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12:08:24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728715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12:07:07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727579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12:05:35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726579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12:05:35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726577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12:04:54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726028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11:57:02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720065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11:57:02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720063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11:53:25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717542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11:53:25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717540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11:44:06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711120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11:43:52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710901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11:43:27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710613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11:43:27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710610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11:37:11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705879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11:30:14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701376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11:25:52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698332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11:22:57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696564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11:22:51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696517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11:19:02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693709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11:18:30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693433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11:18:30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693431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11:11:57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688988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11:10:20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687927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11:04:47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684022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11:01:44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680833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11:01:30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680614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10:57:59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676916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10:57:59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676914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10:55:50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675193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10:51:29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671028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10:50:52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670545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10:50:52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670543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10:50:03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669670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10:50:03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669672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10:46:44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666763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665863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10:37:15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658293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10:32:52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654564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10:32:52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654562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10:32:52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654560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10:32:52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654554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10:32:52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654552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10:28:13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650201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10:25:41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647334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10:25:41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647332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10:20:44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642501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10:19:22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641149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10:19:22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641147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10:19:22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641145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10:16:33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637672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10:09:48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631333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10:08:22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629897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10:02:16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624381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09:54:45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614845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09:53:50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613674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09:53:50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613672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09:52:05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611749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09:52:05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611747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09:52:05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611745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09:52:05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611743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09:47:46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605194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09:43:11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600417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09:41:09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598104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09:40:03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596760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09:37:16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593845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09:37:16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593843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09:37:16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593841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09:33:46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590115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09:33:46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590113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09:33:32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589749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09:33:32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589747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09:33:32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589744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09:33:32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589742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09:23:11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572551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09:18:19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565634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09:18:19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565632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09:15:56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562983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557815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09:08:50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553945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09:08:50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553943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09:04:20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549380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09:01:04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546239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09:01:04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546227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08:54:14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538150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08:50:16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534382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08:50:16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534377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08:49:09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533125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08:49:09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533123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08:49:09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533121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08:44:38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528430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08:38:28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521584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08:38:28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521582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08:36:27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519569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08:34:58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517845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08:34:58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517843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08:34:04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517080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08:34:04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517078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08:28:16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511332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08:25:57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508916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08:25:57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508914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08:22:11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505613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08:22:11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505611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08:17:33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500542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08:17:12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499973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08:12:57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495914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08:12:57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495912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08:07:57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490245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08:07:54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490199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08:07:54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490197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08:06:29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488929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08:06:16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488652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07:59:57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481679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07:59:34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480987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07:56:52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476838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07:56:52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476836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07:56:52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476786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07:55:21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474244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07:55:21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474242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07:55:21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474240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07:55:21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474238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07:49:49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466947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07:49:49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466945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07:48:20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464964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07:42:33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458130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07:41:24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456956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07:41:24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456952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07:41:24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456950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07:41:24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456947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07:40:14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455613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07:32:13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442872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07:32:13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442874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07:30:00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439395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07:27:16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435252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07:27:16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435250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07:25:25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431848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07:23:16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427872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07:21:01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424861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07:16:24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417878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07:14:50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415214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07:10:59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409443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07:10:55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409321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07:10:55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409319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07:05:52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400517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07:02:04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391587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07:02:04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391551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07:00:38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389064</w:t>
            </w:r>
          </w:p>
        </w:tc>
      </w:tr>
      <w:tr w:rsidR="001833F7" w:rsidRPr="001833F7" w:rsidTr="001833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13-Apr-2017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07:00:37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833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F7" w:rsidRPr="001833F7" w:rsidRDefault="001833F7" w:rsidP="001833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3F7">
              <w:rPr>
                <w:rFonts w:ascii="Arial" w:hAnsi="Arial" w:cs="Arial"/>
                <w:sz w:val="20"/>
                <w:szCs w:val="20"/>
                <w:lang w:eastAsia="en-GB"/>
              </w:rPr>
              <w:t>389043</w:t>
            </w:r>
          </w:p>
        </w:tc>
      </w:tr>
    </w:tbl>
    <w:p w:rsidR="001833F7" w:rsidRPr="00790104" w:rsidRDefault="001833F7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1833F7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1833F7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833F7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94A79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183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183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183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183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183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183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183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183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3">
    <w:name w:val="xl1543"/>
    <w:basedOn w:val="Normal"/>
    <w:rsid w:val="00183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4">
    <w:name w:val="xl1544"/>
    <w:basedOn w:val="Normal"/>
    <w:rsid w:val="00183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5">
    <w:name w:val="xl1545"/>
    <w:basedOn w:val="Normal"/>
    <w:rsid w:val="00183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6">
    <w:name w:val="xl1546"/>
    <w:basedOn w:val="Normal"/>
    <w:rsid w:val="00183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7">
    <w:name w:val="xl1547"/>
    <w:basedOn w:val="Normal"/>
    <w:rsid w:val="00183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183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183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183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183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183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183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183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183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183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183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183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DEE4-127C-4865-AC05-4C21BF3A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</TotalTime>
  <Pages>11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2017-04-13T15:51:00Z</cp:lastPrinted>
  <dcterms:created xsi:type="dcterms:W3CDTF">2017-04-13T15:52:00Z</dcterms:created>
  <dcterms:modified xsi:type="dcterms:W3CDTF">2017-04-13T15:52:00Z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