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E1D0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34C99" w:rsidRPr="00834C99">
        <w:rPr>
          <w:sz w:val="22"/>
          <w:szCs w:val="22"/>
          <w:lang w:val="en"/>
        </w:rPr>
        <w:t>51,700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34C99" w:rsidRPr="00834C99">
        <w:rPr>
          <w:sz w:val="22"/>
          <w:szCs w:val="22"/>
          <w:lang w:val="en"/>
        </w:rPr>
        <w:t>1692.348</w:t>
      </w:r>
      <w:r w:rsidR="00834C99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34C99" w:rsidRPr="00834C99">
        <w:rPr>
          <w:sz w:val="22"/>
          <w:szCs w:val="22"/>
          <w:lang w:val="en"/>
        </w:rPr>
        <w:t>80,475,386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34C99" w:rsidRPr="00834C99">
        <w:rPr>
          <w:sz w:val="22"/>
          <w:szCs w:val="22"/>
          <w:lang w:val="en"/>
        </w:rPr>
        <w:t>1,065,536,199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34C99" w:rsidRPr="00834C99">
        <w:rPr>
          <w:sz w:val="22"/>
          <w:szCs w:val="22"/>
          <w:lang w:val="en"/>
        </w:rPr>
        <w:t>21,060,099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45885" w:rsidRPr="00445885">
        <w:rPr>
          <w:sz w:val="22"/>
          <w:szCs w:val="22"/>
          <w:lang w:val="en"/>
        </w:rPr>
        <w:t>46,000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34C99" w:rsidRPr="00834C99">
        <w:rPr>
          <w:sz w:val="22"/>
          <w:szCs w:val="22"/>
          <w:lang w:val="en"/>
        </w:rPr>
        <w:t>18.3973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34C99" w:rsidRPr="00834C99">
        <w:rPr>
          <w:sz w:val="22"/>
          <w:szCs w:val="22"/>
          <w:lang w:val="en"/>
        </w:rPr>
        <w:t>72,724,948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34C99" w:rsidRPr="00834C99">
        <w:rPr>
          <w:sz w:val="22"/>
          <w:szCs w:val="22"/>
          <w:lang w:val="en"/>
        </w:rPr>
        <w:t>948,941,378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34C99" w:rsidRPr="00834C99">
        <w:rPr>
          <w:sz w:val="22"/>
          <w:szCs w:val="22"/>
          <w:lang w:val="en"/>
        </w:rPr>
        <w:t>19,520,570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44D3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44D34">
              <w:rPr>
                <w:rFonts w:ascii="Arial" w:hAnsi="Arial" w:cs="Arial"/>
                <w:sz w:val="22"/>
                <w:szCs w:val="22"/>
              </w:rPr>
              <w:t>12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34C9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C99">
              <w:rPr>
                <w:rFonts w:ascii="Arial" w:hAnsi="Arial" w:cs="Arial"/>
                <w:sz w:val="22"/>
                <w:szCs w:val="22"/>
              </w:rPr>
              <w:t>51,700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34C9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C99">
              <w:rPr>
                <w:rFonts w:ascii="Arial" w:hAnsi="Arial" w:cs="Arial"/>
                <w:sz w:val="22"/>
                <w:szCs w:val="22"/>
              </w:rPr>
              <w:t>1692.348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834C99" w:rsidRPr="00834C99" w:rsidTr="00834C99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Pr="00834C99" w:rsidRDefault="00834C99" w:rsidP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Pr="00834C99" w:rsidRDefault="00834C99" w:rsidP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Pr="00834C99" w:rsidRDefault="00834C99" w:rsidP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Pr="00834C99" w:rsidRDefault="00834C99" w:rsidP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Pr="00834C99" w:rsidRDefault="00834C99" w:rsidP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84402844000001246-E0XE9y5H0Ht320171012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84402844000002534-E0XE9y5H0MbE20171012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84202842000003295-E0XE9y5H0PYN20171012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84202842000003547-E0XE9y5H0Qdx20171012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12-Oct-2017 07:17:47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84202842000004268-E0XE9y5H0TBq20171012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84202842000004268-E0XE9y5H0TBu20171012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84202842000004268-E0XE9y5H0TBs20171012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84202842000004899-E0XE9y5H0UfF20171012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84202842000004899-E0XE9y5H0UfD20171012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84202842000004917-E0XE9y5H0WGY20171012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84202842000006507-E0XE9y5H0YvJ20171012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84202842000006906-E0XE9y5H0Zps20171012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84402844000008442-E0XE9y5H0cBj20171012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84402844000009022-E0XE9y5H0e1C20171012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84402844000009022-E0XE9y5H0e1q20171012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84402844000009601-E0XE9y5H0fTU20171012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84402844000009601-E0XE9y5H0fTv20171012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84402844000009817-E0XE9y5H0gDK20171012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84202842000010289-E0XE9y5H0hYL20171012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84202842000011693-E0XE9y5H0khW20171012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84202842000011693-E0XE9y5H0khU20171012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84202842000011693-E0XE9y5H0khY20171012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84402844000012070-E0XE9y5H0nEO20171012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84402844000013009-E0XE9y5H0opH20171012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84402844000013009-E0XE9y5H0opF20171012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84402844000013265-E0XE9y5H0osp20171012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07:59:57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84202842000013182-E0XE9y5H0pFv20171012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84402844000014325-E0XE9y5H0sim20171012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84202842000015572-E0XE9y5H0xCC20171012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84202842000015785-E0XE9y5H0xJK20171012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84202842000015785-E0XE9y5H0xJN20171012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84202842000015785-E0XE9y5H0xJU20171012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84202842000015785-E0XE9y5H0xJR20171012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12-Oct-2017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84202842000015785-E0XE9y5H0xJW20171012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84402844000016179-E0XE9y5H0yQf20171012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84402844000016179-E0XE9y5H0yQh20171012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84402844000016431-E0XE9y5H0zDf20171012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84202842000018466-E0XE9y5H16Sm20171012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84402844000018703-E0XE9y5H17Ue20171012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84402844000018987-E0XE9y5H18ba20171012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84402844000018987-E0XE9y5H18bY20171012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84402844000018987-E0XE9y5H18bc20171012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84202842000019256-E0XE9y5H199L20171012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84402844000020540-E0XE9y5H1Diz20171012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84402844000020540-E0XE9y5H1Dix20171012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84202842000020780-E0XE9y5H1E5Q20171012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08:56:38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84402844000021023-E0XE9y5H1EyG20171012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84402844000022679-E0XE9y5H1JzM20171012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84202842000023249-E0XE9y5H1Kw220171012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84202842000023249-E0XE9y5H1Kw420171012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84402844000024405-E0XE9y5H1PBq20171012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84402844000025031-E0XE9y5H1R1H20171012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84202842000025448-E0XE9y5H1R1P20171012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84202842000026118-E0XE9y5H1S6z20171012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09:44:32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84202842000028932-E0XE9y5H1YJG20171012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84402844000031885-E0XE9y5H1f8S20171012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84402844000031885-E0XE9y5H1f8U20171012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84202842000031996-E0XE9y5H1fN820171012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84202842000031996-E0XE9y5H1fN620171012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84402844000032725-E0XE9y5H1hgt20171012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84202842000033390-E0XE9y5H1iiF20171012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84402844000037339-E0XE9y5H1sD020171012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12-Oct-2017 10:34:32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84402844000037339-E0XE9y5H1sCy20171012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84402844000037339-E0XE9y5H1sD220171012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84202842000039366-E0XE9y5H20O020171012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84202842000039662-E0XE9y5H20O620171012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10:42:58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84402844000039707-E0XE9y5H20O420171012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84202842000045144-E0XE9y5H2EZT20171012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84202842000045144-E0XE9y5H2Eab20171012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84402844000045645-E0XE9y5H2Fer20171012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84202842000046283-E0XE9y5H2Hzl20171012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84202842000046283-E0XE9y5H2Hzp20171012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84202842000046283-E0XE9y5H2Hzn20171012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84402844000048339-E0XE9y5H2NjC20171012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84202842000049419-E0XE9y5H2PRl20171012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84202842000049419-E0XE9y5H2PRn20171012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84202842000049419-E0XE9y5H2PRh20171012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84202842000049419-E0XE9y5H2PRj20171012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84202842000050413-E0XE9y5H2RKT20171012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84202842000053007-E0XE9y5H2Vf220171012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84202842000053007-E0XE9y5H2Vf620171012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84202842000053007-E0XE9y5H2Vf420171012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84202842000053110-E0XE9y5H2VtH20171012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84202842000053110-E0XE9y5H2VtL20171012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11:52:58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84202842000053110-E0XE9y5H2VtJ20171012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84202842000056004-E0XE9y5H2cX120171012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84402844000056292-E0XE9y5H2cX320171012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84202842000056191-E0XE9y5H2cX520171012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84202842000056953-E0XE9y5H2h4Q20171012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84202842000058885-E0XE9y5H2iY720171012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84402844000059490-E0XE9y5H2j2u20171012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12-Oct-2017 12:31:02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84402844000060141-E0XE9y5H2kbt20171012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84402844000060141-E0XE9y5H2klu20171012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84402844000060778-E0XE9y5H2peg20171012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84202842000062569-E0XE9y5H2qPn20171012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84202842000062569-E0XE9y5H2qPp20171012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12:43:30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84202842000062569-E0XE9y5H2qPr20171012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84402844000065750-E0XE9y5H2x7w20171012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84402844000066038-E0XE9y5H2xjv20171012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84402844000066337-E0XE9y5H2ylb20171012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84402844000066337-E0XE9y5H2ylZ20171012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84202842000067114-E0XE9y5H316u20171012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84202842000067114-E0XE9y5H316s20171012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84402844000067426-E0XE9y5H31vm20171012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84402844000067426-E0XE9y5H31vo20171012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84402844000067426-E0XE9y5H31vk20171012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84202842000067916-E0XE9y5H33AK20171012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84202842000068424-E0XE9y5H343h20171012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84202842000068773-E0XE9y5H34ts20171012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84202842000070538-E0XE9y5H396C20171012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84202842000070538-E0XE9y5H396A20171012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84202842000070538-E0XE9y5H396E20171012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84402844000070850-E0XE9y5H39xl20171012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84402844000070850-E0XE9y5H39xj20171012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84402844000070850-E0XE9y5H39xn20171012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84402844000070850-E0XE9y5H39xp20171012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84402844000071395-E0XE9y5H3Bku20171012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84402844000071395-E0XE9y5H3Bkq20171012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84402844000071395-E0XE9y5H3Bks20171012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84402844000074135-E0XE9y5H3IvT20171012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12-Oct-2017 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84402844000073486-E0XE9y5H3JNJ20171012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84402844000075090-E0XE9y5H3LDT20171012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84402844000075090-E0XE9y5H3LDV20171012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84402844000075090-E0XE9y5H3LDR20171012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84202842000075912-E0XE9y5H3Ovf20171012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84202842000077347-E0XE9y5H3RAY20171012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13:59:01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84202842000078531-E0XE9y5H3TrP20171012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84202842000079487-E0XE9y5H3V7120171012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84202842000080363-E0XE9y5H3Vvp20171012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84202842000080363-E0XE9y5H3W6h20171012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84202842000080985-E0XE9y5H3aq220171012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84202842000083229-E0XE9y5H3eH120171012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84202842000083229-E0XE9y5H3eH420171012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84202842000086257-E0XE9y5H3g1R20171012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84402844000089665-E0XE9y5H3lsk20171012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84402844000089665-E0XE9y5H3lsq20171012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84402844000089665-E0XE9y5H3lsm20171012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84402844000089665-E0XE9y5H3lso20171012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84402844000090568-E0XE9y5H3nrL20171012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84402844000090568-E0XE9y5H3nrJ20171012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84202842000090589-E0XE9y5H3o2W20171012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84202842000090589-E0XE9y5H3o2U20171012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84202842000090589-E0XE9y5H3o2Y20171012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84402844000091955-E0XE9y5H3pS020171012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84402844000093241-E0XE9y5H3rS020171012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84402844000093241-E0XE9y5H3rRy20171012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84202842000093761-E0XE9y5H3sRF20171012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84202842000095540-E0XE9y5H3uQ220171012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84202842000095540-E0XE9y5H3uQ020171012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12-Oct-2017 14:50:01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84402844000096423-E0XE9y5H3vP820171012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84402844000096841-E0XE9y5H3x5Q20171012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84402844000097802-E0XE9y5H3xTV20171012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84202842000098605-E0XE9y5H3y9E20171012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84202842000098605-E0XE9y5H3y9C20171012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84402844000099077-E0XE9y5H3ydV20171012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84202842000099776-E0XE9y5H3zuT20171012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14:59:43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84202842000099776-E0XE9y5H3zuV20171012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84202842000100568-E0XE9y5H41JK20171012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84402844000101174-E0XE9y5H429F20171012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84402844000107242-E0XE9y5H496p20171012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84402844000107289-E0XE9y5H498O20171012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84402844000108089-E0XE9y5H4AEF20171012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84402844000108089-E0XE9y5H4AEH20171012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84402844000108089-E0XE9y5H4AEJ20171012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84202842000109066-E0XE9y5H4Bnx20171012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84402844000112129-E0XE9y5H4FkP20171012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84202842000112323-E0XE9y5H4Fw220171012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84202842000112323-E0XE9y5H4Fw420171012</w:t>
            </w:r>
          </w:p>
        </w:tc>
      </w:tr>
      <w:tr w:rsidR="00834C99" w:rsidRP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12-Oct-2017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Pr="00834C99" w:rsidRDefault="00834C99" w:rsidP="00834C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4C99">
              <w:rPr>
                <w:rFonts w:ascii="Arial" w:hAnsi="Arial" w:cs="Arial"/>
                <w:sz w:val="20"/>
                <w:szCs w:val="20"/>
                <w:lang w:eastAsia="en-GB"/>
              </w:rPr>
              <w:t>84202842000112323-E0XE9y5H4Fw620171012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44D3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44D34">
              <w:rPr>
                <w:rFonts w:ascii="Arial" w:hAnsi="Arial" w:cs="Arial"/>
                <w:sz w:val="22"/>
                <w:szCs w:val="22"/>
              </w:rPr>
              <w:t>12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4588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45885"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34C9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C99">
              <w:rPr>
                <w:rFonts w:ascii="Arial" w:hAnsi="Arial" w:cs="Arial"/>
                <w:sz w:val="22"/>
                <w:szCs w:val="22"/>
              </w:rPr>
              <w:t>18.3973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>Disaggregated Informatio</w:t>
      </w:r>
      <w:bookmarkStart w:id="0" w:name="_GoBack"/>
      <w:bookmarkEnd w:id="0"/>
      <w:r w:rsidRPr="00790104">
        <w:rPr>
          <w:b/>
          <w:sz w:val="22"/>
          <w:szCs w:val="22"/>
          <w:lang w:val="en"/>
        </w:rPr>
        <w:t xml:space="preserve">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834C99" w:rsidTr="00834C99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Default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Default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Default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Default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99" w:rsidRDefault="00834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BKM-83402834000002285-16220171012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BKM-83602836000002857-17520171012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BKM-83402834000003404-24320171012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BKM-83602836000003552-30220171012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BKM-83402834000003806-32420171012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BKM-83602836000003706-33620171012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BKM-83602836000003917-35720171012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BKM-83602836000004385-55820171012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BKM-83602836000004839-63320171012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BKM-83402834000005239-75020171012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BKM-83402834000005584-80320171012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BKM-83602836000005915-87820171012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BKM-83402834000006568-103120171012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BKM-83402834000007003-106820171012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07:59:25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BKM-83602836000007304-117120171012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BKM-83602836000008730-139520171012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BKM-83602836000008730-139420171012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BKM-83602836000008730-139620171012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BKM-83602836000008917-143520171012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BKM-83402834000009383-145320171012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BKM-83402834000009492-148520171012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BKM-83402834000010969-155220171012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BKM-83402834000010969-155420171012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BKM-83402834000010969-155320171012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BKM-83402834000011547-158520171012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BKM-83402834000011547-158420171012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12-Oct-2017 08:49:28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BKM-83402834000011547-158320171012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BKM-83602836000012020-162020171012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BKM-83602836000012020-161820171012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08:56:07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BKM-83602836000012020-161920171012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BKM-83602836000012590-165520171012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BKM-83402834000012819-166220171012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BKM-83402834000014240-175320171012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BKM-83602836000014266-175920171012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BKM-83602836000014682-178120171012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BKM-83402834000015248-182220171012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BKM-83402834000016601-189620171012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09:56:58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BKM-83402834000017620-196120171012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BKM-83402834000018755-201220171012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BKM-83602836000018967-201820171012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BKM-83602836000018967-201720171012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BKM-83402834000019137-203820171012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BKM-83602836000020728-207520171012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BKM-83402834000021362-213320171012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BKM-83602836000021905-216220171012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BKM-83402834000022093-220220171012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10:50:56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BKM-83402834000022093-220120171012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BKM-83602836000023597-225320171012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BKM-83602836000023597-225420171012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BKM-83402834000025217-239920171012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BKM-83402834000025217-239820171012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BKM-83402834000025217-240120171012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BKM-83402834000025217-240020171012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BKM-83402834000025560-241320171012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BKM-83402834000025560-241220171012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12-Oct-2017 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BKM-83602836000025462-242820171012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BKM-83402834000026254-245520171012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BKM-83602836000026516-247320171012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BKM-83602836000026516-247420171012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BKM-83602836000026516-247520171012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11:53:51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BKM-83602836000028005-253020171012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BKM-83402834000029428-255220171012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BKM-83402834000029428-255120171012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BKM-83602836000030027-260420171012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BKM-83602836000030027-260820171012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BKM-83602836000029358-262420171012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BKM-83602836000029358-262520171012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BKM-83602836000031503-266920171012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BKM-83402834000031714-267120171012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BKM-83402834000031714-267220171012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BKM-83402834000031569-268820171012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BKM-83602836000032400-270720171012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BKM-83402834000033294-275620171012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BKM-83402834000033294-275520171012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BKM-83602836000033525-277920171012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BKM-83602836000033525-278020171012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12:58:27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BKM-83602836000033525-278120171012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BKM-83602836000034415-284820171012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BKM-83402834000034828-289020171012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BKM-83402834000034828-288920171012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BKM-83402834000035626-292420171012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BKM-83402834000035626-292620171012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BKM-83402834000035626-292520171012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BKM-83402834000036098-295320171012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12-Oct-2017 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BKM-83402834000036098-295220171012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BKM-83402834000036098-295420171012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BKM-83602836000036196-298920171012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BKM-83602836000036196-298820171012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BKM-83402834000036353-302420171012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BKM-83602836000036826-317220171012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BKM-83602836000037227-331720171012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BKM-83602836000039114-336920171012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BKM-83402834000039398-338820171012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13:54:57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BKM-83402834000039640-342320171012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BKM-83602836000040231-355720171012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BKM-83402834000042528-360220171012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BKM-83402834000042528-360320171012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BKM-83402834000042581-361020171012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BKM-83602836000044181-370520171012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BKM-83602836000044451-372620171012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BKM-83602836000044451-372520171012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BKM-83602836000046002-377220171012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BKM-83602836000046220-378020171012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BKM-83602836000046220-378120171012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BKM-83402834000046670-380120171012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BKM-83402834000046670-380020171012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BKM-83602836000046942-381620171012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BKM-83602836000049115-390920171012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BKM-83602836000049115-391020171012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BKM-83402834000049312-391120171012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BKM-83402834000049312-391220171012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BKM-83402834000049650-393420171012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BKM-83402834000049901-394720171012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12-Oct-2017 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BKM-83402834000050965-396820171012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BKM-83402834000050965-396720171012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BKM-83402834000050965-396920171012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BKM-83402834000051899-402020171012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BKM-83402834000051899-401920171012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BKM-83602836000052166-403920171012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BKM-83402834000053788-409720171012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BKM-83402834000053788-409620171012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BKM-83402834000054781-411520171012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BKM-83402834000054781-411420171012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BKM-83602836000054754-412020171012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BKM-83602836000056982-420820171012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BKM-83602836000056982-420920171012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BKM-83602836000057463-422720171012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BKM-83602836000057463-422820171012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BKM-83602836000058341-424120171012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BKM-83602836000058341-424220171012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BKM-83602836000058341-424020171012</w:t>
            </w:r>
          </w:p>
        </w:tc>
      </w:tr>
      <w:tr w:rsidR="00834C99" w:rsidTr="00834C9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12-Oct-2017 15:24:28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99" w:rsidRDefault="0083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BKM-83602836000058497-425620171012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34C9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834C99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588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34C99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44D3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A6F637D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3">
    <w:name w:val="xl513"/>
    <w:basedOn w:val="Normal"/>
    <w:rsid w:val="00834C99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15">
    <w:name w:val="xl515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16">
    <w:name w:val="xl516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7">
    <w:name w:val="xl517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18">
    <w:name w:val="xl518"/>
    <w:basedOn w:val="Normal"/>
    <w:rsid w:val="00834C99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19">
    <w:name w:val="xl519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20">
    <w:name w:val="xl520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21">
    <w:name w:val="xl521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22">
    <w:name w:val="xl522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23">
    <w:name w:val="xl523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24">
    <w:name w:val="xl524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25">
    <w:name w:val="xl525"/>
    <w:basedOn w:val="Normal"/>
    <w:rsid w:val="0083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BD50-A5B4-48C6-83D8-A8E28B2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</TotalTime>
  <Pages>12</Pages>
  <Words>2136</Words>
  <Characters>23391</Characters>
  <Application>Microsoft Office Word</Application>
  <DocSecurity>0</DocSecurity>
  <Lines>194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2017-10-12T12:57:00Z</dcterms:created>
  <dcterms:modified xsi:type="dcterms:W3CDTF">2017-10-12T16:15:00Z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