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7F7" w:rsidRPr="00D647F7" w:rsidRDefault="007414A5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12</w:t>
      </w:r>
      <w:r w:rsidR="00790104">
        <w:rPr>
          <w:sz w:val="22"/>
          <w:szCs w:val="22"/>
          <w:lang w:val="en"/>
        </w:rPr>
        <w:t xml:space="preserve"> </w:t>
      </w:r>
      <w:r w:rsidR="00566498">
        <w:rPr>
          <w:sz w:val="22"/>
          <w:szCs w:val="22"/>
          <w:lang w:val="en"/>
        </w:rPr>
        <w:t>May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C4656D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1A40D8" w:rsidRPr="001A40D8">
        <w:rPr>
          <w:sz w:val="22"/>
          <w:szCs w:val="22"/>
          <w:lang w:val="en"/>
        </w:rPr>
        <w:t>151,634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9234C6" w:rsidRPr="009234C6">
        <w:rPr>
          <w:sz w:val="22"/>
          <w:szCs w:val="22"/>
          <w:lang w:val="en"/>
        </w:rPr>
        <w:t>1614.1986</w:t>
      </w:r>
      <w:r w:rsidRPr="00FD13D9">
        <w:rPr>
          <w:sz w:val="22"/>
          <w:szCs w:val="22"/>
          <w:lang w:val="en"/>
        </w:rPr>
        <w:t xml:space="preserve"> pence per share. The purchased shares will be held as treasury shares.  Following the above purchase, RELX PLC holds </w:t>
      </w:r>
      <w:r w:rsidR="009234C6" w:rsidRPr="009234C6">
        <w:rPr>
          <w:sz w:val="22"/>
          <w:szCs w:val="22"/>
          <w:lang w:val="en"/>
        </w:rPr>
        <w:t>71,740,721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9234C6" w:rsidRPr="009234C6">
        <w:rPr>
          <w:sz w:val="22"/>
          <w:szCs w:val="22"/>
          <w:lang w:val="en"/>
        </w:rPr>
        <w:t>1,073,246,721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9234C6" w:rsidRPr="009234C6">
        <w:rPr>
          <w:sz w:val="22"/>
          <w:szCs w:val="22"/>
          <w:lang w:val="en"/>
        </w:rPr>
        <w:t>12,325,434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C4656D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9234C6" w:rsidRPr="009234C6">
        <w:rPr>
          <w:sz w:val="22"/>
          <w:szCs w:val="22"/>
          <w:lang w:val="en"/>
        </w:rPr>
        <w:t>135,009</w:t>
      </w:r>
      <w:r w:rsidRPr="00FD13D9">
        <w:rPr>
          <w:sz w:val="22"/>
          <w:szCs w:val="22"/>
          <w:lang w:val="en"/>
        </w:rPr>
        <w:t xml:space="preserve"> RELX NV ordinary shares of €0.07 each on the Euronext Amsterdam Stock Exchange at a price of €</w:t>
      </w:r>
      <w:r w:rsidR="009234C6" w:rsidRPr="009234C6">
        <w:rPr>
          <w:sz w:val="22"/>
          <w:szCs w:val="22"/>
          <w:lang w:val="en"/>
        </w:rPr>
        <w:t>18.3004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9234C6" w:rsidRPr="009234C6">
        <w:rPr>
          <w:sz w:val="22"/>
          <w:szCs w:val="22"/>
          <w:lang w:val="en"/>
        </w:rPr>
        <w:t>64,947,056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9234C6" w:rsidRPr="009234C6">
        <w:rPr>
          <w:sz w:val="22"/>
          <w:szCs w:val="22"/>
          <w:lang w:val="en"/>
        </w:rPr>
        <w:t>956,229,938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9234C6" w:rsidRPr="009234C6">
        <w:rPr>
          <w:sz w:val="22"/>
          <w:szCs w:val="22"/>
          <w:lang w:val="en"/>
        </w:rPr>
        <w:t>11,742,678</w:t>
      </w:r>
      <w:r w:rsidRPr="00FD13D9">
        <w:rPr>
          <w:sz w:val="22"/>
          <w:szCs w:val="22"/>
          <w:lang w:val="en"/>
        </w:rPr>
        <w:t xml:space="preserve"> shares.</w:t>
      </w:r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>In accordance with Article 5(1</w:t>
      </w:r>
      <w:proofErr w:type="gramStart"/>
      <w:r w:rsidRPr="00D647F7">
        <w:rPr>
          <w:sz w:val="22"/>
          <w:szCs w:val="22"/>
          <w:lang w:val="en"/>
        </w:rPr>
        <w:t>)(</w:t>
      </w:r>
      <w:proofErr w:type="gramEnd"/>
      <w:r w:rsidRPr="00D647F7">
        <w:rPr>
          <w:sz w:val="22"/>
          <w:szCs w:val="22"/>
          <w:lang w:val="en"/>
        </w:rPr>
        <w:t xml:space="preserve">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DB1A0A">
        <w:rPr>
          <w:sz w:val="22"/>
          <w:szCs w:val="22"/>
          <w:lang w:val="en"/>
        </w:rPr>
        <w:t>UBS Limited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C4656D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sz w:val="22"/>
                <w:szCs w:val="22"/>
              </w:rPr>
              <w:t>UBS Limited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D91F67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031" w:type="pct"/>
          </w:tcPr>
          <w:p w:rsidR="003E0113" w:rsidRPr="00E61773" w:rsidRDefault="007414A5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7414A5">
              <w:rPr>
                <w:rFonts w:ascii="Arial" w:hAnsi="Arial" w:cs="Arial"/>
                <w:sz w:val="22"/>
                <w:szCs w:val="22"/>
              </w:rPr>
              <w:t>12 May 2017</w:t>
            </w:r>
            <w:r w:rsidR="00982C17" w:rsidRPr="00982C1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9234C6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9234C6">
              <w:rPr>
                <w:rFonts w:ascii="Arial" w:hAnsi="Arial" w:cs="Arial"/>
                <w:sz w:val="22"/>
                <w:szCs w:val="22"/>
              </w:rPr>
              <w:t>151,634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3E0113" w:rsidRDefault="009234C6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9234C6">
              <w:rPr>
                <w:rFonts w:ascii="Arial" w:hAnsi="Arial" w:cs="Arial"/>
                <w:sz w:val="22"/>
                <w:szCs w:val="22"/>
              </w:rPr>
              <w:t>1614.1986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926" w:type="dxa"/>
        <w:tblLook w:val="04A0" w:firstRow="1" w:lastRow="0" w:firstColumn="1" w:lastColumn="0" w:noHBand="0" w:noVBand="1"/>
      </w:tblPr>
      <w:tblGrid>
        <w:gridCol w:w="1720"/>
        <w:gridCol w:w="1780"/>
        <w:gridCol w:w="939"/>
        <w:gridCol w:w="1000"/>
        <w:gridCol w:w="1480"/>
        <w:gridCol w:w="2007"/>
      </w:tblGrid>
      <w:tr w:rsidR="009234C6" w:rsidRPr="009234C6" w:rsidTr="009234C6">
        <w:trPr>
          <w:trHeight w:val="25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(p)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9234C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4C6" w:rsidRPr="009234C6" w:rsidRDefault="009234C6" w:rsidP="009234C6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4C6" w:rsidRPr="009234C6" w:rsidRDefault="009234C6" w:rsidP="009234C6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4C6" w:rsidRPr="009234C6" w:rsidRDefault="009234C6" w:rsidP="009234C6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4C6" w:rsidRPr="009234C6" w:rsidRDefault="009234C6" w:rsidP="009234C6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4C6" w:rsidRPr="009234C6" w:rsidRDefault="009234C6" w:rsidP="009234C6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4C6" w:rsidRPr="009234C6" w:rsidRDefault="009234C6" w:rsidP="009234C6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15:26:39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1,294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1622.00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1326632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15:25:54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1622.00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1324474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15:25:54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336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1622.00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1324478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15:25:54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1622.00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1324476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15:25:54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1622.00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1324472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15:25:28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1,649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1622.00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1323119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15:23:28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1,223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1621.00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1316952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15:22:14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542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1621.00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1311171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15:22:14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1621.00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1311169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15:22:14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1621.00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1311167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15:21:38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203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1620.00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1307478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15:20:28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630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1621.00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1303246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15:20:28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1621.00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1303244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15:20:28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1621.00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1303238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15:20:28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1621.00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1303240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15:20:28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1621.00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1303242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15:18:13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1621.00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1293313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15:18:13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1621.00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1293311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15:18:13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298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1621.00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1293309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15:18:13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1621.00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1293307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15:18:13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1621.00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1293305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15:18:13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1621.00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1293303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15:18:13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213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1621.00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1293301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15:16:07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323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1620.00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1286696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15:15:08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1621.00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1283097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15:15:08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1621.00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1283099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15:15:08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1621.00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1283101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15:15:08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419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1621.00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1283095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15:12:08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588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1621.00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1274472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15:12:08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1621.00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1274470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15:12:08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1621.00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1274468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15:12:08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1621.00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1274466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15:08:28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1620.00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1263918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15:08:28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1620.00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1263916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15:08:28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1620.00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1263914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15:08:28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475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1620.00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1263912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15:04:28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728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1620.00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1252701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15:04:28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1620.00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1252703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15:04:28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1620.00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1252705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15:00:48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1620.00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1243678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15:00:48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203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1620.00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1243676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15:00:48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421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1620.00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1243674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15:00:48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424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1620.00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1243672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15:00:48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1620.00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1243670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14:57:38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1,259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1620.00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1233763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14:57:38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217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1620.00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1233761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14:57:38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1620.00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1233759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14:57:38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1620.00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1233755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14:57:38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1620.00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1233757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14:55:25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1620.00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1228681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14:44:45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2,898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1618.00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1204349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14:44:45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1,373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1618.00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1204351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14:44:45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429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1618.00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1204347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14:40:48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1618.00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1195127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14:40:48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1618.00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1195125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14:40:48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1618.00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1195123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14:40:48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340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1618.00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1195121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14:40:48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427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1618.00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1195119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14:26:24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1,247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1618.00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1161062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14:26:24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1618.00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1161060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14:26:24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1,479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1618.00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1161064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14:12:08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1,233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1617.00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1125723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14:11:10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1,427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1617.00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1122566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14:08:59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905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1618.00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1114641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14:08:59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1618.00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1114639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14:08:59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553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1618.00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1114637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14:08:59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621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1618.00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1114635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14:06:59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2,713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1618.00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1110188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14:00:06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1,255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1617.00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1094299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14:00:06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1,350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1617.00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1094297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14:00:06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991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1617.00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1094295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14:00:06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364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1617.00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1094293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13:41:24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1,433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1616.00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1051620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13:41:24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711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1616.00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1051618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13:41:24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1616.00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1051615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13:41:24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415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1616.00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1051613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13:41:24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1616.00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1051611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13:41:22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1616.00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1051562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13:35:05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1,472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1616.00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1036031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13:35:05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880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1616.00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1036029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13:35:05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545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1616.00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1036027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13:27:02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1,427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1615.00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1015757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13:24:48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1,429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1614.00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1011404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13:24:48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1,220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1614.00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1011406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13:18:56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786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1614.00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1002314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13:18:56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720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1614.00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1002312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13:09:26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1,453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1613.00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987298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13:09:26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1,372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1613.00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987296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12:58:08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1,133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1613.00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970537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12:58:08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1613.00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970535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12:57:06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1,457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1613.00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969442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12:49:02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1,305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1613.00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959531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12:49:02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1613.00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959529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12:46:58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1,071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1613.00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956765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12:46:58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1,379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1613.00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956767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12:46:58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3,445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1613.00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956769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12:29:40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1612.00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936195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12:11:28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1,372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1610.00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918896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12:07:11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1,386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1610.00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915343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12:00:02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1,239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1609.00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908902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11:59:57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246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1609.00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908824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11:54:38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1,300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1609.00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903442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11:40:36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1,381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1609.00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891225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11:40:08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921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1610.00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890834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11:40:08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1610.00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890832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11:34:26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1,370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1611.00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886300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11:23:58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1,250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1610.00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877328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11:20:45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331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1609.00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874439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11:20:45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511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1609.00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874437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11:20:45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1,314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1609.00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874443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11:20:45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518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1609.00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874441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11:06:30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1,402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1609.00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861541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10:53:41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314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1609.00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850281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10:53:41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1,047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1609.00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850279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10:48:06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275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1608.00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846055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10:48:06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1,117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1608.00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846053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10:47:51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1,512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1608.00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845897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10:32:34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1,224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1606.00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832845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10:31:49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1,503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1607.00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832140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10:19:38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1,101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1607.00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823095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10:18:08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344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1607.00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821839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10:11:28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1,410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1607.00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816000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10:08:30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1,271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1608.00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813294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10:00:14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909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1608.00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805940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10:00:14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348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1608.00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805938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10:00:00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1608.00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805666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09:57:09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1,331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1610.00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799152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09:51:06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531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1610.00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785564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09:51:06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456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1610.00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785562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09:51:06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402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1610.00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785560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09:46:15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1,288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1610.00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774678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09:38:22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1,120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1611.00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758532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09:38:22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320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1611.00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758530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09:33:52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1,314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1612.00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748638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09:33:52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1612.00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748636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09:25:44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1,432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1614.00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735926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09:24:07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1,209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1615.00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733658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09:19:28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1,232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1615.00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726829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09:13:17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206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1615.00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719153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09:13:17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1615.00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719151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09:12:44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1615.00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718434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09:12:41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1615.00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718374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09:12:41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278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1615.00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718378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09:12:41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1615.00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718376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09:10:29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1,272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1615.00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715722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09:02:37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643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1614.00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703977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09:00:46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1614.00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701920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09:00:42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706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1614.00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701842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08:53:12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1,283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1614.00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689654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08:48:08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1,045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1615.00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682056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08:48:08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211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1615.00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682054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08:43:40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1,211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1614.00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675905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08:38:00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1,472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1614.00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667853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08:33:37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416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1613.00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662052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08:33:37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848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1613.00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662054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08:24:32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549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1614.00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649032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08:24:32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806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1614.00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649034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08:23:40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716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1615.00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647969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08:23:40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634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1615.00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647967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08:21:50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1,631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1616.00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645555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08:21:50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924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1616.00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645542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08:21:50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1616.00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645540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08:21:50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1616.00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645538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08:18:03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1,376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1616.00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639317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08:18:03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2,006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1616.00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639315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08:13:26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1,971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1616.00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633325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08:13:26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1,287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1616.00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633327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07:53:33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1,228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1613.00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601481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07:48:37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1,364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1613.00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591801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07:45:57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1,320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1614.00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587360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07:41:34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1,353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1615.00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579324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07:41:34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1615.00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579322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07:38:59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1,509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1615.00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573758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07:38:37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319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1616.00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572945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07:38:37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911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1616.00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572943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07:38:37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1,307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1616.00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572941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07:28:05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1,464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1612.00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554433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07:23:17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1,448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1610.00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546829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07:18:15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335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1609.00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538703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07:18:15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1,126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1609.00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538701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07:18:15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1,330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1609.00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538699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07:12:02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1609.00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527087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07:12:02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1,017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1609.00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527085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07:11:31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1,331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1610.00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526155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07:04:03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1,383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1608.00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511451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07:03:00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1,356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1609.00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509040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07:02:02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1,304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1609.00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506894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07:01:17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1,354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1610.00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505329</w:t>
            </w:r>
          </w:p>
        </w:tc>
      </w:tr>
    </w:tbl>
    <w:p w:rsidR="009234C6" w:rsidRDefault="009234C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9234C6" w:rsidRDefault="009234C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C4656D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color w:val="222222"/>
                <w:sz w:val="22"/>
                <w:szCs w:val="22"/>
              </w:rPr>
              <w:t>UBS Limited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D91F67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color w:val="222222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lastRenderedPageBreak/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031" w:type="pct"/>
          </w:tcPr>
          <w:p w:rsidR="003E0113" w:rsidRPr="00E61773" w:rsidRDefault="007414A5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7414A5">
              <w:rPr>
                <w:rFonts w:ascii="Arial" w:hAnsi="Arial" w:cs="Arial"/>
                <w:sz w:val="22"/>
                <w:szCs w:val="22"/>
              </w:rPr>
              <w:t>12 May 2017</w:t>
            </w:r>
            <w:r w:rsidR="00982C17" w:rsidRPr="00982C1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9234C6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9234C6">
              <w:rPr>
                <w:rFonts w:ascii="Arial" w:hAnsi="Arial" w:cs="Arial"/>
                <w:sz w:val="22"/>
                <w:szCs w:val="22"/>
              </w:rPr>
              <w:t>135,009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9234C6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9234C6">
              <w:rPr>
                <w:rFonts w:ascii="Arial" w:hAnsi="Arial" w:cs="Arial"/>
                <w:sz w:val="22"/>
                <w:szCs w:val="22"/>
              </w:rPr>
              <w:t>18.3004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784" w:type="dxa"/>
        <w:tblLook w:val="04A0" w:firstRow="1" w:lastRow="0" w:firstColumn="1" w:lastColumn="0" w:noHBand="0" w:noVBand="1"/>
      </w:tblPr>
      <w:tblGrid>
        <w:gridCol w:w="1720"/>
        <w:gridCol w:w="1677"/>
        <w:gridCol w:w="993"/>
        <w:gridCol w:w="992"/>
        <w:gridCol w:w="1417"/>
        <w:gridCol w:w="1985"/>
      </w:tblGrid>
      <w:tr w:rsidR="009234C6" w:rsidRPr="009234C6" w:rsidTr="009234C6">
        <w:trPr>
          <w:trHeight w:val="25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(€)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9234C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4C6" w:rsidRPr="009234C6" w:rsidRDefault="009234C6" w:rsidP="009234C6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4C6" w:rsidRPr="009234C6" w:rsidRDefault="009234C6" w:rsidP="009234C6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4C6" w:rsidRPr="009234C6" w:rsidRDefault="009234C6" w:rsidP="009234C6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4C6" w:rsidRPr="009234C6" w:rsidRDefault="009234C6" w:rsidP="009234C6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4C6" w:rsidRPr="009234C6" w:rsidRDefault="009234C6" w:rsidP="009234C6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4C6" w:rsidRPr="009234C6" w:rsidRDefault="009234C6" w:rsidP="009234C6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15:27:30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18.365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1329340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15:27:30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18.365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1329336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15:27:30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18.365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1329338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15:25:39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678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18.365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1323710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15:25:39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18.365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1323706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15:25:39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18.365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1323704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15:25:39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525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18.365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1323702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15:24:40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343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18.365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1320951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15:24:40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18.365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1320949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15:23:10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18.355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1315924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15:23:10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18.355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1315922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15:23:10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744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18.355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1315920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15:18:30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687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1294275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15:18:26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626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1294119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15:18:25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714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1294084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15:18:24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18.345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1294020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15:13:21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18.345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1277939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15:13:21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18.345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1277941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15:13:21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689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18.345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1277943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15:13:18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18.345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1277806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15:13:18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583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18.345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1277804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15:13:18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281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18.345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1277801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15:13:06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18.345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1277190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15:12:02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18.345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1274222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15:12:00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214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18.345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1274138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15:11:54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18.345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1273853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15:11:30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693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1272403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15:04:46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1253508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15:04:46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445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1253506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15:04:21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253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1252484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15:02:12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1246871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15:02:12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386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1246869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15:02:12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325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1246867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15:00:21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18.345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1241885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15:00:21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275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18.345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1241883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15:00:21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718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18.345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1241887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14:59:46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275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18.345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1239304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14:54:49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18.335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1227282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14:54:49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278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18.335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1227280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14:54:32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18.335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1226641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14:54:32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18.335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1226639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14:54:32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18.335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1226637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14:54:32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18.335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1226635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14:54:32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18.335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1226633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14:47:03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1548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18.335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1209824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14:44:46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18.325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1204373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14:44:46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18.325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1204371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14:44:46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384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18.325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1204369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14:42:11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677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18.325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1198475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14:41:30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1196619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14:41:30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1196617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14:41:30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1196615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14:41:30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1196611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14:41:30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269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1196613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14:39:16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382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18.325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1191373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14:29:54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695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18.325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1169339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14:26:06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1160094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14:26:06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1160092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14:26:06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389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1160076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14:26:06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341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1160049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14:26:06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1160047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14:21:04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18.335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1146609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14:20:57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1146273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14:20:57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1146271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14:20:57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1146269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14:20:57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1146267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14:13:23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18.325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1128935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14:08:53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18.335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1114414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14:08:50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18.335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1114342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14:08:50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563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18.335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1114340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14:08:40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1114109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14:07:06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18.335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1110452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14:07:06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18.335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1110450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14:03:57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256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18.325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1103447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14:03:57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18.325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1103445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14:03:57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18.325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1103441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14:03:57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18.325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1103439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14:03:57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394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18.325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1103437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14:03:57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1338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18.325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1103435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13:56:58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18.325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1086771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13:52:46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1077651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13:52:46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1077649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13:50:00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1071642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13:49:15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623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1070285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13:49:15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712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1070283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13:44:14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18.295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1058299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13:43:22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1056357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13:43:22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712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1056355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13:41:26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671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1051709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13:41:23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1051582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13:41:22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329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1051560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13:41:22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311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1051558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13:39:32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741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1047535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13:39:32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682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1047533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13:39:18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1046984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13:33:59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1033641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13:33:59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1033639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13:32:50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726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1030860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13:32:50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1030858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13:30:30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1024803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13:19:14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738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1002720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13:16:08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998366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13:16:07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344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998330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13:16:07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998328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13:15:03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996652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13:15:03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996650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13:08:40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565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985569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13:08:13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984537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13:04:12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699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978711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13:02:41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976522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12:56:17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724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968526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12:51:43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724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962868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12:49:02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598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959527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12:46:58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956779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12:46:58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956771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12:44:20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426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954034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12:44:19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954012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12:44:19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954010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12:44:16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436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953922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12:44:16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953920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12:43:48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1183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953351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12:42:20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1647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951759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12:42:20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951757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12:40:56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950388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12:40:56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950386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12:37:50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946445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12:34:50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697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942801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12:32:04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939977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12:32:04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939975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12:29:12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341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935581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12:29:12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373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935579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12:04:09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912531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11:59:48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227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908659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11:59:43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908597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11:54:41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681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903535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11:46:26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715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896173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11:45:37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895553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11:45:37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364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895551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11:45:37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895549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11:40:08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728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890830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11:38:03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889320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11:34:28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886339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11:34:28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886337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11:34:26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886298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11:34:26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886296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11:33:45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885582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11:21:41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875186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11:21:41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875184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11:20:45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874452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11:20:45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874454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11:20:45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874449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11:20:45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874447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11:06:55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862055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11:06:29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861523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11:06:29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861521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11:06:29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391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861519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11:05:28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860597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10:57:59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853769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10:56:47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682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852642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10:51:41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848729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10:51:41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848727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10:47:51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845899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10:46:52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845082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10:39:04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671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838179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10:37:28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697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836813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10:37:28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836811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10:31:49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477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832144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10:31:49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832142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10:27:08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742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828499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10:24:10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826105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10:21:28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635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824128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10:19:38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823099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10:19:38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275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823097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10:16:22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711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820378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10:08:17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679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813162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10:05:29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810693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10:05:20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810475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10:03:47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809204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10:03:40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389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809129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10:00:13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805874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09:55:50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795965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09:55:50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795958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09:53:39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790746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09:53:39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790744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09:46:15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774680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09:41:04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763995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09:39:16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467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760473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09:38:22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758536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09:38:22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758534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09:34:53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392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750718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09:34:53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750716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09:31:38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291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744077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09:31:15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356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743308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09:29:06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686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740090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09:24:34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382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18.325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734395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09:24:34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355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18.325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734393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09:24:07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728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733656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09:22:45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637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731353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09:19:26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696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726802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09:16:18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655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18.325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723120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09:14:29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18.325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720893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09:13:51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631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720159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09:07:25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711930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09:07:25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711928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09:07:25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711926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09:07:25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711924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09:07:04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728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711377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09:02:04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685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703324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08:58:12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697256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08:53:44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690505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08:53:44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690503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08:52:08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688154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08:52:08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688152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08:48:40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682781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08:44:13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676485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08:44:13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676483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08:43:40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18.315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675910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08:43:40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18.315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675908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08:43:40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675903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08:38:03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655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667999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08:33:35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18.295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662020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08:33:35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522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18.295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662018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08:33:27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609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661743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08:27:37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699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653487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08:23:59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682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648332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08:23:30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647766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08:21:58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613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18.325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645761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08:16:23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482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18.325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637011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08:16:23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18.325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637013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08:16:00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636492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08:13:29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633390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08:13:29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633388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08:13:26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697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18.325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633329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08:10:20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18.325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629271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08:08:12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616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625835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08:05:47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597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622237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08:05:47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622235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08:03:04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618712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07:59:30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714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613666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07:58:36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287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611650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07:58:36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445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611648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07:58:35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611619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07:53:30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601359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07:53:30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601357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07:51:14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597392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07:51:14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585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597394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07:48:36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591793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07:48:25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234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591422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07:45:51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613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18.325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587262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07:45:51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587255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07:43:29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582975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07:41:11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676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578589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07:38:59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573760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07:36:36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697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18.335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569464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07:35:22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249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18.335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567221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07:35:22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18.335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567219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07:35:22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623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18.335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567209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07:34:59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616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18.335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566432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07:34:02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18.335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565046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07:28:27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691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554966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07:24:57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549181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07:24:57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549179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07:24:13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547974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07:24:13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547976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07:23:16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546715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07:23:16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546713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07:20:41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542935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07:20:41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542933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07:17:01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737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536305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07:15:51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681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534129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07:12:33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676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528076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07:12:02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527089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07:11:31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526161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07:11:31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526159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07:06:17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725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516081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07:03:00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653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509038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07:03:00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509011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07:02:02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683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506896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07:02:02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819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506892</w:t>
            </w:r>
          </w:p>
        </w:tc>
      </w:tr>
      <w:tr w:rsidR="009234C6" w:rsidRPr="009234C6" w:rsidTr="009234C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12-May-2017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07:01:17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838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18.29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234C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C6" w:rsidRPr="009234C6" w:rsidRDefault="009234C6" w:rsidP="009234C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34C6">
              <w:rPr>
                <w:rFonts w:ascii="Arial" w:hAnsi="Arial" w:cs="Arial"/>
                <w:sz w:val="20"/>
                <w:szCs w:val="20"/>
                <w:lang w:eastAsia="en-GB"/>
              </w:rPr>
              <w:t>505332</w:t>
            </w:r>
          </w:p>
        </w:tc>
      </w:tr>
    </w:tbl>
    <w:p w:rsidR="009234C6" w:rsidRPr="00790104" w:rsidRDefault="009234C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6041C" w:rsidRDefault="0016041C" w:rsidP="00143128">
      <w:pPr>
        <w:pStyle w:val="a"/>
        <w:jc w:val="both"/>
        <w:rPr>
          <w:b/>
          <w:sz w:val="22"/>
          <w:szCs w:val="22"/>
          <w:lang w:val="en"/>
        </w:rPr>
      </w:pPr>
    </w:p>
    <w:p w:rsidR="00E57021" w:rsidRPr="00790104" w:rsidRDefault="00E57021" w:rsidP="00143128">
      <w:pPr>
        <w:pStyle w:val="a"/>
        <w:jc w:val="both"/>
        <w:rPr>
          <w:sz w:val="22"/>
          <w:szCs w:val="22"/>
          <w:lang w:val="en"/>
        </w:rPr>
      </w:pPr>
    </w:p>
    <w:p w:rsidR="006A742D" w:rsidRDefault="006A742D" w:rsidP="00163D46">
      <w:pPr>
        <w:pStyle w:val="a"/>
        <w:jc w:val="both"/>
        <w:rPr>
          <w:sz w:val="22"/>
          <w:szCs w:val="22"/>
          <w:lang w:val="en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E21" w:rsidRDefault="00751E21" w:rsidP="00F2487C">
      <w:r>
        <w:separator/>
      </w:r>
    </w:p>
  </w:endnote>
  <w:endnote w:type="continuationSeparator" w:id="0">
    <w:p w:rsidR="00751E21" w:rsidRDefault="00751E21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21" w:rsidRDefault="00751E21" w:rsidP="006A742D">
    <w:pPr>
      <w:pStyle w:val="Footer"/>
      <w:tabs>
        <w:tab w:val="left" w:pos="1770"/>
      </w:tabs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751E21">
                          <w:pPr>
                            <w:pStyle w:val="MacPacTrailer"/>
                          </w:pP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51E21" w:rsidRDefault="00751E21">
                    <w:pPr>
                      <w:pStyle w:val="MacPacTrailer"/>
                    </w:pP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21" w:rsidRDefault="00751E21">
    <w:pPr>
      <w:pStyle w:val="Footer"/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9234C6">
                          <w:pPr>
                            <w:pStyle w:val="MacPacTrailer"/>
                          </w:pPr>
                          <w:r>
                            <w:fldChar w:fldCharType="begin"/>
                          </w:r>
                          <w:r>
                            <w:instrText xml:space="preserve"> DOCPROPERTY  docId </w:instrText>
                          </w:r>
                          <w:r>
                            <w:fldChar w:fldCharType="separate"/>
                          </w:r>
                          <w:r>
                            <w:t>LON01A45305785</w:t>
                          </w:r>
                          <w:r>
                            <w:fldChar w:fldCharType="end"/>
                          </w:r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docIncludeVersion </w:instrText>
                          </w:r>
                          <w:r>
                            <w:fldChar w:fldCharType="separate"/>
                          </w:r>
                          <w:r>
                            <w:instrText>true</w:instrText>
                          </w:r>
                          <w:r>
                            <w:fldChar w:fldCharType="end"/>
                          </w:r>
                          <w:r w:rsidR="00751E21">
                            <w:instrText xml:space="preserve"> = true "/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docVersion </w:instrText>
                          </w:r>
                          <w:r>
                            <w:fldChar w:fldCharType="separate"/>
                          </w:r>
                          <w:r>
                            <w:instrText>4</w:instrText>
                          </w:r>
                          <w:r>
                            <w:fldChar w:fldCharType="end"/>
                          </w:r>
                          <w:r w:rsidR="00751E21">
                            <w:instrText>"</w:instrText>
                          </w:r>
                          <w:r w:rsidR="00751E21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/4</w:t>
                          </w:r>
                          <w:r w:rsidR="00751E21">
                            <w:fldChar w:fldCharType="end"/>
                          </w:r>
                          <w:r w:rsidR="00751E21">
                            <w:t xml:space="preserve">   </w:t>
                          </w:r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docIncludeCliMat </w:instrText>
                          </w:r>
                          <w:r>
                            <w:fldChar w:fldCharType="separate"/>
                          </w:r>
                          <w:r>
                            <w:instrText>true</w:instrText>
                          </w:r>
                          <w:r>
                            <w:fldChar w:fldCharType="end"/>
                          </w:r>
                          <w:r w:rsidR="00751E21">
                            <w:instrText xml:space="preserve"> = true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docCliMat </w:instrText>
                          </w:r>
                          <w:r>
                            <w:fldChar w:fldCharType="separate"/>
                          </w:r>
                          <w:r>
                            <w:instrText>102868-0003</w:instrText>
                          </w:r>
                          <w:r>
                            <w:fldChar w:fldCharType="end"/>
                          </w:r>
                          <w:r w:rsidR="00751E21">
                            <w:instrText xml:space="preserve">  </w:instrText>
                          </w:r>
                          <w:r w:rsidR="00751E21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102868-0003</w:t>
                          </w:r>
                          <w:r w:rsidR="00751E21">
                            <w:fldChar w:fldCharType="end"/>
                          </w: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51E21" w:rsidRDefault="009234C6">
                    <w:pPr>
                      <w:pStyle w:val="MacPacTrailer"/>
                    </w:pPr>
                    <w:r>
                      <w:fldChar w:fldCharType="begin"/>
                    </w:r>
                    <w:r>
                      <w:instrText xml:space="preserve"> DOCPROPERTY  docId </w:instrText>
                    </w:r>
                    <w:r>
                      <w:fldChar w:fldCharType="separate"/>
                    </w:r>
                    <w:r>
                      <w:t>LON01A45305785</w:t>
                    </w:r>
                    <w:r>
                      <w:fldChar w:fldCharType="end"/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docIncludeVersion </w:instrText>
                    </w:r>
                    <w:r>
                      <w:fldChar w:fldCharType="separate"/>
                    </w:r>
                    <w:r>
                      <w:instrText>true</w:instrText>
                    </w:r>
                    <w:r>
                      <w:fldChar w:fldCharType="end"/>
                    </w:r>
                    <w:r w:rsidR="00751E21">
                      <w:instrText xml:space="preserve"> = true "/</w:instrText>
                    </w:r>
                    <w:r>
                      <w:fldChar w:fldCharType="begin"/>
                    </w:r>
                    <w:r>
                      <w:instrText xml:space="preserve"> DOCPROPERTY  docVersion </w:instrText>
                    </w:r>
                    <w:r>
                      <w:fldChar w:fldCharType="separate"/>
                    </w:r>
                    <w:r>
                      <w:instrText>4</w:instrText>
                    </w:r>
                    <w:r>
                      <w:fldChar w:fldCharType="end"/>
                    </w:r>
                    <w:r w:rsidR="00751E21">
                      <w:instrText>"</w:instrText>
                    </w:r>
                    <w:r w:rsidR="00751E21">
                      <w:fldChar w:fldCharType="separate"/>
                    </w:r>
                    <w:r>
                      <w:rPr>
                        <w:noProof/>
                      </w:rPr>
                      <w:t>/4</w:t>
                    </w:r>
                    <w:r w:rsidR="00751E21">
                      <w:fldChar w:fldCharType="end"/>
                    </w:r>
                    <w:r w:rsidR="00751E21">
                      <w:t xml:space="preserve">   </w:t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docIncludeCliMat </w:instrText>
                    </w:r>
                    <w:r>
                      <w:fldChar w:fldCharType="separate"/>
                    </w:r>
                    <w:r>
                      <w:instrText>true</w:instrText>
                    </w:r>
                    <w:r>
                      <w:fldChar w:fldCharType="end"/>
                    </w:r>
                    <w:r w:rsidR="00751E21">
                      <w:instrText xml:space="preserve"> = true </w:instrText>
                    </w:r>
                    <w:r>
                      <w:fldChar w:fldCharType="begin"/>
                    </w:r>
                    <w:r>
                      <w:instrText xml:space="preserve"> DOCPROPERTY  docCliMat </w:instrText>
                    </w:r>
                    <w:r>
                      <w:fldChar w:fldCharType="separate"/>
                    </w:r>
                    <w:r>
                      <w:instrText>102868-0003</w:instrText>
                    </w:r>
                    <w:r>
                      <w:fldChar w:fldCharType="end"/>
                    </w:r>
                    <w:r w:rsidR="00751E21">
                      <w:instrText xml:space="preserve">  </w:instrText>
                    </w:r>
                    <w:r w:rsidR="00751E21">
                      <w:fldChar w:fldCharType="separate"/>
                    </w:r>
                    <w:r>
                      <w:rPr>
                        <w:noProof/>
                      </w:rPr>
                      <w:t>102868-0003</w:t>
                    </w:r>
                    <w:r w:rsidR="00751E21">
                      <w:fldChar w:fldCharType="end"/>
                    </w: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E21" w:rsidRDefault="00751E21" w:rsidP="00F2487C">
      <w:r>
        <w:separator/>
      </w:r>
    </w:p>
  </w:footnote>
  <w:footnote w:type="continuationSeparator" w:id="0">
    <w:p w:rsidR="00751E21" w:rsidRDefault="00751E21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6A46"/>
    <w:rsid w:val="0003315D"/>
    <w:rsid w:val="000545C5"/>
    <w:rsid w:val="00057476"/>
    <w:rsid w:val="00066ABF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40D8"/>
    <w:rsid w:val="001A7A9E"/>
    <w:rsid w:val="001B66EA"/>
    <w:rsid w:val="001B69FC"/>
    <w:rsid w:val="001B77D1"/>
    <w:rsid w:val="001C0A62"/>
    <w:rsid w:val="001D035E"/>
    <w:rsid w:val="001F4217"/>
    <w:rsid w:val="001F4DDA"/>
    <w:rsid w:val="001F63C4"/>
    <w:rsid w:val="00214CC5"/>
    <w:rsid w:val="00275047"/>
    <w:rsid w:val="00287948"/>
    <w:rsid w:val="00292622"/>
    <w:rsid w:val="00292D4F"/>
    <w:rsid w:val="002A7D56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118C9"/>
    <w:rsid w:val="00411E5B"/>
    <w:rsid w:val="004331B1"/>
    <w:rsid w:val="00435821"/>
    <w:rsid w:val="00436D95"/>
    <w:rsid w:val="0044649B"/>
    <w:rsid w:val="004633C0"/>
    <w:rsid w:val="00467A5B"/>
    <w:rsid w:val="00475652"/>
    <w:rsid w:val="004C670F"/>
    <w:rsid w:val="004E33A5"/>
    <w:rsid w:val="004E371D"/>
    <w:rsid w:val="004E4A66"/>
    <w:rsid w:val="00515B74"/>
    <w:rsid w:val="00563E72"/>
    <w:rsid w:val="00566498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A17F0"/>
    <w:rsid w:val="006A72C7"/>
    <w:rsid w:val="006A742D"/>
    <w:rsid w:val="006E6270"/>
    <w:rsid w:val="007311C1"/>
    <w:rsid w:val="00735299"/>
    <w:rsid w:val="007414A5"/>
    <w:rsid w:val="00751E21"/>
    <w:rsid w:val="00770307"/>
    <w:rsid w:val="00787355"/>
    <w:rsid w:val="00787498"/>
    <w:rsid w:val="00790104"/>
    <w:rsid w:val="007A4920"/>
    <w:rsid w:val="007C325B"/>
    <w:rsid w:val="007F4BAD"/>
    <w:rsid w:val="008172BD"/>
    <w:rsid w:val="00856DCF"/>
    <w:rsid w:val="008751F1"/>
    <w:rsid w:val="0088714E"/>
    <w:rsid w:val="008A55F1"/>
    <w:rsid w:val="008A79E8"/>
    <w:rsid w:val="008C35C7"/>
    <w:rsid w:val="008F7985"/>
    <w:rsid w:val="009234C6"/>
    <w:rsid w:val="00953526"/>
    <w:rsid w:val="00976839"/>
    <w:rsid w:val="00982C17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54997"/>
    <w:rsid w:val="00B56433"/>
    <w:rsid w:val="00B9137A"/>
    <w:rsid w:val="00B96226"/>
    <w:rsid w:val="00BA2CD7"/>
    <w:rsid w:val="00BA7923"/>
    <w:rsid w:val="00BB7DA5"/>
    <w:rsid w:val="00C14073"/>
    <w:rsid w:val="00C31BB5"/>
    <w:rsid w:val="00C43A96"/>
    <w:rsid w:val="00C4656D"/>
    <w:rsid w:val="00C50C9E"/>
    <w:rsid w:val="00C55072"/>
    <w:rsid w:val="00C7399F"/>
    <w:rsid w:val="00C74405"/>
    <w:rsid w:val="00CD5C90"/>
    <w:rsid w:val="00CE1E62"/>
    <w:rsid w:val="00D2047F"/>
    <w:rsid w:val="00D6137F"/>
    <w:rsid w:val="00D64462"/>
    <w:rsid w:val="00D647F7"/>
    <w:rsid w:val="00D8133B"/>
    <w:rsid w:val="00D91F67"/>
    <w:rsid w:val="00D9554E"/>
    <w:rsid w:val="00DB1A0A"/>
    <w:rsid w:val="00DB4F95"/>
    <w:rsid w:val="00DC2FB3"/>
    <w:rsid w:val="00DC4C99"/>
    <w:rsid w:val="00DE2A8E"/>
    <w:rsid w:val="00DE4A7D"/>
    <w:rsid w:val="00E47EB5"/>
    <w:rsid w:val="00E57021"/>
    <w:rsid w:val="00E61773"/>
    <w:rsid w:val="00E80E79"/>
    <w:rsid w:val="00E849C0"/>
    <w:rsid w:val="00E87BD1"/>
    <w:rsid w:val="00EA4746"/>
    <w:rsid w:val="00EB72A2"/>
    <w:rsid w:val="00EF05BA"/>
    <w:rsid w:val="00F01816"/>
    <w:rsid w:val="00F14298"/>
    <w:rsid w:val="00F2487C"/>
    <w:rsid w:val="00F635F4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."/>
  <w:listSeparator w:val=","/>
  <w15:docId w15:val="{63451D72-D679-46B3-8D3E-3B34566F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xl1535">
    <w:name w:val="xl1535"/>
    <w:basedOn w:val="Normal"/>
    <w:rsid w:val="00923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36">
    <w:name w:val="xl1536"/>
    <w:basedOn w:val="Normal"/>
    <w:rsid w:val="00923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37">
    <w:name w:val="xl1537"/>
    <w:basedOn w:val="Normal"/>
    <w:rsid w:val="00923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1538">
    <w:name w:val="xl1538"/>
    <w:basedOn w:val="Normal"/>
    <w:rsid w:val="00923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539">
    <w:name w:val="xl1539"/>
    <w:basedOn w:val="Normal"/>
    <w:rsid w:val="00923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540">
    <w:name w:val="xl1540"/>
    <w:basedOn w:val="Normal"/>
    <w:rsid w:val="00923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41">
    <w:name w:val="xl1541"/>
    <w:basedOn w:val="Normal"/>
    <w:rsid w:val="00923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42">
    <w:name w:val="xl1542"/>
    <w:basedOn w:val="Normal"/>
    <w:rsid w:val="00923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43">
    <w:name w:val="xl1543"/>
    <w:basedOn w:val="Normal"/>
    <w:rsid w:val="00923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4">
    <w:name w:val="xl1544"/>
    <w:basedOn w:val="Normal"/>
    <w:rsid w:val="00923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5">
    <w:name w:val="xl1545"/>
    <w:basedOn w:val="Normal"/>
    <w:rsid w:val="00923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6">
    <w:name w:val="xl1546"/>
    <w:basedOn w:val="Normal"/>
    <w:rsid w:val="00923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7">
    <w:name w:val="xl1547"/>
    <w:basedOn w:val="Normal"/>
    <w:rsid w:val="009234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48">
    <w:name w:val="xl1548"/>
    <w:basedOn w:val="Normal"/>
    <w:rsid w:val="009234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49">
    <w:name w:val="xl1549"/>
    <w:basedOn w:val="Normal"/>
    <w:rsid w:val="009234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0">
    <w:name w:val="xl1550"/>
    <w:basedOn w:val="Normal"/>
    <w:rsid w:val="009234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1">
    <w:name w:val="xl1551"/>
    <w:basedOn w:val="Normal"/>
    <w:rsid w:val="009234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2">
    <w:name w:val="xl1552"/>
    <w:basedOn w:val="Normal"/>
    <w:rsid w:val="009234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3">
    <w:name w:val="xl1553"/>
    <w:basedOn w:val="Normal"/>
    <w:rsid w:val="009234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4">
    <w:name w:val="xl1554"/>
    <w:basedOn w:val="Normal"/>
    <w:rsid w:val="009234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5">
    <w:name w:val="xl1555"/>
    <w:basedOn w:val="Normal"/>
    <w:rsid w:val="009234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6">
    <w:name w:val="xl1556"/>
    <w:basedOn w:val="Normal"/>
    <w:rsid w:val="009234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7">
    <w:name w:val="xl1557"/>
    <w:basedOn w:val="Normal"/>
    <w:rsid w:val="009234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8">
    <w:name w:val="xl1558"/>
    <w:basedOn w:val="Normal"/>
    <w:rsid w:val="009234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E2263-960B-436A-BF82-A799284CF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Blank_A4_Portrait.dotm</Template>
  <TotalTime>0</TotalTime>
  <Pages>11</Pages>
  <Words>3523</Words>
  <Characters>20084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23560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KULARATNAM, Aathmika</dc:creator>
  <cp:lastModifiedBy>Oluyinka, Bisola K. (REHQ-LON)</cp:lastModifiedBy>
  <cp:revision>2</cp:revision>
  <cp:lastPrinted>2017-05-12T15:53:00Z</cp:lastPrinted>
  <dcterms:created xsi:type="dcterms:W3CDTF">2017-05-12T15:53:00Z</dcterms:created>
  <dcterms:modified xsi:type="dcterms:W3CDTF">2017-05-12T15:53:00Z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