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48486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12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C2B66" w:rsidRPr="000C2B66">
        <w:rPr>
          <w:sz w:val="22"/>
          <w:szCs w:val="22"/>
          <w:lang w:val="en"/>
        </w:rPr>
        <w:t>140,877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9E237B" w:rsidRPr="009E237B">
        <w:rPr>
          <w:sz w:val="22"/>
          <w:szCs w:val="22"/>
          <w:lang w:val="en"/>
        </w:rPr>
        <w:t>1685.0276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9E237B" w:rsidRPr="009E237B">
        <w:rPr>
          <w:sz w:val="22"/>
          <w:szCs w:val="22"/>
          <w:lang w:val="en"/>
        </w:rPr>
        <w:t>74,630,937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E237B" w:rsidRPr="009E237B">
        <w:rPr>
          <w:sz w:val="22"/>
          <w:szCs w:val="22"/>
          <w:lang w:val="en"/>
        </w:rPr>
        <w:t>1,070,506,218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9E237B" w:rsidRPr="009E237B">
        <w:rPr>
          <w:sz w:val="22"/>
          <w:szCs w:val="22"/>
          <w:lang w:val="en"/>
        </w:rPr>
        <w:t>15,215,650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9E237B" w:rsidRPr="009E237B">
        <w:rPr>
          <w:sz w:val="22"/>
          <w:szCs w:val="22"/>
          <w:lang w:val="en"/>
        </w:rPr>
        <w:t>125,431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9E237B" w:rsidRPr="009E237B">
        <w:rPr>
          <w:sz w:val="22"/>
          <w:szCs w:val="22"/>
          <w:lang w:val="en"/>
        </w:rPr>
        <w:t>18.3024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E237B" w:rsidRPr="009E237B">
        <w:rPr>
          <w:sz w:val="22"/>
          <w:szCs w:val="22"/>
          <w:lang w:val="en"/>
        </w:rPr>
        <w:t>67,520,386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E237B" w:rsidRPr="009E237B">
        <w:rPr>
          <w:sz w:val="22"/>
          <w:szCs w:val="22"/>
          <w:lang w:val="en"/>
        </w:rPr>
        <w:t>953,794,880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9E237B" w:rsidRPr="009E237B">
        <w:rPr>
          <w:sz w:val="22"/>
          <w:szCs w:val="22"/>
          <w:lang w:val="en"/>
        </w:rPr>
        <w:t>14,316,008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48486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8486A">
              <w:rPr>
                <w:rFonts w:ascii="Arial" w:hAnsi="Arial" w:cs="Arial"/>
                <w:sz w:val="22"/>
                <w:szCs w:val="22"/>
              </w:rPr>
              <w:t>12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C2B6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C2B66">
              <w:rPr>
                <w:rFonts w:ascii="Arial" w:hAnsi="Arial" w:cs="Arial"/>
                <w:sz w:val="22"/>
                <w:szCs w:val="22"/>
              </w:rPr>
              <w:t>140,877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9E237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E237B">
              <w:rPr>
                <w:rFonts w:ascii="Arial" w:hAnsi="Arial" w:cs="Arial"/>
                <w:sz w:val="22"/>
                <w:szCs w:val="22"/>
              </w:rPr>
              <w:t>1685.0276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76303E" w:rsidRPr="0076303E" w:rsidTr="0076303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630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1,043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1176438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1176434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1176436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1176420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1168472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1168470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1168468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1168466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1168464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1168458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1,027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1159589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1158767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15:17:49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1142381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15:17:49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2,547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1142379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1138730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1106956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1106954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1100682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1,006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1100680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1100678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1100676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1100674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14:56:41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1085867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14:53:57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1079780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14:53:57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1079782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14:53:57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1079778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2,041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1068261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1057622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2,026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1057620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14:32:45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1029522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14:32:45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1029520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14:20:21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998702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14:17:29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990991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14:17:29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1,052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990988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14:17:29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990982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14:15:46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986468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976076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976074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976072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14:07:43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965219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13:57:59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935258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13:57:59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935256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13:55:55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929895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13:55:55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929893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13:53:50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924458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13:53:50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924456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13:53:38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923992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13:47:29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904392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13:44:06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895288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883338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882259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874481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874479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874477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867860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867858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867856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867854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856258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842972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13:21:44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1,503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838882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818636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813366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809304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809161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12:56:55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803731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12:53:37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799042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12:53:37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1,479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799040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12:46:53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789687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12:46:53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789684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755954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755952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755943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755941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755939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755936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755923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755921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1,641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755919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755917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755913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755915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755903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11:47:35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718895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11:47:35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718892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11:38:32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707715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11:24:12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692906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11:24:12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692904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692037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11:23:10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691802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11:12:27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681062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11:09:46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1,471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678603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678147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678149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672296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10:47:44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656023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10:47:44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656021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10:36:21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644926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10:36:21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644922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10:36:21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644919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10:31:28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640538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10:30:10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639371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10:30:10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639369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10:30:10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639367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631671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10:21:57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629909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10:21:57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629907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10:21:57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629901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10:21:57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1,622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629899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10:09:11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1,406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615820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579203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579185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579183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579181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579179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09:35:39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568001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09:35:39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568003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09:34:32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564162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09:32:37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561049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09:32:37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561047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09:20:37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544815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09:20:37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544813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09:20:37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544811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09:14:25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536215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09:14:25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536213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09:12:32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533381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09:12:32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533379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08:49:16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496279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08:49:16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496277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08:46:00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490548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08:46:00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490546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08:39:55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482617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08:39:55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482614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08:39:55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482612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08:33:04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473667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08:33:04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473665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08:33:04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473663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08:30:32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469747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08:30:32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469743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08:28:35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466807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08:28:35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466809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457698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08:21:55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457588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08:13:03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443452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08:13:03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443450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08:13:03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443396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08:12:40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442912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08:11:32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441323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08:11:32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441321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437969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437840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437838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435341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07:58:51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420681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420672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420670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07:57:40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417887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07:57:37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417775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07:47:37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398664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07:47:37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398662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07:45:36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395535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07:45:36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395533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390840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385805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379229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375840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375838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374345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370854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370839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370837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07:20:22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353811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07:20:22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353809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07:17:35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349532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07:15:34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345951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07:15:34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345953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1,106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335609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335474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333964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333962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1,074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322410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322406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321607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320777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320039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319968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48486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8486A">
              <w:rPr>
                <w:rFonts w:ascii="Arial" w:hAnsi="Arial" w:cs="Arial"/>
                <w:sz w:val="22"/>
                <w:szCs w:val="22"/>
              </w:rPr>
              <w:t>12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E237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E237B">
              <w:rPr>
                <w:rFonts w:ascii="Arial" w:hAnsi="Arial" w:cs="Arial"/>
                <w:sz w:val="22"/>
                <w:szCs w:val="22"/>
              </w:rPr>
              <w:t>125,431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E237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E237B">
              <w:rPr>
                <w:rFonts w:ascii="Arial" w:hAnsi="Arial" w:cs="Arial"/>
                <w:sz w:val="22"/>
                <w:szCs w:val="22"/>
              </w:rPr>
              <w:t>18.3024</w:t>
            </w:r>
          </w:p>
        </w:tc>
        <w:bookmarkStart w:id="0" w:name="_GoBack"/>
        <w:bookmarkEnd w:id="0"/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525"/>
      </w:tblGrid>
      <w:tr w:rsidR="0076303E" w:rsidRPr="0076303E" w:rsidTr="0076303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630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03E" w:rsidRPr="0076303E" w:rsidRDefault="0076303E" w:rsidP="007630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1177664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1177662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1175585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1175583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1175581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1175579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1175577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1165150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1159587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1152501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15:20:26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1152415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15:18:24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1144225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15:18:24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1144210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1144206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1141989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15:16:18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1137657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15:14:14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1131149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15:14:14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1131147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1118125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1113053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1113043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1113041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1106715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1101681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1101679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1101248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1100186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1100190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1100188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1099929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1099918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14:57:20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1087571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14:57:12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1087353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14:57:11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1087320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14:56:44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1086075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14:56:00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1084441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14:55:38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1083506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14:52:00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1075495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14:50:06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1072057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14:50:06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1072055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1071771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1068075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1068073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1062365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1057648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1057646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1057644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1057628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1057288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1057286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1057284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1057282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14:43:58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1057280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14:36:37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1040121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14:36:37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1040119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1030531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14:33:12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1030529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14:32:31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1028930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14:32:31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1028928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1016883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14:27:29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1016813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1010195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14:20:21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998720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14:20:21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998718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996795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14:17:12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990192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14:17:12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990190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985122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14:11:46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976024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14:11:46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976022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14:09:17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969100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14:07:35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964878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14:07:34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964791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14:07:27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964296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14:07:27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964294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14:07:27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964292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950805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950803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14:00:56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945398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14:00:48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945014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13:58:47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937323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13:58:47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937320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13:57:57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935181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13:53:36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923924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13:52:29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919984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13:52:02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918695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13:46:14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901418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13:46:14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901416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13:44:07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895454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13:44:01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895015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882661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882255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874475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867924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865339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861913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853353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847362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13:26:34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846743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842970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842968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842966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13:21:44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838886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13:20:51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837552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13:14:19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828264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821666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820874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820455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820444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818144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818140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817970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817968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809137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809128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809130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12:56:21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803043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12:53:00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798108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12:49:30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793424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12:46:56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789921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12:46:56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789918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12:46:38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789397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12:44:05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785794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12:42:17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783564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12:33:26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771625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12:33:26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771623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771533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771531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771529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771527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12:33:14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771399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12:30:16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767647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751464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12:14:09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748026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12:14:09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748022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743962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12:06:34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739926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12:03:53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737057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11:59:29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731712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11:59:29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731710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11:57:15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728986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11:54:34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725964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11:47:36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718921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11:44:55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715171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11:44:34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714523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11:38:54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708161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11:38:54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708159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11:36:10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704909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11:29:13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697746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11:27:23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696196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11:21:20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690079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685648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685646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685644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11:14:56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683500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11:09:46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678605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678153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678151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11:05:10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674223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11:05:10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674221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11:02:02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669961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10:57:42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665976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10:52:13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660658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10:48:00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656235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10:48:00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656233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10:45:33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654339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10:42:46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651540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10:40:35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649227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10:30:03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639101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10:30:03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639097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631673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10:21:30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629196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10:21:30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629194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10:16:25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623874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10:11:48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618957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10:11:48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618955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10:07:30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614056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611948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09:57:31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602132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09:55:48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599458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09:55:48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599456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09:48:27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588239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579177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09:40:29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575636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09:39:47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574568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09:39:47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574566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09:35:06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566261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09:35:05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566234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09:32:37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561051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09:29:46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556868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09:28:06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554353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09:28:06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554351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09:25:47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551118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09:22:48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547198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09:18:56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542626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09:15:24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537788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09:13:00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534107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09:10:11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530741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09:07:16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526582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09:06:56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526123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525045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525043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09:02:31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518636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09:02:01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517835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517090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09:00:40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515926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09:00:40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515924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08:57:42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510291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08:57:42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510289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08:57:08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509305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508720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08:53:10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502172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08:51:00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499181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08:49:16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496238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08:47:04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492227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08:46:16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491016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08:43:12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486732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08:39:55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482609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08:36:46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478583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08:33:03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473649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08:28:55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467198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08:28:10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466241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08:23:43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460219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08:22:44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458963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08:22:01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457721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08:22:01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457719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08:22:01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457717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08:17:21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450003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08:14:35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446192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08:14:35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446190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08:14:25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445685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08:13:03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443386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437851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435334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435332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432444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429755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427541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427247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426505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426463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08:01:22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426329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420674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07:58:30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419754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07:55:38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413203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07:55:38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413201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07:52:59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407976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07:50:42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404075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07:50:42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404073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07:47:37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398670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07:47:37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398668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07:42:22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390343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385860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378644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373057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369155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369152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07:30:20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369150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07:25:49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361752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07:22:19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356716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07:20:25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353854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350518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346426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07:15:31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345873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07:15:31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345871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07:15:31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345869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333974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333972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333970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332600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332596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332594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324795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324648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321609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321501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321499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321476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321039</w:t>
            </w:r>
          </w:p>
        </w:tc>
      </w:tr>
      <w:tr w:rsidR="0076303E" w:rsidRPr="0076303E" w:rsidTr="0076303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07:01:21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630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03E" w:rsidRPr="0076303E" w:rsidRDefault="0076303E" w:rsidP="007630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303E">
              <w:rPr>
                <w:rFonts w:ascii="Arial" w:hAnsi="Arial" w:cs="Arial"/>
                <w:sz w:val="20"/>
                <w:szCs w:val="20"/>
                <w:lang w:eastAsia="en-GB"/>
              </w:rPr>
              <w:t>321037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C2B66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8486A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6303E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37B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5E148FCF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76303E"/>
    <w:pPr>
      <w:spacing w:before="100" w:beforeAutospacing="1" w:after="100" w:afterAutospacing="1"/>
    </w:pPr>
    <w:rPr>
      <w:lang w:eastAsia="en-GB"/>
    </w:rPr>
  </w:style>
  <w:style w:type="paragraph" w:customStyle="1" w:styleId="xl1613">
    <w:name w:val="xl1613"/>
    <w:basedOn w:val="Normal"/>
    <w:rsid w:val="00763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615">
    <w:name w:val="xl1615"/>
    <w:basedOn w:val="Normal"/>
    <w:rsid w:val="00763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616">
    <w:name w:val="xl1616"/>
    <w:basedOn w:val="Normal"/>
    <w:rsid w:val="00763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645">
    <w:name w:val="xl1645"/>
    <w:basedOn w:val="Normal"/>
    <w:rsid w:val="00763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46">
    <w:name w:val="xl1646"/>
    <w:basedOn w:val="Normal"/>
    <w:rsid w:val="00763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47">
    <w:name w:val="xl1647"/>
    <w:basedOn w:val="Normal"/>
    <w:rsid w:val="00763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48">
    <w:name w:val="xl1648"/>
    <w:basedOn w:val="Normal"/>
    <w:rsid w:val="00763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53">
    <w:name w:val="xl1653"/>
    <w:basedOn w:val="Normal"/>
    <w:rsid w:val="00763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54">
    <w:name w:val="xl1654"/>
    <w:basedOn w:val="Normal"/>
    <w:rsid w:val="00763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17">
    <w:name w:val="xl1617"/>
    <w:basedOn w:val="Normal"/>
    <w:rsid w:val="00763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5BF7-97D4-410C-A3AD-C5AEA73E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23</TotalTime>
  <Pages>12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4</cp:revision>
  <cp:lastPrinted>2016-11-21T15:24:00Z</cp:lastPrinted>
  <dcterms:created xsi:type="dcterms:W3CDTF">2017-06-12T15:33:00Z</dcterms:created>
  <dcterms:modified xsi:type="dcterms:W3CDTF">2017-06-12T15:55:00Z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