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901A7B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12</w:t>
      </w:r>
      <w:r w:rsidR="00790104">
        <w:rPr>
          <w:sz w:val="22"/>
          <w:szCs w:val="22"/>
          <w:lang w:val="en"/>
        </w:rPr>
        <w:t xml:space="preserve"> </w:t>
      </w:r>
      <w:r w:rsidR="006A17F0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654757" w:rsidRPr="00654757">
        <w:rPr>
          <w:sz w:val="22"/>
          <w:szCs w:val="22"/>
          <w:lang w:val="en"/>
        </w:rPr>
        <w:t>98,400</w:t>
      </w:r>
      <w:r w:rsidR="00623C13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654757" w:rsidRPr="00654757">
        <w:rPr>
          <w:sz w:val="22"/>
          <w:szCs w:val="22"/>
          <w:lang w:val="en"/>
        </w:rPr>
        <w:t>1450.5080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654757" w:rsidRPr="00654757">
        <w:rPr>
          <w:sz w:val="22"/>
          <w:szCs w:val="22"/>
          <w:lang w:val="en"/>
        </w:rPr>
        <w:t>60,215,687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54757" w:rsidRPr="00654757">
        <w:rPr>
          <w:sz w:val="22"/>
          <w:szCs w:val="22"/>
          <w:lang w:val="en"/>
        </w:rPr>
        <w:t>1,084,041,019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654757" w:rsidRPr="00654757">
        <w:rPr>
          <w:sz w:val="22"/>
          <w:szCs w:val="22"/>
          <w:lang w:val="en"/>
        </w:rPr>
        <w:t>800,400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654757" w:rsidRPr="00654757">
        <w:rPr>
          <w:sz w:val="22"/>
          <w:szCs w:val="22"/>
          <w:lang w:val="en"/>
        </w:rPr>
        <w:t>87,620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654757" w:rsidRPr="00654757">
        <w:rPr>
          <w:sz w:val="22"/>
          <w:szCs w:val="22"/>
          <w:lang w:val="en"/>
        </w:rPr>
        <w:t>15.7095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654757" w:rsidRPr="00654757">
        <w:rPr>
          <w:sz w:val="22"/>
          <w:szCs w:val="22"/>
          <w:lang w:val="en"/>
        </w:rPr>
        <w:t>53,919,143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54757" w:rsidRPr="00654757">
        <w:rPr>
          <w:sz w:val="22"/>
          <w:szCs w:val="22"/>
          <w:lang w:val="en"/>
        </w:rPr>
        <w:t>966,028,457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654757" w:rsidRPr="00654757">
        <w:rPr>
          <w:sz w:val="22"/>
          <w:szCs w:val="22"/>
          <w:lang w:val="en"/>
        </w:rPr>
        <w:t>714,765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87BD1" w:rsidRDefault="00901A7B" w:rsidP="004E3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5475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54757">
              <w:rPr>
                <w:rFonts w:ascii="Arial" w:hAnsi="Arial" w:cs="Arial"/>
                <w:sz w:val="22"/>
                <w:szCs w:val="22"/>
              </w:rPr>
              <w:t>98,400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65475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54757">
              <w:rPr>
                <w:rFonts w:ascii="Arial" w:hAnsi="Arial" w:cs="Arial"/>
                <w:sz w:val="22"/>
                <w:szCs w:val="22"/>
              </w:rPr>
              <w:t>1450.5080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162"/>
        <w:gridCol w:w="1106"/>
        <w:gridCol w:w="3402"/>
      </w:tblGrid>
      <w:tr w:rsidR="006F0D93" w:rsidRPr="006F0D93" w:rsidTr="006F0D93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08:02:21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84203842000001104-E0U2DvRz7DS020170112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08:02:26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84203842000001104-E0U2DvRz7DVF20170112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08:06:08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84403844000001681-E0U2DvRz7Gu220170112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08:07:41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84403844000002005-E0U2DvRz7INS20170112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08:07:41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84403844000002005-E0U2DvRz7INF20170112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08:07:49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84403844000002005-E0U2DvRz7ISg20170112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08:07:55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84203842000001992-E0U2DvRz7IbN20170112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08:07:55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84203842000001992-E0U2DvRz7IbK20170112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08:11:07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84403844000002580-E0U2DvRz7M3s20170112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08:12:46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84203842000002802-E0U2DvRz7NkE20170112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08:15:25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84203842000003195-E0U2DvRz7Qc120170112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08:18:42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84203842000003718-E0U2DvRz7UID20170112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08:19:25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84203842000003929-E0U2DvRz7VLn20170112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08:19:25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84203842000003929-E0U2DvRz7VLq20170112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08:21:01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84403844000004289-E0U2DvRz7X7820170112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08:24:21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84403844000004846-E0U2DvRz7amO20170112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08:24:21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84403844000004846-E0U2DvRz7amQ20170112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08:26:09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84403844000005089-E0U2DvRz7d3x20170112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84203842000005643-E0U2DvRz7gZf20170112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08:31:27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84403844000005817-E0U2DvRz7i0p20170112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08:36:20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84203842000006472-E0U2DvRz7mav20170112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08:36:20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84203842000006472-E0U2DvRz7max20170112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08:38:11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84203842000006706-E0U2DvRz7o2J20170112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08:39:21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84403844000006776-E0U2DvRz7ode20170112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08:41:13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84403844000006953-E0U2DvRz7qHe20170112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08:41:13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84403844000006953-E0U2DvRz7qHc20170112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08:42:49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84203842000007272-E0U2DvRz7sI120170112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08:46:33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84403844000007559-E0U2DvRz7xAm20170112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08:47:51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84403844000007795-E0U2DvRz7ylE20170112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08:53:06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84403844000008269-E0U2DvRz83tD20170112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08:54:56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84203842000008468-E0U2DvRz85Zh20170112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08:56:30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84203842000008627-E0U2DvRz87Pt20170112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08:59:44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84403844000008985-E0U2DvRz8BCi20170112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09:01:14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84403844000009144-E0U2DvRz8D4B20170112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09:04:22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84203842000009780-E0U2DvRz8H1D20170112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09:12:18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84403844000010565-E0U2DvRz8Nxb20170112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09:12:18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84403844000010565-E0U2DvRz8Nxd20170112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09:12:18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84403844000010565-E0U2DvRz8NxZ20170112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09:14:32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84203842000010842-E0U2DvRz8QC920170112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09:16:02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84203842000010962-E0U2DvRz8RQo20170112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09:17:41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84403844000011040-E0U2DvRz8Slk20170112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09:17:41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84403844000011040-E0U2DvRz8Sli20170112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09:20:09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84203842000011288-E0U2DvRz8VBn20170112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09:22:08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84403844000011465-E0U2DvRz8WsJ20170112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09:24:10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84203842000011634-E0U2DvRz8YI920170112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09:30:03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84403844000011842-E0U2DvRz8cWH20170112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09:30:04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84403844000011842-E0U2DvRz8cWK20170112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09:36:01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84403844000012791-E0U2DvRz8hDr20170112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09:39:21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84403844000013072-E0U2DvRz8jcQ20170112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09:41:01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84403844000013204-E0U2DvRz8kmS20170112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09:42:41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84203842000013475-E0U2DvRz8lfi20170112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09:45:17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84203842000013678-E0U2DvRz8nPb20170112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09:47:36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84403844000014003-E0U2DvRz8pfN20170112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09:47:36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84403844000014003-E0U2DvRz8pfQ20170112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09:50:10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84203842000014088-E0U2DvRz8rbj20170112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09:59:38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84403844000015212-E0U2DvRz8yEv20170112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10:02:06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84203842000015768-E0U2DvRz90A420170112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10:04:21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84203842000016106-E0U2DvRz91R920170112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10:06:13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84203842000016323-E0U2DvRz92eP20170112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10:12:27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84203842000016580-E0U2DvRz967020170112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10:12:27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84203842000016580-E0U2DvRz966x20170112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10:12:27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84403844000017082-E0U2DvRz967C20170112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10:21:37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84203842000018408-E0U2DvRz9CkU20170112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10:23:30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84203842000018549-E0U2DvRz9Ec120170112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10:24:21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84403844000018673-E0U2DvRz9FT220170112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10:26:01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84403844000018866-E0U2DvRz9GZ120170112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10:34:21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84403844000019693-E0U2DvRz9LXM20170112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10:34:21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84403844000019693-E0U2DvRz9LXK20170112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10:34:21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84403844000019693-E0U2DvRz9LXO20170112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10:36:34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84403844000019901-E0U2DvRz9Mwa20170112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10:36:58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84203842000019119-E0U2DvRz9NAl20170112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10:43:32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84203842000020396-E0U2DvRz9S3020170112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10:59:04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84403844000022466-E0U2DvRz9cZo20170112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10:59:04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84403844000022233-E0U2DvRz9cZk20170112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10:59:04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84403844000022233-E0U2DvRz9cZm20170112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10:59:46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84403844000022575-E0U2DvRz9d5i20170112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10:59:46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84403844000022575-E0U2DvRz9d5k20170112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11:03:45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84403844000022962-E0U2DvRz9fF420170112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11:06:01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84403844000023162-E0U2DvRz9gFB20170112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11:09:21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84403844000023624-E0U2DvRz9i3020170112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11:09:21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84403844000023624-E0U2DvRz9i2y20170112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11:12:41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84403844000024013-E0U2DvRz9jiG20170112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11:12:41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84403844000024013-E0U2DvRz9jiI20170112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11:14:24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84403844000024133-E0U2DvRz9kQe20170112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11:14:24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84403844000024133-E0U2DvRz9kQc20170112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11:14:24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84403844000024133-E0U2DvRz9kQg20170112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11:23:10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84403844000024873-E0U2DvRz9okZ20170112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11:23:10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84403844000024873-E0U2DvRz9okb20170112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11:25:23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84403844000025116-E0U2DvRz9pqx20170112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11:25:23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84403844000025116-E0U2DvRz9pqv20170112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11:25:23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84403844000025116-E0U2DvRz9pqz20170112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11:26:01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84403844000025208-E0U2DvRz9qEn20170112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11:35:26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84203842000026298-E0U2DvRz9v1f20170112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11:35:26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84203842000026307-E0U2DvRz9v1h20170112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11:44:33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84203842000028030-E0U2DvRz9zpE20170112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11:44:33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84203842000028030-E0U2DvRz9zpC20170112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11:46:07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84203842000028338-E0U2DvRzA0l620170112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11:49:05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84403844000028636-E0U2DvRzA2S720170112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11:49:21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84203842000028841-E0U2DvRzA2eM20170112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11:49:21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84203842000028841-E0U2DvRzA2eK20170112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12:02:50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84203842000031061-E0U2DvRzABFV20170112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12:04:21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84403844000031157-E0U2DvRzACK320170112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12:06:01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84403844000031448-E0U2DvRzADad20170112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12:06:01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84403844000031448-E0U2DvRzADaX20170112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12:06:01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84403844000031448-E0U2DvRzADaZ20170112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12:06:01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84403844000031448-E0U2DvRzADab20170112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84203842000032289-E0U2DvRzAHRi20170112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84203842000032414-E0U2DvRzAKgw20170112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12:19:52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84403844000032846-E0U2DvRzAM3Q20170112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12:21:17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84203842000033188-E0U2DvRzAN3520170112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12:27:26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84403844000033450-E0U2DvRzAQDY20170112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12:31:32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84403844000033476-E0U2DvRzASvj20170112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12:32:41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84403844000033888-E0U2DvRzAU3Q20170112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12:34:23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84403844000034022-E0U2DvRzAV8820170112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12:34:23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84403844000034022-E0U2DvRzAV7u20170112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12:34:23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84403844000034022-E0U2DvRzAV8420170112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12:41:53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84203842000034422-E0U2DvRzAZ9p20170112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12:45:30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84203842000035076-E0U2DvRzAbM120170112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12:45:30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84203842000035076-E0U2DvRzAbLx20170112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12:45:30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84203842000035076-E0U2DvRzAbLz20170112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12:45:30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84203842000035076-E0U2DvRzAbM320170112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12:45:30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84203842000035076-E0U2DvRzAbM520170112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12:48:50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84203842000035359-E0U2DvRzAdCT20170112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12:49:24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84203842000035415-E0U2DvRzAdQr20170112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12:49:24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84203842000035415-E0U2DvRzAdQp20170112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12:51:02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84403844000035363-E0U2DvRzAdyO20170112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12:51:02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84403844000035363-E0U2DvRzAdyQ20170112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12:58:58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84403844000035957-E0U2DvRzAi0m20170112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13:01:36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84403844000036221-E0U2DvRzAkET20170112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13:01:36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84403844000036221-E0U2DvRzAkER20170112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13:01:36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84403844000036221-E0U2DvRzAkEX20170112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13:01:36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84403844000036221-E0U2DvRzAkEV20170112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13:01:36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84403844000036221-E0U2DvRzAkEZ20170112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13:02:42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84203842000036492-E0U2DvRzAl1C20170112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13:02:42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84203842000036492-E0U2DvRzAl1A20170112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13:05:37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84403844000036506-E0U2DvRzAmUY20170112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13:05:37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84403844000036506-E0U2DvRzAmUW20170112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13:11:29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84203842000036717-E0U2DvRzApjj20170112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13:13:22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84403844000037167-E0U2DvRzAqzw20170112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13:19:22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84403844000037698-E0U2DvRzAuKP20170112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13:19:22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84403844000037698-E0U2DvRzAuKN20170112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13:25:35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84403844000038234-E0U2DvRzAxlh20170112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13:25:35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84403844000038234-E0U2DvRzAxlf20170112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13:25:35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84403844000038234-E0U2DvRzAxld20170112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13:29:14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84403844000038264-E0U2DvRzAzVG20170112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13:33:33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84403844000038524-E0U2DvRzB3N920170112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13:33:33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84403844000038524-E0U2DvRzB3ND20170112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13:34:11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84203842000039001-E0U2DvRzB3qp20170112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13:34:11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84203842000039001-E0U2DvRzB3ql20170112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13:34:42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84403844000039212-E0U2DvRzB45k20170112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13:34:50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84403844000039212-E0U2DvRzB4DN20170112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13:35:35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84403844000039212-E0U2DvRzB4lp20170112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13:36:14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84203842000039583-E0U2DvRzB5WB20170112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13:37:49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84403844000039590-E0U2DvRzB6pI20170112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13:37:49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84403844000039590-E0U2DvRzB6pK20170112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13:49:05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84403844000040551-E0U2DvRzBDrc20170112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13:49:39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84203842000040853-E0U2DvRzBEIM20170112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13:51:14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84403844000040866-E0U2DvRzBF9W20170112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13:54:03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84403844000041137-E0U2DvRzBH2t20170112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13:54:49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84403844000041209-E0U2DvRzBHPe20170112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13:54:49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84403844000041209-E0U2DvRzBHPh20170112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13:56:04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84203842000041630-E0U2DvRzBI5p20170112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13:56:04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84203842000041630-E0U2DvRzBI5n20170112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14:03:55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84203842000042499-E0U2DvRzBMmr20170112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14:04:32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84403844000042388-E0U2DvRzBNGy20170112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14:07:11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84403844000042534-E0U2DvRzBOgz20170112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14:08:59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84403844000042704-E0U2DvRzBPvd20170112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14:11:13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84203842000043275-E0U2DvRzBRD220170112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14:11:13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84203842000043275-E0U2DvRzBRD020170112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14:15:48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84203842000043618-E0U2DvRzBTKs20170112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14:20:13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84403844000043953-E0U2DvRzBWVE20170112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14:21:08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84403844000044176-E0U2DvRzBXDb20170112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14:27:08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84203842000044543-E0U2DvRzBaRe20170112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14:27:30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84203842000044543-E0U2DvRzBaZ120170112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14:28:15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84403844000044962-E0U2DvRzBb3320170112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14:29:41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84403844000045161-E0U2DvRzBbrm20170112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14:34:01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84403844000045675-E0U2DvRzBh5x20170112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14:34:01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84403844000045675-E0U2DvRzBh5z20170112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14:34:22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84403844000045732-E0U2DvRzBhdD20170112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14:36:07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84203842000046159-E0U2DvRzBkDQ20170112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14:39:46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84403844000046187-E0U2DvRzBoeg20170112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14:44:34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84403844000046720-E0U2DvRzBuQH20170112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14:46:05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84403844000047579-E0U2DvRzBw8620170112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14:49:12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84203842000048250-E0U2DvRzBylZ20170112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14:50:25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84203842000048415-E0U2DvRzBzyH20170112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14:52:08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84403844000048434-E0U2DvRzC1xa20170112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14:52:08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84403844000048434-E0U2DvRzC1xc20170112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14:52:51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84203842000048795-E0U2DvRzC2Z220170112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14:52:51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84203842000048795-E0U2DvRzC2Z420170112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14:55:24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84403844000048761-E0U2DvRzC4aH20170112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14:58:22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84203842000049380-E0U2DvRzC70r20170112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14:59:40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84203842000049562-E0U2DvRzC8Rn20170112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15:01:16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84403844000049645-E0U2DvRzCA9920170112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15:03:04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84203842000050072-E0U2DvRzCCjK20170112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15:06:30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84403844000050356-E0U2DvRzCGi520170112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15:06:30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84403844000050356-E0U2DvRzCGi320170112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15:07:59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84403844000050556-E0U2DvRzCI7S20170112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15:12:35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84403844000051190-E0U2DvRzCNPQ20170112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15:12:42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84203842000051383-E0U2DvRzCNZu20170112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15:16:08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84203842000051760-E0U2DvRzCQBI20170112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15:18:41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84203842000051913-E0U2DvRzCS2r20170112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15:18:41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84203842000051913-E0U2DvRzCS2m20170112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15:22:06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84403844000052286-E0U2DvRzCV7M20170112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15:22:06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84403844000052286-E0U2DvRzCV7I20170112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15:22:06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84403844000052286-E0U2DvRzCV7K20170112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15:22:42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84403844000052361-E0U2DvRzCVir20170112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15:25:20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84203842000052752-E0U2DvRzCXqA20170112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15:25:20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84203842000052752-E0U2DvRzCXqC20170112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15:27:46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84203842000053029-E0U2DvRzCZrM20170112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15:29:55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84403844000053259-E0U2DvRzCc0N20170112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15:31:06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84203842000053585-E0U2DvRzCd5t20170112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15:35:06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84203842000053996-E0U2DvRzCfsp20170112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15:39:56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84403844000054541-E0U2DvRzCkNP20170112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15:41:33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84403844000054845-E0U2DvRzClvD20170112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15:43:17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84203842000055190-E0U2DvRzCncH20170112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15:43:18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84203842000055190-E0U2DvRzCndD20170112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15:46:27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84203842000055330-E0U2DvRzCqFD20170112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15:49:37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84403844000055949-E0U2DvRzCstx20170112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15:49:37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84403844000055949-E0U2DvRzCstv20170112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15:51:18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84403844000056173-E0U2DvRzCu6p20170112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15:51:18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84403844000056173-E0U2DvRzCu6r20170112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15:52:50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84203842000056498-E0U2DvRzCv9O20170112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15:54:34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84403844000056654-E0U2DvRzCwDs20170112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15:56:02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84403844000056887-E0U2DvRzCxFu20170112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16:00:20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84403844000057606-E0U2DvRzD1Ot20170112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16:00:20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84403844000057606-E0U2DvRzD1Or20170112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16:03:47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84203842000058074-E0U2DvRzD52n20170112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16:03:47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84203842000057831-E0U2DvRzD4zD20170112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16:04:22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84203842000058347-E0U2DvRzD5oQ20170112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16:06:51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84403844000058503-E0U2DvRzD8AZ20170112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16:07:42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84203842000058851-E0U2DvRzD8pe20170112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16:07:42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84203842000058851-E0U2DvRzD8pi20170112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16:07:42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84203842000058851-E0U2DvRzD8pg20170112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16:09:22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84403844000058982-E0U2DvRzDAIL20170112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16:09:22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84403844000058982-E0U2DvRzDAIN20170112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16:12:51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84403844000059542-E0U2DvRzDDzV20170112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16:14:46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84203842000059964-E0U2DvRzDFWe20170112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16:14:46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84203842000059964-E0U2DvRzDFWc20170112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16:16:42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84203842000060393-E0U2DvRzDHrZ20170112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16:16:42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84203842000060393-E0U2DvRzDHrb20170112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16:18:02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84403844000060585-E0U2DvRzDJAt20170112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16:18:02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84403844000060585-E0U2DvRzDJAv20170112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16:20:45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84203842000061198-E0U2DvRzDMb220170112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16:20:45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84203842000061198-E0U2DvRzDMb420170112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16:22:30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84403844000061169-E0U2DvRzDO7A20170112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16:24:42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84403844000061797-E0U2DvRzDQcP20170112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16:25:02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84403844000061865-E0U2DvRzDQxb20170112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16:25:02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84403844000061865-E0U2DvRzDQxV20170112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16:25:02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84403844000061865-E0U2DvRzDQxX20170112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16:25:02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84403844000061865-E0U2DvRzDQxd20170112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16:25:02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84403844000061865-E0U2DvRzDQxZ20170112</w:t>
            </w:r>
          </w:p>
        </w:tc>
      </w:tr>
    </w:tbl>
    <w:p w:rsidR="006F0D93" w:rsidRDefault="006F0D9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6F0D93" w:rsidRDefault="006F0D9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87BD1" w:rsidRDefault="00901A7B" w:rsidP="004E3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5475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54757">
              <w:rPr>
                <w:rFonts w:ascii="Arial" w:hAnsi="Arial" w:cs="Arial"/>
                <w:sz w:val="22"/>
                <w:szCs w:val="22"/>
              </w:rPr>
              <w:t>87,620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5475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54757">
              <w:rPr>
                <w:rFonts w:ascii="Arial" w:hAnsi="Arial" w:cs="Arial"/>
                <w:sz w:val="22"/>
                <w:szCs w:val="22"/>
              </w:rPr>
              <w:t>15.7095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276"/>
        <w:gridCol w:w="1028"/>
        <w:gridCol w:w="3224"/>
      </w:tblGrid>
      <w:tr w:rsidR="006F0D93" w:rsidRPr="006F0D93" w:rsidTr="006F0D93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08:02:28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BBM-83603836000000882-7420170112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08:02:50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BBM-83403834000001116-8720170112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08:02:50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BBM-83403834000001116-8820170112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08:04:39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BBM-83603836000001238-13320170112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08:07:22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BBM-83603836000001238-15820170112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08:07:22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BBM-83403834000001422-16020170112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BBM-83403834000001678-18620170112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08:11:38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BBM-83603836000002041-25920170112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08:11:38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BBM-83603836000002041-26020170112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08:13:31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BBM-83403834000002222-26920170112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08:13:44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BBM-83403834000002222-27020170112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08:17:07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BBM-83403834000002590-30220170112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08:19:12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BBM-83403834000002858-32320170112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08:19:12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BBM-83403834000002858-32220170112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08:19:30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BBM-83403834000003045-33020170112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08:19:54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BBM-83403834000003045-33320170112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08:23:41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BBM-83403834000003556-36620170112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08:25:40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BBM-83603836000003731-38920170112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08:33:08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BBM-83403834000004480-46120170112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08:35:31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BBM-83403834000004599-47420170112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08:41:24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BBM-83403834000004892-52020170112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08:41:24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BBM-83403834000004892-52120170112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08:43:01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BBM-83403834000005202-54020170112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08:50:58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BBM-83603836000005836-59520170112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08:51:25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BBM-83603836000005836-59620170112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08:53:09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BBM-83403834000006198-60520170112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08:58:22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BBM-83603836000006335-63420170112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08:58:22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BBM-83603836000006335-63320170112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08:59:51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BBM-83603836000006855-67320170112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09:03:02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BBM-83403834000007094-70120170112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09:03:25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BBM-83403834000007094-70220170112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09:03:35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BBM-83403834000007094-70520170112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09:03:35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BBM-83403834000007094-70620170112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09:03:35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BBM-83403834000007094-70420170112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09:05:23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BBM-83603836000007377-71620170112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09:12:52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BBM-83403834000008140-76220170112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09:16:08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BBM-83603836000008357-79020170112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09:18:50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BBM-83403834000008592-80820170112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09:20:02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BBM-83403834000008592-80920170112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09:29:09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BBM-83603836000009212-83820170112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09:30:04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BBM-83403834000009453-84720170112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09:32:40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BBM-83603836000009741-85020170112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09:43:52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BBM-83403834000010479-89820170112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09:43:52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BBM-83403834000010479-89920170112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09:43:58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BBM-83603836000010239-90220170112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09:44:25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BBM-83603836000010239-90320170112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09:47:30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BBM-83603836000010735-93520170112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09:49:58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BBM-83603836000010750-94320170112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09:50:18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BBM-83603836000010750-94420170112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09:55:06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BBM-83403834000011204-94820170112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09:57:41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BBM-83403834000011291-96320170112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09:59:36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BBM-83603836000011560-98220170112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10:13:08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BBM-83603836000012748-104420170112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10:13:08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BBM-83603836000012748-104520170112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10:14:25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BBM-83403834000012718-105520170112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10:18:50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BBM-83403834000013035-110720170112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10:20:35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BBM-83603836000013109-112920170112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10:30:03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BBM-83603836000013825-118920170112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10:36:45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BBM-83603836000014335-121020170112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10:42:01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BBM-83603836000014614-123020170112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10:46:46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BBM-83403834000014747-125020170112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10:46:46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BBM-83403834000014747-124920170112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10:46:46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BBM-83403834000014747-125120170112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10:58:37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BBM-83603836000016037-129020170112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10:59:04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BBM-83403834000015961-129720170112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10:59:04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BBM-83403834000016047-129420170112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10:59:04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BBM-83403834000016047-129320170112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11:04:15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BBM-83403834000016194-133420170112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11:06:22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BBM-83403834000016433-135320170112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11:06:22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BBM-83403834000016433-135220170112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11:20:57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BBM-83403834000017406-139120170112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11:26:25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BBM-83603836000017719-144320170112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11:26:25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BBM-83603836000017719-144420170112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11:26:51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BBM-83603836000017421-144520170112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11:42:44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BBM-83403834000018572-147420170112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11:42:44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BBM-83403834000018572-147320170112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11:42:54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BBM-83603836000018610-148020170112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11:50:58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BBM-83403834000019017-149820170112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11:54:20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BBM-83603836000019158-151620170112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11:59:32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BBM-83603836000019341-152220170112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12:04:37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BBM-83603836000019667-153320170112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12:09:56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BBM-83403834000019971-154020170112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12:13:50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BBM-83603836000020332-156420170112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12:18:16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BBM-83603836000020477-157220170112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12:20:50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BBM-83403834000020590-160720170112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12:35:08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BBM-83603836000020797-167220170112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12:37:33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BBM-83603836000021449-167620170112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12:48:50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BBM-83403834000022038-171920170112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12:48:50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BBM-83403834000022038-171820170112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12:49:47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BBM-83403834000022031-172120170112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12:51:56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BBM-83603836000022169-173720170112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12:51:57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BBM-83603836000022169-173820170112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12:58:02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BBM-83603836000022504-176520170112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12:58:02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BBM-83603836000022504-176620170112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13:00:44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BBM-83403834000022551-177720170112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13:11:29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BBM-83403834000022973-181320170112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13:11:29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BBM-83403834000022973-181420170112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13:22:46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BBM-83603836000024014-187220170112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13:29:14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BBM-83403834000024147-189320170112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13:31:59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BBM-83403834000024318-191820170112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13:31:59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BBM-83603836000024429-192220170112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13:33:42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BBM-83403834000024602-192820170112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13:35:45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BBM-83403834000024702-193620170112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13:37:32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BBM-83403834000024702-194120170112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13:39:38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BBM-83403834000025018-196120170112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13:50:54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BBM-83403834000025340-202420170112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13:58:21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BBM-83403834000026225-203820170112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14:03:56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BBM-83603836000026753-207920170112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14:06:31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BBM-83603836000026869-210020170112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14:08:59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BBM-83403834000027033-212120170112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14:13:49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BBM-83603836000027245-212720170112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14:22:16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BBM-83403834000027992-216120170112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14:23:27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BBM-83403834000027960-217220170112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14:29:40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BBM-83603836000028492-219920170112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14:29:40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BBM-83603836000028492-220020170112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14:29:41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BBM-83403834000028361-220320170112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14:34:22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BBM-83603836000029004-223620170112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14:35:13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BBM-83403834000028609-224320170112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14:39:03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BBM-83603836000029298-226020170112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14:43:40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BBM-83603836000029678-228520170112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14:44:34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BBM-83403834000029901-229920170112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14:46:07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BBM-83603836000030199-233320170112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14:46:07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BBM-83603836000030199-233220170112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14:50:29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BBM-83403834000030220-238220170112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14:54:53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BBM-83403834000031086-242520170112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14:56:33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BBM-83603836000031378-243820170112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15:00:07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BBM-83603836000031559-246920170112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15:00:07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BBM-83603836000031559-246820170112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15:02:38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BBM-83403834000031856-251520170112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15:07:30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BBM-83603836000032966-257320170112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15:07:52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BBM-83603836000033004-258420170112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15:11:40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BBM-83403834000033304-266520170112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15:18:13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BBM-83603836000034167-269920170112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15:18:13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BBM-83603836000034167-270020170112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15:18:13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BBM-83603836000034167-269820170112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BBM-83403834000034142-270820170112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15:25:05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BBM-83403834000035046-275720170112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15:25:05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BBM-83603836000035118-276120170112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15:28:10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BBM-83603836000035302-279920170112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15:28:10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BBM-83603836000035302-279820170112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15:30:56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BBM-83403834000035690-282720170112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15:30:56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BBM-83403834000035690-282620170112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15:36:09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BBM-83403834000036527-287220170112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15:36:09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BBM-83403834000036527-287320170112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15:37:10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BBM-83403834000036486-287920170112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15:41:33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BBM-83403834000037077-290320170112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15:46:31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BBM-83403834000037574-294320170112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15:47:49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BBM-83403834000037910-296120170112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15:47:55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BBM-83403834000037910-296220170112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15:49:07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BBM-83403834000037866-296720170112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15:56:11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BBM-83603836000038836-298920170112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15:56:11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BBM-83603836000038836-298820170112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15:56:54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BBM-83603836000039320-299620170112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15:59:45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BBM-83603836000039592-301020170112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15:59:45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BBM-83603836000039592-301120170112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16:01:51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BBM-83603836000040083-304120170112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16:02:44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BBM-83403834000040304-305820170112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16:02:44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BBM-83403834000040304-305720170112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16:05:07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BBM-83403834000040575-308320170112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16:09:39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BBM-83603836000041602-309420170112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16:10:31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BBM-83603836000041222-310220170112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16:10:31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BBM-83603836000041222-310120170112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16:12:44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BBM-83603836000042205-313820170112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16:12:44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BBM-83603836000042205-313920170112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16:15:31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BBM-83403834000042443-316920170112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16:16:05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BBM-83403834000042572-317120170112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16:16:05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BBM-83403834000042572-317020170112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16:17:47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BBM-83403834000042908-317520170112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16:19:24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BBM-83403834000043161-320420170112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16:19:24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BBM-83403834000043161-320520170112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16:22:17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BBM-83403834000043763-323920170112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16:22:17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BBM-83403834000043763-324120170112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16:22:17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BBM-83403834000043763-324020170112</w:t>
            </w:r>
          </w:p>
        </w:tc>
      </w:tr>
      <w:tr w:rsidR="006F0D93" w:rsidRPr="006F0D93" w:rsidTr="006F0D9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12-Jan-2017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16:22:45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F0D9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93" w:rsidRPr="006F0D93" w:rsidRDefault="006F0D93" w:rsidP="006F0D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D93">
              <w:rPr>
                <w:rFonts w:ascii="Arial" w:hAnsi="Arial" w:cs="Arial"/>
                <w:sz w:val="20"/>
                <w:szCs w:val="20"/>
                <w:lang w:eastAsia="en-GB"/>
              </w:rPr>
              <w:t>BBM-83603836000044051-326520170112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  <w:bookmarkStart w:id="0" w:name="_GoBack"/>
      <w:bookmarkEnd w:id="0"/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6F0D93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6F0D93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10C65"/>
    <w:rsid w:val="0034164C"/>
    <w:rsid w:val="00356DC4"/>
    <w:rsid w:val="0036549B"/>
    <w:rsid w:val="0038178E"/>
    <w:rsid w:val="00387FE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75652"/>
    <w:rsid w:val="004C670F"/>
    <w:rsid w:val="004E33A5"/>
    <w:rsid w:val="004E371D"/>
    <w:rsid w:val="004E4A66"/>
    <w:rsid w:val="00563E72"/>
    <w:rsid w:val="005667E1"/>
    <w:rsid w:val="005669B5"/>
    <w:rsid w:val="005863F0"/>
    <w:rsid w:val="0059780E"/>
    <w:rsid w:val="005C6A5F"/>
    <w:rsid w:val="005F5D09"/>
    <w:rsid w:val="006101E4"/>
    <w:rsid w:val="00623C13"/>
    <w:rsid w:val="006467D6"/>
    <w:rsid w:val="00654757"/>
    <w:rsid w:val="006A17F0"/>
    <w:rsid w:val="006A72C7"/>
    <w:rsid w:val="006A742D"/>
    <w:rsid w:val="006F0D93"/>
    <w:rsid w:val="007311C1"/>
    <w:rsid w:val="00735299"/>
    <w:rsid w:val="00751E21"/>
    <w:rsid w:val="00770307"/>
    <w:rsid w:val="00787355"/>
    <w:rsid w:val="00787498"/>
    <w:rsid w:val="00790104"/>
    <w:rsid w:val="007A4920"/>
    <w:rsid w:val="007F4BAD"/>
    <w:rsid w:val="008172BD"/>
    <w:rsid w:val="00856DCF"/>
    <w:rsid w:val="0088714E"/>
    <w:rsid w:val="008A55F1"/>
    <w:rsid w:val="008A79E8"/>
    <w:rsid w:val="008C35C7"/>
    <w:rsid w:val="008F7985"/>
    <w:rsid w:val="00901A7B"/>
    <w:rsid w:val="00953526"/>
    <w:rsid w:val="00976839"/>
    <w:rsid w:val="009A4370"/>
    <w:rsid w:val="009E24BD"/>
    <w:rsid w:val="00A00506"/>
    <w:rsid w:val="00A232CE"/>
    <w:rsid w:val="00A52BB6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43A96"/>
    <w:rsid w:val="00C50C9E"/>
    <w:rsid w:val="00C55072"/>
    <w:rsid w:val="00C7399F"/>
    <w:rsid w:val="00C74405"/>
    <w:rsid w:val="00CE1E62"/>
    <w:rsid w:val="00D2047F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E47EB5"/>
    <w:rsid w:val="00E57021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524">
    <w:name w:val="xl524"/>
    <w:basedOn w:val="Normal"/>
    <w:rsid w:val="006F0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526">
    <w:name w:val="xl526"/>
    <w:basedOn w:val="Normal"/>
    <w:rsid w:val="006F0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527">
    <w:name w:val="xl527"/>
    <w:basedOn w:val="Normal"/>
    <w:rsid w:val="006F0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28">
    <w:name w:val="xl528"/>
    <w:basedOn w:val="Normal"/>
    <w:rsid w:val="006F0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529">
    <w:name w:val="xl529"/>
    <w:basedOn w:val="Normal"/>
    <w:rsid w:val="006F0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30">
    <w:name w:val="xl530"/>
    <w:basedOn w:val="Normal"/>
    <w:rsid w:val="006F0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31">
    <w:name w:val="xl531"/>
    <w:basedOn w:val="Normal"/>
    <w:rsid w:val="006F0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32">
    <w:name w:val="xl532"/>
    <w:basedOn w:val="Normal"/>
    <w:rsid w:val="006F0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533">
    <w:name w:val="xl533"/>
    <w:basedOn w:val="Normal"/>
    <w:rsid w:val="006F0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34">
    <w:name w:val="xl534"/>
    <w:basedOn w:val="Normal"/>
    <w:rsid w:val="006F0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35">
    <w:name w:val="xl535"/>
    <w:basedOn w:val="Normal"/>
    <w:rsid w:val="006F0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36">
    <w:name w:val="xl536"/>
    <w:basedOn w:val="Normal"/>
    <w:rsid w:val="006F0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525">
    <w:name w:val="xl525"/>
    <w:basedOn w:val="Normal"/>
    <w:rsid w:val="006F0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E0A8-4132-4494-A4CC-3A4DC9D4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</TotalTime>
  <Pages>16</Pages>
  <Words>2882</Words>
  <Characters>32297</Characters>
  <Application>Microsoft Office Word</Application>
  <DocSecurity>0</DocSecurity>
  <Lines>269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2017-01-12T17:04:00Z</cp:lastPrinted>
  <dcterms:created xsi:type="dcterms:W3CDTF">2017-01-12T17:05:00Z</dcterms:created>
  <dcterms:modified xsi:type="dcterms:W3CDTF">2017-01-12T17:05:00Z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