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CC093A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12</w:t>
      </w:r>
      <w:r w:rsidR="00790104">
        <w:rPr>
          <w:sz w:val="22"/>
          <w:szCs w:val="22"/>
          <w:lang w:val="en"/>
        </w:rPr>
        <w:t xml:space="preserve"> </w:t>
      </w:r>
      <w:r w:rsidR="001B69FC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CC093A" w:rsidRPr="00CC093A">
        <w:rPr>
          <w:sz w:val="22"/>
          <w:szCs w:val="22"/>
          <w:lang w:val="en"/>
        </w:rPr>
        <w:t>158,817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CC093A" w:rsidRPr="00CC093A">
        <w:rPr>
          <w:sz w:val="22"/>
          <w:szCs w:val="22"/>
          <w:lang w:val="en"/>
        </w:rPr>
        <w:t>1590.1248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CC093A" w:rsidRPr="00CC093A">
        <w:rPr>
          <w:sz w:val="22"/>
          <w:szCs w:val="22"/>
          <w:lang w:val="en"/>
        </w:rPr>
        <w:t>68,943,394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C093A" w:rsidRPr="00CC093A">
        <w:rPr>
          <w:sz w:val="22"/>
          <w:szCs w:val="22"/>
          <w:lang w:val="en"/>
        </w:rPr>
        <w:t>1,075,785,861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CC093A" w:rsidRPr="00CC093A">
        <w:rPr>
          <w:sz w:val="22"/>
          <w:szCs w:val="22"/>
          <w:lang w:val="en"/>
        </w:rPr>
        <w:t>9,528,107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CC093A">
        <w:rPr>
          <w:sz w:val="22"/>
          <w:szCs w:val="22"/>
          <w:lang w:val="en"/>
        </w:rPr>
        <w:t>141,404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CC093A" w:rsidRPr="00CC093A">
        <w:rPr>
          <w:sz w:val="22"/>
          <w:szCs w:val="22"/>
          <w:lang w:val="en"/>
        </w:rPr>
        <w:t>17.7179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CC093A" w:rsidRPr="00CC093A">
        <w:rPr>
          <w:sz w:val="22"/>
          <w:szCs w:val="22"/>
          <w:lang w:val="en"/>
        </w:rPr>
        <w:t>61,691,430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C093A" w:rsidRPr="00CC093A">
        <w:rPr>
          <w:sz w:val="22"/>
          <w:szCs w:val="22"/>
          <w:lang w:val="en"/>
        </w:rPr>
        <w:t>959,144,743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CC093A" w:rsidRPr="00CC093A">
        <w:rPr>
          <w:sz w:val="22"/>
          <w:szCs w:val="22"/>
          <w:lang w:val="en"/>
        </w:rPr>
        <w:t>8,487,052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CC093A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CC093A">
              <w:rPr>
                <w:rFonts w:ascii="Arial" w:hAnsi="Arial" w:cs="Arial"/>
                <w:sz w:val="22"/>
                <w:szCs w:val="22"/>
              </w:rPr>
              <w:t>12 April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C093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C093A">
              <w:rPr>
                <w:rFonts w:ascii="Arial" w:hAnsi="Arial" w:cs="Arial"/>
                <w:sz w:val="22"/>
                <w:szCs w:val="22"/>
              </w:rPr>
              <w:t>158,817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CC093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C093A">
              <w:rPr>
                <w:rFonts w:ascii="Arial" w:hAnsi="Arial" w:cs="Arial"/>
                <w:sz w:val="22"/>
                <w:szCs w:val="22"/>
              </w:rPr>
              <w:t>1590.1248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148"/>
      </w:tblGrid>
      <w:tr w:rsidR="00CC093A" w:rsidRPr="00CC093A" w:rsidTr="00CC093A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C093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93A" w:rsidRPr="00CC093A" w:rsidRDefault="00CC093A" w:rsidP="00CC093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93A" w:rsidRPr="00CC093A" w:rsidRDefault="00CC093A" w:rsidP="00CC093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93A" w:rsidRPr="00CC093A" w:rsidRDefault="00CC093A" w:rsidP="00CC093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93A" w:rsidRPr="00CC093A" w:rsidRDefault="00CC093A" w:rsidP="00CC093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93A" w:rsidRPr="00CC093A" w:rsidRDefault="00CC093A" w:rsidP="00CC093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93A" w:rsidRPr="00CC093A" w:rsidRDefault="00CC093A" w:rsidP="00CC093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1133152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1133150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1133148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1133146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1133144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1130152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1130150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1130148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1130146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1121970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1121968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1121966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1121972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1121974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1121964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1121962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1121960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1121958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1121956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1091087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1091085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1091083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1091081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1091079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2,352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1091077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1091075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15:08:34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1082201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1054685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1054683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14:44:15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1023819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14:44:15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1023817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14:44:15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1023802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14:44:15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1023798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14:44:15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1023796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14:41:48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2,095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1018195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14:36:14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1005234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14:32:15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996497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981153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981151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981149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981142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981140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981138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981136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981134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981128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981126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14:11:22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949879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14:11:22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949881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946526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946524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14:06:52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940198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13:55:14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917256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13:50:29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907447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13:50:29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907444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902878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13:43:28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892340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13:43:28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892338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13:34:38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871873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13:31:33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864804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851959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13:26:47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851886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851269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13:26:09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851183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13:26:09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851181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13:15:04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837599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13:13:54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2,232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836318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12:54:04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816049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12:54:04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816047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12:54:04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816045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12:49:04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811167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12:42:20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804637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12:42:20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804639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12:42:15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804537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12:37:12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799630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12:30:57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792689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12:29:56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791299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12:29:56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791297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12:29:56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791295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12:29:56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791293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12:21:59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783972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12:21:59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2,424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783970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12:21:59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783964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12:06:11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769916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769887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753189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753187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753185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753183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11:41:13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750258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11:41:13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750253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11:35:50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746034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11:35:50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746030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11:35:50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746028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739436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11:05:13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720776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11:05:13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720772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11:05:13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720774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10:59:05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715514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10:53:23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710885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707030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10:42:29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701266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10:42:29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701264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10:42:28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701261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10:38:57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698613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10:38:57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698610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10:38:57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698608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10:38:57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698606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695024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695028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695026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682268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682266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673205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673203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673201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673199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673196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09:58:24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664263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09:58:13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664072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09:52:51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658470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09:50:43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656467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09:36:19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640508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09:33:19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637167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09:33:19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637165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09:25:30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628944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626433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09:18:58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622460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621348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09:14:41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618449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09:00:41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604528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09:00:41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604530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09:00:41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604532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08:58:18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601396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08:55:46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598620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08:53:36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596078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08:52:29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594728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08:37:47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576264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566954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566952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564823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557506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08:16:24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551333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08:16:24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551335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08:10:59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545178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531144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531142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531140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531134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531132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07:58:16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525568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07:46:49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510001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07:46:49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509999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07:45:14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507980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07:43:48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506362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07:43:48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506360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07:43:48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506358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07:43:48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506356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07:40:11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502069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500571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500569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499468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499466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499464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498388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490592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490594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490596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490587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490585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490589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490583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490581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479845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479835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479833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479831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479829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479813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479817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479815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479811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3,044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471396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1,456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471384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3,484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471382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2,743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471380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457811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457809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457807</w:t>
            </w:r>
          </w:p>
        </w:tc>
      </w:tr>
    </w:tbl>
    <w:p w:rsidR="00CC093A" w:rsidRDefault="00CC093A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CC093A" w:rsidRDefault="00CC093A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CC093A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CC093A">
              <w:rPr>
                <w:rFonts w:ascii="Arial" w:hAnsi="Arial" w:cs="Arial"/>
                <w:sz w:val="22"/>
                <w:szCs w:val="22"/>
              </w:rPr>
              <w:t>12 April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C093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C093A">
              <w:rPr>
                <w:rFonts w:ascii="Arial" w:hAnsi="Arial" w:cs="Arial"/>
                <w:sz w:val="22"/>
                <w:szCs w:val="22"/>
              </w:rPr>
              <w:t>141,404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C093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C093A">
              <w:rPr>
                <w:rFonts w:ascii="Arial" w:hAnsi="Arial" w:cs="Arial"/>
                <w:sz w:val="22"/>
                <w:szCs w:val="22"/>
              </w:rPr>
              <w:t>17.7179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20"/>
        <w:gridCol w:w="1819"/>
        <w:gridCol w:w="939"/>
        <w:gridCol w:w="1046"/>
        <w:gridCol w:w="1417"/>
        <w:gridCol w:w="2126"/>
      </w:tblGrid>
      <w:tr w:rsidR="00CC093A" w:rsidRPr="00CC093A" w:rsidTr="00CC093A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C093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93A" w:rsidRPr="00CC093A" w:rsidRDefault="00CC093A" w:rsidP="00CC093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93A" w:rsidRPr="00CC093A" w:rsidRDefault="00CC093A" w:rsidP="00CC093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93A" w:rsidRPr="00CC093A" w:rsidRDefault="00CC093A" w:rsidP="00CC093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93A" w:rsidRPr="00CC093A" w:rsidRDefault="00CC093A" w:rsidP="00CC093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93A" w:rsidRPr="00CC093A" w:rsidRDefault="00CC093A" w:rsidP="00CC093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93A" w:rsidRPr="00CC093A" w:rsidRDefault="00CC093A" w:rsidP="00CC093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1138436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1137948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1133758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1126069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1126067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1121901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1121899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1121897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1118983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15:20:22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1113750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1108208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1107876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1107871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15:17:46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1106057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1103343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1103341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1103339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1100665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1088191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1088189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1088178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1088176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15:10:04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1085603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15:10:04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1085601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15:10:04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1085599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15:08:00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1080872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15:06:32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1077464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15:03:05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1068969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15:01:14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1064674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14:59:27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1058281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14:59:27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1058274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14:59:27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1058266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14:59:04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1057367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14:57:27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1054103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14:50:06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1038506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14:50:06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1038508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14:50:06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1038502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14:50:06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1038500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14:50:06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1038498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1022385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1022383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14:41:48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1018225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14:41:48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1018202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14:41:48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1018181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14:41:48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1018179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14:36:45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1006153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14:32:08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996080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14:32:08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996078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14:32:08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996058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14:32:08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996056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14:32:08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996054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14:32:08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996037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14:29:15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989134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981124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14:22:29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973928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14:22:29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973925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14:22:20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973509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14:22:20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973507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14:20:15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969328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14:20:15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969326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949810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14:10:56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949040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14:09:41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946598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14:09:41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946596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14:09:41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946594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14:06:52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940211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14:06:52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940209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931285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13:56:49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920410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13:56:49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920412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13:56:49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920406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13:56:49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920404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13:50:47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908210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13:48:17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902830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13:45:56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898227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13:45:50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898060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13:45:50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898058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13:45:50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898056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13:45:50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898054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13:37:39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879391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13:35:19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873436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13:35:19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873434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13:34:39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871881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13:30:54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862156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13:29:04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855293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13:26:09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851202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13:26:09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851200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13:26:09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851179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848558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848556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848554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848552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13:22:54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847375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13:22:54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847373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837387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837385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837383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830685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822319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12:57:52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819893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12:55:29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817440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12:54:15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816213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12:54:10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816155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12:54:04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816039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12:54:04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816037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12:54:04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816043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12:54:04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816041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12:35:40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798102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12:28:21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789806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788208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12:23:32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785317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784674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12:21:59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783968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12:21:59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783966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12:19:09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780984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12:19:09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780986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12:04:07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768090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12:04:07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768088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12:04:07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768086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11:49:29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756849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753191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11:40:33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749536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11:40:33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749532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11:40:33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749534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11:35:20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745726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739441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739434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739432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737573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737571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11:24:52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737518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734960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730577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730575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730573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11:13:48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728226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11:13:48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728224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11:00:09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716450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11:00:09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716452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11:00:09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716448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11:00:09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716446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10:55:11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712328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10:55:11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712326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707061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10:48:50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706363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10:48:50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706361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10:45:54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704043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10:39:04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698708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10:34:01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694852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10:34:01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694850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10:29:40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690991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687432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687410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682999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681980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681982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677672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10:11:07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675196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10:11:07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675194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10:10:00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673992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10:08:50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672699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09:54:41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660302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09:53:09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658767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09:52:23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657966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09:52:21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657923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09:52:21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657921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09:36:19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640506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09:36:19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640504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09:32:27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636401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09:32:16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636184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09:32:16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636182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629714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629716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629718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629712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629138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626141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09:17:29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621201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09:16:11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619998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09:14:41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618447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09:14:41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618445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09:14:03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617986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09:04:53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608536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09:04:53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608534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09:04:53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608529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09:04:53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608527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08:59:43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602929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08:58:18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601398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08:57:14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600170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08:57:14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600172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08:57:14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600168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08:57:02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599966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08:57:02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599964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08:57:02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599962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08:55:46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598627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08:55:46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598625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08:55:46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598623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08:40:16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579778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08:38:16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576992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08:38:16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576989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08:37:57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576466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575986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575984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08:36:13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574336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08:31:34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568970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08:31:34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568968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08:31:34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568963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08:31:34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568961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08:31:34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568959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566822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566820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08:27:48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564834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08:24:44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561426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08:20:52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557268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08:19:09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555013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08:15:38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550358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08:13:17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548121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08:12:53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547654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08:12:47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547201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08:08:47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541179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08:08:47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541177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538584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538582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08:03:18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534217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08:03:18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534219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529095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529093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07:59:30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528347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07:59:30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528345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07:59:30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528343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07:58:16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525566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07:55:11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521233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07:52:56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518361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07:52:56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518359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07:48:36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512503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07:48:36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512501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07:46:49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509997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507700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07:43:01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505354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07:43:01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505352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07:43:01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505347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07:40:10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502062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500567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498464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496129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495718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492503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492501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492499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492497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491009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491007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491002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490504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488293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488287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479848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479841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479843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479839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479821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479819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07:24:01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2266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478069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471394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471392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471390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471388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471386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07:17:16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465730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07:16:27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462864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457629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457627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455051</w:t>
            </w:r>
          </w:p>
        </w:tc>
      </w:tr>
      <w:tr w:rsidR="00CC093A" w:rsidRPr="00CC093A" w:rsidTr="00CC093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12-Apr-2017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07:11:57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93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3A" w:rsidRPr="00CC093A" w:rsidRDefault="00CC093A" w:rsidP="00CC09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93A">
              <w:rPr>
                <w:rFonts w:ascii="Arial" w:hAnsi="Arial" w:cs="Arial"/>
                <w:sz w:val="20"/>
                <w:szCs w:val="20"/>
                <w:lang w:eastAsia="en-GB"/>
              </w:rPr>
              <w:t>455049</w:t>
            </w:r>
          </w:p>
        </w:tc>
      </w:tr>
    </w:tbl>
    <w:p w:rsidR="00CC093A" w:rsidRPr="00790104" w:rsidRDefault="00CC093A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CC093A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CC093A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C093A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CC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CC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CC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CC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CC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CC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CC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CC0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3">
    <w:name w:val="xl1543"/>
    <w:basedOn w:val="Normal"/>
    <w:rsid w:val="00CC09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4">
    <w:name w:val="xl1544"/>
    <w:basedOn w:val="Normal"/>
    <w:rsid w:val="00CC0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5">
    <w:name w:val="xl1545"/>
    <w:basedOn w:val="Normal"/>
    <w:rsid w:val="00CC09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6">
    <w:name w:val="xl1546"/>
    <w:basedOn w:val="Normal"/>
    <w:rsid w:val="00CC0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7">
    <w:name w:val="xl1547"/>
    <w:basedOn w:val="Normal"/>
    <w:rsid w:val="00CC09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CC0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CC09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CC0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CC09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CC09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CC0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CC09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CC0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CC09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CC0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CC09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4E76-7614-472F-9C44-6221B2A4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0</TotalTime>
  <Pages>11</Pages>
  <Words>3096</Words>
  <Characters>20199</Characters>
  <Application>Microsoft Office Word</Application>
  <DocSecurity>0</DocSecurity>
  <Lines>168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2017-04-12T15:59:00Z</cp:lastPrinted>
  <dcterms:created xsi:type="dcterms:W3CDTF">2017-04-12T16:01:00Z</dcterms:created>
  <dcterms:modified xsi:type="dcterms:W3CDTF">2017-04-12T16:01:00Z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