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D87E0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84C96" w:rsidRPr="00C84C96">
        <w:rPr>
          <w:sz w:val="22"/>
          <w:szCs w:val="22"/>
          <w:lang w:val="en"/>
        </w:rPr>
        <w:t>52,636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B4727" w:rsidRPr="003B4727">
        <w:rPr>
          <w:sz w:val="22"/>
          <w:szCs w:val="22"/>
          <w:lang w:val="en"/>
        </w:rPr>
        <w:t>1683.9602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B4727" w:rsidRPr="003B4727">
        <w:rPr>
          <w:sz w:val="22"/>
          <w:szCs w:val="22"/>
          <w:lang w:val="en"/>
        </w:rPr>
        <w:t>79,267,075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B4727" w:rsidRPr="003B4727">
        <w:rPr>
          <w:sz w:val="22"/>
          <w:szCs w:val="22"/>
          <w:lang w:val="en"/>
        </w:rPr>
        <w:t>1,066,658,094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B4727" w:rsidRPr="003B4727">
        <w:rPr>
          <w:sz w:val="22"/>
          <w:szCs w:val="22"/>
          <w:lang w:val="en"/>
        </w:rPr>
        <w:t>19,851,788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B4727" w:rsidRPr="003B4727">
        <w:rPr>
          <w:sz w:val="22"/>
          <w:szCs w:val="22"/>
          <w:lang w:val="en"/>
        </w:rPr>
        <w:t>46,900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B4727" w:rsidRPr="003B4727">
        <w:rPr>
          <w:sz w:val="22"/>
          <w:szCs w:val="22"/>
          <w:lang w:val="en"/>
        </w:rPr>
        <w:t>17.9029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B4727" w:rsidRPr="003B4727">
        <w:rPr>
          <w:sz w:val="22"/>
          <w:szCs w:val="22"/>
          <w:lang w:val="en"/>
        </w:rPr>
        <w:t>71,648,698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B4727" w:rsidRPr="003B4727">
        <w:rPr>
          <w:sz w:val="22"/>
          <w:szCs w:val="22"/>
          <w:lang w:val="en"/>
        </w:rPr>
        <w:t>949,911,973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B4727" w:rsidRPr="003B4727">
        <w:rPr>
          <w:sz w:val="22"/>
          <w:szCs w:val="22"/>
          <w:lang w:val="en"/>
        </w:rPr>
        <w:t>18,444,320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C211A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211A6">
              <w:rPr>
                <w:rFonts w:ascii="Arial" w:hAnsi="Arial" w:cs="Arial"/>
                <w:sz w:val="22"/>
                <w:szCs w:val="22"/>
              </w:rPr>
              <w:t>11 September 2017</w:t>
            </w:r>
          </w:p>
        </w:tc>
      </w:tr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B472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B4727">
              <w:rPr>
                <w:rFonts w:ascii="Arial" w:hAnsi="Arial" w:cs="Arial"/>
                <w:sz w:val="22"/>
                <w:szCs w:val="22"/>
              </w:rPr>
              <w:t>52,636</w:t>
            </w:r>
          </w:p>
        </w:tc>
      </w:tr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3B472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B4727">
              <w:rPr>
                <w:rFonts w:ascii="Arial" w:hAnsi="Arial" w:cs="Arial"/>
                <w:sz w:val="22"/>
                <w:szCs w:val="22"/>
              </w:rPr>
              <w:t>1683.9602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3B4727" w:rsidRPr="003B4727" w:rsidTr="003B472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64202642000001480-E0WrgE7Vo2Vr20170911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64402644000001600-E0WrgE7Vo4Wf20170911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64402644000001600-E0WrgE7Vo4Yj20170911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64402644000001610-E0WrgE7Vo4jr20170911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07:38:26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64402644000001673-E0WrgE7Vo5lx20170911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64202642000001738-E0WrgE7Vo6l720170911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64202642000001738-E0WrgE7Vo6lF20170911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64402644000001802-E0WrgE7Vo8eb20170911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64402644000002063-E0WrgE7VoD1b20170911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64202642000002202-E0WrgE7VoFmF20170911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64402644000002275-E0WrgE7VoGy020170911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64402644000002640-E0WrgE7VoP9m20170911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64402644000002706-E0WrgE7VoSDN20170911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64202642000002754-E0WrgE7VoSDP20170911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64202642000002710-E0WrgE7VoSDL20170911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64402644000002958-E0WrgE7Voa5F20170911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64402644000003072-E0WrgE7VoeHq20170911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64402644000003080-E0WrgE7Voelg20170911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64402644000003080-E0WrgE7Voele20170911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64402644000003107-E0WrgE7Vog3X20170911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64402644000003178-E0WrgE7VoheM20170911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64402644000003178-E0WrgE7VoheK20170911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64402644000003178-E0WrgE7VoheI20170911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64402644000003388-E0WrgE7VomVG20170911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64202642000003410-E0WrgE7VomVE20170911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64202642000003808-E0WrgE7VouDm20170911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64402644000003755-E0WrgE7VovQd20170911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64402644000003755-E0WrgE7VovQf20170911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64202642000003875-E0WrgE7VowQP20170911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64402644000003837-E0WrgE7VoxLB20170911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64402644000003837-E0WrgE7VoxLD20170911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64202642000003994-E0WrgE7Vp0Ku20170911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64202642000004012-E0WrgE7Vp1fR20170911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09:39:04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64402644000004175-E0WrgE7Vp5Ns20170911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64402644000004175-E0WrgE7Vp5Nu20170911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09:42:31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64202642000004214-E0WrgE7Vp6a220170911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64202642000004214-E0WrgE7Vp7uT20170911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64202642000004716-E0WrgE7VpI7B20170911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64202642000004724-E0WrgE7VpI7D20170911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64402644000004696-E0WrgE7VpJNF20170911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64402644000004751-E0WrgE7VpLqJ20170911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64202642000004857-E0WrgE7VpMC620170911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64202642000004857-E0WrgE7VpMC820170911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64402644000004768-E0WrgE7VpMPh20170911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64202642000004863-E0WrgE7VpPOD20170911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64402644000004880-E0WrgE7VpPgS20170911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64402644000004952-E0WrgE7VpUHk20170911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64402644000004952-E0WrgE7VpUaV20170911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64202642000005103-E0WrgE7VpW8j20170911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64202642000005175-E0WrgE7VpWOa20170911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64402644000005299-E0WrgE7VpZZk20170911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64402644000005299-E0WrgE7VpZZi20170911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64202642000005470-E0WrgE7VpdIq20170911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64202642000005470-E0WrgE7VpdIe20170911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64202642000005569-E0WrgE7VphFR20170911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64202642000005569-E0WrgE7VphFP20170911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64402644000005507-E0WrgE7Vphzq20170911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64202642000005599-E0WrgE7Vpiqh20170911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64402644000005625-E0WrgE7VpoZZ20170911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64402644000005649-E0WrgE7VpqBI20170911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64402644000005826-E0WrgE7VpwNb20170911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64402644000005826-E0WrgE7VpwNZ20170911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11:50:00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64402644000005854-E0WrgE7Vpxbh20170911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64202642000006207-E0WrgE7VpzeA20170911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64402644000006050-E0WrgE7Vq2Mo20170911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64202642000006264-E0WrgE7Vq3h120170911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64402644000006232-E0WrgE7Vq4EN20170911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64402644000006232-E0WrgE7Vq4EJ20170911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64402644000006232-E0WrgE7Vq4EL20170911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64402644000006392-E0WrgE7Vq6HV20170911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64402644000006419-E0WrgE7Vq8Un20170911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64202642000006595-E0WrgE7VqCSq20170911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64202642000006827-E0WrgE7VqIFi20170911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64202642000006827-E0WrgE7VqIFm20170911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64202642000006827-E0WrgE7VqIFk20170911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64202642000006827-E0WrgE7VqIFo20170911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64202642000006834-E0WrgE7VqIfM20170911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64202642000006834-E0WrgE7VqIfO20170911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64402644000006865-E0WrgE7VqJol20170911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64402644000006897-E0WrgE7VqKzA20170911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64202642000006919-E0WrgE7VqLhO20170911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64202642000006919-E0WrgE7VqLhQ20170911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64202642000006919-E0WrgE7VqLhM20170911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64402644000006979-E0WrgE7VqMzG20170911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64402644000007054-E0WrgE7VqObZ20170911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64402644000007054-E0WrgE7VqObX20170911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12:56:34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64202642000007077-E0WrgE7VqPLP20170911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64202642000007077-E0WrgE7VqPLL20170911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64202642000007077-E0WrgE7VqPLN20170911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64202642000007176-E0WrgE7VqTX220170911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64202642000007176-E0WrgE7VqTWy20170911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64202642000007176-E0WrgE7VqTX020170911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64202642000007176-E0WrgE7VqTWw20170911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64202642000007176-E0WrgE7VqTX420170911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64202642000007302-E0WrgE7VqUt320170911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64202642000007302-E0WrgE7VqUt120170911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64402644000007328-E0WrgE7VqVNh20170911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64402644000007328-E0WrgE7VqVNf20170911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64202642000007334-E0WrgE7VqYnG20170911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64202642000007588-E0WrgE7Vqabu20170911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64402644000007378-E0WrgE7VqbPn20170911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64402644000007378-E0WrgE7VqbPk20170911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64402644000007504-E0WrgE7Vqcfr20170911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64402644000007504-E0WrgE7VqchC20170911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64402644000007504-E0WrgE7Vqch820170911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64402644000007518-E0WrgE7VqeUp20170911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64202642000007678-E0WrgE7VqfWG20170911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64202642000007678-E0WrgE7VqfWE20170911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64202642000007678-E0WrgE7VqfWI20170911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64202642000007780-E0WrgE7Vqn4Z20170911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64202642000007780-E0WrgE7Vqn4X20170911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64402644000007694-E0WrgE7Vqpi320170911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64202642000007853-E0WrgE7VqqXv20170911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64202642000008072-E0WrgE7Vr38z20170911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64202642000008072-E0WrgE7Vr38x20170911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14:06:37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64202642000008107-E0WrgE7Vr4M220170911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64202642000008107-E0WrgE7Vr4M420170911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64402644000007997-E0WrgE7Vr5aj20170911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64402644000008009-E0WrgE7Vr6a020170911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64402644000008009-E0WrgE7Vr6Zy20170911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64202642000008136-E0WrgE7VrAAD20170911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64402644000007994-E0WrgE7VrAGx20170911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64402644000008224-E0WrgE7VrD0J20170911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64402644000008224-E0WrgE7VrD0H20170911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64402644000008224-E0WrgE7VrD0L20170911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64202642000008642-E0WrgE7VrJUE20170911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64402644000008494-E0WrgE7VrL7t20170911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64402644000008557-E0WrgE7VrNRI20170911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64402644000008557-E0WrgE7VrNRK20170911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64402644000008557-E0WrgE7VrNRG20170911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64402644000008585-E0WrgE7VrOiL20170911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64402644000008618-E0WrgE7VrPyI20170911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64202642000008838-E0WrgE7VrRrp20170911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64202642000009049-E0WrgE7VrX9520170911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64402644000008705-E0WrgE7VrX8z20170911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64202642000009335-E0WrgE7Vrdkm20170911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64202642000009339-E0WrgE7Vrdkq20170911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64202642000009441-E0WrgE7Vrf9J20170911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64202642000009441-E0WrgE7Vrf9L20170911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64202642000009454-E0WrgE7VrfyK20170911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64402644000009076-E0WrgE7VrhMo20170911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64402644000009094-E0WrgE7VrjYk20170911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64202642000009550-E0WrgE7VrjwR20170911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64402644000009214-E0WrgE7VrmVE20170911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64402644000009214-E0WrgE7VrmVI20170911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64402644000009214-E0WrgE7VrmVG20170911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64402644000009214-E0WrgE7VrmVK20170911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64202642000009707-E0WrgE7VrqWz20170911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64202642000009707-E0WrgE7VrqX120170911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64202642000009641-E0WrgE7Vrr8o20170911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84202842000092783-E0WrgE7VryMw20170911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C211A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211A6">
              <w:rPr>
                <w:rFonts w:ascii="Arial" w:hAnsi="Arial" w:cs="Arial"/>
                <w:sz w:val="22"/>
                <w:szCs w:val="22"/>
              </w:rPr>
              <w:t>11 September 2017</w:t>
            </w:r>
          </w:p>
        </w:tc>
      </w:tr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B472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B4727">
              <w:rPr>
                <w:rFonts w:ascii="Arial" w:hAnsi="Arial" w:cs="Arial"/>
                <w:sz w:val="22"/>
                <w:szCs w:val="22"/>
              </w:rPr>
              <w:t>46,900</w:t>
            </w:r>
          </w:p>
        </w:tc>
      </w:tr>
      <w:tr w:rsidR="003E0113" w:rsidRPr="00D647F7" w:rsidTr="00C211A6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B472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B4727">
              <w:rPr>
                <w:rFonts w:ascii="Arial" w:hAnsi="Arial" w:cs="Arial"/>
                <w:sz w:val="22"/>
                <w:szCs w:val="22"/>
              </w:rPr>
              <w:t>17.9029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3B4727" w:rsidRPr="003B4727" w:rsidTr="003B472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7" w:rsidRPr="003B4727" w:rsidRDefault="003B4727" w:rsidP="003B4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BJL-63402634000001957-54520170911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63602636000002029-62120170911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63602636000002144-74620170911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63602636000002144-74720170911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07:56:33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63602636000002217-78420170911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63602636000002301-87720170911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63602636000002398-95120170911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BJL-63402634000002400-95920170911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BJL-63402634000002400-96020170911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63602636000002420-99420170911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08:18:29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63602636000002420-99320170911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BJL-63402634000002421-100620170911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BJL-63402634000002443-114720170911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63602636000002478-116020170911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63602636000002478-116120170911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BJL-63402634000002498-119320170911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63602636000002529-125620170911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63602636000002529-125720170911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BJL-63402634000002582-137120170911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BJL-63402634000002582-137220170911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63602636000002577-138620170911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63602636000002600-138920170911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BJL-63402634000002599-140320170911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08:53:50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BJL-63402634000002598-139020170911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BJL-63402634000002636-146220170911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63602636000002607-146920170911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BJL-63402634000002678-153920170911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63602636000002684-154920170911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63602636000002684-155020170911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63602636000002684-155120170911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63602636000002683-157020170911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63602636000002683-157120170911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BJL-63402634000002747-165120170911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BJL-63402634000002747-164920170911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BJL-63402634000002794-168720170911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63602636000002798-169320170911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BJL-63402634000002827-171420170911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BJL-63402634000002840-172320170911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09:56:45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63602636000002859-176120170911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09:58:50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BJL-63402634000002866-177720170911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BJL-63402634000002890-179920170911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BJL-63402634000002895-180620170911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63602636000002908-182920170911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BJL-63402634000002922-185620170911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BJL-63402634000002927-185720170911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63602636000002941-186720170911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63602636000002941-186820170911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BJL-63402634000002933-188520170911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BJL-63402634000002933-188620170911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BJL-63402634000002946-193120170911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63602636000002964-196120170911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63602636000002964-196320170911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10:45:21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BJL-63402634000002952-197620170911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63602636000002992-204520170911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63602636000003001-205620170911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63602636000003001-205720170911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63602636000003001-205820170911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63602636000003027-213620170911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63602636000003045-219820170911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BJL-63402634000003048-223320170911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BJL-63402634000003058-227020170911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63602636000003081-229620170911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63602636000003081-229520170911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BJL-63402634000003078-230520170911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BJL-63402634000003078-230620170911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BJL-63402634000003076-231420170911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BJL-63402634000003076-231220170911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11:56:33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BJL-63402634000003076-231320170911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11:56:35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BJL-63402634000003076-231520170911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BJL-63402634000003107-238720170911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63602636000003114-239620170911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BJL-63402634000003114-240520170911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63602636000003125-243120170911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BJL-63402634000003124-245120170911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12:37:09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63602636000003158-245820170911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63602636000003170-247220170911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63602636000003170-247320170911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BJL-63402634000003163-249020170911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BJL-63402634000003163-249120170911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63602636000003186-252020170911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63602636000003186-252220170911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12:54:58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63602636000003186-252120170911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BJL-63402634000003198-253420170911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63602636000003195-253520170911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63602636000003195-253620170911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BJL-63402634000003201-255820170911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63602636000003212-258820170911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63602636000003212-258720170911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BJL-63402634000003209-259420170911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63602636000003229-261320170911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63602636000003229-261220170911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63602636000003235-263020170911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BJL-63402634000003234-263320170911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BJL-63402634000003249-266020170911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63602636000003245-266320170911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BJL-63402634000003262-274720170911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63602636000003268-275420170911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13:46:03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BJL-63402634000003271-282220170911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63602636000003280-283020170911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BJL-63402634000003279-286920170911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BJL-63402634000003279-287020170911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63602636000003306-290220170911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63602636000003307-289420170911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BJL-63402634000003299-290320170911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BJL-63402634000003313-298120170911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63602636000003323-298320170911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BJL-63402634000003332-300920170911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BJL-63402634000003359-302820170911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BJL-63402634000003368-307320170911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63602636000003375-307420170911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BJL-63402634000003385-309420170911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BJL-63402634000003385-309620170911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BJL-63402634000003385-309520170911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63602636000003382-309820170911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BJL-63402634000003433-316420170911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63602636000003454-320320170911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63602636000003454-320220170911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63602636000003453-321720170911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63602636000003453-321820170911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BJL-63402634000003456-323020170911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BJL-63402634000003456-322920170911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BJL-63402634000003456-323120170911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BJL-63402634000003463-324320170911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63602636000003480-329620170911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14:57:41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BJL-63402634000003472-336820170911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63602636000003500-342320170911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11-Sep-2017 15:03:29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BJL-63402634000003489-344420170911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BJL-63402634000003506-359420170911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63602636000003530-364020170911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BJL-63402634000003522-373620170911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BJL-63402634000003522-373520170911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BJL-63402634000003522-373420170911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63602636000003547-375720170911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63602636000003551-378620170911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63602636000003551-378520170911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BJL-63402634000003552-381020170911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BJL-63402634000003552-381220170911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BJL-63402634000003552-381120170911</w:t>
            </w:r>
          </w:p>
        </w:tc>
      </w:tr>
      <w:tr w:rsidR="003B4727" w:rsidRPr="003B4727" w:rsidTr="003B47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11-Sep-2017 15:24:13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B47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7" w:rsidRPr="003B4727" w:rsidRDefault="003B4727" w:rsidP="003B47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727">
              <w:rPr>
                <w:rFonts w:ascii="Arial" w:hAnsi="Arial" w:cs="Arial"/>
                <w:sz w:val="20"/>
                <w:szCs w:val="20"/>
                <w:lang w:eastAsia="en-GB"/>
              </w:rPr>
              <w:t>63602636000003571-382720170911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211A6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4727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211A6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84C96"/>
    <w:rsid w:val="00CD5C90"/>
    <w:rsid w:val="00CE1E62"/>
    <w:rsid w:val="00D2047F"/>
    <w:rsid w:val="00D6137F"/>
    <w:rsid w:val="00D64462"/>
    <w:rsid w:val="00D647F7"/>
    <w:rsid w:val="00D8133B"/>
    <w:rsid w:val="00D87E06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3B4727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3B472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3B4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6D6D-6E18-44D5-9D78-D5F0289F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39</TotalTime>
  <Pages>12</Pages>
  <Words>2100</Words>
  <Characters>22643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2017-09-11T10:42:00Z</dcterms:created>
  <dcterms:modified xsi:type="dcterms:W3CDTF">2017-09-11T16:14:00Z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