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860D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11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D0E9A" w:rsidRPr="008D0E9A">
        <w:rPr>
          <w:sz w:val="22"/>
          <w:szCs w:val="22"/>
          <w:lang w:val="en"/>
        </w:rPr>
        <w:t>151,502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D0E9A" w:rsidRPr="008D0E9A">
        <w:rPr>
          <w:sz w:val="22"/>
          <w:szCs w:val="22"/>
          <w:lang w:val="en"/>
        </w:rPr>
        <w:t>1603.0558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8D0E9A" w:rsidRPr="008D0E9A">
        <w:rPr>
          <w:sz w:val="22"/>
          <w:szCs w:val="22"/>
          <w:lang w:val="en"/>
        </w:rPr>
        <w:t>71,589,087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D0E9A" w:rsidRPr="008D0E9A">
        <w:rPr>
          <w:sz w:val="22"/>
          <w:szCs w:val="22"/>
          <w:lang w:val="en"/>
        </w:rPr>
        <w:t>1,073,387,201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D0E9A" w:rsidRPr="008D0E9A">
        <w:rPr>
          <w:sz w:val="22"/>
          <w:szCs w:val="22"/>
          <w:lang w:val="en"/>
        </w:rPr>
        <w:t>12,173,800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D0E9A" w:rsidRPr="008D0E9A">
        <w:rPr>
          <w:sz w:val="22"/>
          <w:szCs w:val="22"/>
          <w:lang w:val="en"/>
        </w:rPr>
        <w:t>134,891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8D0E9A" w:rsidRPr="008D0E9A">
        <w:rPr>
          <w:sz w:val="22"/>
          <w:szCs w:val="22"/>
          <w:lang w:val="en"/>
        </w:rPr>
        <w:t>18.2166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D0E9A" w:rsidRPr="008D0E9A">
        <w:rPr>
          <w:sz w:val="22"/>
          <w:szCs w:val="22"/>
          <w:lang w:val="en"/>
        </w:rPr>
        <w:t>64,812,047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D0E9A" w:rsidRPr="008D0E9A">
        <w:rPr>
          <w:sz w:val="22"/>
          <w:szCs w:val="22"/>
          <w:lang w:val="en"/>
        </w:rPr>
        <w:t>956,350,377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D0E9A" w:rsidRPr="008D0E9A">
        <w:rPr>
          <w:sz w:val="22"/>
          <w:szCs w:val="22"/>
          <w:lang w:val="en"/>
        </w:rPr>
        <w:t>11,607,669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860D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860DF">
              <w:rPr>
                <w:rFonts w:ascii="Arial" w:hAnsi="Arial" w:cs="Arial"/>
                <w:sz w:val="22"/>
                <w:szCs w:val="22"/>
              </w:rPr>
              <w:t>11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D0E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0E9A">
              <w:rPr>
                <w:rFonts w:ascii="Arial" w:hAnsi="Arial" w:cs="Arial"/>
                <w:sz w:val="22"/>
                <w:szCs w:val="22"/>
              </w:rPr>
              <w:t>151,502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8D0E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0E9A">
              <w:rPr>
                <w:rFonts w:ascii="Arial" w:hAnsi="Arial" w:cs="Arial"/>
                <w:sz w:val="22"/>
                <w:szCs w:val="22"/>
              </w:rPr>
              <w:t>1603.0558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1191"/>
        <w:gridCol w:w="1219"/>
        <w:gridCol w:w="2268"/>
      </w:tblGrid>
      <w:tr w:rsidR="008D0E9A" w:rsidRPr="008D0E9A" w:rsidTr="008D0E9A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1396867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1396863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1396865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1393999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1393995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1393993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1393991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1393997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1385106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1385104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15:24:51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1385102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15:21:43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1372330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1368340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1368346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1368352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1330108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1330106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1323058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1323056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1313974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1309607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1309609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1282397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1282395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1282393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1273669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1273667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1273665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1273663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1273661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1273659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1273657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14:44:43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1247676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1236202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1233356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1226139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14:31:28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1208215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1201224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1184965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1184963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1184960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1184958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1184945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1169786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1160840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1160847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1160849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1,529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1160838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1100761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1097140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1085752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1074159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1074157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13:45:59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1072959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1054380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1033738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1031186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1031184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1031182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1031180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1010684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1,075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1010682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13:17:20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1004277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1002617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994279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994277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980891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980889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12:59:22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976528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971474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971472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961335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960375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960373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12:46:09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956105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944158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932758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932756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12:23:14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921415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915120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907809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906793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12:05:21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899900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12:05:21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899898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12:00:56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895100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12:00:56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895098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11:54:25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887662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879935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879933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879931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875728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867319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867322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867324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867326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867261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867259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867257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11:38:01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864535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11:25:37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852234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11:19:43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846363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11:14:17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841448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11:14:17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841446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823239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818161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818159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818137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818133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818116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1,867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818114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798457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798455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795516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777189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777193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777179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777177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1,861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777175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09:51:59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748413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09:45:21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738719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728112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719275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719273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719271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09:30:42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715183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700694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700692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09:20:37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700686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699827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699329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699326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699324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694637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676671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676645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676643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08:56:15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662143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08:54:34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659444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648870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648872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648874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633881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629915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629913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629911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628154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627915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614033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606581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08:16:21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598570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08:16:21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598568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08:16:21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598566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598385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598383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598381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594510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585448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575906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575904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08:01:15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575719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08:01:15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575703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07:58:35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569529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07:58:35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569527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563338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563342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563344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563308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557206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548572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548570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543930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07:44:56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538974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529728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529726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1,533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529475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529473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525942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07:35:51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520343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513623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508680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502045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07:24:52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499070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496760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496758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496100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496098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1,821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494531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2,116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494527</w:t>
            </w:r>
          </w:p>
        </w:tc>
      </w:tr>
    </w:tbl>
    <w:p w:rsidR="008D0E9A" w:rsidRDefault="008D0E9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8D0E9A" w:rsidRDefault="008D0E9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860D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860DF">
              <w:rPr>
                <w:rFonts w:ascii="Arial" w:hAnsi="Arial" w:cs="Arial"/>
                <w:sz w:val="22"/>
                <w:szCs w:val="22"/>
              </w:rPr>
              <w:t>11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D0E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0E9A">
              <w:rPr>
                <w:rFonts w:ascii="Arial" w:hAnsi="Arial" w:cs="Arial"/>
                <w:sz w:val="22"/>
                <w:szCs w:val="22"/>
              </w:rPr>
              <w:t>134,891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8D0E9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D0E9A">
              <w:rPr>
                <w:rFonts w:ascii="Arial" w:hAnsi="Arial" w:cs="Arial"/>
                <w:sz w:val="22"/>
                <w:szCs w:val="22"/>
              </w:rPr>
              <w:t>18.2166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1134"/>
        <w:gridCol w:w="1276"/>
        <w:gridCol w:w="2268"/>
      </w:tblGrid>
      <w:tr w:rsidR="008D0E9A" w:rsidRPr="008D0E9A" w:rsidTr="008D0E9A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D0E9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9A" w:rsidRPr="008D0E9A" w:rsidRDefault="008D0E9A" w:rsidP="008D0E9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1395447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1395445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1395443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1395441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1395439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1395437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1391882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1391880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1391878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1387591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1381754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1381752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1380076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1370752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1365613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15:20:13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1365611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1362366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15:19:02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1359886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15:19:02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1359884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1345024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1345022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15:15:01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1344302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15:14:37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1342802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1334178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1334176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1334174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15:11:23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1331618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15:11:23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1331616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1321747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1321745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1313976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1309611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1306423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1306421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1302934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15:02:09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1301697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1291410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1290915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14:59:31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1290714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14:57:59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1286304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14:56:54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1282399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1271439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1271437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1271435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14:51:43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1269741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14:51:43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1269739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1265945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1265947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14:49:41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1263623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1248117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1248115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1248113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1248111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1248109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14:42:19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1237626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14:42:19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1237624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1226783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1226785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1226193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1226191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1226189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14:34:02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1215950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1215857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1206600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1206598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14:30:56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1206596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1206246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14:30:50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1206244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1201255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1201253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1193441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1180950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14:22:34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1180948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1170335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1168667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1160867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1160851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1158131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1148718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1148705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1148703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1146068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14:10:41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1146066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14:08:45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1140249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1137373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14:02:10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1119604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14:02:10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1119602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1110300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1110298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1104587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13:55:31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1098678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13:55:31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1098676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1094756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1094752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13:50:41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1085754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1081052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1081050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1075851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1075849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1073052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1072964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13:45:43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1072055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1066367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1060625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13:41:18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1060623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1055303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1047382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1047380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13:35:17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1044591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1031124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1030488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13:30:18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1030050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13:28:31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1023701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13:21:16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1010544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13:21:11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1010411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13:17:20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1004279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13:15:01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1001183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13:14:58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1001064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13:14:58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1001062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994318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13:09:57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994281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13:04:22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984899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13:02:12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981715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980875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980873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979008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13:00:40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979006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972070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970241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968180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12:53:44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968164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961318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960787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12:45:51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955540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953263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953261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12:44:01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952698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12:43:36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952172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944318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944316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944160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944162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12:37:56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943988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12:37:56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943986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12:37:56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943984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12:32:10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935676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928202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12:28:19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928200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928136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928134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924374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12:21:01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919016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916634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916620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12:11:27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907445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906878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906210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906190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12:10:38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906188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12:00:29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894695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11:58:27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891814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11:54:25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887660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11:51:46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884210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11:49:02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879866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876054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11:44:55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873904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870995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867037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867035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866909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859945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11:33:18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859943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11:31:22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858161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11:25:37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852236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11:19:43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846365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11:15:50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843043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11:13:14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840268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11:09:15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836331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11:09:15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836329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11:07:27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834522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11:07:27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834520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11:01:08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826050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825089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818126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818106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10:48:38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811629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801522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796103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796101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10:31:41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794724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10:27:08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790303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784153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784151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784147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784141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777187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10:14:19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777185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768853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10:03:31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766113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763850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10:01:35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763848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09:58:29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759448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09:52:13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748815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09:51:59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748415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09:51:59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748417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09:47:05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741191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09:46:14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740124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728633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728631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728629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728627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728042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09:32:35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718279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717283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09:30:33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714945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09:26:37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709887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698662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698659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695898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695896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695894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695868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695866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09:15:26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693373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680173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677786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671142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671140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671138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08:56:04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661852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08:54:34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659442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650986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650988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650984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08:45:57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647597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08:42:20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641374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636857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636855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633883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08:34:35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628157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08:33:52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626838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08:32:27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624366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08:32:27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624368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617519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617517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617515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614035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607097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08:19:37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603580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599746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599744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597411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08:14:02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595129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594554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08:11:55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592335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587874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08:07:27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585450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581555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578225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08:00:33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574519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571031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571029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570625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567245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563306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07:55:51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563128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554440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07:52:07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554438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07:50:14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550070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548505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546543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546541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546539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543936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543934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543932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07:44:55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538964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07:44:55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538962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529346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07:40:15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529348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525944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07:37:22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523304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516234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07:33:51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516220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07:32:11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512951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07:30:11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508643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07:30:11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508641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07:28:51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506213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502041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07:26:39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501973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494535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494533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494525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07:22:05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494523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07:19:18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489698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489509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489507</w:t>
            </w:r>
          </w:p>
        </w:tc>
      </w:tr>
      <w:tr w:rsidR="008D0E9A" w:rsidRPr="008D0E9A" w:rsidTr="008D0E9A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11-May-2017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D0E9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9A" w:rsidRPr="008D0E9A" w:rsidRDefault="008D0E9A" w:rsidP="008D0E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E9A">
              <w:rPr>
                <w:rFonts w:ascii="Arial" w:hAnsi="Arial" w:cs="Arial"/>
                <w:sz w:val="20"/>
                <w:szCs w:val="20"/>
                <w:lang w:eastAsia="en-GB"/>
              </w:rPr>
              <w:t>488100</w:t>
            </w:r>
          </w:p>
        </w:tc>
      </w:tr>
    </w:tbl>
    <w:p w:rsidR="008D0E9A" w:rsidRPr="00790104" w:rsidRDefault="008D0E9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8D0E9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8D0E9A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860DF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D0E9A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8D0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8D0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8D0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8D0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8D0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8D0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8D0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8D0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8D0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8D0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8D0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8D0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8D0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0B5D-6D70-4374-B506-79C84AA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2017-05-11T15:53:00Z</cp:lastPrinted>
  <dcterms:created xsi:type="dcterms:W3CDTF">2017-05-11T15:54:00Z</dcterms:created>
  <dcterms:modified xsi:type="dcterms:W3CDTF">2017-05-11T15:54:00Z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