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943731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11</w:t>
      </w:r>
      <w:r w:rsidR="00790104">
        <w:rPr>
          <w:sz w:val="22"/>
          <w:szCs w:val="22"/>
          <w:lang w:val="en"/>
        </w:rPr>
        <w:t xml:space="preserve"> </w:t>
      </w:r>
      <w:r w:rsidR="006A17F0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J.P. Morgan Securities plc </w:t>
      </w:r>
      <w:r w:rsidR="00917B06" w:rsidRPr="00917B06">
        <w:rPr>
          <w:sz w:val="22"/>
          <w:szCs w:val="22"/>
          <w:lang w:val="en"/>
        </w:rPr>
        <w:t>98,500</w:t>
      </w:r>
      <w:r w:rsidR="00623C13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917B06" w:rsidRPr="00917B06">
        <w:rPr>
          <w:sz w:val="22"/>
          <w:szCs w:val="22"/>
          <w:lang w:val="en"/>
        </w:rPr>
        <w:t>1451.2726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917B06" w:rsidRPr="00917B06">
        <w:rPr>
          <w:sz w:val="22"/>
          <w:szCs w:val="22"/>
          <w:lang w:val="en"/>
        </w:rPr>
        <w:t>60,117,287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917B06" w:rsidRPr="00917B06">
        <w:rPr>
          <w:sz w:val="22"/>
          <w:szCs w:val="22"/>
          <w:lang w:val="en"/>
        </w:rPr>
        <w:t>1,084,137,849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917B06" w:rsidRPr="00917B06">
        <w:rPr>
          <w:sz w:val="22"/>
          <w:szCs w:val="22"/>
          <w:lang w:val="en"/>
        </w:rPr>
        <w:t>702,000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J.P. Morgan Securities plc </w:t>
      </w:r>
      <w:r w:rsidR="00917B06" w:rsidRPr="00917B06">
        <w:rPr>
          <w:sz w:val="22"/>
          <w:szCs w:val="22"/>
          <w:lang w:val="en"/>
        </w:rPr>
        <w:t>87,710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917B06" w:rsidRPr="00917B06">
        <w:rPr>
          <w:sz w:val="22"/>
          <w:szCs w:val="22"/>
          <w:lang w:val="en"/>
        </w:rPr>
        <w:t>15.7446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917B06" w:rsidRPr="00917B06">
        <w:rPr>
          <w:sz w:val="22"/>
          <w:szCs w:val="22"/>
          <w:lang w:val="en"/>
        </w:rPr>
        <w:t>53,831,523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917B06" w:rsidRPr="00917B06">
        <w:rPr>
          <w:sz w:val="22"/>
          <w:szCs w:val="22"/>
          <w:lang w:val="en"/>
        </w:rPr>
        <w:t>966,113,320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917B06" w:rsidRPr="00917B06">
        <w:rPr>
          <w:sz w:val="22"/>
          <w:szCs w:val="22"/>
          <w:lang w:val="en"/>
        </w:rPr>
        <w:t>627,145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1A7A9E" w:rsidRPr="00D647F7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87BD1" w:rsidRDefault="00943731" w:rsidP="004E37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917B0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17B06">
              <w:rPr>
                <w:rFonts w:ascii="Arial" w:hAnsi="Arial" w:cs="Arial"/>
                <w:sz w:val="22"/>
                <w:szCs w:val="22"/>
              </w:rPr>
              <w:t>98,500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917B0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17B06">
              <w:rPr>
                <w:rFonts w:ascii="Arial" w:hAnsi="Arial" w:cs="Arial"/>
                <w:sz w:val="22"/>
                <w:szCs w:val="22"/>
              </w:rPr>
              <w:t>1451.2726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D85450" w:rsidRDefault="00D85450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1708"/>
        <w:gridCol w:w="1548"/>
        <w:gridCol w:w="1134"/>
        <w:gridCol w:w="1162"/>
        <w:gridCol w:w="1247"/>
        <w:gridCol w:w="3119"/>
      </w:tblGrid>
      <w:tr w:rsidR="00D85450" w:rsidRPr="00D85450" w:rsidTr="00D85450">
        <w:trPr>
          <w:trHeight w:val="255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08:01:12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931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84203842000001148-E0U1Uxy3anhZ20170111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08:01:21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84403844000001033-E0U1Uxy3anxM20170111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08:02:35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84403844000001033-E0U1Uxy3ap1820170111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08:03:14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84203842000001521-E0U1Uxy3apWE20170111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08:04:53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84203842000001774-E0U1Uxy3aqxq20170111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08:08:37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84403844000002206-E0U1Uxy3auCt20170111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08:09:22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84203842000002654-E0U1Uxy3av0k20170111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08:09:22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84203842000002654-E0U1Uxy3av0h20170111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08:11:33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84203842000003030-E0U1Uxy3axa420170111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08:12:45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84203842000003369-E0U1Uxy3aylq20170111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08:16:07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84203842000003985-E0U1Uxy3b2EE20170111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08:17:47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84203842000004334-E0U1Uxy3b55720170111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08:17:47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84203842000004334-E0U1Uxy3b55920170111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08:19:53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84403844000004484-E0U1Uxy3b7Ud20170111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08:22:47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84403844000004938-E0U1Uxy3bANE20170111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08:24:31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84203842000005343-E0U1Uxy3bC5n20170111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08:27:45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84403844000005666-E0U1Uxy3bFQx20170111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08:27:45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84403844000005666-E0U1Uxy3bFQz20170111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08:29:37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84203842000006086-E0U1Uxy3bH0L20170111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08:32:43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84203842000006771-E0U1Uxy3bJTk20170111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08:34:23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84203842000007013-E0U1Uxy3bL6G20170111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08:38:06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84203842000007494-E0U1Uxy3bNhk20170111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08:42:09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84403844000007724-E0U1Uxy3bQUj20170111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08:42:09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84403844000007724-E0U1Uxy3bQUl20170111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08:46:02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84203842000008579-E0U1Uxy3bTDR20170111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08:46:02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84203842000008579-E0U1Uxy3bTDT20170111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08:47:44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84403844000008657-E0U1Uxy3bUGb20170111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08:49:28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84403844000008896-E0U1Uxy3bVif20170111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08:49:28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1442.0000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84403844000008896-E0U1Uxy3bVia20170111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08:51:27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84203842000009293-E0U1Uxy3bXB220170111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08:54:30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84403844000009582-E0U1Uxy3bZt320170111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08:57:44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1438.0000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84203842000010103-E0U1Uxy3bcnS20170111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08:59:25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1439.0000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84403844000010228-E0U1Uxy3be8H20170111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09:05:09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84203842000010597-E0U1Uxy3bjAC20170111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09:06:32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84403844000010990-E0U1Uxy3bkJG20170111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09:08:34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1440.0000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84203842000011147-E0U1Uxy3bmEF20170111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09:15:27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84203842000011778-E0U1Uxy3brop20170111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09:16:48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84203842000011888-E0U1Uxy3btDE20170111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09:16:48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84203842000011888-E0U1Uxy3btDG20170111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09:16:48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1444.0000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84203842000011888-E0U1Uxy3btDC20170111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09:23:03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84403844000012626-E0U1Uxy3byWn20170111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09:24:35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84403844000012816-E0U1Uxy3c0FC20170111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09:24:35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84403844000012816-E0U1Uxy3c0FE20170111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09:27:23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84203842000012920-E0U1Uxy3c3F320170111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09:27:23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84203842000012920-E0U1Uxy3c3FE20170111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09:29:07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84203842000013085-E0U1Uxy3c4Zv20170111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09:30:00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84203842000013252-E0U1Uxy3c5Up20170111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09:30:00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84203842000013252-E0U1Uxy3c5V720170111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09:32:14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84403844000013623-E0U1Uxy3c7uh20170111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09:32:14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84403844000013623-E0U1Uxy3c7uc20170111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09:39:43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84403844000014049-E0U1Uxy3cEKM20170111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09:39:43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84403844000014049-E0U1Uxy3cEKK20170111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09:39:43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1443.0000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84403844000014049-E0U1Uxy3cEKI20170111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09:41:20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84403844000014906-E0U1Uxy3cFlm20170111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09:41:20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1445.0000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84403844000014906-E0U1Uxy3cFli20170111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09:43:55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84203842000015104-E0U1Uxy3cHxI20170111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09:53:07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84403844000016228-E0U1Uxy3cNnw20170111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09:54:10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84403844000016192-E0U1Uxy3cOYs20170111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09:54:33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84403844000016374-E0U1Uxy3cOo320170111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10:06:15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84203842000017664-E0U1Uxy3cXn720170111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10:12:09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84203842000018073-E0U1Uxy3cakj20170111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10:14:05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84203842000018420-E0U1Uxy3cc3E20170111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10:14:05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84203842000018420-E0U1Uxy3cc3G20170111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10:16:30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84403844000018546-E0U1Uxy3cdnN20170111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10:18:39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84203842000018637-E0U1Uxy3cf2J20170111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10:18:44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84403844000018751-E0U1Uxy3cf8d20170111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10:18:44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84403844000018751-E0U1Uxy3cf8g20170111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10:24:33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84203842000019509-E0U1Uxy3ciE120170111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10:26:56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84403844000019883-E0U1Uxy3cjWL20170111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10:28:08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84403844000019973-E0U1Uxy3ckgu20170111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10:31:39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84203842000020373-E0U1Uxy3cmiZ20170111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10:32:53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84203842000020371-E0U1Uxy3cnPR20170111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10:40:31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84403844000021511-E0U1Uxy3crFm20170111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10:41:28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84203842000021433-E0U1Uxy3crhM20170111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10:43:35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84403844000021822-E0U1Uxy3cson20170111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10:52:22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84203842000020464-E0U1Uxy3cwjX20170111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10:52:23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84203842000020464-E0U1Uxy3cwjo20170111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10:52:47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1447.0000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84403844000022786-E0U1Uxy3cx0720170111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11:03:24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84203842000023972-E0U1Uxy3d36320170111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11:06:39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84403844000024194-E0U1Uxy3d4E220170111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11:09:47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84203842000024776-E0U1Uxy3d5YP20170111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11:12:03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84403844000025015-E0U1Uxy3d7Fc20170111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11:13:18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84403844000025331-E0U1Uxy3d7xo20170111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11:15:39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84403844000025612-E0U1Uxy3d9Y620170111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11:18:12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84203842000025298-E0U1Uxy3dBJA20170111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11:28:04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84203842000027319-E0U1Uxy3dHiF20170111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11:28:04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1448.0000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84203842000027319-E0U1Uxy3dHiC20170111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11:29:48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84403844000027635-E0U1Uxy3dIeo20170111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11:33:59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84203842000028302-E0U1Uxy3dKdC20170111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11:45:37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84203842000030125-E0U1Uxy3dPmY20170111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11:45:38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84203842000030201-E0U1Uxy3dPoE20170111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11:46:35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84403844000030546-E0U1Uxy3dQIf20170111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11:46:35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84403844000030546-E0U1Uxy3dQIh20170111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11:48:07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84203842000030623-E0U1Uxy3dQt620170111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11:51:40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84203842000030830-E0U1Uxy3dSX020170111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11:51:40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84203842000030830-E0U1Uxy3dSX320170111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11:51:40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1449.0000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84203842000030830-E0U1Uxy3dSX520170111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11:59:20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84203842000032322-E0U1Uxy3dWKW20170111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11:59:20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84203842000032322-E0U1Uxy3dWKY20170111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11:59:36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84203842000032368-E0U1Uxy3dWaz20170111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11:59:36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84203842000032368-E0U1Uxy3dWax20170111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12:04:04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84403844000033722-E0U1Uxy3dZcy20170111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12:13:12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84403844000035379-E0U1Uxy3deP420170111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12:15:42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84203842000035614-E0U1Uxy3dfqc20170111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12:19:24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84203842000035704-E0U1Uxy3dhyi20170111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12:24:24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84203842000036833-E0U1Uxy3dkYH20170111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12:24:36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84203842000036898-E0U1Uxy3dkfo20170111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12:26:17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84203842000037170-E0U1Uxy3dlqj20170111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12:26:17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84203842000037170-E0U1Uxy3dlqh20170111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12:30:38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84203842000037704-E0U1Uxy3doEo20170111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12:31:27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84403844000038033-E0U1Uxy3doXX20170111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12:31:27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84403844000038033-E0U1Uxy3doXV20170111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12:31:27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84403844000038033-E0U1Uxy3doXZ20170111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12:38:58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84203842000038997-E0U1Uxy3dsVA20170111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12:40:17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84403844000039395-E0U1Uxy3dtPU20170111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12:45:00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84403844000038204-E0U1Uxy3dwNZ20170111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12:48:37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84403844000040303-E0U1Uxy3dyuc20170111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12:50:17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84403844000040682-E0U1Uxy3dztX20170111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12:50:17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84403844000040682-E0U1Uxy3dztV20170111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12:52:05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84403844000040836-E0U1Uxy3e15220170111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12:54:42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84403844000041077-E0U1Uxy3e2G620170111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12:54:42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1450.0000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84403844000041077-E0U1Uxy3e2GB20170111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13:02:13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84403844000042158-E0U1Uxy3e7Nf20170111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13:04:43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84203842000042369-E0U1Uxy3e91R20170111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13:06:27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84203842000042556-E0U1Uxy3eAAE20170111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13:13:06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84203842000043306-E0U1Uxy3eDpA20170111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13:19:53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84403844000044376-E0U1Uxy3eHnx20170111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13:19:53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84403844000044376-E0U1Uxy3eHnv20170111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13:21:15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84203842000044348-E0U1Uxy3eIf520170111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13:23:01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84203842000044544-E0U1Uxy3eJg520170111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13:24:35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84203842000044759-E0U1Uxy3eKSo20170111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13:24:38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84403844000044945-E0U1Uxy3eKTp20170111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13:26:17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84403844000045190-E0U1Uxy3eLgc20170111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13:31:09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84403844000045493-E0U1Uxy3eP6a20170111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13:31:51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84203842000045865-E0U1Uxy3ePTw20170111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13:34:31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84403844000046448-E0U1Uxy3eR4r20170111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13:41:17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84403844000047261-E0U1Uxy3eUxy20170111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13:41:17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84403844000047261-E0U1Uxy3eUy520170111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13:41:28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84403844000047261-E0U1Uxy3eV0P20170111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13:42:55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84203842000047398-E0U1Uxy3eVZ420170111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13:49:08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84403844000048404-E0U1Uxy3eYxd20170111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13:49:08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84403844000048404-E0U1Uxy3eYxb20170111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13:49:37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84403844000048466-E0U1Uxy3eZ9Q20170111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13:51:27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84203842000048551-E0U1Uxy3ea5520170111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13:55:57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84403844000049234-E0U1Uxy3ecAb20170111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13:57:16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84203842000049296-E0U1Uxy3ectE20170111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13:59:00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84203842000049354-E0U1Uxy3edvJ20170111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14:00:49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84203842000049696-E0U1Uxy3eetY20170111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14:01:18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84203842000049760-E0U1Uxy3ef8d20170111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14:04:16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84203842000050352-E0U1Uxy3egua20170111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14:08:24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84203842000050901-E0U1Uxy3ejI620170111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14:10:19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84403844000051518-E0U1Uxy3ekXZ20170111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14:11:49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84403844000051692-E0U1Uxy3elW920170111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14:14:43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84403844000052180-E0U1Uxy3enMP20170111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14:17:33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84203842000052168-E0U1Uxy3eouS20170111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14:22:56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84203842000053249-E0U1Uxy3er2I20170111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14:22:56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84203842000053249-E0U1Uxy3er2G20170111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14:24:36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84403844000053644-E0U1Uxy3esDG20170111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14:26:18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84403844000053937-E0U1Uxy3eu6H20170111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14:28:18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84403844000054228-E0U1Uxy3evW120170111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14:29:54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84203842000054393-E0U1Uxy3ewVV20170111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14:29:54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84203842000054393-E0U1Uxy3ewVT20170111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14:32:36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1451.0000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84403844000055046-E0U1Uxy3f0Cm20170111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14:33:53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84403844000055674-E0U1Uxy3f1re20170111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14:34:48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84203842000055567-E0U1Uxy3f3DI20170111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14:38:31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84403844000056670-E0U1Uxy3f7vH20170111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14:38:31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84403844000056670-E0U1Uxy3f7vJ20170111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14:38:31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1452.0000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84403844000056670-E0U1Uxy3f7vF20170111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14:40:01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1453.0000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84403844000056994-E0U1Uxy3f9o020170111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14:44:09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84403844000057742-E0U1Uxy3fEGz20170111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14:45:10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84203842000057529-E0U1Uxy3fFMO20170111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14:48:23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84203842000058047-E0U1Uxy3fIso20170111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14:49:42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84403844000058806-E0U1Uxy3fK3n20170111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14:50:00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84403844000058806-E0U1Uxy3fKKP20170111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14:51:45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84203842000058866-E0U1Uxy3fM9k20170111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14:54:36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84403844000059761-E0U1Uxy3fOOB20170111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14:54:36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84403844000059761-E0U1Uxy3fOO920170111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14:56:34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84403844000060047-E0U1Uxy3fQ6620170111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14:59:31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84203842000060273-E0U1Uxy3fSvr20170111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15:01:09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84403844000060729-E0U1Uxy3fUwZ20170111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15:01:09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84403844000060729-E0U1Uxy3fUwX20170111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15:03:03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84403844000061450-E0U1Uxy3fWcc20170111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15:05:05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84403844000061819-E0U1Uxy3fYRn20170111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15:05:09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84403844000061819-E0U1Uxy3fYVj20170111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15:06:40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84403844000062249-E0U1Uxy3fZzf20170111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15:10:04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84203842000062546-E0U1Uxy3fcmt20170111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15:13:21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84203842000063127-E0U1Uxy3ff4620170111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15:13:21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84203842000063127-E0U1Uxy3ff4820170111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15:13:41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84403844000063125-E0U1Uxy3ffLR20170111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15:13:41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84403844000063125-E0U1Uxy3ffLT20170111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15:16:17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84403844000064009-E0U1Uxy3fhKj20170111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15:16:21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84403844000064009-E0U1Uxy3fhNK20170111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15:16:21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84403844000064009-E0U1Uxy3fhNP20170111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15:17:57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84403844000064325-E0U1Uxy3filw20170111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15:17:57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84403844000064325-E0U1Uxy3filu20170111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15:19:52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84203842000064370-E0U1Uxy3fmUJ20170111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15:19:52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84203842000064370-E0U1Uxy3fmUH20170111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15:23:33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84403844000065462-E0U1Uxy3fpk220170111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15:24:39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84203842000065268-E0U1Uxy3fqSw20170111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15:27:06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84203842000065626-E0U1Uxy3fsNl20170111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15:30:04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84403844000066725-E0U1Uxy3fvxH20170111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15:31:34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84203842000066766-E0U1Uxy3fykN20170111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15:33:05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84403844000067531-E0U1Uxy3g06A20170111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15:33:05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1457.0000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84403844000067531-E0U1Uxy3g06820170111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15:34:40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84403844000067816-E0U1Uxy3g1Yb20170111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15:38:11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84203842000068166-E0U1Uxy3g51V20170111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15:39:49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84403844000068766-E0U1Uxy3g6cD20170111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15:39:49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84403844000068766-E0U1Uxy3g6cF20170111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15:41:23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84203842000068717-E0U1Uxy3g8wP20170111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15:43:18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84203842000069061-E0U1Uxy3gAw520170111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15:46:23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84203842000069554-E0U1Uxy3gEK320170111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15:48:09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84203842000069945-E0U1Uxy3gG1i20170111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15:48:09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84203842000069945-E0U1Uxy3gG1k20170111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15:49:39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84403844000070549-E0U1Uxy3gHCO20170111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15:49:39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84403844000070549-E0U1Uxy3gHCQ20170111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15:51:54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84403844000070835-E0U1Uxy3gJSY20170111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15:53:32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84203842000070869-E0U1Uxy3gL5o20170111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15:53:32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84203842000070869-E0U1Uxy3gL5m20170111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15:55:05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84203842000071021-E0U1Uxy3gM2b20170111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15:56:19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84403844000071738-E0U1Uxy3gN5220170111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15:56:19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84403844000071738-E0U1Uxy3gN5020170111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16:00:12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84403844000072419-E0U1Uxy3gQcV20170111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16:01:53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84203842000072367-E0U1Uxy3gSh320170111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16:02:05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84203842000072395-E0U1Uxy3gT6I20170111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16:05:41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84203842000072574-E0U1Uxy3gW5Y20170111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16:09:48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84403844000073692-E0U1Uxy3gZDn20170111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16:10:29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84403844000073692-E0U1Uxy3gZdg20170111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16:11:30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84403844000074692-E0U1Uxy3gaPI20170111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16:13:30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84203842000074519-E0U1Uxy3gblL20170111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16:15:00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84403844000075316-E0U1Uxy3gd1E20170111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16:15:00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84403844000075316-E0U1Uxy3gd1C20170111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16:18:28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84203842000075714-E0U1Uxy3ggXN20170111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16:20:15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84203842000076099-E0U1Uxy3ghvC20170111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16:20:15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84203842000076099-E0U1Uxy3ghv820170111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16:20:15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84203842000076099-E0U1Uxy3ghvA20170111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16:21:23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84203842000076373-E0U1Uxy3gizu20170111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16:21:23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1456.0000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84203842000076373-E0U1Uxy3gizs20170111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16:24:37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1455.0000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84403844000077501-E0U1Uxy3gnr820170111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16:25:08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84403844000077249-E0U1Uxy3gpLs20170111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16:25:18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84403844000077915-E0U1Uxy3gppe20170111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16:26:15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84403844000078378-E0U1Uxy3grlB20170111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16:26:15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84403844000078378-E0U1Uxy3grlF20170111</w:t>
            </w:r>
          </w:p>
        </w:tc>
      </w:tr>
      <w:tr w:rsidR="00D85450" w:rsidRPr="00D85450" w:rsidTr="00D85450">
        <w:trPr>
          <w:trHeight w:val="25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16:26:15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1454.0000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50" w:rsidRPr="00D85450" w:rsidRDefault="00D85450" w:rsidP="00D854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8545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50" w:rsidRPr="00D85450" w:rsidRDefault="00D85450" w:rsidP="00D854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5450">
              <w:rPr>
                <w:rFonts w:ascii="Arial" w:hAnsi="Arial" w:cs="Arial"/>
                <w:sz w:val="20"/>
                <w:szCs w:val="20"/>
                <w:lang w:eastAsia="en-GB"/>
              </w:rPr>
              <w:t>84403844000078378-E0U1Uxy3grlD20170111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  <w:bookmarkStart w:id="0" w:name="_GoBack"/>
        <w:bookmarkEnd w:id="0"/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87BD1" w:rsidRDefault="00943731" w:rsidP="004E37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917B0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17B06">
              <w:rPr>
                <w:rFonts w:ascii="Arial" w:hAnsi="Arial" w:cs="Arial"/>
                <w:sz w:val="22"/>
                <w:szCs w:val="22"/>
              </w:rPr>
              <w:t>87,710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917B0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17B06">
              <w:rPr>
                <w:rFonts w:ascii="Arial" w:hAnsi="Arial" w:cs="Arial"/>
                <w:sz w:val="22"/>
                <w:szCs w:val="22"/>
              </w:rPr>
              <w:t>15.7446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1714"/>
        <w:gridCol w:w="1542"/>
        <w:gridCol w:w="1134"/>
        <w:gridCol w:w="1097"/>
        <w:gridCol w:w="1312"/>
        <w:gridCol w:w="3119"/>
      </w:tblGrid>
      <w:tr w:rsidR="00917B06" w:rsidRPr="00917B06" w:rsidTr="00D85450">
        <w:trPr>
          <w:trHeight w:val="255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</w:t>
            </w:r>
            <w:r w:rsidR="00D85450" w:rsidRPr="00D854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€</w:t>
            </w:r>
            <w:r w:rsidRPr="00917B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08:02:14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BBL-83403834000000829-7320170111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08:02:16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BBL-83603836000000841-7620170111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08:02:19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BBL-83603836000000841-7720170111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08:02:19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BBL-83603836000000841-7820170111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08:04:58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BBL-83603836000001457-11420170111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08:04:58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BBL-83603836000001457-11620170111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08:04:58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15.8050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BBL-83603836000001457-11520170111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08:06:19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BBL-83603836000001683-17020170111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08:08:03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BBL-83403834000002003-26120170111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08:08:21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BBL-83403834000002003-26920170111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08:09:41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BBL-83403834000002210-38220170111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08:09:41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BBL-83403834000002210-37820170111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08:12:45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BBL-83603836000002738-52520170111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08:16:14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BBL-83603836000003235-58020170111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08:19:22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BBL-83603836000003651-73820170111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08:22:45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BBL-83403834000004111-82720170111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08:27:21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BBL-83403834000004485-98720170111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08:33:04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BBL-83403834000005120-109420170111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08:36:01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BBL-83603836000005638-116820170111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08:36:01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BBL-83603836000005638-116720170111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08:45:55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BBL-83403834000005668-126420170111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08:47:20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BBL-83403834000006457-131520170111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08:47:48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15.6400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BBL-83403834000006654-135620170111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08:47:49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15.6400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BBL-83403834000006654-135720170111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08:47:51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15.6400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BBL-83403834000006654-135820170111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08:51:07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15.5800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BBL-83403834000007012-158020170111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08:51:08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15.5800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BBL-83403834000007012-158120170111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08:55:29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15.5700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BBL-83603836000007453-180920170111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09:00:03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15.5850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BBL-83603836000007992-197620170111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09:03:27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15.5950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BBL-83603836000008215-210020170111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09:03:27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15.5950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BBL-83603836000008215-210120170111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09:05:09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15.5850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BBL-83403834000008376-216320170111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09:11:58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15.6200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BBL-83403834000009083-231020170111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09:23:25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BBL-83403834000010278-243720170111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09:25:13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BBL-83603836000010602-246420170111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09:25:13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BBL-83603836000010602-246620170111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09:25:13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15.6650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BBL-83603836000010602-246520170111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09:30:55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BBL-83403834000011078-250920170111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09:30:55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BBL-83403834000011078-250820170111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09:31:45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BBL-83403834000010984-251120170111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09:31:45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15.6750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BBL-83403834000010984-251020170111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09:33:22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BBL-83403834000011210-253420170111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09:37:47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15.6400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BBL-83403834000011403-258320170111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09:37:47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15.6400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BBL-83403834000011403-258420170111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09:42:27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15.6350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BBL-83403834000011905-266520170111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09:51:51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BBL-83403834000012723-273020170111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09:52:02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BBL-83603836000012800-273920170111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09:53:19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BBL-83403834000012808-276820170111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09:54:34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15.6700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BBL-83403834000012913-280320170111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10:03:33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BBL-83403834000013510-293020170111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10:12:09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BBL-83603836000014275-296720170111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10:16:51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BBL-83603836000014358-301620170111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10:18:44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BBL-83603836000014665-303620170111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10:20:03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BBL-83603836000014781-307820170111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10:25:10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BBL-83603836000015114-314820170111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10:34:39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BBL-83603836000015656-320820170111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10:38:18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BBL-83403834000015752-324720170111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10:40:42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BBL-83403834000016059-329820170111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10:40:42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BBL-83403834000016059-329920170111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10:43:40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BBL-83603836000016461-332120170111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10:50:27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BBL-83403834000016827-341220170111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10:52:54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BBL-83403834000016946-348420170111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11:11:55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BBL-83603836000017927-366320170111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11:13:04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BBL-83403834000018071-368120170111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11:13:04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BBL-83403834000018071-368220170111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11:16:51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BBL-83603836000018349-371120170111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11:22:05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BBL-83403834000018421-375720170111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11:22:05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BBL-83403834000018421-375620170111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11:22:05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BBL-83403834000018421-375820170111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11:32:32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BBL-83403834000018767-379420170111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11:48:08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BBL-83603836000019749-386820170111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11:55:04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BBL-83403834000020574-388320170111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11:55:04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BBL-83403834000020574-388220170111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11:59:56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BBL-83403834000020860-389020170111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11:59:56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BBL-83403834000020860-388920170111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12:00:00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BBL-83603836000020659-389720170111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12:13:36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858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BBL-83403834000021611-395020170111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12:13:36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BBL-83403834000021608-394920170111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12:13:36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BBL-83403834000021607-394220170111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12:31:42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BBL-83603836000022598-403920170111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12:31:42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BBL-83403834000022448-403820170111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12:31:42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BBL-83403834000022448-403720170111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12:39:05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BBL-83603836000022706-406220170111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12:48:37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BBL-83603836000023431-408520170111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12:48:37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BBL-83403834000023218-408020170111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12:48:37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848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BBL-83603836000023452-408820170111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13:05:34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BBL-83603836000024271-417520170111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13:06:28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BBL-83403834000024070-417720170111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13:16:38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BBL-83603836000024776-420920170111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13:16:38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BBL-83603836000024776-421020170111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13:21:37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BBL-83403834000024847-422020170111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13:21:37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BBL-83403834000024847-421920170111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13:26:47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BBL-83603836000025206-426720170111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13:31:04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BBL-83603836000025449-428820170111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13:32:10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BBL-83603836000025288-431020170111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13:37:26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BBL-83603836000025755-437520170111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13:46:37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BBL-83403834000026178-445420170111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13:51:01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BBL-83603836000026572-446520170111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13:51:01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BBL-83603836000026572-446420170111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13:55:52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BBL-83603836000026885-449720170111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13:55:52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BBL-83603836000026885-449820170111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13:59:04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BBL-83603836000026877-453520170111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14:01:22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BBL-83603836000027197-458920170111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14:11:33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861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BBL-83603836000027757-467020170111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14:11:33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BBL-83603836000027815-467820170111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14:11:33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BBL-83403834000027606-467220170111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14:17:43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BBL-83603836000027927-472820170111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14:23:19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BBL-83403834000028428-474820170111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14:23:28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BBL-83403834000028424-476920170111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14:30:44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BBL-83603836000029039-482220170111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14:30:49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BBL-83603836000028936-483220170111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14:36:15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BBL-83403834000029342-491220170111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14:36:15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BBL-83403834000029342-491320170111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14:36:15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BBL-83403834000029342-491420170111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14:36:15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BBL-83403834000029342-491520170111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14:37:23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15.7750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BBL-83403834000029396-494520170111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14:42:26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BBL-83603836000029959-497220170111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14:42:26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BBL-83603836000029959-497420170111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14:42:26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BBL-83603836000029959-497120170111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14:42:26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BBL-83603836000029959-497320170111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14:42:45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861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BBL-83403834000029819-497520170111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14:48:17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BBL-83603836000030493-501220170111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14:49:35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927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BBL-83403834000030421-503020170111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14:53:10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BBL-83603836000030773-507920170111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14:56:44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BBL-83403834000030866-511320170111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15:01:01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BBL-83603836000031782-513920170111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15:01:01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15.8350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BBL-83603836000031782-514020170111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15:04:00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15.8300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BBL-83403834000031618-515820170111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15:05:29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15.8300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BBL-83603836000032308-516620170111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15:05:29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15.8300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BBL-83603836000032308-516820170111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15:05:29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15.8300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BBL-83603836000032308-516720170111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15:10:50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BBL-83603836000032375-524620170111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15:14:35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BBL-83603836000033178-533220170111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15:14:35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15.8250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BBL-83603836000033178-533320170111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15:16:05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BBL-83403834000032924-534520170111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15:16:05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15.8200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BBL-83403834000032924-534620170111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15:18:40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15.8100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BBL-83603836000033331-536920170111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15:19:54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805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15.8000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BBL-83603836000033694-540020170111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15:26:36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BBL-83603836000034317-547320170111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15:30:04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BBL-83403834000034504-550720170111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15:30:04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BBL-83603836000034487-550020170111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15:30:04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15.7950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BBL-83403834000034504-550820170111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15:33:51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BBL-83603836000034849-561120170111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15:36:28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15.7750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BBL-83603836000035178-568420170111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15:39:39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BBL-83403834000035559-577020170111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15:42:48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BBL-83603836000035993-584620170111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15:44:30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BBL-83403834000036178-592220170111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15:46:07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BBL-83603836000036512-592320170111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15:47:47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BBL-83403834000036492-593720170111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15:47:47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BBL-83403834000036492-593520170111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15:47:47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BBL-83403834000036492-593420170111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15:47:47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BBL-83403834000036492-593320170111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15:47:47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BBL-83403834000036492-593620170111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15:49:45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BBL-83403834000036639-596820170111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15:51:55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BBL-83603836000036970-600520170111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15:57:01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BBL-83403834000037169-609820170111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16:00:50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BBL-83603836000038050-614820170111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16:00:50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BBL-83603836000038050-614720170111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16:01:53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BBL-83603836000038168-617120170111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16:01:53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BBL-83603836000038168-617020170111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16:03:03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BBL-83603836000038270-618720170111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16:04:27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BBL-83403834000038276-619520170111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16:06:12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BBL-83603836000038590-623220170111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16:07:50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BBL-83603836000038777-625320170111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16:07:50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BBL-83603836000038777-625220170111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16:12:39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BBL-83603836000039336-629320170111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16:12:39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BBL-83603836000039336-629420170111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16:12:47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BBL-83603836000039348-629520170111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16:15:21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BBL-83603836000039622-639720170111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16:15:21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BBL-83603836000039622-639820170111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16:16:30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15.7900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BBL-83403834000039542-643220170111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16:19:32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BBL-83603836000040078-652620170111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16:21:21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BBL-83403834000040135-656620170111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16:22:51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BBL-83403834000040363-661520170111</w:t>
            </w:r>
          </w:p>
        </w:tc>
      </w:tr>
      <w:tr w:rsidR="00917B06" w:rsidRPr="00917B06" w:rsidTr="00D85450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11-Jan-2017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16:24:34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17B0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06" w:rsidRPr="00917B06" w:rsidRDefault="00917B06" w:rsidP="00917B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B06">
              <w:rPr>
                <w:rFonts w:ascii="Arial" w:hAnsi="Arial" w:cs="Arial"/>
                <w:sz w:val="20"/>
                <w:szCs w:val="20"/>
                <w:lang w:eastAsia="en-GB"/>
              </w:rPr>
              <w:t>BBL-83403834000040592-666420170111</w:t>
            </w:r>
          </w:p>
        </w:tc>
      </w:tr>
    </w:tbl>
    <w:p w:rsidR="00917B06" w:rsidRPr="00790104" w:rsidRDefault="00917B0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06" w:rsidRDefault="00917B06" w:rsidP="00F2487C">
      <w:r>
        <w:separator/>
      </w:r>
    </w:p>
  </w:endnote>
  <w:endnote w:type="continuationSeparator" w:id="0">
    <w:p w:rsidR="00917B06" w:rsidRDefault="00917B06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06" w:rsidRDefault="00917B06" w:rsidP="006A742D">
    <w:pPr>
      <w:pStyle w:val="Footer"/>
      <w:tabs>
        <w:tab w:val="left" w:pos="1770"/>
      </w:tabs>
    </w:pPr>
    <w:r>
      <w:tab/>
    </w:r>
  </w:p>
  <w:p w:rsidR="00917B06" w:rsidRDefault="00917B06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B06" w:rsidRDefault="00917B06">
                          <w:pPr>
                            <w:pStyle w:val="MacPacTrailer"/>
                          </w:pPr>
                        </w:p>
                        <w:p w:rsidR="00917B06" w:rsidRDefault="00917B06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917B06" w:rsidRDefault="00917B06">
                    <w:pPr>
                      <w:pStyle w:val="MacPacTrailer"/>
                    </w:pPr>
                  </w:p>
                  <w:p w:rsidR="00917B06" w:rsidRDefault="00917B06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06" w:rsidRDefault="00917B06">
    <w:pPr>
      <w:pStyle w:val="Footer"/>
    </w:pPr>
    <w:r>
      <w:tab/>
    </w:r>
  </w:p>
  <w:p w:rsidR="00917B06" w:rsidRDefault="00917B06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B06" w:rsidRDefault="00917B06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D85450">
                            <w:t>LON01A45305785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D85450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D85450">
                            <w:instrText>4</w:instrText>
                          </w:r>
                          <w:r>
                            <w:fldChar w:fldCharType="end"/>
                          </w:r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 w:rsidR="00D85450"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D85450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D85450">
                            <w:instrText>102868-0003</w:instrText>
                          </w:r>
                          <w:r>
                            <w:fldChar w:fldCharType="end"/>
                          </w:r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 w:rsidR="00D85450"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917B06" w:rsidRDefault="00917B06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917B06" w:rsidRDefault="00917B06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D85450">
                      <w:t>LON01A45305785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D85450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D85450">
                      <w:instrText>4</w:instrText>
                    </w:r>
                    <w:r>
                      <w:fldChar w:fldCharType="end"/>
                    </w:r>
                    <w:r>
                      <w:instrText>"</w:instrText>
                    </w:r>
                    <w:r>
                      <w:fldChar w:fldCharType="separate"/>
                    </w:r>
                    <w:r w:rsidR="00D85450"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D85450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D85450">
                      <w:instrText>102868-0003</w:instrText>
                    </w:r>
                    <w:r>
                      <w:fldChar w:fldCharType="end"/>
                    </w:r>
                    <w:r>
                      <w:instrText xml:space="preserve">  </w:instrText>
                    </w:r>
                    <w:r>
                      <w:fldChar w:fldCharType="separate"/>
                    </w:r>
                    <w:r w:rsidR="00D85450"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917B06" w:rsidRDefault="00917B06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06" w:rsidRDefault="00917B06" w:rsidP="00F2487C">
      <w:r>
        <w:separator/>
      </w:r>
    </w:p>
  </w:footnote>
  <w:footnote w:type="continuationSeparator" w:id="0">
    <w:p w:rsidR="00917B06" w:rsidRDefault="00917B06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10C65"/>
    <w:rsid w:val="0034164C"/>
    <w:rsid w:val="00356DC4"/>
    <w:rsid w:val="0036549B"/>
    <w:rsid w:val="0038178E"/>
    <w:rsid w:val="00387FE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75652"/>
    <w:rsid w:val="004C670F"/>
    <w:rsid w:val="004E33A5"/>
    <w:rsid w:val="004E371D"/>
    <w:rsid w:val="004E4A66"/>
    <w:rsid w:val="00563E72"/>
    <w:rsid w:val="005667E1"/>
    <w:rsid w:val="005669B5"/>
    <w:rsid w:val="005863F0"/>
    <w:rsid w:val="0059780E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F4BAD"/>
    <w:rsid w:val="008172BD"/>
    <w:rsid w:val="00856DCF"/>
    <w:rsid w:val="0088714E"/>
    <w:rsid w:val="008A55F1"/>
    <w:rsid w:val="008A79E8"/>
    <w:rsid w:val="008C35C7"/>
    <w:rsid w:val="008F7985"/>
    <w:rsid w:val="00917B06"/>
    <w:rsid w:val="00943731"/>
    <w:rsid w:val="00953526"/>
    <w:rsid w:val="00976839"/>
    <w:rsid w:val="009A4370"/>
    <w:rsid w:val="009E24BD"/>
    <w:rsid w:val="00A00506"/>
    <w:rsid w:val="00A232CE"/>
    <w:rsid w:val="00A52BB6"/>
    <w:rsid w:val="00A6132C"/>
    <w:rsid w:val="00A93B94"/>
    <w:rsid w:val="00AA6186"/>
    <w:rsid w:val="00AB4087"/>
    <w:rsid w:val="00AB65B7"/>
    <w:rsid w:val="00AC35B7"/>
    <w:rsid w:val="00B43DFC"/>
    <w:rsid w:val="00B56433"/>
    <w:rsid w:val="00B9137A"/>
    <w:rsid w:val="00B96226"/>
    <w:rsid w:val="00BA2CD7"/>
    <w:rsid w:val="00BA7923"/>
    <w:rsid w:val="00BB7DA5"/>
    <w:rsid w:val="00C14073"/>
    <w:rsid w:val="00C43A96"/>
    <w:rsid w:val="00C50C9E"/>
    <w:rsid w:val="00C55072"/>
    <w:rsid w:val="00C7399F"/>
    <w:rsid w:val="00C74405"/>
    <w:rsid w:val="00CE1E62"/>
    <w:rsid w:val="00D2047F"/>
    <w:rsid w:val="00D6137F"/>
    <w:rsid w:val="00D64462"/>
    <w:rsid w:val="00D647F7"/>
    <w:rsid w:val="00D8133B"/>
    <w:rsid w:val="00D85450"/>
    <w:rsid w:val="00D9554E"/>
    <w:rsid w:val="00DB4F95"/>
    <w:rsid w:val="00DC2FB3"/>
    <w:rsid w:val="00DC4C99"/>
    <w:rsid w:val="00DE2A8E"/>
    <w:rsid w:val="00DE4A7D"/>
    <w:rsid w:val="00E47EB5"/>
    <w:rsid w:val="00E57021"/>
    <w:rsid w:val="00E80E79"/>
    <w:rsid w:val="00E849C0"/>
    <w:rsid w:val="00E87BD1"/>
    <w:rsid w:val="00EA4746"/>
    <w:rsid w:val="00EB72A2"/>
    <w:rsid w:val="00EF05BA"/>
    <w:rsid w:val="00F14298"/>
    <w:rsid w:val="00F2487C"/>
    <w:rsid w:val="00F635F4"/>
    <w:rsid w:val="00F8534F"/>
    <w:rsid w:val="00F917DB"/>
    <w:rsid w:val="00FA03EA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511">
    <w:name w:val="xl511"/>
    <w:basedOn w:val="Normal"/>
    <w:rsid w:val="0091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513">
    <w:name w:val="xl513"/>
    <w:basedOn w:val="Normal"/>
    <w:rsid w:val="0091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514">
    <w:name w:val="xl514"/>
    <w:basedOn w:val="Normal"/>
    <w:rsid w:val="0091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515">
    <w:name w:val="xl515"/>
    <w:basedOn w:val="Normal"/>
    <w:rsid w:val="0091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516">
    <w:name w:val="xl516"/>
    <w:basedOn w:val="Normal"/>
    <w:rsid w:val="0091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n-GB"/>
    </w:rPr>
  </w:style>
  <w:style w:type="paragraph" w:customStyle="1" w:styleId="xl517">
    <w:name w:val="xl517"/>
    <w:basedOn w:val="Normal"/>
    <w:rsid w:val="0091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518">
    <w:name w:val="xl518"/>
    <w:basedOn w:val="Normal"/>
    <w:rsid w:val="0091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519">
    <w:name w:val="xl519"/>
    <w:basedOn w:val="Normal"/>
    <w:rsid w:val="0091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n-GB"/>
    </w:rPr>
  </w:style>
  <w:style w:type="paragraph" w:customStyle="1" w:styleId="xl520">
    <w:name w:val="xl520"/>
    <w:basedOn w:val="Normal"/>
    <w:rsid w:val="0091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n-GB"/>
    </w:rPr>
  </w:style>
  <w:style w:type="paragraph" w:customStyle="1" w:styleId="xl521">
    <w:name w:val="xl521"/>
    <w:basedOn w:val="Normal"/>
    <w:rsid w:val="0091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22">
    <w:name w:val="xl522"/>
    <w:basedOn w:val="Normal"/>
    <w:rsid w:val="0091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523">
    <w:name w:val="xl523"/>
    <w:basedOn w:val="Normal"/>
    <w:rsid w:val="0091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24">
    <w:name w:val="xl524"/>
    <w:basedOn w:val="Normal"/>
    <w:rsid w:val="0091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25">
    <w:name w:val="xl525"/>
    <w:basedOn w:val="Normal"/>
    <w:rsid w:val="0091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526">
    <w:name w:val="xl526"/>
    <w:basedOn w:val="Normal"/>
    <w:rsid w:val="0091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64E0-4E1D-44B7-B86F-D19241D8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0</TotalTime>
  <Pages>17</Pages>
  <Words>5170</Words>
  <Characters>29471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2017-01-11T17:08:00Z</cp:lastPrinted>
  <dcterms:created xsi:type="dcterms:W3CDTF">2017-01-11T17:08:00Z</dcterms:created>
  <dcterms:modified xsi:type="dcterms:W3CDTF">2017-01-11T17:08:00Z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