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FA683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11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A6839" w:rsidRPr="00FA6839">
        <w:rPr>
          <w:sz w:val="22"/>
          <w:szCs w:val="22"/>
          <w:lang w:val="en"/>
        </w:rPr>
        <w:t>159,068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A6839" w:rsidRPr="00FA6839">
        <w:rPr>
          <w:sz w:val="22"/>
          <w:szCs w:val="22"/>
          <w:lang w:val="en"/>
        </w:rPr>
        <w:t>1585.3297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E13FE4" w:rsidRPr="00E13FE4">
        <w:rPr>
          <w:sz w:val="22"/>
          <w:szCs w:val="22"/>
          <w:lang w:val="en"/>
        </w:rPr>
        <w:t>68,784,577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13FE4" w:rsidRPr="00E13FE4">
        <w:rPr>
          <w:sz w:val="22"/>
          <w:szCs w:val="22"/>
          <w:lang w:val="en"/>
        </w:rPr>
        <w:t>1,075,938,458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B1E8F" w:rsidRPr="006B1E8F">
        <w:rPr>
          <w:sz w:val="22"/>
          <w:szCs w:val="22"/>
          <w:lang w:val="en"/>
        </w:rPr>
        <w:t>9,369,290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B1E8F" w:rsidRPr="006B1E8F">
        <w:rPr>
          <w:sz w:val="22"/>
          <w:szCs w:val="22"/>
          <w:lang w:val="en"/>
        </w:rPr>
        <w:t>141,628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B1E8F" w:rsidRPr="006B1E8F">
        <w:rPr>
          <w:sz w:val="22"/>
          <w:szCs w:val="22"/>
          <w:lang w:val="en"/>
        </w:rPr>
        <w:t>17.6321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B1E8F" w:rsidRPr="006B1E8F">
        <w:rPr>
          <w:sz w:val="22"/>
          <w:szCs w:val="22"/>
          <w:lang w:val="en"/>
        </w:rPr>
        <w:t>61,550,026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B1E8F" w:rsidRPr="006B1E8F">
        <w:rPr>
          <w:sz w:val="22"/>
          <w:szCs w:val="22"/>
          <w:lang w:val="en"/>
        </w:rPr>
        <w:t>959,279,930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B1E8F" w:rsidRPr="006B1E8F">
        <w:rPr>
          <w:sz w:val="22"/>
          <w:szCs w:val="22"/>
          <w:lang w:val="en"/>
        </w:rPr>
        <w:t>8,345,648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bookmarkStart w:id="0" w:name="_GoBack"/>
      <w:bookmarkEnd w:id="0"/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FA6839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A6839">
              <w:rPr>
                <w:rFonts w:ascii="Arial" w:hAnsi="Arial" w:cs="Arial"/>
                <w:sz w:val="22"/>
                <w:szCs w:val="22"/>
              </w:rPr>
              <w:t>11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A683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A6839">
              <w:rPr>
                <w:rFonts w:ascii="Arial" w:hAnsi="Arial" w:cs="Arial"/>
                <w:sz w:val="22"/>
                <w:szCs w:val="22"/>
              </w:rPr>
              <w:t>159,068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A683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A6839">
              <w:rPr>
                <w:rFonts w:ascii="Arial" w:hAnsi="Arial" w:cs="Arial"/>
                <w:sz w:val="22"/>
                <w:szCs w:val="22"/>
              </w:rPr>
              <w:t>1585.3297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360"/>
        <w:gridCol w:w="1985"/>
      </w:tblGrid>
      <w:tr w:rsidR="00304A8E" w:rsidRPr="00304A8E" w:rsidTr="00304A8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04A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A8E" w:rsidRPr="00304A8E" w:rsidRDefault="00304A8E" w:rsidP="00304A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A8E" w:rsidRPr="00304A8E" w:rsidRDefault="00304A8E" w:rsidP="00304A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A8E" w:rsidRPr="00304A8E" w:rsidRDefault="00304A8E" w:rsidP="00304A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A8E" w:rsidRPr="00304A8E" w:rsidRDefault="00304A8E" w:rsidP="00304A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A8E" w:rsidRPr="00304A8E" w:rsidRDefault="00304A8E" w:rsidP="00304A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A8E" w:rsidRPr="00304A8E" w:rsidRDefault="00304A8E" w:rsidP="00304A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1238718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1233277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1233275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1233273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1233271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1233269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1233110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1232903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1232901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1232650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1232627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1230365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1230271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1219230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1219228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1219226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1219224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1197747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1197745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1184628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15:01:45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1175718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1162829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1162716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1162714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1162709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1162256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1162121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1162023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1147610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1139334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1139332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1126833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1126808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1126654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1118260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1118258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1116766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1116764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1103120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1092887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1081041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1081039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1074838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1062190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1057595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1057593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1056705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1042428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1042426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1042424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1042410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1042408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1026547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14:02:13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1026545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1008040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1007717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994583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985118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975880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975878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971672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971670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967580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962226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945907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945905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943683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937884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928929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928927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917950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917948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917946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13:04:42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917944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906477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892616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885669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875813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873970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865759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865757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860577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12:14:59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860575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835840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833574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11:33:34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821857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816358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811565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811563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807541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807539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806561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799208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792523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792521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790599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790601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785888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781793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778912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778910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778010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778008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764806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10:23:34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760469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10:23:34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760467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759544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749456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749454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745770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736820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09:58:14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730540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707470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705541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691435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691433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687840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680367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673723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673116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672453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672451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670253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09:14:14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670192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666791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09:01:59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654075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641422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638793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629748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629746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617413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608798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608796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603091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596777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596775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596748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596746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590037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581778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580583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572503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572501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572499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08:07:19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570418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562801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08:03:02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562799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538103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538105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538109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538097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538095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538093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538081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518500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507579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507416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492669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487280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480459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470798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459613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07:05:42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458516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07:05:42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458514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451387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451385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448676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447992</w:t>
            </w:r>
          </w:p>
        </w:tc>
      </w:tr>
      <w:tr w:rsidR="00304A8E" w:rsidRPr="00304A8E" w:rsidTr="00304A8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04A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8E" w:rsidRPr="00304A8E" w:rsidRDefault="00304A8E" w:rsidP="00304A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04A8E">
              <w:rPr>
                <w:rFonts w:ascii="Arial" w:hAnsi="Arial" w:cs="Arial"/>
                <w:sz w:val="20"/>
                <w:szCs w:val="20"/>
                <w:lang w:eastAsia="en-GB"/>
              </w:rPr>
              <w:t>447970</w:t>
            </w:r>
          </w:p>
        </w:tc>
      </w:tr>
    </w:tbl>
    <w:p w:rsidR="00304A8E" w:rsidRDefault="00304A8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E13FE4" w:rsidRDefault="00E13FE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FA6839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A6839">
              <w:rPr>
                <w:rFonts w:ascii="Arial" w:hAnsi="Arial" w:cs="Arial"/>
                <w:sz w:val="22"/>
                <w:szCs w:val="22"/>
              </w:rPr>
              <w:t>11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A683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A6839">
              <w:rPr>
                <w:rFonts w:ascii="Arial" w:hAnsi="Arial" w:cs="Arial"/>
                <w:sz w:val="22"/>
                <w:szCs w:val="22"/>
              </w:rPr>
              <w:t>141,628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A683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A6839">
              <w:rPr>
                <w:rFonts w:ascii="Arial" w:hAnsi="Arial" w:cs="Arial"/>
                <w:sz w:val="22"/>
                <w:szCs w:val="22"/>
              </w:rPr>
              <w:t>17.6321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760"/>
        <w:gridCol w:w="939"/>
        <w:gridCol w:w="1100"/>
        <w:gridCol w:w="1480"/>
        <w:gridCol w:w="2068"/>
      </w:tblGrid>
      <w:tr w:rsidR="00E13FE4" w:rsidRPr="00E13FE4" w:rsidTr="00E13FE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13FE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E4" w:rsidRPr="00E13FE4" w:rsidRDefault="00E13FE4" w:rsidP="00E13F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E4" w:rsidRPr="00E13FE4" w:rsidRDefault="00E13FE4" w:rsidP="00E13F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E4" w:rsidRPr="00E13FE4" w:rsidRDefault="00E13FE4" w:rsidP="00E13F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E4" w:rsidRPr="00E13FE4" w:rsidRDefault="00E13FE4" w:rsidP="00E13F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E4" w:rsidRPr="00E13FE4" w:rsidRDefault="00E13FE4" w:rsidP="00E13F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FE4" w:rsidRPr="00E13FE4" w:rsidRDefault="00E13FE4" w:rsidP="00E13FE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1240194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1240192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1240190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1238709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1238707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1234447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1234445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1234337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1228653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1228110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1228108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1226090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1223070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1223068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1215520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1215518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1215436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1209723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1207554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1207556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1205879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1205877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1198201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1198199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1198197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1196070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1194968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1194966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1194964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1194962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1183267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1183265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1181889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1181887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1180228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1178628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1171510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1171478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1171470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1171468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1153919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14:51:47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1147229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1141068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1139330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1133906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1133715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1133713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1133711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1133709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1123083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1123081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1118851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1117923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1109783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1109713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1106172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1106169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1099713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1099710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1099691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1099360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14:30:43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1094743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1092610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1081064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1081062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1081053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1081049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1081026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1081024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1073748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1073745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1064881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1064879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1062816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1061901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1050601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1042486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1042396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1039552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1026490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1026488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1017813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1014765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1007923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1007921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1007919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1007271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13:53:32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1006001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993774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993772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993334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984610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978888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978886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13:40:16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975782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971897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971895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967740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967582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962230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962232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962228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951910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945909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945074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945072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937406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937382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933598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928936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928938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917834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910002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906488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906485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906483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903447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903445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888930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887217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887219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887183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885667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885665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867126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860587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854409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854407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854401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854405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854403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842282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842280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842278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842276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11:55:27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840182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835485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835483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832878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11:43:42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830155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830117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827306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823914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821726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821095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821093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821091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821089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816195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816193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815815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815797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814514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814512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811343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811341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811339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807537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807065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805244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805242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803036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803034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803031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11:09:13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801519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799811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799552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799210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797850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796893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792686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787794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785890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784207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781795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779733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779735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778908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778906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777660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777658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771541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765277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764813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757580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757576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756159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752251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752249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749089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10:10:04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746759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746471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745796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745791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737614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737581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736824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736822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736000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730115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09:54:27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723986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09:54:27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723984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09:54:27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723988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09:54:27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723990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09:54:27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723982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697284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09:30:16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688625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687826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687824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683634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683622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683620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677529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677333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675460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663828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658546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09:01:25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653229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648147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638744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637621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635634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628771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628769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624234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624232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618022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08:35:56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617884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614476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613219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608565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603093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603095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597913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596767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596762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596744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596742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590057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580568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572519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571375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08:07:18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570391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562384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562382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562372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562369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08:00:14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556576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542258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542260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542014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542012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535097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531137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531134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526209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524350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524222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520778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516272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516126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511733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511731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507422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507420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507418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503845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501705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501703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501622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501620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495761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491197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491195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488996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485411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484458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481413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481411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480686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473148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473004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473002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470913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468620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468622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468305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07:10:43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468303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464539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464537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459051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459049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447996</w:t>
            </w:r>
          </w:p>
        </w:tc>
      </w:tr>
      <w:tr w:rsidR="00E13FE4" w:rsidRPr="00E13FE4" w:rsidTr="00E13FE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11-Apr-2017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3FE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E4" w:rsidRPr="00E13FE4" w:rsidRDefault="00E13FE4" w:rsidP="00E13F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3FE4">
              <w:rPr>
                <w:rFonts w:ascii="Arial" w:hAnsi="Arial" w:cs="Arial"/>
                <w:sz w:val="20"/>
                <w:szCs w:val="20"/>
                <w:lang w:eastAsia="en-GB"/>
              </w:rPr>
              <w:t>447994</w:t>
            </w:r>
          </w:p>
        </w:tc>
      </w:tr>
    </w:tbl>
    <w:p w:rsidR="00E13FE4" w:rsidRPr="00790104" w:rsidRDefault="00E13FE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E4" w:rsidRDefault="00E13FE4" w:rsidP="00F2487C">
      <w:r>
        <w:separator/>
      </w:r>
    </w:p>
  </w:endnote>
  <w:endnote w:type="continuationSeparator" w:id="0">
    <w:p w:rsidR="00E13FE4" w:rsidRDefault="00E13FE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E4" w:rsidRDefault="00E13FE4" w:rsidP="006A742D">
    <w:pPr>
      <w:pStyle w:val="Footer"/>
      <w:tabs>
        <w:tab w:val="left" w:pos="1770"/>
      </w:tabs>
    </w:pPr>
    <w:r>
      <w:tab/>
    </w:r>
  </w:p>
  <w:p w:rsidR="00E13FE4" w:rsidRDefault="00E13FE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FE4" w:rsidRDefault="00E13FE4">
                          <w:pPr>
                            <w:pStyle w:val="MacPacTrailer"/>
                          </w:pPr>
                        </w:p>
                        <w:p w:rsidR="00E13FE4" w:rsidRDefault="00E13FE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E4" w:rsidRDefault="00E13FE4">
    <w:pPr>
      <w:pStyle w:val="Footer"/>
    </w:pPr>
    <w:r>
      <w:tab/>
    </w:r>
  </w:p>
  <w:p w:rsidR="00E13FE4" w:rsidRDefault="00E13FE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FE4" w:rsidRDefault="00E13FE4">
                          <w:pPr>
                            <w:pStyle w:val="MacPacTrailer"/>
                          </w:pPr>
                          <w:fldSimple w:instr=" DOCPROPERTY  docId ">
                            <w:r w:rsidR="006B1E8F"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 w:rsidR="006B1E8F"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 w:rsidR="006B1E8F"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6B1E8F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 w:rsidR="006B1E8F"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 w:rsidR="006B1E8F"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6B1E8F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E13FE4" w:rsidRDefault="00E13FE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E13FE4" w:rsidRDefault="00E13FE4">
                    <w:pPr>
                      <w:pStyle w:val="MacPacTrailer"/>
                    </w:pPr>
                    <w:fldSimple w:instr=" DOCPROPERTY  docId ">
                      <w:r w:rsidR="006B1E8F"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 w:rsidR="006B1E8F"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 w:rsidR="006B1E8F"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 w:rsidR="006B1E8F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 w:rsidR="006B1E8F"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 w:rsidR="006B1E8F"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 w:rsidR="006B1E8F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E13FE4" w:rsidRDefault="00E13FE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E4" w:rsidRDefault="00E13FE4" w:rsidP="00F2487C">
      <w:r>
        <w:separator/>
      </w:r>
    </w:p>
  </w:footnote>
  <w:footnote w:type="continuationSeparator" w:id="0">
    <w:p w:rsidR="00E13FE4" w:rsidRDefault="00E13FE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04A8E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B1E8F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13FE4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A6839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30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30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30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30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30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30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30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30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30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30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30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304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304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0F9E-CE75-4A3F-ADD3-63EF8131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11</Pages>
  <Words>3096</Words>
  <Characters>20244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2017-04-11T16:12:00Z</cp:lastPrinted>
  <dcterms:created xsi:type="dcterms:W3CDTF">2017-04-11T16:13:00Z</dcterms:created>
  <dcterms:modified xsi:type="dcterms:W3CDTF">2017-04-11T16:13:00Z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