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FA79F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10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E84655" w:rsidRPr="00E84655">
        <w:rPr>
          <w:sz w:val="22"/>
          <w:szCs w:val="22"/>
          <w:lang w:val="en"/>
        </w:rPr>
        <w:t>51,500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84655" w:rsidRPr="00E84655">
        <w:rPr>
          <w:sz w:val="22"/>
          <w:szCs w:val="22"/>
          <w:lang w:val="en"/>
        </w:rPr>
        <w:t>1690.0181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E84655" w:rsidRPr="00E84655">
        <w:rPr>
          <w:sz w:val="22"/>
          <w:szCs w:val="22"/>
          <w:lang w:val="en"/>
        </w:rPr>
        <w:t>80,372,186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84655" w:rsidRPr="00E84655">
        <w:rPr>
          <w:sz w:val="22"/>
          <w:szCs w:val="22"/>
          <w:lang w:val="en"/>
        </w:rPr>
        <w:t>1,065,626,996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E84655" w:rsidRPr="00E84655">
        <w:rPr>
          <w:sz w:val="22"/>
          <w:szCs w:val="22"/>
          <w:lang w:val="en"/>
        </w:rPr>
        <w:t>20,956,899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2345C2" w:rsidRPr="002345C2">
        <w:rPr>
          <w:sz w:val="22"/>
          <w:szCs w:val="22"/>
          <w:lang w:val="en"/>
        </w:rPr>
        <w:t>45,900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E84655" w:rsidRPr="00E84655">
        <w:rPr>
          <w:sz w:val="22"/>
          <w:szCs w:val="22"/>
          <w:lang w:val="en"/>
        </w:rPr>
        <w:t>18.4292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84655" w:rsidRPr="00E84655">
        <w:rPr>
          <w:sz w:val="22"/>
          <w:szCs w:val="22"/>
          <w:lang w:val="en"/>
        </w:rPr>
        <w:t>72,633,148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84655" w:rsidRPr="00E84655">
        <w:rPr>
          <w:sz w:val="22"/>
          <w:szCs w:val="22"/>
          <w:lang w:val="en"/>
        </w:rPr>
        <w:t>949,015,874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E84655" w:rsidRPr="00E84655">
        <w:rPr>
          <w:sz w:val="22"/>
          <w:szCs w:val="22"/>
          <w:lang w:val="en"/>
        </w:rPr>
        <w:t>19,428,770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FA79F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A79F7">
              <w:rPr>
                <w:rFonts w:ascii="Arial" w:hAnsi="Arial" w:cs="Arial"/>
                <w:sz w:val="22"/>
                <w:szCs w:val="22"/>
              </w:rPr>
              <w:t>10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8465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4655">
              <w:rPr>
                <w:rFonts w:ascii="Arial" w:hAnsi="Arial" w:cs="Arial"/>
                <w:sz w:val="22"/>
                <w:szCs w:val="22"/>
              </w:rPr>
              <w:t>51,500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E8465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4655">
              <w:rPr>
                <w:rFonts w:ascii="Arial" w:hAnsi="Arial" w:cs="Arial"/>
                <w:sz w:val="22"/>
                <w:szCs w:val="22"/>
              </w:rPr>
              <w:t>1690.0181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E84655" w:rsidRPr="00E84655" w:rsidTr="00E8465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55" w:rsidRPr="00E84655" w:rsidRDefault="00E84655" w:rsidP="00E846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55" w:rsidRPr="00E84655" w:rsidRDefault="00E84655" w:rsidP="00E846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55" w:rsidRPr="00E84655" w:rsidRDefault="00E84655" w:rsidP="00E846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55" w:rsidRPr="00E84655" w:rsidRDefault="00E84655" w:rsidP="00E846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55" w:rsidRPr="00E84655" w:rsidRDefault="00E84655" w:rsidP="00E846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84402844000002479-E0XCi37PxTvq20171010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84202842000004436-E0XCi37PxYIr20171010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84202842000004437-E0XCi37PxYet20171010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84202842000005015-E0XCi37PxZfs20171010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10-Oct-2017 07:12:03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84202842000005755-E0XCi37PxbjI20171010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84402844000006783-E0XCi37Pxe1L20171010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84402844000007120-E0XCi37PxgCb20171010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84402844000007838-E0XCi37Pxj0I20171010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84202842000008918-E0XCi37PxmXV20171010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84402844000009097-E0XCi37Pxmwn20171010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07:31:19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84402844000009640-E0XCi37PxpUk20171010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84202842000010372-E0XCi37PxrX620171010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84202842000010372-E0XCi37PxrX820171010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07:39:07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84402844000010989-E0XCi37PxuN620171010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84202842000011979-E0XCi37PxxLs20171010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07:51:36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84402844000012715-E0XCi37Py2C820171010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84402844000012985-E0XCi37Py34020171010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84402844000012985-E0XCi37Py34220171010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84202842000013311-E0XCi37Py41j20171010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84402844000013513-E0XCi37Py5Lt20171010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84402844000014352-E0XCi37Py8qc20171010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84402844000014808-E0XCi37PyB0d20171010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84402844000016521-E0XCi37PyGKq20171010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84402844000016709-E0XCi37PyH6120171010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84202842000016867-E0XCi37PyHm320171010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08:29:16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84202842000017936-E0XCi37PyNKX20171010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08:29:16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84202842000017936-E0XCi37PyNKV20171010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84202842000018289-E0XCi37PyO3R20171010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84202842000018786-E0XCi37PyQED20171010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84202842000020223-E0XCi37PyWbr20171010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84402844000022612-E0XCi37PyeS220171010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84202842000022752-E0XCi37Pyg8l20171010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84202842000023050-E0XCi37PyhbZ20171010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10-Oct-2017 09:06:19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84402844000023163-E0XCi37Pyk4p20171010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09:12:32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84402844000024593-E0XCi37Pyn2q20171010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09:12:32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84402844000024593-E0XCi37Pyn2s20171010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09:12:32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84402844000024593-E0XCi37Pyn2o20171010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84202842000025888-E0XCi37PyqwB20171010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84202842000025888-E0XCi37Pyqw920171010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84402844000026121-E0XCi37PysN620171010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84402844000026619-E0XCi37PyvZR20171010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09:35:48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84202842000027843-E0XCi37PywtY20171010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84402844000029149-E0XCi37PyzYp20171010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84202842000029668-E0XCi37Pz0ej20171010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84202842000033291-E0XCi37PzAFf20171010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84202842000033291-E0XCi37PzAFh20171010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84202842000033291-E0XCi37PzAFd20171010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10:14:32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84202842000033485-E0XCi37PzB0n20171010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84402844000033919-E0XCi37PzBpS20171010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84402844000033919-E0XCi37PzBpQ20171010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84202842000033030-E0XCi37PzC9O20171010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84402844000035621-E0XCi37PzHtp20171010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84402844000036058-E0XCi37PzIoP20171010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10:46:50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84402844000037878-E0XCi37PzNMr20171010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84402844000038040-E0XCi37PzNzX20171010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84402844000040376-E0XCi37PzTtA20171010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84402844000040376-E0XCi37PzU8P20171010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11:07:24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84202842000040543-E0XCi37PzVoy20171010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84202842000042597-E0XCi37PzaHm20171010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84402844000043717-E0XCi37Pzd2820171010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84402844000043852-E0XCi37PzdKG20171010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84402844000045545-E0XCi37PzhIp20171010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10-Oct-2017 11:39:58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84402844000046028-E0XCi37PziL420171010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84202842000046945-E0XCi37PzkwH20171010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84202842000048103-E0XCi37PzoGk20171010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84402844000049202-E0XCi37PzquN20171010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84202842000050110-E0XCi37PztoQ20171010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84202842000050110-E0XCi37PztoS20171010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84202842000050110-E0XCi37PztoO20171010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84402844000051839-E0XCi37PzxdO20171010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84402844000051839-E0XCi37PzxdM20171010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84402844000051839-E0XCi37PzxdK20171010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84402844000052942-E0XCi37Q003A20171010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84402844000052942-E0XCi37Q003820171010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84202842000052608-E0XCi37Q00xF20171010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84202842000053793-E0XCi37Q01zh20171010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84202842000053793-E0XCi37Q01zf20171010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84402844000054023-E0XCi37Q03G320171010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84402844000054023-E0XCi37Q03G120171010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84202842000055171-E0XCi37Q05h020171010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84202842000055171-E0XCi37Q05h220171010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12:46:09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84402844000055459-E0XCi37Q06SB20171010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84402844000056649-E0XCi37Q098p20171010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84402844000056649-E0XCi37Q098r20171010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84202842000056935-E0XCi37Q0AhV20171010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13:00:45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84402844000057691-E0XCi37Q0Bkm20171010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84402844000057904-E0XCi37Q0DiW20171010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84202842000058662-E0XCi37Q0FBk20171010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84202842000059906-E0XCi37Q0I4h20171010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84202842000060048-E0XCi37Q0KCQ20171010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84202842000060048-E0XCi37Q0KCL20171010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10-Oct-2017 13:34:23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84202842000061817-E0XCi37Q0QXH20171010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84402844000061053-E0XCi37Q0QXB20171010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84402844000064711-E0XCi37Q0XQI20171010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84402844000065100-E0XCi37Q0Y5w20171010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84402844000067616-E0XCi37Q0gLm20171010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84402844000067733-E0XCi37Q0gdF20171010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84402844000067616-E0XCi37Q0gd520171010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84402844000067730-E0XCi37Q0gdD20171010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84402844000069927-E0XCi37Q0oeM20171010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84402844000070430-E0XCi37Q0r9H20171010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84202842000071407-E0XCi37Q0s6A20171010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84202842000071407-E0XCi37Q0s6C20171010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84202842000071407-E0XCi37Q0s6E20171010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84202842000071762-E0XCi37Q0tDd20171010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84402844000072705-E0XCi37Q0ven20171010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84402844000073046-E0XCi37Q0waF20171010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84402844000073046-E0XCi37Q0wyE20171010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84402844000072926-E0XCi37Q0xWR20171010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84202842000073634-E0XCi37Q0zC220171010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84402844000074455-E0XCi37Q11z020171010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84202842000075814-E0XCi37Q13ba20171010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84202842000076704-E0XCi37Q15KP20171010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84202842000078860-E0XCi37Q1AZ020171010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84202842000078860-E0XCi37Q1AZ520171010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84202842000079765-E0XCi37Q1BXJ20171010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84202842000079765-E0XCi37Q1BXL20171010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84202842000081814-E0XCi37Q1ErM20171010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84202842000081814-E0XCi37Q1ErK20171010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84402844000082563-E0XCi37Q1Fjd20171010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10-Oct-2017 14:46:19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84402844000082563-E0XCi37Q1Fjf20171010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84402844000083028-E0XCi37Q1GfZ20171010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84202842000084954-E0XCi37Q1P2620171010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84202842000084813-E0XCi37Q1PDH20171010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15:03:57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84402844000087912-E0XCi37Q1RUd20171010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15:08:33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84402844000089009-E0XCi37Q1VXw20171010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84402844000092158-E0XCi37Q1Xv620171010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84202842000092073-E0XCi37Q1YeY20171010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84202842000092073-E0XCi37Q1YeW20171010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84202842000093559-E0XCi37Q1b0A20171010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84202842000093559-E0XCi37Q1b0820171010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84202842000094409-E0XCi37Q1dX920171010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84402844000094768-E0XCi37Q1dYy20171010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84402844000094768-E0XCi37Q1dZ020171010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84202842000095630-E0XCi37Q1gnt20171010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84202842000095630-E0XCi37Q1gnv20171010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84402844000097207-E0XCi37Q1kOl20171010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84402844000097938-E0XCi37Q1lpM20171010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84402844000097938-E0XCi37Q1lpO20171010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FA79F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A79F7">
              <w:rPr>
                <w:rFonts w:ascii="Arial" w:hAnsi="Arial" w:cs="Arial"/>
                <w:sz w:val="22"/>
                <w:szCs w:val="22"/>
              </w:rPr>
              <w:t>10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8465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4655">
              <w:rPr>
                <w:rFonts w:ascii="Arial" w:hAnsi="Arial" w:cs="Arial"/>
                <w:sz w:val="22"/>
                <w:szCs w:val="22"/>
              </w:rPr>
              <w:t>45,900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8465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4655">
              <w:rPr>
                <w:rFonts w:ascii="Arial" w:hAnsi="Arial" w:cs="Arial"/>
                <w:sz w:val="22"/>
                <w:szCs w:val="22"/>
              </w:rPr>
              <w:t>18.4292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lastRenderedPageBreak/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E84655" w:rsidRPr="00E84655" w:rsidTr="00E8465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E846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55" w:rsidRPr="00E84655" w:rsidRDefault="00E84655" w:rsidP="00E846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55" w:rsidRPr="00E84655" w:rsidRDefault="00E84655" w:rsidP="00E846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55" w:rsidRPr="00E84655" w:rsidRDefault="00E84655" w:rsidP="00E846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55" w:rsidRPr="00E84655" w:rsidRDefault="00E84655" w:rsidP="00E846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55" w:rsidRPr="00E84655" w:rsidRDefault="00E84655" w:rsidP="00E846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BKK-83402834000001423-8720171010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BKK-83402834000001555-9720171010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BKK-83602836000001712-10720171010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BKK-83602836000002325-12520171010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BKK-83602836000002325-12620171010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BKK-83402834000003401-24820171010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BKK-83402834000003401-24620171010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BKK-83402834000003401-24720171010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BKK-83602836000003573-32320171010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BKK-83402834000003772-38520171010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BKK-83402834000004383-47820171010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BKK-83402834000004383-47920171010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BKK-83602836000004442-50820171010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07:31:19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BKK-83402834000004735-53520171010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BKK-83402834000005612-67020171010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BKK-83402834000005903-67920171010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BKK-83402834000005903-68020171010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BKK-83402834000005918-69820171010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BKK-83602836000006078-76620171010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07:53:39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BKK-83402834000006486-81120171010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07:56:44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BKK-83402834000006732-87020171010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BKK-83402834000007721-93020171010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BKK-83402834000007721-92920171010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BKK-83602836000007708-95220171010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BKK-83402834000008486-96920171010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BKK-83402834000008656-98920171010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BKK-83402834000009004-105620171010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10-Oct-2017 08:33:06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BKK-83402834000010335-109120171010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08:35:55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BKK-83402834000010828-111120171010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08:47:25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BKK-83602836000011707-118920171010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BKK-83402834000011841-121920171010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08:57:57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BKK-83402834000012706-125720171010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BKK-83602836000012810-130520171010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BKK-83602836000013166-134520171010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BKK-83402834000014586-142220171010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09:29:53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BKK-83602836000014869-145720171010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BKK-83402834000015477-148520171010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BKK-83402834000015477-148420171010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09:42:10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BKK-83402834000016234-151420171010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BKK-83602836000018299-168720171010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BKK-83402834000018749-170220171010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BKK-83402834000018749-170120171010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BKK-83402834000018865-179920171010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BKK-83402834000018865-183720171010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BKK-83402834000019974-191620171010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BKK-83402834000019974-191720171010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BKK-83402834000020009-195720171010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BKK-83402834000020009-195820171010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BKK-83402834000020009-195920171010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BKK-83602836000020835-204520171010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BKK-83402834000022241-205620171010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10:57:40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BKK-83402834000022241-205520171010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11:00:57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BKK-83602836000022134-207520171010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11:00:57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BKK-83602836000022134-207820171010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11:00:57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BKK-83602836000022134-207720171010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BKK-83602836000022186-214920171010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10-Oct-2017 11:13:17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BKK-83602836000022986-217120171010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BKK-83402834000024565-228720171010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BKK-83402834000024565-228620171010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BKK-83602836000024458-229020171010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11:49:20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BKK-83602836000025565-234020171010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BKK-83402834000025820-235720171010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BKK-83402834000025820-235820171010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BKK-83402834000025820-235920171010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BKK-83402834000025820-235620171010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11:57:43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BKK-83602836000025969-238620171010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12:11:17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BKK-83602836000026957-247720171010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BKK-83602836000026957-247820171010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BKK-83602836000027110-253420171010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BKK-83602836000027534-254820171010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BKK-83602836000027534-254920171010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BKK-83402834000027786-255720171010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BKK-83402834000027786-255820171010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BKK-83402834000027786-255920171010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BKK-83402834000027876-260920171010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BKK-83402834000027876-260820171010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BKK-83602836000028591-272620171010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BKK-83602836000028591-272520171010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12:40:14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BKK-83402834000029112-280720171010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12:43:57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BKK-83402834000029258-283920171010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12:44:59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BKK-83402834000029258-284020171010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BKK-83402834000030734-290020171010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BKK-83402834000030734-290120171010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BKK-83402834000030958-290520171010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12:59:30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BKK-83402834000030958-290620171010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10-Oct-2017 13:01:25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BKK-83402834000030955-291620171010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BKK-83402834000030955-291720171010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BKK-83602836000031213-297520171010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BKK-83602836000031213-297620171010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BKK-83602836000031736-298820171010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BKK-83402834000032167-299520171010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BKK-83402834000032167-299620171010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BKK-83402834000032862-302220171010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13:28:37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BKK-83602836000033268-304520171010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BKK-83602836000034426-306820171010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BKK-83402834000034517-310420171010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BKK-83402834000034517-310520171010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BKK-83402834000034517-310620171010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BKK-83602836000035188-313720171010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BKK-83602836000035188-313520171010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BKK-83602836000035188-313620171010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BKK-83402834000035553-315920171010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BKK-83402834000035553-315720171010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13:47:19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BKK-83602836000036031-318520171010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BKK-83602836000036289-320620171010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13:55:33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BKK-83402834000037701-331220171010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BKK-83402834000039167-339620171010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BKK-83402834000039167-339820171010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BKK-83402834000039167-339720171010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BKK-83602836000039268-340820171010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BKK-83602836000039658-341820171010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BKK-83602836000039790-345220171010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BKK-83402834000042012-349920171010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BKK-83402834000042504-351420171010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10-Oct-2017 14:27:32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BKK-83402834000042602-353020171010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BKK-83402834000042602-353120171010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BKK-83402834000043194-354620171010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BKK-83402834000043194-354820171010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BKK-83402834000043194-354720171010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BKK-83402834000044771-358620171010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BKK-83602836000046106-363820171010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BKK-83602836000046565-364720171010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BKK-83602836000046565-364820171010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14:45:43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BKK-83402834000045101-364920171010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BKK-83602836000047202-369720171010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14:54:23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BKK-83402834000048503-372320171010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14:58:14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BKK-83602836000049600-374020171010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14:58:14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BKK-83602836000049600-373920171010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14:59:28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BKK-83402834000049962-376520171010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BKK-83402834000050440-381720171010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BKK-83402834000050440-381820171010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BKK-83602836000051103-383320171010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BKK-83602836000051103-383220171010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BKK-83602836000052326-388620171010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BKK-83602836000052326-388520171010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BKK-83402834000052846-389220171010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BKK-83402834000052846-389320171010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BKK-83402834000054329-394320171010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BKK-83402834000054329-394520171010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BKK-83402834000054329-394120171010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BKK-83402834000054329-394220171010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BKK-83402834000054329-394420171010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BKK-83602836000054744-397620171010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10-Oct-2017 15:18:15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BKK-83602836000054744-397720171010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BKK-83602836000055445-398620171010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BKK-83602836000055445-398520171010</w:t>
            </w:r>
          </w:p>
        </w:tc>
      </w:tr>
      <w:tr w:rsidR="00E84655" w:rsidRPr="00E84655" w:rsidTr="00E8465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10-Oct-2017 15:28:29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46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5" w:rsidRPr="00E84655" w:rsidRDefault="00E84655" w:rsidP="00E846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4655">
              <w:rPr>
                <w:rFonts w:ascii="Arial" w:hAnsi="Arial" w:cs="Arial"/>
                <w:sz w:val="20"/>
                <w:szCs w:val="20"/>
                <w:lang w:eastAsia="en-GB"/>
              </w:rPr>
              <w:t>BKK-83602836000057547-406020171010</w:t>
            </w:r>
          </w:p>
        </w:tc>
      </w:tr>
      <w:bookmarkEnd w:id="0"/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E8465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345C2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867E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655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A79F7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E84655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E84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E84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E84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E84655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E84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E84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E84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E84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E84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E84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E84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457D-B2FE-4B78-AA9D-0D9C8D73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22</TotalTime>
  <Pages>12</Pages>
  <Words>2046</Words>
  <Characters>22183</Characters>
  <Application>Microsoft Office Word</Application>
  <DocSecurity>0</DocSecurity>
  <Lines>184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2017-10-10T13:31:00Z</dcterms:created>
  <dcterms:modified xsi:type="dcterms:W3CDTF">2017-10-10T16:16:00Z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