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A82D6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82D6B">
        <w:rPr>
          <w:sz w:val="22"/>
          <w:szCs w:val="22"/>
          <w:lang w:val="en"/>
        </w:rPr>
        <w:t>151,860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82D6B" w:rsidRPr="00A82D6B">
        <w:rPr>
          <w:sz w:val="22"/>
          <w:szCs w:val="22"/>
          <w:lang w:val="en"/>
        </w:rPr>
        <w:t>1602.2201</w:t>
      </w:r>
      <w:r w:rsidR="00A82D6B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6543E" w:rsidRPr="00C6543E">
        <w:rPr>
          <w:sz w:val="22"/>
          <w:szCs w:val="22"/>
          <w:lang w:val="en"/>
        </w:rPr>
        <w:t>71,437,585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6543E" w:rsidRPr="00C6543E">
        <w:rPr>
          <w:sz w:val="22"/>
          <w:szCs w:val="22"/>
          <w:lang w:val="en"/>
        </w:rPr>
        <w:t>1,073,536,610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6543E" w:rsidRPr="00C6543E">
        <w:rPr>
          <w:sz w:val="22"/>
          <w:szCs w:val="22"/>
          <w:lang w:val="en"/>
        </w:rPr>
        <w:t>12,022,298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A82D6B" w:rsidRPr="00A82D6B">
        <w:rPr>
          <w:sz w:val="22"/>
          <w:szCs w:val="22"/>
          <w:lang w:val="en"/>
        </w:rPr>
        <w:t>135,210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A82D6B" w:rsidRPr="00A82D6B">
        <w:rPr>
          <w:sz w:val="22"/>
          <w:szCs w:val="22"/>
          <w:lang w:val="en"/>
        </w:rPr>
        <w:t>18.2608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6543E" w:rsidRPr="00C6543E">
        <w:rPr>
          <w:sz w:val="22"/>
          <w:szCs w:val="22"/>
          <w:lang w:val="en"/>
        </w:rPr>
        <w:t>64,677,156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6543E" w:rsidRPr="00C6543E">
        <w:rPr>
          <w:sz w:val="22"/>
          <w:szCs w:val="22"/>
          <w:lang w:val="en"/>
        </w:rPr>
        <w:t>956,474,678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6543E" w:rsidRPr="00C6543E">
        <w:rPr>
          <w:sz w:val="22"/>
          <w:szCs w:val="22"/>
          <w:lang w:val="en"/>
        </w:rPr>
        <w:t>11,472,778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A82D6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82D6B">
              <w:rPr>
                <w:rFonts w:ascii="Arial" w:hAnsi="Arial" w:cs="Arial"/>
                <w:sz w:val="22"/>
                <w:szCs w:val="22"/>
              </w:rPr>
              <w:t>10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82D6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82D6B">
              <w:rPr>
                <w:rFonts w:ascii="Arial" w:hAnsi="Arial" w:cs="Arial"/>
                <w:sz w:val="22"/>
                <w:szCs w:val="22"/>
              </w:rPr>
              <w:t>151,860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82D6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82D6B">
              <w:rPr>
                <w:rFonts w:ascii="Arial" w:hAnsi="Arial" w:cs="Arial"/>
                <w:sz w:val="22"/>
                <w:szCs w:val="22"/>
              </w:rPr>
              <w:t>1602.2201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1701"/>
        <w:gridCol w:w="1183"/>
        <w:gridCol w:w="1000"/>
        <w:gridCol w:w="1360"/>
        <w:gridCol w:w="2268"/>
      </w:tblGrid>
      <w:tr w:rsidR="00C6543E" w:rsidRPr="00C6543E" w:rsidTr="00C6543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1386371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1386367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1386369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1381856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1378982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1378980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1378978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1378976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1374542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1374540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1374544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1374538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1367060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1367058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1367056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1361290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1361288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1361286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15:21:29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1361284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1351603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1351601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1351599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1351605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1351607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15:12:16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1329478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15:08:16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1317975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15:08:16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1317973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15:03:19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1303713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15:01:33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1297896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15:01:33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1297890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14:59:44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1290518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14:59:44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1290471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14:59:44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1290445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14:59:44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1290443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1256504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14:47:01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1254047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1244519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1243965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1243963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1230221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1230219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14:37:37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1230217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14:34:45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1222938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14:34:45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1222936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14:31:07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1213758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14:25:59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1200729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1192614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1192612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1183152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1183150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1183148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14:06:06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1148991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14:06:05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1148911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14:02:51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1140721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14:02:51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1140719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14:02:51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1140717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13:58:53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1129123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13:58:06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1126775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13:46:28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1098407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13:46:21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1098251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13:40:28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1085076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13:40:28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1085074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13:40:28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1085072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1083864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13:30:42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2,288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1059934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1058948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1058950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1058952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1058946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13:21:05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1039215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13:04:11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1014469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13:04:11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1014467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12:58:32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1006410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12:47:44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992004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12:47:44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992002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12:47:38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991816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12:47:29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991586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12:47:14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991284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12:45:58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989521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12:45:13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988725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12:45:13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988723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12:42:08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984516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12:41:26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983698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12:38:25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979608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12:38:25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979606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12:36:45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977606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12:34:00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973954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12:05:37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938841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12:02:35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935413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11:46:10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919115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11:35:49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908593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11:35:03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907496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11:34:57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907292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11:34:46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907012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11:12:03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885233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11:12:03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885231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11:04:52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878079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11:04:52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878077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11:03:32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876705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11:03:29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876628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11:02:32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875685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10:58:36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871155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10:53:47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866456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10:40:07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853874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10:29:10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843153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10:21:10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835694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10:08:27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820631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10:08:27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820629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10:08:27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820627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09:49:06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795569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09:49:06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795567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785574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785572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785576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785570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785556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785554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09:35:15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775110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09:21:49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754041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09:14:46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741641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09:14:46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741639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09:14:22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740780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09:13:28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739131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09:13:03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738503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09:04:19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725004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08:56:16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714245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08:55:12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712521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08:47:15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701803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08:44:32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697915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08:44:32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697913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08:43:07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695657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08:42:29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694605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08:41:10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692491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08:28:53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674622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08:21:32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663563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08:16:34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656806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08:12:30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650112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647252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08:00:09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629328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08:00:09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629326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07:57:21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622901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07:57:21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622899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07:56:37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621653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620851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620849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07:56:13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620847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07:53:34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616323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07:52:35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614434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07:50:45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611062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07:44:54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602146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07:38:48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593488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07:37:51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591914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07:37:45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591764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590960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590958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07:37:17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590956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07:35:55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588546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07:33:13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584602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07:29:22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578403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07:29:21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578401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07:29:08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578029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577733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07:27:44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575827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07:27:44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575825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07:27:44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575823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573165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573163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07:23:58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569051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07:22:46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567140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07:21:26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564974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07:21:26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564972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562378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07:19:15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561218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07:15:33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555076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07:15:33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555074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07:15:14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554540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07:14:16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1,227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552797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07:12:56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550660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547524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547522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547520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546925</w:t>
            </w:r>
          </w:p>
        </w:tc>
      </w:tr>
    </w:tbl>
    <w:p w:rsidR="00C6543E" w:rsidRDefault="00C6543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C6543E" w:rsidRDefault="00C6543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A82D6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82D6B">
              <w:rPr>
                <w:rFonts w:ascii="Arial" w:hAnsi="Arial" w:cs="Arial"/>
                <w:sz w:val="22"/>
                <w:szCs w:val="22"/>
              </w:rPr>
              <w:t>10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82D6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82D6B">
              <w:rPr>
                <w:rFonts w:ascii="Arial" w:hAnsi="Arial" w:cs="Arial"/>
                <w:sz w:val="22"/>
                <w:szCs w:val="22"/>
              </w:rPr>
              <w:t>135,210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82D6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82D6B">
              <w:rPr>
                <w:rFonts w:ascii="Arial" w:hAnsi="Arial" w:cs="Arial"/>
                <w:sz w:val="22"/>
                <w:szCs w:val="22"/>
              </w:rPr>
              <w:t>18.2608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992"/>
        <w:gridCol w:w="1417"/>
        <w:gridCol w:w="2268"/>
      </w:tblGrid>
      <w:tr w:rsidR="00C6543E" w:rsidRPr="00C6543E" w:rsidTr="00C6543E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654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3E" w:rsidRPr="00C6543E" w:rsidRDefault="00C6543E" w:rsidP="00C6543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1387869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1387867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1387865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1387863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1387861</w:t>
            </w:r>
          </w:p>
        </w:tc>
        <w:bookmarkStart w:id="0" w:name="_GoBack"/>
        <w:bookmarkEnd w:id="0"/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1381858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1379664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1379662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1371089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1364406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1364404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1358473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1353520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1353518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1353513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1353511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1346088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1346090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1346092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1339235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1330094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1328571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15:11:17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1326544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1317977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15:06:13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1312167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1308630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1303258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1297283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15:01:13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1296761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14:59:44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1290439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1288760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1284088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1270432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1269618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1266941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14:51:34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1266943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1257724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1257721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1254045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1244527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1244521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1244511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1244517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1227224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1220987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14:34:02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1220969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1198190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14:23:08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1192508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14:23:08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1192506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1185063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1185065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1184681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1183172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14:17:58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1179581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14:17:58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1179579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1173210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1169649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14:13:54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1169631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1162804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1154619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1149535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1147995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1143910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1143908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1141204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14:02:51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1140711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13:57:37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1125727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1125413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1122192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1110897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13:50:52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1108906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1100639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1098553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1096968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1096965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13:43:11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1090852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1081199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1081201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13:38:52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1081203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1076942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1076940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1076936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1076934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1076932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1076463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1076375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1075390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13:30:14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1058266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1055167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1052308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1046741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1046739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1046737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1044263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1043792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1037605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1037603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13:20:02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1037457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13:17:32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1033488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13:13:51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1027933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13:12:33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1026536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1026036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13:11:20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1024731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1021262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1021260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1020441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1009666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1009670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13:00:49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1009668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12:56:16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1003402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1000660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12:50:29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996084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12:50:29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996082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991505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987758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987756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986493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12:42:21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984738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979459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979457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975455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975410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971106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971108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970615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12:31:13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969861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12:22:59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958230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12:18:33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952709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12:18:26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952605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12:18:13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952325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948558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948556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12:09:32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942260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941932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12:08:39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941468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938941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12:02:35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935415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11:57:35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930546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11:57:35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930544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11:52:55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925951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11:50:24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923382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11:46:10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919111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11:46:10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919113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11:45:14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918154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11:36:31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909345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909305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907429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11:33:00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905464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11:27:50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900333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896899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11:23:46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896897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11:19:09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892462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11:19:09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892460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889488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11:14:55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888224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884646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11:06:49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879970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879271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879007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879009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11:05:07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878326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876567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11:02:11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874648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10:55:34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868358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10:55:32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868298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10:49:34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862608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10:48:26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861542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10:44:30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857943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10:39:40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853547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10:34:37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848510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10:34:03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847908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843171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843168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842491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842468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842466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837741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837614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837609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10:20:20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834908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834254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10:19:45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834077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832187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832185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10:14:15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826795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10:14:15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826793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821795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819823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10:05:26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817700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816752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10:04:35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816750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09:56:42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807322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09:56:37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807238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09:53:51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802622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09:49:06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795564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789600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789598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787329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09:42:51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786945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09:37:28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778800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09:32:59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772224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767648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767644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767646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759175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759173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756772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09:23:39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756770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755651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09:15:59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744399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744287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741693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09:14:48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741695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09:05:39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726864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09:03:38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724231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08:56:16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714243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08:56:16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714241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08:55:53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713640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708438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701689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701687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696720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696718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08:41:08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692456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08:36:26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685635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08:36:24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685620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685512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680378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678280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678282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675208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675206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673287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673285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08:24:09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667679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08:16:28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656635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08:12:01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649388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647255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08:06:58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640950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08:06:58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640948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639881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08:03:57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635565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633628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08:02:49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633626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623637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623635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07:55:58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620359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07:55:58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620361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07:55:58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620357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616034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612701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07:51:35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612691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07:49:01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608209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07:44:41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601836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07:40:59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596599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593456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588544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586352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07:33:12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584578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07:29:14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578156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576446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576444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574723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573158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571835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571460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567151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567149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567147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566512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07:22:25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566510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562380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559511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559506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555133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548131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548129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07:11:26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547526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07:07:41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540650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540415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540412</w:t>
            </w:r>
          </w:p>
        </w:tc>
      </w:tr>
      <w:tr w:rsidR="00C6543E" w:rsidRPr="00C6543E" w:rsidTr="00C6543E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10-May-2017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07:07:32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6543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3E" w:rsidRPr="00C6543E" w:rsidRDefault="00C6543E" w:rsidP="00C6543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543E">
              <w:rPr>
                <w:rFonts w:ascii="Arial" w:hAnsi="Arial" w:cs="Arial"/>
                <w:sz w:val="20"/>
                <w:szCs w:val="20"/>
                <w:lang w:eastAsia="en-GB"/>
              </w:rPr>
              <w:t>540410</w:t>
            </w:r>
          </w:p>
        </w:tc>
      </w:tr>
    </w:tbl>
    <w:p w:rsidR="00C6543E" w:rsidRPr="00790104" w:rsidRDefault="00C6543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C6543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C6543E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82D6B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6543E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C6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C6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C6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C6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C6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C6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C6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C6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C6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C6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C6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C6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C6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0F2C-0970-47AB-BE3E-8848175D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11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2017-05-10T15:55:00Z</cp:lastPrinted>
  <dcterms:created xsi:type="dcterms:W3CDTF">2017-05-10T15:56:00Z</dcterms:created>
  <dcterms:modified xsi:type="dcterms:W3CDTF">2017-05-10T15:56:00Z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