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941472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10</w:t>
      </w:r>
      <w:r w:rsidR="00790104">
        <w:rPr>
          <w:sz w:val="22"/>
          <w:szCs w:val="22"/>
          <w:lang w:val="en"/>
        </w:rPr>
        <w:t xml:space="preserve"> </w:t>
      </w:r>
      <w:r w:rsidR="00F01816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1C0AD1" w:rsidRPr="001C0AD1">
        <w:rPr>
          <w:sz w:val="22"/>
          <w:szCs w:val="22"/>
          <w:lang w:val="en"/>
        </w:rPr>
        <w:t>167,068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1C0AD1" w:rsidRPr="001C0AD1">
        <w:rPr>
          <w:sz w:val="22"/>
          <w:szCs w:val="22"/>
          <w:lang w:val="en"/>
        </w:rPr>
        <w:t>1537.5598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1C0AD1" w:rsidRPr="001C0AD1">
        <w:rPr>
          <w:sz w:val="22"/>
          <w:szCs w:val="22"/>
          <w:lang w:val="en"/>
        </w:rPr>
        <w:t>65,187,835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1C0AD1" w:rsidRPr="001C0AD1">
        <w:rPr>
          <w:sz w:val="22"/>
          <w:szCs w:val="22"/>
          <w:lang w:val="en"/>
        </w:rPr>
        <w:t>1,079,421,160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1C0AD1" w:rsidRPr="001C0AD1">
        <w:rPr>
          <w:sz w:val="22"/>
          <w:szCs w:val="22"/>
          <w:lang w:val="en"/>
        </w:rPr>
        <w:t>5,772,548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1C0AD1" w:rsidRPr="001C0AD1">
        <w:rPr>
          <w:sz w:val="22"/>
          <w:szCs w:val="22"/>
          <w:lang w:val="en"/>
        </w:rPr>
        <w:t>148,750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1C0AD1" w:rsidRPr="001C0AD1">
        <w:rPr>
          <w:sz w:val="22"/>
          <w:szCs w:val="22"/>
          <w:lang w:val="en"/>
        </w:rPr>
        <w:t>16.7326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1C0AD1" w:rsidRPr="001C0AD1">
        <w:rPr>
          <w:sz w:val="22"/>
          <w:szCs w:val="22"/>
          <w:lang w:val="en"/>
        </w:rPr>
        <w:t>58,347,631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1C0AD1" w:rsidRPr="001C0AD1">
        <w:rPr>
          <w:sz w:val="22"/>
          <w:szCs w:val="22"/>
          <w:lang w:val="en"/>
        </w:rPr>
        <w:t>962,279,034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1C0AD1" w:rsidRPr="001C0AD1">
        <w:rPr>
          <w:sz w:val="22"/>
          <w:szCs w:val="22"/>
          <w:lang w:val="en"/>
        </w:rPr>
        <w:t>5,143,253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941472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941472">
              <w:rPr>
                <w:rFonts w:ascii="Arial" w:hAnsi="Arial" w:cs="Arial"/>
                <w:sz w:val="22"/>
                <w:szCs w:val="22"/>
              </w:rPr>
              <w:t>10 March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C0AD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C0AD1">
              <w:rPr>
                <w:rFonts w:ascii="Arial" w:hAnsi="Arial" w:cs="Arial"/>
                <w:sz w:val="22"/>
                <w:szCs w:val="22"/>
              </w:rPr>
              <w:t>167,068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1C0AD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C0AD1">
              <w:rPr>
                <w:rFonts w:ascii="Arial" w:hAnsi="Arial" w:cs="Arial"/>
                <w:sz w:val="22"/>
                <w:szCs w:val="22"/>
              </w:rPr>
              <w:t>1537.5598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1968"/>
      </w:tblGrid>
      <w:tr w:rsidR="00F01D4C" w:rsidRPr="00F01D4C" w:rsidTr="00F01D4C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01D4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D4C" w:rsidRPr="00F01D4C" w:rsidRDefault="00F01D4C" w:rsidP="00F01D4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D4C" w:rsidRPr="00F01D4C" w:rsidRDefault="00F01D4C" w:rsidP="00F01D4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D4C" w:rsidRPr="00F01D4C" w:rsidRDefault="00F01D4C" w:rsidP="00F01D4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D4C" w:rsidRPr="00F01D4C" w:rsidRDefault="00F01D4C" w:rsidP="00F01D4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D4C" w:rsidRPr="00F01D4C" w:rsidRDefault="00F01D4C" w:rsidP="00F01D4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D4C" w:rsidRPr="00F01D4C" w:rsidRDefault="00F01D4C" w:rsidP="00F01D4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1260078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1260072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1260076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1260074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1260070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1260068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1257792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1257790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1,840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1254678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1254676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1254674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1254672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1248303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1248305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1248307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1245552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1245550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1245546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16:19:29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1238677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16:19:29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1238675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16:11:59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1221286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16:11:59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1221284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16:11:59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1221282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16:03:59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1202872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16:03:59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1202870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16:03:59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1202874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16:03:30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1201321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16:03:30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1201319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16:03:30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1201317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16:03:30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1201315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16:03:30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1201313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16:00:36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1195143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16:00:36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1195141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16:00:36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1195139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15:48:30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1170845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15:48:30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1170843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15:48:30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1170839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15:40:16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1153336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15:40:14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1152971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15:40:03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1,876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1152173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15:40:03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1152171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15:39:46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1149927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15:39:46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1149925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15:39:46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5,557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1149923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1,964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1101434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15:12:23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1094372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15:12:23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4,061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1094370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15:12:23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1094368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1087841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1087839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14:46:50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1038414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14:45:28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1034807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14:45:28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1,042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1034803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14:45:28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1034805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14:37:00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1014548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14:34:53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1009089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14:34:53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1009087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14:30:03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995326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14:29:32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992369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14:29:32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992367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1,098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980683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14:16:39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972104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14:16:39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972102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14:14:52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969406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14:14:52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969408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14:14:52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969404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14:12:26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965948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14:07:09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957181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14:07:09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957042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14:07:09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957040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14:07:09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957038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14:02:55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948227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14:02:55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948225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13:58:58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942124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13:55:57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937400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13:55:57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937396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13:55:57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937398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13:49:36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927894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13:49:36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927885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13:42:15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915570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13:37:01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907195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13:35:47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904939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13:33:59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902068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13:21:25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885451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879663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879661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879659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879649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879651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869302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869300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13:04:16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868063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12:59:52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863177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12:58:11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861405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12:57:58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861192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12:57:47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860987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12:57:43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860946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12:57:34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860738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12:48:53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852900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12:48:53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852898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846285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846263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12:38:27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842866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12:38:27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842868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12:38:22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842605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12:38:22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842560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12:32:17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835816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12:32:17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1,955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835814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12:05:39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811452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12:05:39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811450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12:02:24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807710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12:02:24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807708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12:02:24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807700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12:02:24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5,650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807698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791062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11:34:44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781225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11:34:44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781223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11:33:35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780039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11:33:20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779789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11:31:14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777809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11:29:01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775422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11:29:01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775420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11:29:01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775418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11:18:09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762560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11:10:56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754527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11:10:56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754525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11:02:38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743745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10:58:33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737372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10:57:57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736493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10:57:57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736479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10:48:13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724162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10:48:13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724155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10:41:07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717040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10:33:43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709207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10:33:43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709205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10:33:43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709202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10:33:43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709175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10:33:43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709173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10:33:43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709171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10:33:43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709156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10:33:43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709160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10:33:43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709158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10:31:56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707479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10:31:56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3,020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707477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10:05:45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679067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10:00:51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674145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10:00:51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674143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09:59:46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673004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09:57:22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669385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09:45:10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650436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09:41:54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645256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09:41:54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645258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09:41:54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645254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09:38:32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639571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09:37:39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638317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09:37:39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638315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09:34:28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633759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09:31:43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629796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09:31:43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629794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09:31:43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629792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09:31:43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629790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09:29:45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626870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1,371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618820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09:19:26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612618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09:19:26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612620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09:13:41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604763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09:13:41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604761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09:11:46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602235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09:11:46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602233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09:11:46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602231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09:05:16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592374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09:05:16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592372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09:02:20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587093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09:02:20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587091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08:54:55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573545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08:54:55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573543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08:54:55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573541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08:51:17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567337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08:51:08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566851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08:49:08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562500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08:44:56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555010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08:42:21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549258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08:33:45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532088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08:33:01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530913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525185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08:24:38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516277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08:24:33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516064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08:24:33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516062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08:23:02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513172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08:15:49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499633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08:14:16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496524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08:14:15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496383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08:11:57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1,570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491992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08:11:54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491915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08:11:54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491913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08:11:54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491911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08:02:59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473190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08:02:59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473188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08:02:59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473186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08:02:08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1,232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471883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  <w:bookmarkStart w:id="0" w:name="_GoBack"/>
        <w:bookmarkEnd w:id="0"/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941472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941472">
              <w:rPr>
                <w:rFonts w:ascii="Arial" w:hAnsi="Arial" w:cs="Arial"/>
                <w:sz w:val="22"/>
                <w:szCs w:val="22"/>
              </w:rPr>
              <w:t>10 March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C0AD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C0AD1">
              <w:rPr>
                <w:rFonts w:ascii="Arial" w:hAnsi="Arial" w:cs="Arial"/>
                <w:sz w:val="22"/>
                <w:szCs w:val="22"/>
              </w:rPr>
              <w:t>148,750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C0AD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C0AD1">
              <w:rPr>
                <w:rFonts w:ascii="Arial" w:hAnsi="Arial" w:cs="Arial"/>
                <w:sz w:val="22"/>
                <w:szCs w:val="22"/>
              </w:rPr>
              <w:t>16.7326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628"/>
      </w:tblGrid>
      <w:tr w:rsidR="00F01D4C" w:rsidRPr="00F01D4C" w:rsidTr="00F01D4C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01D4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4C" w:rsidRPr="00F01D4C" w:rsidRDefault="00F01D4C" w:rsidP="00F01D4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4C" w:rsidRPr="00F01D4C" w:rsidRDefault="00F01D4C" w:rsidP="00F01D4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4C" w:rsidRPr="00F01D4C" w:rsidRDefault="00F01D4C" w:rsidP="00F01D4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4C" w:rsidRPr="00F01D4C" w:rsidRDefault="00F01D4C" w:rsidP="00F01D4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4C" w:rsidRPr="00F01D4C" w:rsidRDefault="00F01D4C" w:rsidP="00F01D4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4C" w:rsidRPr="00F01D4C" w:rsidRDefault="00F01D4C" w:rsidP="00F01D4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1262909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1262907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1262699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1262697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1262414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1261460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1261174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1261172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1261170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1261168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1255387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1255125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1250510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1246556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1245965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1244393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16:21:14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1244391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16:19:40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1239289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16:19:40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1239287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16:19:36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1239013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1235878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16:16:43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1232517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16:16:43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1232515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16:16:33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1232128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16:16:14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1231330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16:14:03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1225826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16:13:44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1225154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16:11:59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1221288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16:11:57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1221089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16:11:56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1221067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16:11:56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1221065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16:11:56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1221063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16:11:56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1221061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16:11:56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1221059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16:11:56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1221055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16:11:56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1221053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16:05:33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1206561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16:05:33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1206559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16:03:55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1202651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16:03:54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1202600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16:03:30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1201323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1199286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1199282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1199284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15:55:13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1183383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15:55:13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1183381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15:55:13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1183378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15:51:58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1177553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15:50:31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1174572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15:48:52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1171490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15:47:13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1168488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15:47:13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1168490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15:47:12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1168418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15:47:12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1168415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15:47:12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1168413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15:43:20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1161336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15:41:27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1157055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15:39:44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1149605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15:39:44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1149602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15:39:44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1149590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15:39:44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1149592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15:39:44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1149594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15:39:44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1149588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15:39:44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1149586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15:33:56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1138301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15:29:10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1128353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15:26:44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1123527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15:26:44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1123525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15:26:44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1123470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1106644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1106629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1106620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15:16:13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1101899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15:15:13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1099768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15:15:13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1099766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15:10:33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1090183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15:10:32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1090164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15:10:32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1090162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15:10:32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1090159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15:10:32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1090157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15:10:32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1090154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15:10:32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1090150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15:07:10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1083848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1083233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1083231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15:05:34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1080420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15:04:54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1079009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1074864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14:58:59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1064445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14:57:58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1062521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14:56:22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1059351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14:52:06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1050318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14:52:06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1050316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14:52:03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1050193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14:51:27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1049083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14:49:47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1045129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14:49:29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1044615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14:48:48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1043172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14:45:59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1035958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14:45:37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1035299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14:45:14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1034252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14:45:10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1034025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14:40:59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1023792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14:38:41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1017888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14:38:41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1017886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14:37:01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1014621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14:37:01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1014612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14:36:41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1013773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14:36:12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1012593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14:34:59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1009308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14:34:53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1009091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14:30:26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997627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14:30:26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997625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14:30:26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997623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14:30:26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997460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14:29:32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992371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14:29:01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991580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14:29:01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991578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14:22:53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982144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14:22:48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982060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980711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980686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14:16:39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972108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14:12:52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966487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14:12:52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966485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14:11:35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964880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14:11:22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964550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14:07:09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957064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14:07:09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957062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953476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953451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953412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14:02:55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948229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13:58:56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941925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13:58:56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941923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13:55:57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937381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13:55:57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937379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13:55:57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937377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13:55:57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937375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13:55:21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936581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13:55:17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936483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13:49:36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927902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13:49:36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927900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13:49:36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927898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13:42:15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915606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13:42:15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915603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13:42:15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915579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13:38:24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909655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13:33:59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902072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13:33:59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902070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13:32:23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899385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13:32:23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899383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13:32:23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899381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13:30:51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896779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13:28:23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892881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13:24:01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887819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13:23:12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887106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13:15:57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879573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13:05:44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869345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13:05:44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869347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869308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869304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13:03:09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866552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13:03:09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866550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13:01:29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864876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13:01:29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864874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13:01:29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864869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12:50:59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854616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12:48:18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852398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12:41:33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845735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12:41:25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845627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12:41:25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845624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12:38:22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842666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12:38:22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842664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12:38:22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842662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12:38:22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842609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12:31:57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835378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12:30:11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832977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12:30:11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832975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824842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824803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824801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824779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12:18:11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821957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12:16:51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820830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12:16:51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820828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12:10:34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815437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12:10:34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815435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12:00:08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805508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12:00:08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805503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12:00:08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805505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11:51:19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797159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11:43:05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789011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11:41:13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787299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11:39:40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785816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11:34:48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781328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11:30:28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777009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11:26:26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772927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767968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767970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767966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11:21:43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767961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11:20:07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766010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11:20:07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766008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11:19:52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765468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11:19:52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765466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11:19:11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763891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11:19:11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763889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11:19:11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763893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11:13:08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757330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11:11:51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755790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11:11:51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755788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11:02:38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743743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11:02:38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743741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10:58:33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737370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10:58:33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737368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10:56:43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734437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10:53:55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730717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10:53:55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730715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10:52:30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728746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10:52:30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728744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10:52:30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728742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10:52:30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728740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10:48:27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724444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10:44:16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720369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10:42:00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718079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10:41:10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717072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10:37:24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712863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10:33:43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709164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10:29:44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705197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10:23:50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698690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10:20:01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693854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10:20:01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693852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10:20:01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693850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10:15:10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688576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10:15:10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688574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10:15:10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688572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10:08:13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682059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10:07:38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681362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678563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10:00:51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674162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10:00:51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674141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09:59:47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673026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09:59:47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673024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09:59:46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673008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09:59:46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673006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09:48:11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654848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09:48:11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654846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09:46:55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652973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09:46:55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652975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09:41:54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645252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09:41:54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645250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09:41:00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643649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09:41:00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643647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09:37:39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638303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09:34:40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634162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09:34:40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634160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628822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09:29:45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626868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09:19:43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613029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09:19:43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613025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612481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612479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612477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09:13:40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604758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09:12:05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602834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09:11:46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602229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09:11:46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602227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09:09:48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599074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09:09:48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599076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09:08:08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596845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09:01:50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586322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08:59:30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582354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08:59:30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582352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08:58:19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580104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08:58:19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580102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08:54:00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571787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08:53:26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570739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08:48:33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561312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08:44:56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555018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08:44:56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555016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08:42:08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548868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08:42:08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548866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08:41:57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548547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08:41:00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546376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08:40:30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545392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08:40:30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545390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08:38:46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542086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08:35:20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535554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08:32:42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530426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522213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08:26:14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519299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08:23:34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514172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08:23:02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513154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08:22:33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512131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08:22:32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512122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08:18:45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505435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08:17:05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502299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08:15:26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498800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08:15:12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498244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08:15:12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498232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08:11:44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491592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08:11:35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491354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08:11:30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491093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08:11:27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490940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08:11:27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490938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08:11:27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490933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08:11:27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490935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08:07:13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481406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08:07:13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481404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08:04:48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476178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08:04:48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476175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08:04:48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476173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08:04:33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475804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08:04:31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475768</w:t>
            </w:r>
          </w:p>
        </w:tc>
      </w:tr>
      <w:tr w:rsidR="00F01D4C" w:rsidRPr="00F01D4C" w:rsidTr="00F01D4C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08:04:31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01D4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4C" w:rsidRPr="00F01D4C" w:rsidRDefault="00F01D4C" w:rsidP="00F01D4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1D4C">
              <w:rPr>
                <w:rFonts w:ascii="Arial" w:hAnsi="Arial" w:cs="Arial"/>
                <w:sz w:val="20"/>
                <w:szCs w:val="20"/>
                <w:lang w:eastAsia="en-GB"/>
              </w:rPr>
              <w:t>475766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B54997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C0AD1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41472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01D4C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F01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F01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F01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F01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F01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F01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F01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F01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F01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F01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F01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F01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F01D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F01D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F01D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F01D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F01D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F01D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F01D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F01D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F01D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F01D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F01D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F01D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F331-AF53-41BB-8B7E-10266CE8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6</TotalTime>
  <Pages>12</Pages>
  <Words>3848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4</cp:revision>
  <cp:lastPrinted>2016-11-21T15:24:00Z</cp:lastPrinted>
  <dcterms:created xsi:type="dcterms:W3CDTF">2017-03-10T16:51:00Z</dcterms:created>
  <dcterms:modified xsi:type="dcterms:W3CDTF">2017-03-10T16:57:00Z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