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A142D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F7756F" w:rsidRPr="00F7756F">
        <w:rPr>
          <w:sz w:val="22"/>
          <w:szCs w:val="22"/>
          <w:lang w:val="en"/>
        </w:rPr>
        <w:t>98,267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7756F">
        <w:rPr>
          <w:sz w:val="22"/>
          <w:szCs w:val="22"/>
          <w:lang w:val="en"/>
        </w:rPr>
        <w:t>14</w:t>
      </w:r>
      <w:r w:rsidR="00F7756F" w:rsidRPr="00F7756F">
        <w:rPr>
          <w:sz w:val="22"/>
          <w:szCs w:val="22"/>
          <w:lang w:val="en"/>
        </w:rPr>
        <w:t>54</w:t>
      </w:r>
      <w:r w:rsidR="00F7756F">
        <w:rPr>
          <w:sz w:val="22"/>
          <w:szCs w:val="22"/>
          <w:lang w:val="en"/>
        </w:rPr>
        <w:t>.</w:t>
      </w:r>
      <w:r w:rsidR="00F7756F" w:rsidRPr="00F7756F">
        <w:rPr>
          <w:sz w:val="22"/>
          <w:szCs w:val="22"/>
          <w:lang w:val="en"/>
        </w:rPr>
        <w:t>3350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C7D5F" w:rsidRPr="002C7D5F">
        <w:rPr>
          <w:sz w:val="22"/>
          <w:szCs w:val="22"/>
          <w:lang w:val="en"/>
        </w:rPr>
        <w:t>60,018,787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C7D5F" w:rsidRPr="002C7D5F">
        <w:rPr>
          <w:sz w:val="22"/>
          <w:szCs w:val="22"/>
          <w:lang w:val="en"/>
        </w:rPr>
        <w:t>1,084,173,182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C7D5F" w:rsidRPr="002C7D5F">
        <w:rPr>
          <w:sz w:val="22"/>
          <w:szCs w:val="22"/>
          <w:lang w:val="en"/>
        </w:rPr>
        <w:t>603,500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2C7D5F" w:rsidRPr="002C7D5F">
        <w:rPr>
          <w:sz w:val="22"/>
          <w:szCs w:val="22"/>
          <w:lang w:val="en"/>
        </w:rPr>
        <w:t>87,505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2C7D5F" w:rsidRPr="002C7D5F">
        <w:rPr>
          <w:sz w:val="22"/>
          <w:szCs w:val="22"/>
          <w:lang w:val="en"/>
        </w:rPr>
        <w:t>15.7764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44BFA" w:rsidRPr="00C44BFA">
        <w:rPr>
          <w:sz w:val="22"/>
          <w:szCs w:val="22"/>
          <w:lang w:val="en"/>
        </w:rPr>
        <w:t>53,743,813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44BFA" w:rsidRPr="00C44BFA">
        <w:rPr>
          <w:sz w:val="22"/>
          <w:szCs w:val="22"/>
          <w:lang w:val="en"/>
        </w:rPr>
        <w:t>966,201,030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44BFA" w:rsidRPr="00C44BFA">
        <w:rPr>
          <w:sz w:val="22"/>
          <w:szCs w:val="22"/>
          <w:lang w:val="en"/>
        </w:rPr>
        <w:t>539,435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A11277" w:rsidP="00A11277">
            <w:pPr>
              <w:rPr>
                <w:rFonts w:ascii="Arial" w:hAnsi="Arial" w:cs="Arial"/>
                <w:sz w:val="22"/>
                <w:szCs w:val="22"/>
              </w:rPr>
            </w:pPr>
            <w:r w:rsidRPr="00A11277">
              <w:rPr>
                <w:rFonts w:ascii="Arial" w:hAnsi="Arial" w:cs="Arial"/>
                <w:sz w:val="22"/>
                <w:szCs w:val="22"/>
              </w:rPr>
              <w:t>10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7756F" w:rsidP="00A11277">
            <w:pPr>
              <w:rPr>
                <w:rFonts w:ascii="Arial" w:hAnsi="Arial" w:cs="Arial"/>
                <w:sz w:val="22"/>
                <w:szCs w:val="22"/>
              </w:rPr>
            </w:pPr>
            <w:r w:rsidRPr="00F7756F">
              <w:rPr>
                <w:rFonts w:ascii="Arial" w:hAnsi="Arial" w:cs="Arial"/>
                <w:sz w:val="22"/>
                <w:szCs w:val="22"/>
              </w:rPr>
              <w:t>98,267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7756F" w:rsidP="00A11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F7756F"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7756F">
              <w:rPr>
                <w:rFonts w:ascii="Arial" w:hAnsi="Arial" w:cs="Arial"/>
                <w:sz w:val="22"/>
                <w:szCs w:val="22"/>
              </w:rPr>
              <w:t>3350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13"/>
        <w:gridCol w:w="1350"/>
        <w:gridCol w:w="1201"/>
        <w:gridCol w:w="1162"/>
        <w:gridCol w:w="1248"/>
        <w:gridCol w:w="3260"/>
      </w:tblGrid>
      <w:tr w:rsidR="00B76904" w:rsidRPr="00B76904" w:rsidTr="00B76904">
        <w:trPr>
          <w:trHeight w:val="2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Pr="00B769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10:47:41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84403844000020392-E0U0m0U86IND20170110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11:54:41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84203842000028150-E0U0m0U86uJ620170110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84203842000042340-E0U0m0U87qIk20170110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11:39:36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84203842000026124-E0U0m0U86lp420170110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11:54:41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84203842000028150-E0U0m0U86uJ820170110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11:54:41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84203842000028150-E0U0m0U86uJA20170110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15:55:51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84403844000062201-E0U0m0U89X9F20170110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15:55:51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84403844000062201-E0U0m0U89X9C20170110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14:49:07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84403844000052313-E0U0m0U88gde20170110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14:53:49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84203842000053261-E0U0m0U88lWP20170110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10:06:23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84403844000016339-E0U0m0U85uHl20170110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84203842000051370-E0U0m0U88ZVQ20170110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84203842000051370-E0U0m0U88ZVS20170110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16:16:45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84403844000068041-E0U0m0U89ndl20170110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16:16:45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84403844000068041-E0U0m0U89ndh20170110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84203842000043682-E0U0m0U87xGO20170110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15:03:15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84403844000054960-E0U0m0U88umm20170110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08:30:58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84203842000006222-E0U0m0U84t2p20170110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84203842000043682-E0U0m0U87xGM20170110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84203842000043682-E0U0m0U87xGK20170110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15:03:15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84403844000054960-E0U0m0U88umi20170110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15:03:15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84403844000054960-E0U0m0U88umk20170110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10:50:20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84403844000020659-E0U0m0U86KHG20170110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14:40:38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84403844000051154-E0U0m0U88Z0t20170110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14:17:31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84403844000047008-E0U0m0U88CNA20170110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14:17:31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84403844000047008-E0U0m0U88CN820170110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13:38:42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84203842000042062-E0U0m0U87prD20170110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10:13:21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84203842000016717-E0U0m0U85yVP20170110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12:51:11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84403844000034984-E0U0m0U87MFs20170110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12:51:11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84403844000034984-E0U0m0U87MG120170110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08:02:44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84203842000001370-E0U0m0U84O3t20170110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11:14:11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84403844000023270-E0U0m0U86WwU20170110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13:22:03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84203842000039229-E0U0m0U87efP20170110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12:33:52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84403844000033823-E0U0m0U87DNu20170110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13:22:03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84203842000039229-E0U0m0U87efZ20170110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08:12:48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84203842000003555-E0U0m0U84ZQF20170110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10:17:57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84203842000016423-E0U0m0U860tG20170110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16:07:40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84203842000066035-E0U0m0U89gPN20170110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84203842000045269-E0U0m0U8853820170110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09:21:45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84203842000011920-E0U0m0U85V9Y20170110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11:46:10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84203842000026527-E0U0m0U86p8O20170110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10:20:05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84203842000017612-E0U0m0U862GF20170110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09:35:01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84403844000013146-E0U0m0U85coi20170110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11:46:09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84203842000026527-E0U0m0U86p7s20170110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84403844000044733-E0U0m0U882JE20170110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84403844000044733-E0U0m0U882JG20170110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10:57:48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84203842000021551-E0U0m0U86OmK20170110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08:33:06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84203842000006536-E0U0m0U84v2m20170110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08:49:24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84203842000008595-E0U0m0U858El20170110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10:59:36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84203842000021749-E0U0m0U86Pgk20170110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09:26:02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84403844000012450-E0U0m0U85XZa20170110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09:26:02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84403844000012450-E0U0m0U85XZc20170110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11:43:45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84403844000025867-E0U0m0U86nat20170110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12:11:33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84403844000030684-E0U0m0U873RQ20170110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84403844000007410-E0U0m0U850uk20170110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84403844000007410-E0U0m0U850ui20170110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14:35:21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84203842000049779-E0U0m0U88T4P20170110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14:52:00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84203842000052862-E0U0m0U88izj20170110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12:51:59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84403844000035757-E0U0m0U87Mgu20170110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12:57:19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84403844000036257-E0U0m0U87Plu20170110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12:51:59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84203842000035772-E0U0m0U87Mgw20170110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15:43:55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84203842000061153-E0U0m0U89PCf20170110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84403844000010171-E0U0m0U85Je220170110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16:21:48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84403844000069293-E0U0m0U89s1J20170110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13:15:15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84203842000038843-E0U0m0U87ZGX20170110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11:01:20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84403844000021953-E0U0m0U86QiV20170110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11:01:20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84403844000021953-E0U0m0U86QiS20170110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15:35:15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84203842000060194-E0U0m0U89Jhq20170110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08:04:43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84403844000001714-E0U0m0U84PML20170110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10:07:44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84403844000016568-E0U0m0U85vBB20170110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10:07:44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84403844000016568-E0U0m0U85vB920170110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10:07:44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84403844000016568-E0U0m0U85vBD20170110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11:06:10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84403844000022121-E0U0m0U86T0920170110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11:18:41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84403844000023615-E0U0m0U86Zuc20170110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08:35:11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84403844000006671-E0U0m0U84ws820170110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84403844000010961-E0U0m0U85QjZ20170110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08:09:39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84203842000002942-E0U0m0U84WK120170110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08:26:34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84203842000005697-E0U0m0U84oEx20170110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84203842000011018-E0U0m0U85Qjd20170110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08:26:34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84403844000005658-E0U0m0U84oEz20170110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84203842000011018-E0U0m0U85Qjb20170110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10:21:23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84403844000017729-E0U0m0U862sp20170110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10:21:23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84403844000017729-E0U0m0U862sr20170110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10:31:26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84203842000018472-E0U0m0U8690p20170110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10:31:26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84403844000018460-E0U0m0U8690v20170110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10:31:26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84403844000018460-E0U0m0U8690x20170110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10:21:23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84403844000017729-E0U0m0U862sm20170110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84403844000002030-E0U0m0U84Rsc20170110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84403844000002030-E0U0m0U84RsX20170110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09:46:28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84403844000013989-E0U0m0U85ivS20170110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14:39:12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84203842000050691-E0U0m0U88XRB20170110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10:37:44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84203842000019411-E0U0m0U86CiH20170110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12:41:40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84203842000032070-E0U0m0U87HMr20170110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14:51:27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84403844000052729-E0U0m0U88iXF20170110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16:11:31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84403844000067006-E0U0m0U89jDo20170110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09:25:13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84203842000012386-E0U0m0U85X4r20170110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12:21:05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84203842000032258-E0U0m0U877e520170110</w:t>
            </w:r>
          </w:p>
        </w:tc>
      </w:tr>
      <w:tr w:rsidR="00B76904" w:rsidRPr="00B76904" w:rsidTr="00B7690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10:39:24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84203842000019587-E0U0m0U86Dk320170110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84203842000036737-E0U0m0U87Yqc20170110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84203842000067024-E0U0m0U89jDF20170110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14:55:23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84403844000053414-E0U0m0U88n6o20170110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14:46:03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84203842000051531-E0U0m0U88dpq20170110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13:17:16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84403844000038994-E0U0m0U87aDA20170110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14:14:46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84403844000046515-E0U0m0U88Ag320170110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84203842000045819-E0U0m0U887CC20170110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13:09:45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84403844000037794-E0U0m0U87WHc20170110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13:09:45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84403844000037794-E0U0m0U87WHe20170110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15:57:36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84203842000062202-E0U0m0U89YOe20170110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84403844000007783-E0U0m0U8535l20170110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10:15:44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84403844000017332-E0U0m0U85zdg20170110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10:15:44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84403844000017332-E0U0m0U85zde20170110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84203842000054900-E0U0m0U88zhM20170110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84403844000057303-E0U0m0U899ps20170110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15:28:16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84203842000059101-E0U0m0U89EIH20170110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12:26:10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84203842000032881-E0U0m0U879rO20170110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12:26:10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84203842000032881-E0U0m0U879rL20170110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84203842000004310-E0U0m0U84dUM20170110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84203842000004283-E0U0m0U84dUK20170110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84203842000005404-E0U0m0U84lzW20170110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84403844000063207-E0U0m0U89TYo20170110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84403844000063207-E0U0m0U89TYu20170110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84203842000003224-E0U0m0U84Xqp20170110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84403844000063207-E0U0m0U89TYq20170110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84203842000003224-E0U0m0U84Xqr20170110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84403844000063207-E0U0m0U89TYs20170110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12:26:10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84203842000032881-E0U0m0U879rJ20170110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12:18:02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84203842000031906-E0U0m0U876RM20170110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14:26:30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84403844000048526-E0U0m0U88IWi20170110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16:14:31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84403844000067582-E0U0m0U89lLh20170110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14:29:37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84203842000049193-E0U0m0U88Kup20170110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15:50:39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84203842000062731-E0U0m0U89TFn20170110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15:50:39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84203842000062731-E0U0m0U89TFq20170110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15:13:04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84403844000056354-E0U0m0U8921L20170110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16:08:45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84403844000066400-E0U0m0U89hFZ20170110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16:08:45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84403844000066400-E0U0m0U89hFj20170110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08:37:45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84403844000007186-E0U0m0U84zff20170110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15:25:13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84403844000058530-E0U0m0U89BVJ20170110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14:09:26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84403844000045745-E0U0m0U887WS20170110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12:07:40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84203842000030450-E0U0m0U871cS20170110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11:58:18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84203842000028314-E0U0m0U86vn320170110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14:11:38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84403844000045929-E0U0m0U888zE20170110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11:41:27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84403844000026593-E0U0m0U86mVz20170110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11:41:27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84403844000026593-E0U0m0U86mW120170110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16:13:29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84403844000067359-E0U0m0U89kZq20170110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11:41:27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84203842000026124-E0U0m0U86mVn20170110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84203842000038489-E0U0m0U87Ye920170110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08:55:32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84203842000009108-E0U0m0U85E5W20170110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08:51:35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84203842000008797-E0U0m0U859m020170110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84203842000048232-E0U0m0U88Hij20170110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11:23:14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84203842000024416-E0U0m0U86cKU20170110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11:20:26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84403844000024015-E0U0m0U86avP20170110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84203842000043404-E0U0m0U87w7h20170110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84203842000043404-E0U0m0U87w7j20170110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09:16:02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84403844000011204-E0U0m0U85RAd20170110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84203842000043404-E0U0m0U87w7f20170110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84203842000043404-E0U0m0U87w7l20170110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15:43:49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84403844000061080-E0U0m0U89P7j20170110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15:43:49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84403844000061080-E0U0m0U89P7h20170110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84203842000052214-E0U0m0U88eGa20170110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84203842000052214-E0U0m0U88eGY20170110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84203842000052214-E0U0m0U88eGV20170110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15:29:35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84203842000059407-E0U0m0U89FLr20170110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84203842000071062-E0U0m0U89xwl20170110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84203842000064783-E0U0m0U89aG720170110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11:50:36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84403844000027243-E0U0m0U86rjo20170110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84203842000064783-E0U0m0U89aG920170110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09:31:37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84403844000012676-E0U0m0U85ajT20170110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16:20:25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84403844000069050-E0U0m0U89qlF20170110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08:48:24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84203842000008480-E0U0m0U857dN20170110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84403844000040621-E0U0m0U87oA720170110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84203842000005995-E0U0m0U84qcS20170110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84203842000005995-E0U0m0U84qcU20170110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14:13:56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84203842000046402-E0U0m0U88ADU20170110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84403844000007783-E0U0m0U8535n20170110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84403844000007783-E0U0m0U8535j20170110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09:10:57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84203842000010711-E0U0m0U85O6p20170110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16:18:41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84403844000068482-E0U0m0U89pEQ20170110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16:23:59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84403844000069766-E0U0m0U89tqC20170110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84203842000009636-E0U0m0U85GOi20170110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84203842000009636-E0U0m0U85GOf20170110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10:03:28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84403844000015928-E0U0m0U85sRe20170110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14:03:10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84403844000044976-E0U0m0U883uP20170110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14:22:43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84203842000047922-E0U0m0U88Fkz20170110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84203842000056859-E0U0m0U893DS20170110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10:03:28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84403844000015304-E0U0m0U85sRM20170110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08:46:11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84403844000007969-E0U0m0U855S020170110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09:42:56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84403844000013420-E0U0m0U85glL20170110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09:45:56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84403844000014036-E0U0m0U85iR620170110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09:45:56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84403844000014036-E0U0m0U85iRB20170110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09:36:55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84203842000013288-E0U0m0U85e6F20170110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09:36:55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84203842000013288-E0U0m0U85e6Q20170110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12:54:06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84203842000036060-E0U0m0U87Nmy20170110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16:28:16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84403844000071055-E0U0m0U89yMN20170110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15:21:02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84203842000057443-E0U0m0U897Jf20170110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84403844000055167-E0U0m0U88vZH20170110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15:16:54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84203842000057104-E0U0m0U894mL20170110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84203842000064057-E0U0m0U89XbU20170110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14:15:49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84403844000046172-E0U0m0U88B9W20170110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84203842000064057-E0U0m0U89XbW20170110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10:47:45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84203842000020505-E0U0m0U86IUr20170110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84403844000002423-E0U0m0U84U8920170110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15:26:28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84203842000058835-E0U0m0U89Cvu20170110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12:16:23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84203842000031541-E0U0m0U875oU20170110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10:36:16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84203842000018820-E0U0m0U86BoT20170110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11:15:21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84203842000023103-E0U0m0U86XlK20170110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15:31:35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84403844000059776-E0U0m0U89HBT20170110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16:03:55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84403844000064385-E0U0m0U89dah20170110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16:08:44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84403844000066543-E0U0m0U89hAm20170110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15:26:33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84203842000058835-E0U0m0U89D1520170110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16:08:44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84403844000066543-E0U0m0U89hAk20170110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09:20:09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84403844000011490-E0U0m0U85U3m20170110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15:46:42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84203842000062201-E0U0m0U89Qms20170110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09:48:55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84403844000014412-E0U0m0U85kZd20170110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11:35:42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84403844000025722-E0U0m0U86jS120170110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09:03:03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84203842000010018-E0U0m0U85J4d20170110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09:03:03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84203842000010018-E0U0m0U85J4a20170110</w:t>
            </w:r>
          </w:p>
        </w:tc>
      </w:tr>
      <w:tr w:rsidR="00B76904" w:rsidRPr="00B76904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14:36:10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5F648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04" w:rsidRPr="00B76904" w:rsidRDefault="00B76904" w:rsidP="00B7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690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04" w:rsidRPr="00B76904" w:rsidRDefault="00B76904" w:rsidP="00B769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76904">
              <w:rPr>
                <w:rFonts w:ascii="Arial" w:hAnsi="Arial" w:cs="Arial"/>
                <w:sz w:val="20"/>
                <w:szCs w:val="20"/>
                <w:lang w:eastAsia="en-GB"/>
              </w:rPr>
              <w:t>84203842000050455-E0U0m0U88UDT20170110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A11277" w:rsidP="00A11277">
            <w:pPr>
              <w:rPr>
                <w:rFonts w:ascii="Arial" w:hAnsi="Arial" w:cs="Arial"/>
                <w:sz w:val="22"/>
                <w:szCs w:val="22"/>
              </w:rPr>
            </w:pPr>
            <w:r w:rsidRPr="00A11277">
              <w:rPr>
                <w:rFonts w:ascii="Arial" w:hAnsi="Arial" w:cs="Arial"/>
                <w:sz w:val="22"/>
                <w:szCs w:val="22"/>
              </w:rPr>
              <w:t>10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C7D5F" w:rsidP="00A11277">
            <w:pPr>
              <w:rPr>
                <w:rFonts w:ascii="Arial" w:hAnsi="Arial" w:cs="Arial"/>
                <w:sz w:val="22"/>
                <w:szCs w:val="22"/>
              </w:rPr>
            </w:pPr>
            <w:r w:rsidRPr="002C7D5F">
              <w:rPr>
                <w:rFonts w:ascii="Arial" w:hAnsi="Arial" w:cs="Arial"/>
                <w:sz w:val="22"/>
                <w:szCs w:val="22"/>
              </w:rPr>
              <w:t>87,505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C7D5F" w:rsidP="00A11277">
            <w:pPr>
              <w:rPr>
                <w:rFonts w:ascii="Arial" w:hAnsi="Arial" w:cs="Arial"/>
                <w:sz w:val="22"/>
                <w:szCs w:val="22"/>
              </w:rPr>
            </w:pPr>
            <w:r w:rsidRPr="002C7D5F">
              <w:rPr>
                <w:rFonts w:ascii="Arial" w:hAnsi="Arial" w:cs="Arial"/>
                <w:sz w:val="22"/>
                <w:szCs w:val="22"/>
              </w:rPr>
              <w:t>15.7764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13"/>
        <w:gridCol w:w="1350"/>
        <w:gridCol w:w="1201"/>
        <w:gridCol w:w="1134"/>
        <w:gridCol w:w="1276"/>
        <w:gridCol w:w="3260"/>
      </w:tblGrid>
      <w:tr w:rsidR="005F648D" w:rsidRPr="005F648D" w:rsidTr="005F648D">
        <w:trPr>
          <w:trHeight w:val="2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Pr="005F6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09:11:26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BBK-83603836000009485-98720170110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15:08:48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BBK-83403834000037193-294820170110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15:08:48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BBK-83403834000037193-295020170110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15:08:48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BBK-83403834000037193-294920170110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09:11:26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BBK-83603836000009485-98820170110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15:40:02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BBK-83603836000040311-338520170110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15:40:02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BBK-83603836000040311-338420170110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BBK-83603836000000992-8020170110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BBK-83603836000029059-255420170110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16:25:36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BBK-83603836000046106-409420170110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08:09:46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BBK-83403834000002391-27920170110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13:41:32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BBK-83603836000029243-256520170110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13:41:32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BBK-83603836000029243-256420170110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BBK-83403834000004896-56120170110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16:14:29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BBK-83403834000044436-385120170110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BBK-83403834000028946-253720170110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BBK-83603836000038881-321720170110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BBK-83603836000040580-342620170110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08:35:23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BBK-83603836000005388-62420170110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09:23:35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BBK-83603836000010967-108320170110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09:35:01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BBK-83403834000011912-112920170110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09:37:52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BBK-83403834000012322-113620170110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12:39:44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BBK-83403834000025449-225720170110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08:44:40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BBK-83603836000007007-78220170110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14:19:54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BBK-83403834000032477-267620170110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BBK-83603836000004382-51720170110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15:41:26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BBK-83403834000040527-339720170110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09:50:26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BBK-83603836000012835-119120170110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15:15:02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BBK-83403834000037748-300520170110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09:14:56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BBK-83403834000010108-101220170110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12:12:43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BBK-83603836000023740-214920170110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12:12:43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BBK-83603836000023740-214820170110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14:25:31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BBK-83603836000032432-269320170110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14:25:31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BBK-83603836000032432-269420170110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14:52:17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BBK-83603836000034981-285920170110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15:07:37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BBK-83403834000036669-294220170110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15:07:37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BBK-83403834000036669-294420170110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15:07:37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BBK-83403834000036669-294320170110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11:46:49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BBK-83603836000022010-194620170110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13:14:15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BBK-83403834000026512-241620170110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11:46:49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BBK-83603836000022010-194520170110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09:39:28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BBK-83603836000012236-114320170110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BBK-83603836000034680-281720170110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BBK-83603836000034680-281820170110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09:39:27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BBK-83603836000012236-114220170110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BBK-83603836000034680-281920170110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12:45:01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BBK-83603836000025640-229420170110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10:19:51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BBK-83403834000015274-133420170110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12:45:01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BBK-83603836000025588-229520170110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10:19:51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BBK-83403834000015274-133320170110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10:19:51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BBK-83403834000015274-133220170110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13:13:08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BBK-83403834000027404-241220170110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12:41:33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BBK-83403834000025706-227120170110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12:41:33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BBK-83403834000025706-227220170110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16:11:11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BBK-83603836000043853-377620170110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16:11:11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BBK-83603836000043853-377520170110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16:11:11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BBK-83603836000043853-377720170110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09:09:16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BBK-83403834000009363-96720170110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BBK-83403834000004677-54620170110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08:04:43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BBK-83403834000001561-14320170110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08:04:43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BBK-83403834000001561-14420170110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10:41:51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BBK-83403834000017124-146820170110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16:16:39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BBK-83603836000044652-390020170110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16:16:39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BBK-83603836000044652-390120170110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10:04:38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BBK-83603836000013846-128820170110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13:11:52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BBK-83603836000027071-240920170110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09:55:42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BBK-83603836000013046-123820170110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15:57:48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BBK-83603836000042103-359320170110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14:46:45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BBK-83603836000034579-281320170110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14:39:12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BBK-83603836000032990-276420170110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11:22:30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BBK-83603836000020167-168520170110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14:39:12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BBK-83603836000032990-276320170110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14:54:17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BBK-83403834000035413-286620170110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BBK-83403834000036151-290720170110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14:34:47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BBK-83603836000033140-273520170110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08:20:12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BBK-83603836000004025-43620170110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09:14:51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BBK-83403834000010108-101120170110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16:08:00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BBK-83603836000043447-372320170110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BBK-83403834000045151-395720170110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16:08:00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BBK-83603836000043447-372420170110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BBK-83403834000045151-395620170110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BBK-83403834000045151-395520170110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15:33:48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BBK-83603836000039633-333820170110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08:52:29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BBK-83403834000007892-86720170110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15:33:48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BBK-83603836000039633-333920170110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BBK-83403834000046213-409320170110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BBK-83403834000018549-161520170110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14:34:45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BBK-83603836000033140-273420170110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14:16:58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BBK-83603836000031924-266220170110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14:16:58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BBK-83603836000031924-266320170110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14:06:24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BBK-83403834000031339-262920170110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08:48:32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BBK-83403834000007492-81920170110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13:09:45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BBK-83603836000026827-239820170110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BBK-83603836000029852-259720170110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15:47:13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BBK-83603836000040903-343920170110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10:52:28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BBK-83403834000017663-155120170110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10:27:40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BBK-83603836000015619-139520170110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13:31:30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BBK-83403834000028588-252920170110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15:20:45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BBK-83603836000038199-306220170110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10:27:36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BBK-83603836000015619-139420170110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10:36:23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BBK-83603836000016239-144320170110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10:36:23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BBK-83603836000016239-144220170110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BBK-83603836000035909-290620170110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11:18:24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BBK-83603836000019248-164620170110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11:46:28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BBK-83603836000022010-194220170110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BBK-83403834000018526-159820170110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BBK-83403834000018526-159720170110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BBK-83403834000045491-400120170110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BBK-83403834000045491-400020170110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BBK-83403834000039122-323820170110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BBK-83403834000039122-323920170110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BBK-83403834000045491-399920170110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BBK-83403834000039122-323720170110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08:12:19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BBK-83403834000002665-33820170110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10:51:02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BBK-83403834000017663-155020170110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BBK-83603836000001436-13320170110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11:41:29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BBK-83403834000021382-187420170110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15:13:13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BBK-83403834000036669-297320170110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15:59:46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BBK-83603836000042285-362920170110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09:14:39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BBK-83403834000010108-101020170110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11:50:36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BBK-83603836000022118-199020170110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14:36:18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BBK-83403834000033856-274820170110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14:36:18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BBK-83403834000033856-274920170110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08:55:31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BBK-83603836000007964-89020170110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14:36:18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BBK-83403834000033856-274720170110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BBK-83603836000031984-268720170110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12:47:51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BBK-83603836000025588-229920170110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10:50:59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BBK-83403834000017663-154920170110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14:46:30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BBK-83603836000034554-281020170110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10:50:57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BBK-83403834000017663-154820170110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15:47:14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BBK-83603836000040903-344020170110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BBK-83403834000046553-411420170110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15:12:00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BBK-83603836000037291-296720170110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15:12:00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BBK-83603836000037291-296820170110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BBK-83403834000030311-259820170110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15:12:00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BBK-83603836000037291-296920170110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BBK-83403834000043749-377220170110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BBK-83403834000030311-259920170110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BBK-83403834000043749-377120170110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15:34:36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BBK-83603836000039700-334220170110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15:34:36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BBK-83603836000039700-334120170110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BBK-83603836000008425-91120170110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15:34:36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BBK-83603836000039700-334020170110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08:41:56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BBK-83603836000006690-72820170110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BBK-83403834000022065-190620170110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BBK-83403834000022065-190520170110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10:25:54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BBK-83403834000015823-138020170110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12:21:20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BBK-83403834000023918-217220170110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12:12:00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BBK-83603836000023683-214320170110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12:21:20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BBK-83403834000023918-217320170110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BBK-83403834000036721-293920170110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16:13:19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BBK-83403834000044281-383220170110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11:22:46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BBK-83403834000020449-170120170110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15:21:36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BBK-83403834000038563-308320170110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16:13:19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BBK-83403834000044281-383320170110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15:55:58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BBK-83403834000041691-351520170110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16:13:19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BBK-83403834000044281-383120170110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15:21:36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BBK-83403834000038563-308220170110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BBK-83603836000043182-367920170110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15:21:36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BBK-83403834000038563-308120170110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09:45:56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BBK-83403834000012752-116220170110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15:21:36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BBK-83403834000038563-308020170110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09:45:56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BBK-83403834000012752-116320170110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BBK-83603836000033738-275720170110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12:55:02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BBK-83603836000025974-234720170110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BBK-83603836000033738-275520170110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BBK-83603836000033738-275620170110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BBK-83603836000027235-248720170110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10:47:46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BBK-83603836000017287-151620170110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15:51:29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BBK-83603836000041450-349220170110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09:17:22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BBK-83403834000010539-103420170110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10:36:07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BBK-83403834000016742-143420170110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BBK-83403834000031254-262320170110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12:54:17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BBK-83403834000025869-234220170110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14:12:15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BBK-83403834000031884-265220170110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12:54:17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BBK-83403834000025869-234120170110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14:49:58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BBK-83603836000034371-282320170110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BBK-83403834000006155-66020170110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12:27:08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BBK-83603836000024610-221820170110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12:27:08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BBK-83603836000024592-221620170110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09:48:55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BBK-83603836000012636-117020170110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09:48:55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BBK-83603836000012636-117120170110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13:48:18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BBK-83403834000029964-257320170110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12:41:15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BBK-83603836000025465-227020170110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13:48:18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BBK-83403834000029964-257420170110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11:15:20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BBK-83403834000019898-164320170110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14:03:16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BBK-83603836000030775-261720170110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11:31:58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BBK-83603836000020444-179320170110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BBK-83403834000043061-367320170110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16:04:41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BBK-83403834000043061-367420170110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14:39:22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BBK-83403834000034129-278320170110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14:39:22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BBK-83403834000034129-278220170110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09:03:03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BBK-83603836000008819-93620170110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10:04:18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BBK-83403834000013532-126720170110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BBK-83603836000041942-352520170110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BBK-83603836000041942-352420170110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BBK-83603836000041942-352620170110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BBK-83603836000041942-352720170110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09:31:24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BBK-83603836000011071-110320170110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13:22:13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BBK-83603836000027235-248820170110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08:06:08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BBK-83603836000001827-17720170110</w:t>
            </w:r>
          </w:p>
        </w:tc>
      </w:tr>
      <w:tr w:rsidR="005F648D" w:rsidRPr="005F648D" w:rsidTr="005F648D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10-Jan-2017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08:17:52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15.87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8D" w:rsidRPr="005F648D" w:rsidRDefault="005F648D" w:rsidP="005F6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F648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8D" w:rsidRPr="005F648D" w:rsidRDefault="005F648D" w:rsidP="005F64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48D">
              <w:rPr>
                <w:rFonts w:ascii="Arial" w:hAnsi="Arial" w:cs="Arial"/>
                <w:sz w:val="20"/>
                <w:szCs w:val="20"/>
                <w:lang w:eastAsia="en-GB"/>
              </w:rPr>
              <w:t>BBK-83403834000003695-41420170110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D9554E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82ABF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C7D5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4A66"/>
    <w:rsid w:val="00563E72"/>
    <w:rsid w:val="005667E1"/>
    <w:rsid w:val="005669B5"/>
    <w:rsid w:val="005863F0"/>
    <w:rsid w:val="0059780E"/>
    <w:rsid w:val="005C6A5F"/>
    <w:rsid w:val="005D73C2"/>
    <w:rsid w:val="005F5D09"/>
    <w:rsid w:val="005F648D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11277"/>
    <w:rsid w:val="00A142D4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72BD1"/>
    <w:rsid w:val="00B76904"/>
    <w:rsid w:val="00B9137A"/>
    <w:rsid w:val="00B96226"/>
    <w:rsid w:val="00BA2CD7"/>
    <w:rsid w:val="00BA7923"/>
    <w:rsid w:val="00BB7DA5"/>
    <w:rsid w:val="00C14073"/>
    <w:rsid w:val="00C43A96"/>
    <w:rsid w:val="00C44BFA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7756F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498">
    <w:name w:val="xl498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00">
    <w:name w:val="xl500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01">
    <w:name w:val="xl501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02">
    <w:name w:val="xl502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03">
    <w:name w:val="xl503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04">
    <w:name w:val="xl504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5">
    <w:name w:val="xl505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B76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07">
    <w:name w:val="xl507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08">
    <w:name w:val="xl508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09">
    <w:name w:val="xl509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10">
    <w:name w:val="xl510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11">
    <w:name w:val="xl511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12">
    <w:name w:val="xl512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13">
    <w:name w:val="xl513"/>
    <w:basedOn w:val="Normal"/>
    <w:rsid w:val="00B76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703B-D55E-4F48-93A8-E617C172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51</TotalTime>
  <Pages>16</Pages>
  <Words>2846</Words>
  <Characters>30958</Characters>
  <Application>Microsoft Office Word</Application>
  <DocSecurity>0</DocSecurity>
  <Lines>257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11</cp:revision>
  <cp:lastPrinted>2016-11-21T15:24:00Z</cp:lastPrinted>
  <dcterms:created xsi:type="dcterms:W3CDTF">2017-01-10T16:31:00Z</dcterms:created>
  <dcterms:modified xsi:type="dcterms:W3CDTF">2017-01-10T17:26:00Z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