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5638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3C2AB5" w:rsidRPr="003C2AB5">
        <w:rPr>
          <w:sz w:val="22"/>
          <w:szCs w:val="22"/>
          <w:lang w:val="en"/>
        </w:rPr>
        <w:t>109,200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C2AB5" w:rsidRPr="003C2AB5">
        <w:rPr>
          <w:sz w:val="22"/>
          <w:szCs w:val="22"/>
          <w:lang w:val="en"/>
        </w:rPr>
        <w:t>1470.3471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3C2AB5" w:rsidRPr="003C2AB5">
        <w:rPr>
          <w:sz w:val="22"/>
          <w:szCs w:val="22"/>
          <w:lang w:val="en"/>
        </w:rPr>
        <w:t>62,460,987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C2AB5" w:rsidRPr="003C2AB5">
        <w:rPr>
          <w:sz w:val="22"/>
          <w:szCs w:val="22"/>
          <w:lang w:val="en"/>
        </w:rPr>
        <w:t>1,081,834,872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C2AB5" w:rsidRPr="003C2AB5">
        <w:rPr>
          <w:sz w:val="22"/>
          <w:szCs w:val="22"/>
          <w:lang w:val="en"/>
        </w:rPr>
        <w:t>3,045,700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3C2AB5" w:rsidRPr="003C2AB5">
        <w:rPr>
          <w:sz w:val="22"/>
          <w:szCs w:val="22"/>
          <w:lang w:val="en"/>
        </w:rPr>
        <w:t>97,240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C2AB5" w:rsidRPr="003C2AB5">
        <w:rPr>
          <w:sz w:val="22"/>
          <w:szCs w:val="22"/>
          <w:lang w:val="en"/>
        </w:rPr>
        <w:t>16.3738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C2AB5" w:rsidRPr="003C2AB5">
        <w:rPr>
          <w:sz w:val="22"/>
          <w:szCs w:val="22"/>
          <w:lang w:val="en"/>
        </w:rPr>
        <w:t>55,919,566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C2AB5" w:rsidRPr="003C2AB5">
        <w:rPr>
          <w:sz w:val="22"/>
          <w:szCs w:val="22"/>
          <w:lang w:val="en"/>
        </w:rPr>
        <w:t>964,154,974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C2AB5" w:rsidRPr="003C2AB5">
        <w:rPr>
          <w:sz w:val="22"/>
          <w:szCs w:val="22"/>
          <w:lang w:val="en"/>
        </w:rPr>
        <w:t>2,715,188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869"/>
      </w:tblGrid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33" w:type="pct"/>
          </w:tcPr>
          <w:p w:rsidR="003E0113" w:rsidRPr="00E61773" w:rsidRDefault="0015638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56384">
              <w:rPr>
                <w:rFonts w:ascii="Arial" w:hAnsi="Arial" w:cs="Arial"/>
                <w:sz w:val="22"/>
                <w:szCs w:val="22"/>
              </w:rPr>
              <w:t>10 February 2017</w:t>
            </w:r>
          </w:p>
        </w:tc>
      </w:tr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33" w:type="pct"/>
          </w:tcPr>
          <w:p w:rsidR="003E0113" w:rsidRPr="00E87BD1" w:rsidRDefault="003C2AB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C2AB5">
              <w:rPr>
                <w:rFonts w:ascii="Arial" w:hAnsi="Arial" w:cs="Arial"/>
                <w:sz w:val="22"/>
                <w:szCs w:val="22"/>
              </w:rPr>
              <w:t>109,200</w:t>
            </w:r>
          </w:p>
        </w:tc>
      </w:tr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33" w:type="pct"/>
          </w:tcPr>
          <w:p w:rsidR="003E0113" w:rsidRPr="003E0113" w:rsidRDefault="003C2AB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C2AB5">
              <w:rPr>
                <w:rFonts w:ascii="Arial" w:hAnsi="Arial" w:cs="Arial"/>
                <w:sz w:val="22"/>
                <w:szCs w:val="22"/>
              </w:rPr>
              <w:t>1470.3471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939"/>
        <w:gridCol w:w="1162"/>
        <w:gridCol w:w="1159"/>
        <w:gridCol w:w="3402"/>
      </w:tblGrid>
      <w:tr w:rsidR="000C5BE9" w:rsidRPr="000C5BE9" w:rsidTr="000C5BE9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84403844000000598-E0UNFkRtH3Dz20170210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84403844000000599-E0UNFkRtH3E320170210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84403844000000599-E0UNFkRtH3E120170210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84203842000001129-E0UNFkRtH4k120170210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84203842000001889-E0UNFkRtH93220170210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84403844000001875-E0UNFkRtHA9h20170210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84203842000002582-E0UNFkRtHDD820170210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84203842000003019-E0UNFkRtHGCq20170210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84203842000003019-E0UNFkRtHGCs20170210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84403844000003098-E0UNFkRtHHJL20170210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84403844000003272-E0UNFkRtHIjT20170210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84403844000003272-E0UNFkRtHIjR20170210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84203842000003392-E0UNFkRtHJMK20170210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84203842000003591-E0UNFkRtHKkl20170210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84203842000003591-E0UNFkRtHKkn20170210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84403844000003472-E0UNFkRtHKkf20170210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84403844000003662-E0UNFkRtHLtr20170210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84203842000003776-E0UNFkRtHLtt20170210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84203842000003776-E0UNFkRtHLuU20170210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84203842000003776-E0UNFkRtHLuX20170210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84203842000004017-E0UNFkRtHNuY20170210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84403844000004003-E0UNFkRtHOrg20170210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84203842000004337-E0UNFkRtHRAc20170210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84403844000004340-E0UNFkRtHSsC20170210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84203842000004597-E0UNFkRtHTwR20170210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84203842000004793-E0UNFkRtHVPr20170210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84203842000004793-E0UNFkRtHVUv20170210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84403844000005041-E0UNFkRtHXlV20170210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84403844000005136-E0UNFkRtHYUa20170210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84403844000005200-E0UNFkRtHZAn20170210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84403844000005200-E0UNFkRtHZAp20170210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84403844000005559-E0UNFkRtHbZK20170210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84403844000005687-E0UNFkRtHcyb20170210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84203842000006175-E0UNFkRtHf9S20170210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84203842000006175-E0UNFkRtHf9U20170210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84403844000006055-E0UNFkRtHfam20170210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84403844000006055-E0UNFkRtHfak20170210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84403844000006256-E0UNFkRtHgYA20170210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84403844000007103-E0UNFkRtHlRu20170210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84403844000007139-E0UNFkRtHlvG20170210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84403844000007139-E0UNFkRtHlvI20170210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84203842000007532-E0UNFkRtHnI720170210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84203842000007532-E0UNFkRtHnI920170210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84203842000007683-E0UNFkRtHp8a20170210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84403844000007718-E0UNFkRtHri320170210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84403844000007851-E0UNFkRtHsKK20170210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84403844000007851-E0UNFkRtHsKI20170210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84203842000008234-E0UNFkRtHuV320170210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84403844000008401-E0UNFkRtHxYn20170210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84403844000008572-E0UNFkRtHzBi20170210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84403844000008762-E0UNFkRtI0fR20170210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84403844000008762-E0UNFkRtI0fP20170210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84203842000009331-E0UNFkRtI3vL20170210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84203842000009449-E0UNFkRtI5WJ20170210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84403844000009395-E0UNFkRtI6Xu20170210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84403844000009576-E0UNFkRtI8QF20170210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84403844000009675-E0UNFkRtI9Tu20170210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84403844000009816-E0UNFkRtIAyp20170210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84203842000010362-E0UNFkRtIGRi20170210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84203842000010362-E0UNFkRtIGRk20170210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84403844000010167-E0UNFkRtIGRq20170210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84203842000010533-E0UNFkRtIHht20170210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84403844000010519-E0UNFkRtIJrw20170210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84203842000010939-E0UNFkRtILR420170210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84403844000010797-E0UNFkRtINfD20170210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84203842000011656-E0UNFkRtIUuO20170210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84203842000011774-E0UNFkRtIV9y20170210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84203842000011774-E0UNFkRtIVA020170210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84403844000011611-E0UNFkRtIWKO20170210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84403844000011740-E0UNFkRtIXne20170210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84403844000011740-E0UNFkRtIXng20170210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84203842000012402-E0UNFkRtIbXa20170210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84203842000012591-E0UNFkRtIcxZ20170210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84203842000012591-E0UNFkRtIcxb20170210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84203842000012591-E0UNFkRtIcxd20170210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84403844000012510-E0UNFkRtIeYS20170210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84203842000012912-E0UNFkRtIfpF20170210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84203842000012912-E0UNFkRtIfpH20170210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84403844000012844-E0UNFkRtIhMT20170210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84403844000012844-E0UNFkRtIhMR20170210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84403844000012844-E0UNFkRtIhMP20170210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84203842000013159-E0UNFkRtIi3s20170210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84203842000013159-E0UNFkRtIi3q20170210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84203842000013281-E0UNFkRtIjTa20170210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84203842000013426-E0UNFkRtIkfu20170210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84403844000013352-E0UNFkRtIloj20170210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84403844000013352-E0UNFkRtIloh20170210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84203842000013768-E0UNFkRtImza20170210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84203842000014412-E0UNFkRtIrO420170210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84403844000014250-E0UNFkRtIrq720170210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84403844000014335-E0UNFkRtIsWQ20170210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84403844000014335-E0UNFkRtIsWS20170210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84403844000014335-E0UNFkRtIsWU20170210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84403844000014478-E0UNFkRtItRj20170210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84403844000014745-E0UNFkRtIvH720170210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84403844000014745-E0UNFkRtIvH520170210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84203842000015134-E0UNFkRtIw2f20170210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84203842000015134-E0UNFkRtIw2h20170210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84203842000015273-E0UNFkRtIwpW20170210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84203842000016083-E0UNFkRtJ0tl20170210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84203842000016079-E0UNFkRtJ1Zh20170210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84403844000016179-E0UNFkRtJ2sf20170210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84203842000016725-E0UNFkRtJ4f220170210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84403844000016518-E0UNFkRtJ5Fi20170210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84203842000016980-E0UNFkRtJ6Gx20170210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84203842000016980-E0UNFkRtJ6Gz20170210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84403844000017503-E0UNFkRtJAlr20170210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84403844000017977-E0UNFkRtJEKK20170210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84403844000018142-E0UNFkRtJFYO20170210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84403844000018551-E0UNFkRtJHJB20170210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84403844000018551-E0UNFkRtJHJ920170210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84403844000018551-E0UNFkRtJHJ720170210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84203842000018939-E0UNFkRtJINz20170210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84403844000018651-E0UNFkRtJISS20170210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84203842000018939-E0UNFkRtJISN20170210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84403844000018865-E0UNFkRtJJnE20170210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84203842000020009-E0UNFkRtJOxD20170210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84203842000020009-E0UNFkRtJOxB20170210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84403844000019772-E0UNFkRtJQ3j20170210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84203842000020301-E0UNFkRtJRB820170210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84203842000020301-E0UNFkRtJRB620170210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84203842000021059-E0UNFkRtJVqC20170210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84403844000020803-E0UNFkRtJXQm20170210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84203842000021282-E0UNFkRtJXWk20170210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84203842000021282-E0UNFkRtJXcq20170210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84203842000021430-E0UNFkRtJZaK20170210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84403844000021420-E0UNFkRtJaQ620170210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84403844000021420-E0UNFkRtJaQ820170210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84403844000022123-E0UNFkRtJdNm20170210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84403844000022123-E0UNFkRtJdNo20170210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84203842000023289-E0UNFkRtJhCh20170210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84403844000023077-E0UNFkRtJhtG20170210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84403844000023077-E0UNFkRtJhtE20170210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84203842000023563-E0UNFkRtJicV20170210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84203842000023563-E0UNFkRtJicX20170210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84203842000024006-E0UNFkRtJkVE20170210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84203842000024006-E0UNFkRtJkVC20170210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84203842000024006-E0UNFkRtJkVA20170210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84403844000023735-E0UNFkRtJnuf20170210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84403844000024626-E0UNFkRtJpfG20170210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84403844000024626-E0UNFkRtJpfC20170210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84403844000024626-E0UNFkRtJpfE20170210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84203842000025141-E0UNFkRtJrRT20170210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84203842000025862-E0UNFkRtJuEx20170210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84403844000026232-E0UNFkRtJxFg20170210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84403844000026406-E0UNFkRtJy0920170210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84403844000026406-E0UNFkRtJy0B20170210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84403844000026108-E0UNFkRtJzUM20170210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84403844000026848-E0UNFkRtK11W20170210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84203842000027308-E0UNFkRtK22420170210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84203842000027123-E0UNFkRtK22220170210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84203842000027962-E0UNFkRtK5Jk20170210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84203842000027962-E0UNFkRtK5Jm20170210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84403844000027808-E0UNFkRtK5qU20170210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84203842000028118-E0UNFkRtK8pq20170210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84203842000028549-E0UNFkRtK9Oj20170210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84203842000028549-E0UNFkRtK9Ol20170210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84203842000028795-E0UNFkRtKAbx20170210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84403844000028706-E0UNFkRtKBcd20170210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84403844000028706-E0UNFkRtKBcW20170210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84203842000029104-E0UNFkRtKCN220170210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84203842000030289-E0UNFkRtKIAa20170210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84203842000030289-E0UNFkRtKIAY20170210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84203842000030411-E0UNFkRtKInu20170210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84203842000030411-E0UNFkRtKInw20170210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84403844000030403-E0UNFkRtKJdF20170210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84403844000030508-E0UNFkRtKKFH20170210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84203842000030918-E0UNFkRtKLCJ20170210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84203842000030918-E0UNFkRtKLCL20170210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84403844000030783-E0UNFkRtKLLJ20170210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84403844000030783-E0UNFkRtKLLL20170210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84403844000031002-E0UNFkRtKMAD20170210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84203842000031828-E0UNFkRtKQEy20170210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84403844000031685-E0UNFkRtKQWd20170210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84403844000033000-E0UNFkRtKWDH20170210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84403844000033059-E0UNFkRtKWcG20170210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84403844000031913-E0UNFkRtKXk820170210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84203842000033595-E0UNFkRtKYOD20170210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84203842000033754-E0UNFkRtKZ8e20170210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84203842000033754-E0UNFkRtKZ8c20170210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84203842000033301-E0UNFkRtKZQe20170210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84203842000033301-E0UNFkRtKZQY20170210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84403844000033653-E0UNFkRtKZuS20170210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84203842000034073-E0UNFkRtKbdK20170210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84203842000034545-E0UNFkRtKdSu20170210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84203842000034545-E0UNFkRtKdSq20170210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84403844000034631-E0UNFkRtKf0o20170210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84203842000035226-E0UNFkRtKgDQ20170210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84203842000036209-E0UNFkRtKkJG20170210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84203842000036209-E0UNFkRtKkJI20170210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84203842000036332-E0UNFkRtKkSv20170210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84203842000036557-E0UNFkRtKlNV20170210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84403844000036420-E0UNFkRtKmIT20170210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84403844000036420-E0UNFkRtKmIR20170210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84203842000036994-E0UNFkRtKnY820170210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84203842000036994-E0UNFkRtKnYA20170210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84203842000037060-E0UNFkRtKnsN20170210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84203842000037913-E0UNFkRtKroZ20170210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84203842000038074-E0UNFkRtKsq020170210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84203842000038074-E0UNFkRtKspy20170210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84203842000038178-E0UNFkRtKtIt20170210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84203842000038178-E0UNFkRtKtIv20170210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84203842000038346-E0UNFkRtKuAT20170210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84203842000038533-E0UNFkRtKvHb20170210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84203842000038925-E0UNFkRtKxH820170210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84403844000038827-E0UNFkRtKzoR20170210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84403844000039525-E0UNFkRtL1J420170210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84403844000039656-E0UNFkRtL1rz20170210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84403844000039656-E0UNFkRtL1s120170210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84203842000040170-E0UNFkRtL3Sd20170210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84403844000040367-E0UNFkRtL4kx20170210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84203842000040892-E0UNFkRtL5su20170210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84203842000041045-E0UNFkRtL74K20170210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84403844000041201-E0UNFkRtL8lw20170210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84403844000041201-E0UNFkRtL8lu20170210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84403844000040892-E0UNFkRtL9m120170210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84203842000041866-E0UNFkRtLBYj20170210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84403844000042108-E0UNFkRtLF9Z20170210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84203842000042638-E0UNFkRtLFsj20170210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84403844000042505-E0UNFkRtLGzZ20170210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84403844000042505-E0UNFkRtLGzb20170210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84403844000042746-E0UNFkRtLIpT20170210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84403844000042746-E0UNFkRtLIpX20170210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84403844000042746-E0UNFkRtLIpV20170210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84403844000042999-E0UNFkRtLKMX20170210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84203842000044062-E0UNFkRtLODF20170210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84203842000044262-E0UNFkRtLPBZ20170210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84403844000044186-E0UNFkRtLR2J20170210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84203842000044849-E0UNFkRtLSix20170210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84203842000045026-E0UNFkRtLUln20170210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84203842000045206-E0UNFkRtLWdn20170210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84203842000045206-E0UNFkRtLWdv20170210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84203842000045398-E0UNFkRtLXzv20170210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84403844000045351-E0UNFkRtLZhp20170210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84203842000045913-E0UNFkRtLb9k20170210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84403844000045625-E0UNFkRtLf3r20170210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84403844000046173-E0UNFkRtLgvl20170210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84403844000047041-E0UNFkRtLmQg20170210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84403844000047041-E0UNFkRtLmQi20170210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84403844000047410-E0UNFkRtLpsL20170210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84403844000047410-E0UNFkRtLpsF20170210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84203842000047923-E0UNFkRtLt6n20170210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84203842000047923-E0UNFkRtLt6q20170210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1,796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84403844000048581-E0UNFkRtLy2W20170210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84403844000048807-E0UNFkRtLy2g20170210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84403844000048796-E0UNFkRtLy2c20170210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84203842000049128-E0UNFkRtLy2e20170210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84203842000049566-E0UNFkRtLzxt20170210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84403844000049605-E0UNFkRtM1zO20170210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84403844000049605-E0UNFkRtM1zQ20170210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84403844000049713-E0UNFkRtM2dn20170210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84403844000051856-E0UNFkRtMDgj20170210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84403844000051856-E0UNFkRtMDgh20170210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84403844000052878-E0UNFkRtMIYj20170210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84403844000052878-E0UNFkRtMIYf20170210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84403844000052865-E0UNFkRtMIYb20170210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84203842000053105-E0UNFkRtMIYr20170210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84203842000053383-E0UNFkRtMJfK20170210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84203842000053383-E0UNFkRtMJfM20170210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84403844000053440-E0UNFkRtMLHs20170210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84403844000053858-E0UNFkRtMNO320170210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84403844000054149-E0UNFkRtMQfk20170210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84403844000053933-E0UNFkRtMQfg20170210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84203842000054885-E0UNFkRtMRtQ20170210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84203842000055102-E0UNFkRtMTwT20170210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84203842000055376-E0UNFkRtMWaC20170210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84203842000055891-E0UNFkRtMYO720170210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84203842000056251-E0UNFkRtMZBU20170210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84203842000056251-E0UNFkRtMZBW20170210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84403844000056354-E0UNFkRtMb0P20170210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84403844000056354-E0UNFkRtMb0N20170210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84203842000056856-E0UNFkRtMdcM20170210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84203842000057470-E0UNFkRtMevd20170210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84403844000057601-E0UNFkRtMgxi20170210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84403844000057601-E0UNFkRtMgxg20170210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84203842000054659-E0UNFkRtMiUm20170210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84203842000058578-E0UNFkRtMk5S20170210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84203842000058578-E0UNFkRtMk5Q20170210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84203842000058969-E0UNFkRtMlhN20170210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84203842000059352-E0UNFkRtMnbQ20170210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84203842000059352-E0UNFkRtMnbO20170210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84203842000060100-E0UNFkRtMqBU20170210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84203842000060100-E0UNFkRtMqBS20170210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84203842000060280-E0UNFkRtMrOn20170210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84403844000060562-E0UNFkRtMthS20170210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84403844000060562-E0UNFkRtMthU20170210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84403844000060562-E0UNFkRtMthX20170210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84203842000060728-E0UNFkRtMthZ20170210</w:t>
            </w:r>
          </w:p>
        </w:tc>
      </w:tr>
    </w:tbl>
    <w:p w:rsidR="000C5BE9" w:rsidRDefault="000C5BE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0C5BE9" w:rsidRDefault="000C5BE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869"/>
      </w:tblGrid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33" w:type="pct"/>
          </w:tcPr>
          <w:p w:rsidR="003E0113" w:rsidRPr="00E61773" w:rsidRDefault="0015638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56384">
              <w:rPr>
                <w:rFonts w:ascii="Arial" w:hAnsi="Arial" w:cs="Arial"/>
                <w:sz w:val="22"/>
                <w:szCs w:val="22"/>
              </w:rPr>
              <w:t>10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33" w:type="pct"/>
          </w:tcPr>
          <w:p w:rsidR="003E0113" w:rsidRPr="00E87BD1" w:rsidRDefault="003C2AB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C2AB5">
              <w:rPr>
                <w:rFonts w:ascii="Arial" w:hAnsi="Arial" w:cs="Arial"/>
                <w:sz w:val="22"/>
                <w:szCs w:val="22"/>
              </w:rPr>
              <w:t>97,240</w:t>
            </w:r>
          </w:p>
        </w:tc>
      </w:tr>
      <w:tr w:rsidR="003E0113" w:rsidRPr="00D647F7" w:rsidTr="00156384">
        <w:trPr>
          <w:tblCellSpacing w:w="0" w:type="dxa"/>
        </w:trPr>
        <w:tc>
          <w:tcPr>
            <w:tcW w:w="3867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33" w:type="pct"/>
          </w:tcPr>
          <w:p w:rsidR="003E0113" w:rsidRPr="00E87BD1" w:rsidRDefault="003C2AB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C2AB5">
              <w:rPr>
                <w:rFonts w:ascii="Arial" w:hAnsi="Arial" w:cs="Arial"/>
                <w:sz w:val="22"/>
                <w:szCs w:val="22"/>
              </w:rPr>
              <w:t>16.3738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939"/>
        <w:gridCol w:w="1187"/>
        <w:gridCol w:w="1134"/>
        <w:gridCol w:w="3402"/>
      </w:tblGrid>
      <w:tr w:rsidR="000C5BE9" w:rsidRPr="000C5BE9" w:rsidTr="000C5BE9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9" w:rsidRPr="000C5BE9" w:rsidRDefault="000C5BE9" w:rsidP="000C5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BCK-83603836000001081-12420170210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BCK-83603836000001081-12520170210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BCK-83403834000001775-18920170210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BCK-83403834000002012-19620170210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BCK-83603836000002011-19920170210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BCK-83603836000002611-21620170210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BCK-83403834000002567-22120170210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BCK-83403834000002747-23620170210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BCK-83603836000003154-29020170210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BCK-83403834000003466-36120170210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BCK-83603836000003655-38120170210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BCK-83603836000003917-42720170210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BCK-83603836000003917-42820170210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BCK-83403834000004246-50620170210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BCK-83403834000004246-50520170210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BCK-83403834000005074-59420170210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BCK-83603836000005739-64020170210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BCK-83403834000005796-66320170210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BCK-83403834000005950-70320170210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BCK-83403834000006306-73020170210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BCK-83603836000007028-77520170210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BCK-83603836000007300-82420170210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BCK-83403834000007490-85520170210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BCK-83403834000007939-90620170210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BCK-83403834000008602-96320170210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BCK-83403834000008706-101720170210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08:58:12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BCK-83603836000009268-101820170210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BCK-83603836000009474-104620170210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BCK-83403834000009604-105320170210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BCK-83403834000009604-105420170210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BCK-83403834000010070-112420170210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BCK-83603836000010858-120920170210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BCK-83603836000011210-132220170210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BCK-83603836000011874-139720170210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BCK-83603836000012171-144820170210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BCK-83403834000012502-150220170210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BCK-83403834000012502-150120170210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BCK-83403834000013838-160120170210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BCK-83603836000013265-161820170210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BCK-83403834000014274-164120170210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BCK-83403834000014274-164220170210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BCK-83403834000014274-164320170210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BCK-83403834000014788-168120170210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BCK-83603836000015136-173120170210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BCK-83403834000014981-174320170210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BCK-83403834000015803-178920170210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BCK-83403834000016175-180020170210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BCK-83403834000016175-180120170210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09:55:13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BCK-83403834000016176-180220170210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BCK-83603836000016526-182720170210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BCK-83603836000017483-185220170210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BCK-83403834000017034-185820170210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BCK-83403834000018370-189320170210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BCK-83603836000018518-189520170210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BCK-83603836000018518-189420170210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BCK-83603836000018640-191020170210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BCK-83603836000018640-191120170210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BCK-83603836000019447-192020170210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BCK-83603836000019971-194420170210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BCK-83603836000019971-194320170210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BCK-83603836000020531-198220170210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BCK-83603836000020531-198320170210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BCK-83403834000020761-200220170210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BCK-83403834000021191-202620170210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BCK-83403834000021191-202720170210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BCK-83403834000021418-206520170210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BCK-83403834000021418-206420170210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BCK-83403834000023439-215720170210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BCK-83403834000023327-217120170210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BCK-83603836000024100-218420170210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BCK-83603836000025088-226020170210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BCK-83403834000025331-227820170210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BCK-83603836000025960-230420170210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BCK-83603836000025960-230520170210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BCK-83403834000025153-231920170210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BCK-83603836000026270-235720170210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BCK-83403834000026439-237320170210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BCK-83403834000026439-237520170210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BCK-83603836000027428-244220170210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BCK-83403834000028098-247120170210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BCK-83403834000028098-247020170210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BCK-83603836000028324-247820170210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BCK-83603836000028324-247920170210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BCK-83403834000027841-251920170210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BCK-83403834000028540-259420170210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BCK-83403834000028731-276420170210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BCK-83403834000028731-276520170210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BCK-83603836000030089-282820170210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BCK-83403834000029901-283320170210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BCK-83403834000029901-283120170210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BCK-83403834000029901-283220170210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BCK-83403834000030446-285020170210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BCK-83403834000030558-288520170210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BCK-83403834000031237-291320170210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BCK-83403834000031799-294220170210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BCK-83403834000031799-294120170210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BCK-83603836000032087-294520170210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BCK-83603836000032460-296320170210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12:59:59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BCK-83603836000032851-298720170210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BCK-83403834000032949-299120170210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BCK-83403834000032610-299320170210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BCK-83603836000033209-301420170210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BCK-83603836000033209-301320170210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BCK-83403834000031553-301820170210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BCK-83403834000033136-304220170210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BCK-83403834000033245-306120170210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BCK-83403834000033245-306220170210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BCK-83403834000033245-306320170210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BCK-83603836000034389-309520170210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BCK-83603836000034458-309920170210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BCK-83603836000034598-311020170210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BCK-83403834000035047-314020170210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BCK-83603836000035238-314420170210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BCK-83603836000035238-314520170210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BCK-83603836000036304-322420170210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BCK-83403834000036137-322720170210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BCK-83403834000036137-322820170210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BCK-83603836000036477-323920170210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BCK-83603836000036670-325420170210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BCK-83403834000036612-325920170210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BCK-83403834000037009-328520170210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BCK-83603836000037831-332220170210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BCK-83603836000037831-332320170210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BCK-83603836000037746-332520170210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BCK-83403834000038127-334220170210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BCK-83403834000038127-334420170210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BCK-83403834000038127-334520170210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BCK-83403834000038127-334320170210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BCK-83603836000038271-337020170210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BCK-83403834000038624-339120170210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BCK-83403834000038624-339020170210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BCK-83403834000038624-339220170210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BCK-83403834000038795-339920170210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BCK-83403834000038795-340020170210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BCK-83603836000038982-340320170210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BCK-83603836000039367-343020170210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BCK-83603836000039367-343120170210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BCK-83403834000039415-345220170210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BCK-83403834000039415-345120170210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BCK-83403834000039549-345620170210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BCK-83603836000039827-350920170210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BCK-83603836000039827-351020170210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BCK-83403834000040018-352720170210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BCK-83403834000040018-352820170210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BCK-83603836000040801-359320170210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BCK-83403834000041042-362120170210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BCK-83403834000040695-362820170210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BCK-83403834000041630-365120170210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BCK-83403834000041630-365020170210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BCK-83403834000041630-365220170210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BCK-83603836000041764-366320170210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BCK-83403834000041787-367920170210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BCK-83403834000042189-368420170210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BCK-83403834000042189-368720170210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BCK-83403834000042189-368520170210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BCK-83403834000042189-368620170210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BCK-83603836000042999-373720170210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BCK-83603836000043108-374320170210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BCK-83603836000043108-374220170210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BCK-83603836000043068-373920170210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BCK-83603836000043910-378620170210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BCK-83603836000043910-378720170210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BCK-83603836000044272-383220170210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BCK-83603836000044356-383720170210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BCK-83403834000044883-388820170210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BCK-83403834000044974-389020170210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BCK-83403834000044974-388920170210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BCK-83403834000045077-392120170210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BCK-83603836000045310-400520170210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BCK-83403834000045928-406320170210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BCK-83403834000046077-407120170210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BCK-83603836000046049-407820170210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BCK-83603836000046453-410820170210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BCK-83403834000046704-412020170210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BCK-83403834000047042-414020170210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BCK-83603836000047978-417120170210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BCK-83603836000047978-417220170210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BCK-83603836000048052-417620170210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BCK-83403834000048105-418420170210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BCK-83403834000048105-418520170210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BCK-83603836000048470-419420170210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BCK-83603836000048621-420920170210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BCK-83603836000048776-423720170210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BCK-83403834000048916-426920170210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BCK-83403834000049254-428220170210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BCK-83403834000049254-428320170210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BCK-83403834000049388-429920170210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BCK-83603836000049910-430620170210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BCK-83603836000049910-430720170210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BCK-83603836000050386-440620170210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BCK-83603836000050386-440520170210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BCK-83403834000050212-441420170210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BCK-83603836000050605-442020170210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BCK-83603836000050605-442120170210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BCK-83603836000050832-444620170210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BCK-83603836000050832-444720170210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BCK-83403834000051093-448920170210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BCK-83403834000051164-449220170210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BCK-83603836000051727-451320170210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BCK-83603836000051727-451420170210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BCK-83403834000051575-451920170210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BCK-83403834000051834-454220170210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BCK-83403834000051834-454320170210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BCK-83603836000052209-454920170210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BCK-83603836000052509-459120170210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BCK-83403834000052398-461120170210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BCK-83403834000052611-463220170210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BCK-83403834000052611-463320170210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BCK-83403834000052611-463120170210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BCK-83403834000052868-464220170210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BCK-83403834000052868-464320170210</w:t>
            </w:r>
          </w:p>
        </w:tc>
      </w:tr>
      <w:tr w:rsidR="000C5BE9" w:rsidRPr="000C5BE9" w:rsidTr="000C5BE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10-Feb-2017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C5B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9" w:rsidRPr="000C5BE9" w:rsidRDefault="000C5BE9" w:rsidP="000C5B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5BE9">
              <w:rPr>
                <w:rFonts w:ascii="Arial" w:hAnsi="Arial" w:cs="Arial"/>
                <w:sz w:val="20"/>
                <w:szCs w:val="20"/>
                <w:lang w:eastAsia="en-GB"/>
              </w:rPr>
              <w:t>BCK-83603836000053419-465020170210</w:t>
            </w:r>
          </w:p>
        </w:tc>
      </w:tr>
      <w:bookmarkEnd w:id="0"/>
    </w:tbl>
    <w:p w:rsidR="000C5BE9" w:rsidRPr="00790104" w:rsidRDefault="000C5BE9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C5BE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C5BE9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C5BE9"/>
    <w:rsid w:val="000F1286"/>
    <w:rsid w:val="001211C1"/>
    <w:rsid w:val="00125159"/>
    <w:rsid w:val="001400DC"/>
    <w:rsid w:val="00143128"/>
    <w:rsid w:val="00156384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C2AB5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84">
    <w:name w:val="xl784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6">
    <w:name w:val="xl786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87">
    <w:name w:val="xl787"/>
    <w:basedOn w:val="Normal"/>
    <w:rsid w:val="000C5BE9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88">
    <w:name w:val="xl788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89">
    <w:name w:val="xl789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90">
    <w:name w:val="xl790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91">
    <w:name w:val="xl791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92">
    <w:name w:val="xl792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93">
    <w:name w:val="xl793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94">
    <w:name w:val="xl794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95">
    <w:name w:val="xl795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96">
    <w:name w:val="xl796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97">
    <w:name w:val="xl797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98">
    <w:name w:val="xl798"/>
    <w:basedOn w:val="Normal"/>
    <w:rsid w:val="000C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85">
    <w:name w:val="xl785"/>
    <w:basedOn w:val="Normal"/>
    <w:rsid w:val="000C5BE9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3D04-67AE-46C5-A5B1-DE897833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19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2017-02-10T17:09:00Z</cp:lastPrinted>
  <dcterms:created xsi:type="dcterms:W3CDTF">2017-02-10T17:09:00Z</dcterms:created>
  <dcterms:modified xsi:type="dcterms:W3CDTF">2017-02-10T17:09:00Z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