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025B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7337" w:rsidRPr="00B67337">
        <w:rPr>
          <w:sz w:val="22"/>
          <w:szCs w:val="22"/>
          <w:lang w:val="en"/>
        </w:rPr>
        <w:t>160,571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67337" w:rsidRPr="00B67337">
        <w:rPr>
          <w:sz w:val="22"/>
          <w:szCs w:val="22"/>
          <w:lang w:val="en"/>
        </w:rPr>
        <w:t>1582.1762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B67337" w:rsidRPr="00B67337">
        <w:rPr>
          <w:sz w:val="22"/>
          <w:szCs w:val="22"/>
          <w:lang w:val="en"/>
        </w:rPr>
        <w:t>68,625,509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7337" w:rsidRPr="00B67337">
        <w:rPr>
          <w:sz w:val="22"/>
          <w:szCs w:val="22"/>
          <w:lang w:val="en"/>
        </w:rPr>
        <w:t>1,076,092,948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67337" w:rsidRPr="00B67337">
        <w:rPr>
          <w:sz w:val="22"/>
          <w:szCs w:val="22"/>
          <w:lang w:val="en"/>
        </w:rPr>
        <w:t>9,210,222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7337" w:rsidRPr="00B67337">
        <w:rPr>
          <w:sz w:val="22"/>
          <w:szCs w:val="22"/>
          <w:lang w:val="en"/>
        </w:rPr>
        <w:t>142,966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67337" w:rsidRPr="00B67337">
        <w:rPr>
          <w:sz w:val="22"/>
          <w:szCs w:val="22"/>
          <w:lang w:val="en"/>
        </w:rPr>
        <w:t>17.6278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67337" w:rsidRPr="00B67337">
        <w:rPr>
          <w:sz w:val="22"/>
          <w:szCs w:val="22"/>
          <w:lang w:val="en"/>
        </w:rPr>
        <w:t>61,408,398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7337" w:rsidRPr="00B67337">
        <w:rPr>
          <w:sz w:val="22"/>
          <w:szCs w:val="22"/>
          <w:lang w:val="en"/>
        </w:rPr>
        <w:t>959,400,710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67337" w:rsidRPr="00B67337">
        <w:rPr>
          <w:sz w:val="22"/>
          <w:szCs w:val="22"/>
          <w:lang w:val="en"/>
        </w:rPr>
        <w:t>8,204,020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025B5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025B5">
              <w:rPr>
                <w:rFonts w:ascii="Arial" w:hAnsi="Arial" w:cs="Arial"/>
                <w:sz w:val="22"/>
                <w:szCs w:val="22"/>
              </w:rPr>
              <w:t>10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73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7337">
              <w:rPr>
                <w:rFonts w:ascii="Arial" w:hAnsi="Arial" w:cs="Arial"/>
                <w:sz w:val="22"/>
                <w:szCs w:val="22"/>
              </w:rPr>
              <w:t>160,571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673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7337">
              <w:rPr>
                <w:rFonts w:ascii="Arial" w:hAnsi="Arial" w:cs="Arial"/>
                <w:sz w:val="22"/>
                <w:szCs w:val="22"/>
              </w:rPr>
              <w:t>1582.1762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677"/>
        <w:gridCol w:w="1042"/>
        <w:gridCol w:w="1000"/>
        <w:gridCol w:w="1480"/>
        <w:gridCol w:w="2007"/>
      </w:tblGrid>
      <w:tr w:rsidR="00B67337" w:rsidRPr="00B67337" w:rsidTr="00B6733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1202324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1202318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1202322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1202320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1199585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1199583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1199581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1199573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1194552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1194550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1194548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1194546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1190506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1190504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1183189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1183187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1183191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1177352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1177350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1177348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15:05:46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1154029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15:03:10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1149136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14:50:53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1124063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14:50:53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1124061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1114003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1114001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1113999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1105562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1097304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14:33:42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1089238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1087761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1087759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14:29:05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1079457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1069213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1069211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14:07:54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1038946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14:07:47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1038773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1029654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1029652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1029650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1029646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1004730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1004728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13:39:53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979686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968468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968465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968463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968461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961280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960180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952834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952832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13:16:36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940099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13:16:36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940097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13:16:36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9,820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940095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13:05:10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2,736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925174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919277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919279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919281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919283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919285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910840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910838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910836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910834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905205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12:48:24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905203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12:42:44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900318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12:42:44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900316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12:42:44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900320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11:35:21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834000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11:22:40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822696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11:15:12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815641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11:15:12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815639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11:15:12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815637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11:15:12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815635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11:13:38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814338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11:13:38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814336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813731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813733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813735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813737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4,672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813739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11:06:21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808066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11:06:21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808064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792255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10:29:22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773681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10:29:22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2,126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773679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10:29:22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773677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10:12:13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756724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10:12:13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756722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10:10:22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755126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09:57:10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740292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735239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735237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735235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09:53:41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735233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09:39:01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713761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09:37:28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711431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09:29:01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698320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09:26:47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695475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09:26:41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695407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09:24:43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693268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09:10:16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676796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671572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671565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671563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652269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652267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652264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644633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644615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644613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644611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631635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627180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08:25:35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618374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08:20:24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611523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606996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606994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606992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603587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08:10:19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598988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08:10:19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598986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594175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568573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568571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555679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07:43:34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552905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07:39:20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546164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07:39:20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546162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07:33:34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537104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528285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528283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523043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517410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07:16:38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508612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07:05:19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487028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486104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485693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485691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484843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07:00:07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476489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07:00:06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1,505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476429</w:t>
            </w:r>
          </w:p>
        </w:tc>
      </w:tr>
    </w:tbl>
    <w:p w:rsidR="00B67337" w:rsidRDefault="00B67337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B67337" w:rsidRDefault="00B67337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025B5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025B5">
              <w:rPr>
                <w:rFonts w:ascii="Arial" w:hAnsi="Arial" w:cs="Arial"/>
                <w:sz w:val="22"/>
                <w:szCs w:val="22"/>
              </w:rPr>
              <w:t>10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73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7337">
              <w:rPr>
                <w:rFonts w:ascii="Arial" w:hAnsi="Arial" w:cs="Arial"/>
                <w:sz w:val="22"/>
                <w:szCs w:val="22"/>
              </w:rPr>
              <w:t>142,966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733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7337">
              <w:rPr>
                <w:rFonts w:ascii="Arial" w:hAnsi="Arial" w:cs="Arial"/>
                <w:sz w:val="22"/>
                <w:szCs w:val="22"/>
              </w:rPr>
              <w:t>17.6278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677"/>
        <w:gridCol w:w="993"/>
        <w:gridCol w:w="1134"/>
        <w:gridCol w:w="1417"/>
        <w:gridCol w:w="1985"/>
      </w:tblGrid>
      <w:tr w:rsidR="00B67337" w:rsidRPr="00B67337" w:rsidTr="00B6733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673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37" w:rsidRPr="00B67337" w:rsidRDefault="00B67337" w:rsidP="00B673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1201806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1201129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1201034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1200564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1200566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1200562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1194422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1194420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1194418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1194416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1194414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1193742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1193740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1193738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1193736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1191005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1191003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1191007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1182547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1178657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1178625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1178588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1178586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1178584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1178474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1174101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1174099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1174105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1174103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15:12:15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1165701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1159992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1159975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15:03:25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1149598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1136576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1136148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1136146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1136144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1128109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14:51:51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1125819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14:50:53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1124057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1105570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1105568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1105566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1097307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1097287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1097285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1095341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1091875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1091712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1089394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1088847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14:32:47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1087314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1069215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1065823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14:22:00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1065821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1057746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1057744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14:17:12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1056640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14:14:02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1050002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14:11:39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1045755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1040301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1035188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1035133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1030251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14:03:10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1028477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1024469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14:00:53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1024406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14:00:53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1024404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1019669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1016782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13:57:26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1016780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1004736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1004734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1004732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13:51:29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1003580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13:51:29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1003582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13:51:29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1003584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13:44:35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987741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13:39:53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979690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13:39:53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979688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13:39:03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978207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13:37:44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975105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972757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972684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13:36:27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972639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972580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972578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968741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968739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967728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967726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967724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967722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954597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13:22:24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947010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944987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944506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944416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944414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944411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944409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13:19:47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943999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929263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12:56:43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915002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911466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12:53:58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911464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904669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904667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904665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904663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903490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903488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903486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12:40:24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897877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12:38:56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896455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12:28:50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886135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12:28:50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886133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12:24:51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882275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12:18:16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875605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12:18:16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875607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867922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867920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867918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12:01:17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859428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11:56:34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854404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11:51:54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849563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11:48:25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846392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11:44:27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843039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11:40:45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838992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11:38:30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837431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11:34:32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833361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11:34:32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833359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11:29:08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828586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11:22:35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822633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11:19:17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819356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11:13:05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813902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811654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11:10:36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811656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807219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803343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803341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803339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803337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11:00:50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802845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10:52:00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794071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10:49:45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792045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10:48:23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791119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10:45:59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789104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10:45:59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789108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10:45:59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789106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10:37:54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781901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776347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10:22:17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767198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10:22:17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767196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10:22:06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767071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10:21:03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765142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763539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759648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756913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10:12:17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756855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752580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752578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10:06:26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751789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09:57:56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741660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734832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731563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09:50:23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730301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09:47:42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727264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09:45:12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724190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09:43:07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721254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721191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721189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09:37:29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711456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09:37:28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711427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707203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705607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705605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09:33:48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705603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09:28:56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698116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09:24:58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693579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09:24:50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693415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690343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09:20:04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687370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686270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678635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678633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678631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678629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09:05:11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670951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669679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669677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669675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669673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669671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664189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08:59:28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663590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08:54:37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656668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08:51:04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651819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649394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08:48:57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649267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08:48:51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649137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646146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644897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08:45:33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644682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637459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636591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632816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08:36:05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632788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630929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630931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628688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628686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08:31:56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627182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08:31:31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626185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617303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617301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612644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612642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611527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611525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08:20:20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611426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606858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606854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603624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603612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603610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603608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603606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603604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603602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599027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594181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594179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593662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08:06:34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592687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08:01:20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586030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579221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579223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576820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567712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567710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07:50:04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564160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561173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561171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555748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555750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555718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555714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555716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552616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552614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552612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552610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07:41:17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549360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07:33:52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537456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07:30:21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531600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07:28:23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527975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07:28:23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527973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07:28:23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527971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518482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07:22:57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518242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07:22:19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517365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513258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513260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513256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07:16:45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508780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07:16:35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508511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505654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505651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505648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496590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486102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486098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484960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07:03:33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483998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07:03:33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483996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07:03:33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483994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483413</w:t>
            </w:r>
          </w:p>
        </w:tc>
      </w:tr>
      <w:tr w:rsidR="00B67337" w:rsidRPr="00B67337" w:rsidTr="00B673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10-Apr-2017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07:01:06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73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37" w:rsidRPr="00B67337" w:rsidRDefault="00B67337" w:rsidP="00B673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7337">
              <w:rPr>
                <w:rFonts w:ascii="Arial" w:hAnsi="Arial" w:cs="Arial"/>
                <w:sz w:val="20"/>
                <w:szCs w:val="20"/>
                <w:lang w:eastAsia="en-GB"/>
              </w:rPr>
              <w:t>480511</w:t>
            </w:r>
          </w:p>
        </w:tc>
      </w:tr>
    </w:tbl>
    <w:p w:rsidR="00B67337" w:rsidRPr="00790104" w:rsidRDefault="00B67337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67337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67337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67337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025B5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B67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B67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B67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7D26-D3C5-4DE3-AE0A-49249A7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2017-04-10T15:53:00Z</cp:lastPrinted>
  <dcterms:created xsi:type="dcterms:W3CDTF">2017-04-10T15:53:00Z</dcterms:created>
  <dcterms:modified xsi:type="dcterms:W3CDTF">2017-04-10T15:53:00Z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