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9B2E4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D39ED" w:rsidRPr="009D39ED">
        <w:rPr>
          <w:sz w:val="22"/>
          <w:szCs w:val="22"/>
          <w:lang w:val="en"/>
        </w:rPr>
        <w:t>53,000</w:t>
      </w:r>
      <w:r w:rsidR="009D39ED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D39ED" w:rsidRPr="009D39ED">
        <w:rPr>
          <w:sz w:val="22"/>
          <w:szCs w:val="22"/>
          <w:lang w:val="en"/>
        </w:rPr>
        <w:t>1730.3911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D39ED" w:rsidRPr="009D39ED">
        <w:rPr>
          <w:sz w:val="22"/>
          <w:szCs w:val="22"/>
          <w:lang w:val="en"/>
        </w:rPr>
        <w:t>81,620,993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D39ED" w:rsidRPr="009D39ED">
        <w:rPr>
          <w:sz w:val="22"/>
          <w:szCs w:val="22"/>
          <w:lang w:val="en"/>
        </w:rPr>
        <w:t>1,064,472,853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D39ED" w:rsidRPr="009D39ED">
        <w:rPr>
          <w:sz w:val="22"/>
          <w:szCs w:val="22"/>
          <w:lang w:val="en"/>
        </w:rPr>
        <w:t>22,205,706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D39ED" w:rsidRPr="009D39ED">
        <w:rPr>
          <w:sz w:val="22"/>
          <w:szCs w:val="22"/>
          <w:lang w:val="en"/>
        </w:rPr>
        <w:t>47,200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D39ED" w:rsidRPr="009D39ED">
        <w:rPr>
          <w:sz w:val="22"/>
          <w:szCs w:val="22"/>
          <w:lang w:val="en"/>
        </w:rPr>
        <w:t>19.1561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D39ED" w:rsidRPr="009D39ED">
        <w:rPr>
          <w:sz w:val="22"/>
          <w:szCs w:val="22"/>
          <w:lang w:val="en"/>
        </w:rPr>
        <w:t>73,746,448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D39ED" w:rsidRPr="009D39ED">
        <w:rPr>
          <w:sz w:val="22"/>
          <w:szCs w:val="22"/>
          <w:lang w:val="en"/>
        </w:rPr>
        <w:t>948,061,594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D39ED" w:rsidRPr="009D39ED">
        <w:rPr>
          <w:sz w:val="22"/>
          <w:szCs w:val="22"/>
          <w:lang w:val="en"/>
        </w:rPr>
        <w:t>20,542,070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9B2E4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B2E49">
              <w:rPr>
                <w:rFonts w:ascii="Arial" w:hAnsi="Arial" w:cs="Arial"/>
                <w:sz w:val="22"/>
                <w:szCs w:val="22"/>
              </w:rPr>
              <w:t>9 November 2017</w:t>
            </w:r>
          </w:p>
        </w:tc>
      </w:tr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9D39E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D39ED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</w:tr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9D39E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D39ED">
              <w:rPr>
                <w:rFonts w:ascii="Arial" w:hAnsi="Arial" w:cs="Arial"/>
                <w:sz w:val="22"/>
                <w:szCs w:val="22"/>
              </w:rPr>
              <w:t>1730.3911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762"/>
      </w:tblGrid>
      <w:tr w:rsidR="009D39ED" w:rsidRPr="009D39ED" w:rsidTr="009D39E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84203842000002700-E0XYUhkFSFRh20171109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84403844000002676-E0XYUhkFSFZ520171109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84403844000002676-E0XYUhkFSFb320171109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84403844000002676-E0XYUhkFSHa520171109</w:t>
            </w:r>
          </w:p>
        </w:tc>
      </w:tr>
      <w:tr w:rsidR="009D39ED" w:rsidRPr="009D39ED" w:rsidTr="009D39ED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08:09:06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84203842000002803-E0XYUhkFSJGp20171109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84203842000004229-E0XYUhkFSNLx20171109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84203842000006907-E0XYUhkFSYZZ20171109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84203842000006907-E0XYUhkFSYZX20171109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84403844000008081-E0XYUhkFSfwz20171109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84203842000008020-E0XYUhkFShDx20171109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84403844000008816-E0XYUhkFSjMw20171109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84403844000010054-E0XYUhkFSo4e20171109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84403844000010054-E0XYUhkFSo4g20171109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84403844000009161-E0XYUhkFSoU020171109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84203842000010220-E0XYUhkFSpi220171109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84403844000010779-E0XYUhkFSrkr20171109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84403844000011196-E0XYUhkFStP120171109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84203842000011839-E0XYUhkFSwJj20171109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84403844000012188-E0XYUhkFSxjY20171109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84403844000012188-E0XYUhkFSxjW20171109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84403844000013912-E0XYUhkFT6Ac20171109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84403844000015244-E0XYUhkFTDj320171109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84203842000015390-E0XYUhkFTFAT20171109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84203842000015978-E0XYUhkFTH9M20171109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09:14:07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84203842000015978-E0XYUhkFTH9O20171109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84203842000017323-E0XYUhkFTLxK20171109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84203842000017601-E0XYUhkFTMdN20171109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84403844000018795-E0XYUhkFTQrQ20171109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84203842000019140-E0XYUhkFTSzO20171109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84403844000021141-E0XYUhkFTaMV20171109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84203842000023738-E0XYUhkFThwo20171109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84203842000024338-E0XYUhkFTjgR20171109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84203842000024791-E0XYUhkFTlfa20171109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10:18:30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84203842000026427-E0XYUhkFTsd720171109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84403844000026479-E0XYUhkFTtOb20171109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84403844000026479-E0XYUhkFTtOd20171109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84203842000027164-E0XYUhkFTusf20171109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84203842000027164-E0XYUhkFTush20171109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84403844000027813-E0XYUhkFTxyp20171109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84203842000028112-E0XYUhkFU1a320171109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84403844000030530-E0XYUhkFU7Ta20171109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84203842000030732-E0XYUhkFU8Jm20171109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84403844000030531-E0XYUhkFUEMG20171109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84403844000032883-E0XYUhkFUEem20171109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84403844000032920-E0XYUhkFUGUq20171109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84203842000035589-E0XYUhkFUPrU20171109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84403844000035860-E0XYUhkFUQkq20171109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84203842000035995-E0XYUhkFUT6220171109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84403844000036677-E0XYUhkFUX7C20171109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84403844000040760-E0XYUhkFUqDJ20171109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84403844000040760-E0XYUhkFUqDH20171109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84403844000040402-E0XYUhkFUrGW20171109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84403844000042940-E0XYUhkFV2MN20171109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84203842000043232-E0XYUhkFV5B220171109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84203842000043287-E0XYUhkFV5x220171109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84403844000044314-E0XYUhkFV87X20171109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84203842000045654-E0XYUhkFVEzK20171109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84203842000045654-E0XYUhkFVEzM20171109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84403844000045880-E0XYUhkFVHM920171109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84403844000045956-E0XYUhkFVIKI20171109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84403844000047985-E0XYUhkFVS3520171109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84403844000048228-E0XYUhkFVSiz20171109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12:49:29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84403844000049402-E0XYUhkFVWiZ20171109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84403844000049402-E0XYUhkFVWib20171109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84403844000050008-E0XYUhkFVYrk20171109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84403844000050008-E0XYUhkFVYrm20171109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84403844000050119-E0XYUhkFVZD720171109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84403844000050119-E0XYUhkFVZD520171109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84203842000052306-E0XYUhkFVihr20171109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84403844000051500-E0XYUhkFVihj20171109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84403844000053048-E0XYUhkFVpqm20171109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84403844000053938-E0XYUhkFVrCg20171109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84403844000053938-E0XYUhkFVrCi20171109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84203842000054351-E0XYUhkFVtlU20171109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84203842000054768-E0XYUhkFVvv220171109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84203842000055262-E0XYUhkFW05o20171109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84203842000056615-E0XYUhkFW3pP20171109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84203842000056987-E0XYUhkFW3p820171109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84203842000056615-E0XYUhkFW3pT20171109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84203842000056987-E0XYUhkFW3p420171109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84203842000058730-E0XYUhkFW9TZ20171109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84203842000058730-E0XYUhkFW9Tb20171109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84403844000058997-E0XYUhkFWBRo20171109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84403844000060005-E0XYUhkFWEMj20171109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84403844000060005-E0XYUhkFWEMh20171109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84403844000060967-E0XYUhkFWLr720171109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84203842000062769-E0XYUhkFWO0q20171109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84403844000063634-E0XYUhkFWPOY20171109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84203842000063731-E0XYUhkFWPpc20171109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84403844000063996-E0XYUhkFWRTn20171109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84403844000065098-E0XYUhkFWSMi20171109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14:25:59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84403844000065377-E0XYUhkFWUYB20171109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84203842000066523-E0XYUhkFWUad20171109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84403844000066773-E0XYUhkFWWBG20171109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84203842000067542-E0XYUhkFWXOO20171109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84403844000068514-E0XYUhkFWc6e20171109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84203842000070237-E0XYUhkFWih720171109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84403844000071221-E0XYUhkFWnXs20171109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84403844000071859-E0XYUhkFWofG20171109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84403844000071859-E0XYUhkFWofI20171109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84403844000072703-E0XYUhkFWrHN20171109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84403844000073997-E0XYUhkFWv6r20171109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84403844000075517-E0XYUhkFX2UX20171109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84403844000075517-E0XYUhkFX2V920171109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84403844000075517-E0XYUhkFX2VB20171109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84403844000076580-E0XYUhkFX7yx20171109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84203842000076980-E0XYUhkFXDHL20171109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84403844000078413-E0XYUhkFXLwS20171109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84203842000083331-E0XYUhkFXVcN20171109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84203842000083318-E0XYUhkFXVa620171109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84203842000083322-E0XYUhkFXVcL20171109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84403844000082635-E0XYUhkFXVcB20171109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84203842000085133-E0XYUhkFXaSo20171109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84203842000085969-E0XYUhkFXcnh20171109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84203842000086396-E0XYUhkFXdgl20171109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84203842000087782-E0XYUhkFXh1A20171109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84203842000087782-E0XYUhkFXh1C20171109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84203842000088379-E0XYUhkFXiVl20171109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84203842000088379-E0XYUhkFXiVo20171109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84403844000088343-E0XYUhkFXjKt20171109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15:53:35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84403844000090744-E0XYUhkFXoHw20171109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84403844000093401-E0XYUhkFXs8320171109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84403844000093401-E0XYUhkFXs8520171109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84203842000095077-E0XYUhkFXuPq20171109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84203842000097080-E0XYUhkFXxZd20171109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84203842000097080-E0XYUhkFXxZb20171109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84203842000097080-E0XYUhkFXxZf20171109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84203842000100276-E0XYUhkFY2mj20171109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84403844000099888-E0XYUhkFY2lx20171109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84403844000098929-E0XYUhkFY2mH20171109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84203842000101822-E0XYUhkFY4Yy20171109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84203842000101822-E0XYUhkFY4Z020171109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84203842000104880-E0XYUhkFY9r120171109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84203842000104880-E0XYUhkFY9r320171109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84403844000105271-E0XYUhkFYC7e20171109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84403844000105271-E0XYUhkFYC7g20171109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84403844000106919-E0XYUhkFYFJT20171109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84203842000107766-E0XYUhkFYFlq20171109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84403844000107205-E0XYUhkFYFn920171109</w:t>
            </w:r>
          </w:p>
        </w:tc>
      </w:tr>
      <w:tr w:rsidR="009D39ED" w:rsidRPr="009D39ED" w:rsidTr="009D39E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84403844000107248-E0XYUhkFYFww20171109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9B2E4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B2E49">
              <w:rPr>
                <w:rFonts w:ascii="Arial" w:hAnsi="Arial" w:cs="Arial"/>
                <w:sz w:val="22"/>
                <w:szCs w:val="22"/>
              </w:rPr>
              <w:t>9 November 2017</w:t>
            </w:r>
          </w:p>
        </w:tc>
      </w:tr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9D39E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D39ED">
              <w:rPr>
                <w:rFonts w:ascii="Arial" w:hAnsi="Arial" w:cs="Arial"/>
                <w:sz w:val="22"/>
                <w:szCs w:val="22"/>
              </w:rPr>
              <w:t>47,200</w:t>
            </w:r>
          </w:p>
        </w:tc>
      </w:tr>
      <w:tr w:rsidR="003E0113" w:rsidRPr="00D647F7" w:rsidTr="009B2E49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9D39E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D39ED">
              <w:rPr>
                <w:rFonts w:ascii="Arial" w:hAnsi="Arial" w:cs="Arial"/>
                <w:sz w:val="22"/>
                <w:szCs w:val="22"/>
              </w:rPr>
              <w:t>19.1561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9D39ED" w:rsidRPr="009D39ED" w:rsidTr="00DE452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D" w:rsidRPr="009D39ED" w:rsidRDefault="009D39ED" w:rsidP="009D3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BLJ-83603836000002343-19320171109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BLJ-83603836000002343-19420171109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BLJ-83603836000002343-19520171109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BLJ-83403834000002375-20420171109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BLJ-83403834000002375-20620171109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BLJ-83403834000002375-20520171109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BLJ-83603836000002731-27620171109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BLJ-83603836000003122-33820171109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BLJ-83603836000003368-37520171109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BLJ-83603836000003767-45420171109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BLJ-83603836000003767-45520171109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BLJ-83403834000007857-94520171109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BLJ-83403834000007857-94420171109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BLJ-83403834000007857-94320171109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BLJ-83603836000008304-99620171109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BLJ-83403834000008251-99420171109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BLJ-83403834000008251-99520171109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BLJ-83403834000010004-110220171109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BLJ-83403834000010004-110320171109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BLJ-83403834000010013-110620171109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BLJ-83603836000010857-122820171109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BLJ-83403834000011832-128420171109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BLJ-83403834000012055-129620171109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BLJ-83403834000012621-132220171109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BLJ-83403834000012621-132320171109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BLJ-83403834000012621-133920171109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08:57:00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BLJ-83403834000013261-136920171109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08:58:57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BLJ-83603836000013793-140420171109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BLJ-83603836000015479-148620171109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BLJ-83403834000015992-149520171109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BLJ-83403834000018179-155220171109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BLJ-83603836000021306-160820171109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BLJ-83603836000021900-163220171109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BLJ-83603836000022539-164520171109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BLJ-83403834000026858-175720171109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BLJ-83403834000026858-176020171109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BLJ-83403834000026858-175920171109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BLJ-83403834000026858-175820171109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BLJ-83603836000027420-176820171109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BLJ-83603836000027420-176920171109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BLJ-83603836000027610-177320171109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BLJ-83603836000027610-177720171109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BLJ-83603836000027610-177820171109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BLJ-83603836000027610-178220171109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09:56:49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BLJ-83603836000027610-178120171109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BLJ-83403834000030523-183520171109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BLJ-83603836000030559-183720171109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BLJ-83403834000030523-183620171109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BLJ-83403834000033764-200320171109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BLJ-83403834000033764-200220171109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BLJ-83403834000036596-206720171109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BLJ-83403834000036733-207220171109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BLJ-83403834000036733-207120171109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BLJ-83403834000037109-209120171109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BLJ-83603836000039023-213520171109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BLJ-83603836000039549-217320171109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BLJ-83603836000040324-219120171109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BLJ-83603836000040324-219220171109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BLJ-83603836000041763-221420171109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BLJ-83403834000044995-230920171109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BLJ-83603836000047473-234920171109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BLJ-83603836000047473-234820171109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BLJ-83403834000047767-238120171109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BLJ-83403834000047767-238020171109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BLJ-83603836000048829-241320171109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BLJ-83603836000052715-261820171109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BLJ-83603836000054931-278120171109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BLJ-83603836000055890-283920171109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BLJ-83603836000055890-284020171109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BLJ-83603836000055890-284120171109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BLJ-83603836000056465-288120171109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BLJ-83403834000060861-326420171109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BLJ-83403834000062425-330020171109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BLJ-83403834000062425-330120171109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BLJ-83403834000062425-330220171109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BLJ-83603836000062400-333220171109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BLJ-83603836000062400-333320171109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BLJ-83603836000062400-333420171109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12:54:38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BLJ-83403834000063411-337720171109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BLJ-83603836000065803-346120171109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BLJ-83403834000066141-346620171109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BLJ-83403834000069623-360520171109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BLJ-83403834000070068-362620171109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BLJ-83403834000070068-362720171109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13:31:23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BLJ-83403834000070217-366520171109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BLJ-83603836000073252-373720171109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BLJ-83403834000073259-374220171109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BLJ-83403834000073259-374120171109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BLJ-83603836000073252-374020171109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BLJ-83603836000073252-373820171109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BLJ-83603836000073252-373920171109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BLJ-83603836000074590-375720171109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BLJ-83603836000074590-375620171109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13:50:28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BLJ-83603836000076710-391920171109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BLJ-83603836000080336-402320171109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BLJ-83603836000081366-403220171109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BLJ-83603836000081366-403320171109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BLJ-83403834000082415-411520171109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BLJ-83403834000082415-411420171109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BLJ-83603836000083615-414620171109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BLJ-83603836000083615-414520171109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BLJ-83403834000082683-415020171109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BLJ-83403834000082683-415320171109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BLJ-83403834000082683-415220171109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BLJ-83403834000083922-415920171109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BLJ-83603836000084843-416720171109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BLJ-83403834000086260-421420171109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BLJ-83403834000086260-421520171109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BLJ-83403834000089661-445120171109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BLJ-83403834000089661-445220171109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BLJ-83603836000089962-447020171109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BLJ-83603836000089962-447120171109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BLJ-83403834000090549-447620171109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14:48:25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BLJ-83403834000090549-449320171109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BLJ-83603836000090170-450520171109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BLJ-83603836000092694-453320171109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BLJ-83603836000094891-465620171109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14:58:27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BLJ-83603836000097256-487320171109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BLJ-83603836000099371-493420171109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BLJ-83403834000101777-498620171109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BLJ-83603836000103457-507320171109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BLJ-83603836000107794-511220171109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BLJ-83403834000107699-521320171109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BLJ-83603836000112808-521420171109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BLJ-83603836000112808-521520171109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BLJ-83603836000109622-525220171109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BLJ-83603836000109622-525420171109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BLJ-83603836000115252-537520171109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BLJ-83603836000115147-539720171109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BLJ-83603836000119861-551620171109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BLJ-83603836000119717-552020171109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BLJ-83603836000119717-552120171109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BLJ-83403834000120695-555620171109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BLJ-83403834000122065-557520171109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15:57:02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BLJ-83603836000125608-567820171109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BLJ-83403834000126773-572320171109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BLJ-83603836000127653-578920171109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BLJ-83603836000129015-581520171109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BLJ-83603836000127653-587420171109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BLJ-83603836000127653-587320171109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BLJ-83403834000131742-596220171109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BLJ-83603836000133175-598720171109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09-Nov-2017 16:11:49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BLJ-83603836000133175-598620171109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BLJ-83603836000133175-598820171109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BLJ-83403834000135496-605120171109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BLJ-83403834000135496-605220171109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BLJ-83603836000136987-610220171109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BLJ-83403834000138175-613220171109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BLJ-83603836000138647-614120171109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BLJ-83603836000139634-619020171109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BLJ-83603836000139634-619120171109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BLJ-83403834000140624-623420171109</w:t>
            </w:r>
          </w:p>
        </w:tc>
      </w:tr>
      <w:tr w:rsidR="009D39ED" w:rsidRPr="009D39ED" w:rsidTr="00DE452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09-Nov-2017 16:24:42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D" w:rsidRPr="009D39ED" w:rsidRDefault="009D39ED" w:rsidP="009D3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3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BLJ-83403834000140624-623520171109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ED" w:rsidRDefault="009D39ED" w:rsidP="00F2487C">
      <w:r>
        <w:separator/>
      </w:r>
    </w:p>
  </w:endnote>
  <w:endnote w:type="continuationSeparator" w:id="0">
    <w:p w:rsidR="009D39ED" w:rsidRDefault="009D39ED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ED" w:rsidRDefault="009D39ED" w:rsidP="006A742D">
    <w:pPr>
      <w:pStyle w:val="Footer"/>
      <w:tabs>
        <w:tab w:val="left" w:pos="1770"/>
      </w:tabs>
    </w:pPr>
    <w:r>
      <w:tab/>
    </w:r>
  </w:p>
  <w:p w:rsidR="009D39ED" w:rsidRDefault="009D39E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9ED" w:rsidRDefault="009D39ED">
                          <w:pPr>
                            <w:pStyle w:val="MacPacTrailer"/>
                          </w:pPr>
                        </w:p>
                        <w:p w:rsidR="009D39ED" w:rsidRDefault="009D39E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ED" w:rsidRDefault="009D39ED">
    <w:pPr>
      <w:pStyle w:val="Footer"/>
    </w:pPr>
    <w:r>
      <w:tab/>
    </w:r>
  </w:p>
  <w:p w:rsidR="009D39ED" w:rsidRDefault="009D39E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9ED" w:rsidRDefault="009D39ED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9D39ED" w:rsidRDefault="009D39E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ED" w:rsidRDefault="009D39ED" w:rsidP="00F2487C">
      <w:r>
        <w:separator/>
      </w:r>
    </w:p>
  </w:footnote>
  <w:footnote w:type="continuationSeparator" w:id="0">
    <w:p w:rsidR="009D39ED" w:rsidRDefault="009D39ED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B2E49"/>
    <w:rsid w:val="009D39ED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522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39C2E74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9D39ED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9D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9D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9D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9D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9D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1085-5B9F-413D-90BB-9C1D0947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17</TotalTime>
  <Pages>12</Pages>
  <Words>2088</Words>
  <Characters>22673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3</cp:revision>
  <cp:lastPrinted>2016-11-21T15:24:00Z</cp:lastPrinted>
  <dcterms:created xsi:type="dcterms:W3CDTF">2017-11-09T14:05:00Z</dcterms:created>
  <dcterms:modified xsi:type="dcterms:W3CDTF">2017-11-09T17:16:00Z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