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58EFC" w14:textId="10B3C68B" w:rsidR="00D647F7" w:rsidRPr="00D647F7" w:rsidRDefault="001455AF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9</w:t>
      </w:r>
      <w:r w:rsidR="00790104">
        <w:rPr>
          <w:sz w:val="22"/>
          <w:szCs w:val="22"/>
          <w:lang w:val="en"/>
        </w:rPr>
        <w:t xml:space="preserve"> </w:t>
      </w:r>
      <w:r w:rsidR="00FA3DDF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681E0E7B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906B93" w:rsidRPr="00906B93">
        <w:rPr>
          <w:sz w:val="22"/>
          <w:szCs w:val="22"/>
          <w:lang w:val="en"/>
        </w:rPr>
        <w:t>204,297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906B93" w:rsidRPr="00906B93">
        <w:rPr>
          <w:sz w:val="22"/>
          <w:szCs w:val="22"/>
          <w:lang w:val="en"/>
        </w:rPr>
        <w:t>1507.8463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906B93" w:rsidRPr="00906B93">
        <w:rPr>
          <w:sz w:val="22"/>
          <w:szCs w:val="22"/>
          <w:lang w:val="en"/>
        </w:rPr>
        <w:t>66,435,047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06B93" w:rsidRPr="00906B93">
        <w:rPr>
          <w:sz w:val="22"/>
          <w:szCs w:val="22"/>
          <w:lang w:val="en"/>
        </w:rPr>
        <w:t>1,057,462,213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906B93" w:rsidRPr="00906B93">
        <w:rPr>
          <w:sz w:val="22"/>
          <w:szCs w:val="22"/>
          <w:lang w:val="en"/>
        </w:rPr>
        <w:t>6,357,261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79C44CB5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906B93" w:rsidRPr="00906B93">
        <w:rPr>
          <w:sz w:val="22"/>
          <w:szCs w:val="22"/>
          <w:lang w:val="en"/>
        </w:rPr>
        <w:t>181,898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906B93" w:rsidRPr="00906B93">
        <w:rPr>
          <w:sz w:val="22"/>
          <w:szCs w:val="22"/>
          <w:lang w:val="en"/>
        </w:rPr>
        <w:t>16.8738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906B93" w:rsidRPr="00906B93">
        <w:rPr>
          <w:sz w:val="22"/>
          <w:szCs w:val="22"/>
          <w:lang w:val="en"/>
        </w:rPr>
        <w:t>58,225,376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06B93" w:rsidRPr="00906B93">
        <w:rPr>
          <w:sz w:val="22"/>
          <w:szCs w:val="22"/>
          <w:lang w:val="en"/>
        </w:rPr>
        <w:t>941,925,874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906B93" w:rsidRPr="00906B93">
        <w:rPr>
          <w:sz w:val="22"/>
          <w:szCs w:val="22"/>
          <w:lang w:val="en"/>
        </w:rPr>
        <w:t>5,662,276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37988576" w:rsidR="003E0113" w:rsidRPr="00E61773" w:rsidRDefault="001455A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1455AF">
              <w:rPr>
                <w:rFonts w:ascii="Arial" w:hAnsi="Arial" w:cs="Arial"/>
                <w:sz w:val="22"/>
                <w:szCs w:val="22"/>
              </w:rPr>
              <w:t>9 March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30B143C1" w:rsidR="003E0113" w:rsidRPr="00E87BD1" w:rsidRDefault="00906B9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06B93">
              <w:rPr>
                <w:rFonts w:ascii="Arial" w:hAnsi="Arial" w:cs="Arial"/>
                <w:sz w:val="22"/>
                <w:szCs w:val="22"/>
              </w:rPr>
              <w:t>204,297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4630CF18" w:rsidR="003E0113" w:rsidRPr="003E0113" w:rsidRDefault="00906B9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06B93">
              <w:rPr>
                <w:rFonts w:ascii="Arial" w:hAnsi="Arial" w:cs="Arial"/>
                <w:sz w:val="22"/>
                <w:szCs w:val="22"/>
              </w:rPr>
              <w:t>1507.8463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2252"/>
      </w:tblGrid>
      <w:tr w:rsidR="008C401E" w:rsidRPr="008C401E" w14:paraId="3675D566" w14:textId="77777777" w:rsidTr="008C401E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B98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BA6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8C6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CB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48B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7E9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C401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8C401E" w:rsidRPr="008C401E" w14:paraId="4CA2EC56" w14:textId="77777777" w:rsidTr="008C401E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87787" w14:textId="77777777" w:rsidR="008C401E" w:rsidRPr="008C401E" w:rsidRDefault="008C401E" w:rsidP="008C401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E6F34" w14:textId="77777777" w:rsidR="008C401E" w:rsidRPr="008C401E" w:rsidRDefault="008C401E" w:rsidP="008C401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CECB8" w14:textId="77777777" w:rsidR="008C401E" w:rsidRPr="008C401E" w:rsidRDefault="008C401E" w:rsidP="008C401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2059E" w14:textId="77777777" w:rsidR="008C401E" w:rsidRPr="008C401E" w:rsidRDefault="008C401E" w:rsidP="008C401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E4FC5" w14:textId="77777777" w:rsidR="008C401E" w:rsidRPr="008C401E" w:rsidRDefault="008C401E" w:rsidP="008C401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727EA" w14:textId="77777777" w:rsidR="008C401E" w:rsidRPr="008C401E" w:rsidRDefault="008C401E" w:rsidP="008C401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C401E" w:rsidRPr="008C401E" w14:paraId="34A2B7C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7F2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C1D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A08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616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C0B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A4D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1514642</w:t>
            </w:r>
          </w:p>
        </w:tc>
      </w:tr>
      <w:tr w:rsidR="008C401E" w:rsidRPr="008C401E" w14:paraId="7882AA6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4DE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584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9E7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0D0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6CF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BB4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1514640</w:t>
            </w:r>
          </w:p>
        </w:tc>
      </w:tr>
      <w:tr w:rsidR="008C401E" w:rsidRPr="008C401E" w14:paraId="372A0E7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100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AC7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769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7AC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356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6A7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1513198</w:t>
            </w:r>
          </w:p>
        </w:tc>
      </w:tr>
      <w:tr w:rsidR="008C401E" w:rsidRPr="008C401E" w14:paraId="60F987B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730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A8E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082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9BD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C72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C53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1513196</w:t>
            </w:r>
          </w:p>
        </w:tc>
      </w:tr>
      <w:tr w:rsidR="008C401E" w:rsidRPr="008C401E" w14:paraId="015CD34E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84E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559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E96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F28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2A5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50D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1513194</w:t>
            </w:r>
          </w:p>
        </w:tc>
      </w:tr>
      <w:tr w:rsidR="008C401E" w:rsidRPr="008C401E" w14:paraId="1232B90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009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B0D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648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224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B19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1B5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1513192</w:t>
            </w:r>
          </w:p>
        </w:tc>
      </w:tr>
      <w:tr w:rsidR="008C401E" w:rsidRPr="008C401E" w14:paraId="306751B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5F9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D45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D4D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386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D50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533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1513190</w:t>
            </w:r>
          </w:p>
        </w:tc>
      </w:tr>
      <w:tr w:rsidR="008C401E" w:rsidRPr="008C401E" w14:paraId="4E37AA3D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E93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0B9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15:26:34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AE0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92D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40C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24F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1510105</w:t>
            </w:r>
          </w:p>
        </w:tc>
      </w:tr>
      <w:tr w:rsidR="008C401E" w:rsidRPr="008C401E" w14:paraId="10C81498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BAD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3A9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15:26:34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C26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5D9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023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AC7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1510103</w:t>
            </w:r>
          </w:p>
        </w:tc>
      </w:tr>
      <w:tr w:rsidR="008C401E" w:rsidRPr="008C401E" w14:paraId="74479EF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CA0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90D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15:26:34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262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53B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4B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AEA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1510101</w:t>
            </w:r>
          </w:p>
        </w:tc>
      </w:tr>
      <w:tr w:rsidR="008C401E" w:rsidRPr="008C401E" w14:paraId="24422B44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BF6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6DE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15:25:30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9D5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1,180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418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EA1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DBD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1507297</w:t>
            </w:r>
          </w:p>
        </w:tc>
      </w:tr>
      <w:tr w:rsidR="008C401E" w:rsidRPr="008C401E" w14:paraId="1205FF4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86D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270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C6A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156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225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FD0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1501198</w:t>
            </w:r>
          </w:p>
        </w:tc>
      </w:tr>
      <w:tr w:rsidR="008C401E" w:rsidRPr="008C401E" w14:paraId="17C5AEE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3B6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107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D56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CC1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036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E5E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1501196</w:t>
            </w:r>
          </w:p>
        </w:tc>
      </w:tr>
      <w:tr w:rsidR="008C401E" w:rsidRPr="008C401E" w14:paraId="5F66654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C7A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96A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15:23:46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4CD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CB3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223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7FA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1500987</w:t>
            </w:r>
          </w:p>
        </w:tc>
      </w:tr>
      <w:tr w:rsidR="008C401E" w:rsidRPr="008C401E" w14:paraId="4FC6CED8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750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AED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15:23:39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30F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1,115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8E6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1BD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09E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1500729</w:t>
            </w:r>
          </w:p>
        </w:tc>
      </w:tr>
      <w:tr w:rsidR="008C401E" w:rsidRPr="008C401E" w14:paraId="6B657008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171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0F3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15:23:37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811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E2D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345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CC3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1500666</w:t>
            </w:r>
          </w:p>
        </w:tc>
      </w:tr>
      <w:tr w:rsidR="008C401E" w:rsidRPr="008C401E" w14:paraId="6DA4868D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CE6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1E9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15:23:37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3FE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7D1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1AE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921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1500664</w:t>
            </w:r>
          </w:p>
        </w:tc>
      </w:tr>
      <w:tr w:rsidR="008C401E" w:rsidRPr="008C401E" w14:paraId="5DA97B27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C08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540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15:22:07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923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186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174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68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1495809</w:t>
            </w:r>
          </w:p>
        </w:tc>
      </w:tr>
      <w:tr w:rsidR="008C401E" w:rsidRPr="008C401E" w14:paraId="1A72B13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68A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8E3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15:20:48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624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A55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1EF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E45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1490120</w:t>
            </w:r>
          </w:p>
        </w:tc>
      </w:tr>
      <w:tr w:rsidR="008C401E" w:rsidRPr="008C401E" w14:paraId="7BBFF8A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A6B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060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15:20:48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B2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714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C50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75E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1490118</w:t>
            </w:r>
          </w:p>
        </w:tc>
      </w:tr>
      <w:tr w:rsidR="008C401E" w:rsidRPr="008C401E" w14:paraId="78E0861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628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A7E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15:19:35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6BB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DA1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E4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1A0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1485514</w:t>
            </w:r>
          </w:p>
        </w:tc>
      </w:tr>
      <w:tr w:rsidR="008C401E" w:rsidRPr="008C401E" w14:paraId="4490570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EA6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9D1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A13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13F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EC6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FBD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1480050</w:t>
            </w:r>
          </w:p>
        </w:tc>
      </w:tr>
      <w:tr w:rsidR="008C401E" w:rsidRPr="008C401E" w14:paraId="295E0C9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295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D63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775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142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450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EDF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1480026</w:t>
            </w:r>
          </w:p>
        </w:tc>
      </w:tr>
      <w:tr w:rsidR="008C401E" w:rsidRPr="008C401E" w14:paraId="0AE33EBD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049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26F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15:16:17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B33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049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1D3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040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1475480</w:t>
            </w:r>
          </w:p>
        </w:tc>
      </w:tr>
      <w:tr w:rsidR="008C401E" w:rsidRPr="008C401E" w14:paraId="1A9BD0E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82F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3C2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F4B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178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294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8E5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1474076</w:t>
            </w:r>
          </w:p>
        </w:tc>
      </w:tr>
      <w:tr w:rsidR="008C401E" w:rsidRPr="008C401E" w14:paraId="608A29B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1EF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CD4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2C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45E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52F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690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1474074</w:t>
            </w:r>
          </w:p>
        </w:tc>
      </w:tr>
      <w:tr w:rsidR="008C401E" w:rsidRPr="008C401E" w14:paraId="6C6CCE0E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85C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F82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15:15:26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61C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144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448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F39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1472903</w:t>
            </w:r>
          </w:p>
        </w:tc>
      </w:tr>
      <w:tr w:rsidR="008C401E" w:rsidRPr="008C401E" w14:paraId="5322B63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E60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4BA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15:15:26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A56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48C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6E9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437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1472901</w:t>
            </w:r>
          </w:p>
        </w:tc>
      </w:tr>
      <w:tr w:rsidR="008C401E" w:rsidRPr="008C401E" w14:paraId="6EFA782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A25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CFB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15:12:22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CA9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BE0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BF3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115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1463912</w:t>
            </w:r>
          </w:p>
        </w:tc>
      </w:tr>
      <w:tr w:rsidR="008C401E" w:rsidRPr="008C401E" w14:paraId="7812239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041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193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15:12:22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F63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C43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3D7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C7E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1463910</w:t>
            </w:r>
          </w:p>
        </w:tc>
      </w:tr>
      <w:tr w:rsidR="008C401E" w:rsidRPr="008C401E" w14:paraId="41F589B4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F0D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219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15:12:22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EA8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2CF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A7A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642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1463908</w:t>
            </w:r>
          </w:p>
        </w:tc>
      </w:tr>
      <w:tr w:rsidR="008C401E" w:rsidRPr="008C401E" w14:paraId="1521361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2F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85D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15:07:24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294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532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671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09D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1450532</w:t>
            </w:r>
          </w:p>
        </w:tc>
      </w:tr>
      <w:tr w:rsidR="008C401E" w:rsidRPr="008C401E" w14:paraId="326B721D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3D2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62A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15:07:24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3D1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AF0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ECF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CEB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1450530</w:t>
            </w:r>
          </w:p>
        </w:tc>
      </w:tr>
      <w:tr w:rsidR="008C401E" w:rsidRPr="008C401E" w14:paraId="0028D50E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936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F01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915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B13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84B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26F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1444598</w:t>
            </w:r>
          </w:p>
        </w:tc>
      </w:tr>
      <w:tr w:rsidR="008C401E" w:rsidRPr="008C401E" w14:paraId="689FEE6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23F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CF8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BF5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6CA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2D0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963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1444596</w:t>
            </w:r>
          </w:p>
        </w:tc>
      </w:tr>
      <w:tr w:rsidR="008C401E" w:rsidRPr="008C401E" w14:paraId="1E48CCE4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121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3A8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00A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7FB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FA1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C6A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1444585</w:t>
            </w:r>
          </w:p>
        </w:tc>
      </w:tr>
      <w:tr w:rsidR="008C401E" w:rsidRPr="008C401E" w14:paraId="789CDE2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0BF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B57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484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FEF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57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A53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1444583</w:t>
            </w:r>
          </w:p>
        </w:tc>
      </w:tr>
      <w:tr w:rsidR="008C401E" w:rsidRPr="008C401E" w14:paraId="32199E4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9B8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280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143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B91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F1D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443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1444266</w:t>
            </w:r>
          </w:p>
        </w:tc>
      </w:tr>
      <w:tr w:rsidR="008C401E" w:rsidRPr="008C401E" w14:paraId="46DF20A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7DB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85A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15:02:25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504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EA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029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019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1437783</w:t>
            </w:r>
          </w:p>
        </w:tc>
      </w:tr>
      <w:tr w:rsidR="008C401E" w:rsidRPr="008C401E" w14:paraId="2496E99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A1A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0D8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15:02:25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461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1,131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931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8B7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219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1437704</w:t>
            </w:r>
          </w:p>
        </w:tc>
      </w:tr>
      <w:tr w:rsidR="008C401E" w:rsidRPr="008C401E" w14:paraId="514AA820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F4C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AB7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D64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1,331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65E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BE9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436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1432282</w:t>
            </w:r>
          </w:p>
        </w:tc>
      </w:tr>
      <w:tr w:rsidR="008C401E" w:rsidRPr="008C401E" w14:paraId="08F19DC0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A81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893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D22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1,235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085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3B4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1EE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1432275</w:t>
            </w:r>
          </w:p>
        </w:tc>
      </w:tr>
      <w:tr w:rsidR="008C401E" w:rsidRPr="008C401E" w14:paraId="593FE269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7EB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A2D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14:57:12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2D8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5D3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6BC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B40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1424006</w:t>
            </w:r>
          </w:p>
        </w:tc>
      </w:tr>
      <w:tr w:rsidR="008C401E" w:rsidRPr="008C401E" w14:paraId="76D740A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BCE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91F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14:57:12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EAE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856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8B3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E1A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1424008</w:t>
            </w:r>
          </w:p>
        </w:tc>
      </w:tr>
      <w:tr w:rsidR="008C401E" w:rsidRPr="008C401E" w14:paraId="35C38E4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D62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B37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14:57:12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93C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438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BD7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E1F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1424004</w:t>
            </w:r>
          </w:p>
        </w:tc>
      </w:tr>
      <w:tr w:rsidR="008C401E" w:rsidRPr="008C401E" w14:paraId="1F7E03C0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13D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790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14:55:44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6A5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998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5E3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D76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1420772</w:t>
            </w:r>
          </w:p>
        </w:tc>
      </w:tr>
      <w:tr w:rsidR="008C401E" w:rsidRPr="008C401E" w14:paraId="7C60BFE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B03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3B8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14:55:44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3BB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235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9E9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ABC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1420770</w:t>
            </w:r>
          </w:p>
        </w:tc>
      </w:tr>
      <w:tr w:rsidR="008C401E" w:rsidRPr="008C401E" w14:paraId="2A4A9169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363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1E7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14:52:48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903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CD9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FF1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D7C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1414617</w:t>
            </w:r>
          </w:p>
        </w:tc>
      </w:tr>
      <w:tr w:rsidR="008C401E" w:rsidRPr="008C401E" w14:paraId="23C82FA4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31E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2CB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14:52:48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E1A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1,305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FC4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924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71A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1414615</w:t>
            </w:r>
          </w:p>
        </w:tc>
      </w:tr>
      <w:tr w:rsidR="008C401E" w:rsidRPr="008C401E" w14:paraId="5EEE2C48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6DA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BAD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14:48:10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F73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031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C0A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7F5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1405251</w:t>
            </w:r>
          </w:p>
        </w:tc>
      </w:tr>
      <w:tr w:rsidR="008C401E" w:rsidRPr="008C401E" w14:paraId="31A1AFA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B3C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A92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14:45:42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25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08D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741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F7C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1400521</w:t>
            </w:r>
          </w:p>
        </w:tc>
      </w:tr>
      <w:tr w:rsidR="008C401E" w:rsidRPr="008C401E" w14:paraId="7F8D68A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D7D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06B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14:45:42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138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8CA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64F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2FF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1400519</w:t>
            </w:r>
          </w:p>
        </w:tc>
      </w:tr>
      <w:tr w:rsidR="008C401E" w:rsidRPr="008C401E" w14:paraId="4AEF2FE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8D4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E3D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14:45:23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AEB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3C6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35E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9E5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1399894</w:t>
            </w:r>
          </w:p>
        </w:tc>
      </w:tr>
      <w:tr w:rsidR="008C401E" w:rsidRPr="008C401E" w14:paraId="59A65B2E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382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54A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14:42:36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E5A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420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6C5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499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1393543</w:t>
            </w:r>
          </w:p>
        </w:tc>
      </w:tr>
      <w:tr w:rsidR="008C401E" w:rsidRPr="008C401E" w14:paraId="4E86285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E36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C62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14:42:36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D1A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E2A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616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871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1393540</w:t>
            </w:r>
          </w:p>
        </w:tc>
      </w:tr>
      <w:tr w:rsidR="008C401E" w:rsidRPr="008C401E" w14:paraId="59D8873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A20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21B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14:42:36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394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43C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84E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A10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1393536</w:t>
            </w:r>
          </w:p>
        </w:tc>
      </w:tr>
      <w:tr w:rsidR="008C401E" w:rsidRPr="008C401E" w14:paraId="09A073B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7A7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A68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14:42:36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7D7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1,029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021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DC0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26A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1393534</w:t>
            </w:r>
          </w:p>
        </w:tc>
      </w:tr>
      <w:tr w:rsidR="008C401E" w:rsidRPr="008C401E" w14:paraId="21E75B70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086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D6C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14:39:47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44F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1,224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AC2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D1C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79B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1387583</w:t>
            </w:r>
          </w:p>
        </w:tc>
      </w:tr>
      <w:tr w:rsidR="008C401E" w:rsidRPr="008C401E" w14:paraId="68F68CB8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8CE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C47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14:38:10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928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E63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778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F0F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1384007</w:t>
            </w:r>
          </w:p>
        </w:tc>
      </w:tr>
      <w:tr w:rsidR="008C401E" w:rsidRPr="008C401E" w14:paraId="25AB1B4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703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EEF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14:38:10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378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CA1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416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D89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1384005</w:t>
            </w:r>
          </w:p>
        </w:tc>
      </w:tr>
      <w:tr w:rsidR="008C401E" w:rsidRPr="008C401E" w14:paraId="422191A7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A87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AFE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14:38:10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0BA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1,018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DE8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CB7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3EF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1384003</w:t>
            </w:r>
          </w:p>
        </w:tc>
      </w:tr>
      <w:tr w:rsidR="008C401E" w:rsidRPr="008C401E" w14:paraId="155C224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7A2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E74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EA2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BAE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F68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6A6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1370548</w:t>
            </w:r>
          </w:p>
        </w:tc>
      </w:tr>
      <w:tr w:rsidR="008C401E" w:rsidRPr="008C401E" w14:paraId="4132025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784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1E4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4AA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B47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3F1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E56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1364003</w:t>
            </w:r>
          </w:p>
        </w:tc>
      </w:tr>
      <w:tr w:rsidR="008C401E" w:rsidRPr="008C401E" w14:paraId="57D5CDD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D69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73A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14:29:08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EA7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9E3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71C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A18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1362510</w:t>
            </w:r>
          </w:p>
        </w:tc>
      </w:tr>
      <w:tr w:rsidR="008C401E" w:rsidRPr="008C401E" w14:paraId="7E0D602D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1B6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3E4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CC1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094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32B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AAF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1358484</w:t>
            </w:r>
          </w:p>
        </w:tc>
      </w:tr>
      <w:tr w:rsidR="008C401E" w:rsidRPr="008C401E" w14:paraId="027EDD7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A31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B10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5DE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98B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CC5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3AD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1350810</w:t>
            </w:r>
          </w:p>
        </w:tc>
      </w:tr>
      <w:tr w:rsidR="008C401E" w:rsidRPr="008C401E" w14:paraId="0FB973E7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E64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34C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478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D75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018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07C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1350812</w:t>
            </w:r>
          </w:p>
        </w:tc>
      </w:tr>
      <w:tr w:rsidR="008C401E" w:rsidRPr="008C401E" w14:paraId="19CE01D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1C2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65E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F3B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47B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EC9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C7D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1350790</w:t>
            </w:r>
          </w:p>
        </w:tc>
      </w:tr>
      <w:tr w:rsidR="008C401E" w:rsidRPr="008C401E" w14:paraId="571718C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1ED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35D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25C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8D9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EAD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000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1342680</w:t>
            </w:r>
          </w:p>
        </w:tc>
      </w:tr>
      <w:tr w:rsidR="008C401E" w:rsidRPr="008C401E" w14:paraId="11355C2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DE7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24B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58A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D68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E22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5F6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1342678</w:t>
            </w:r>
          </w:p>
        </w:tc>
      </w:tr>
      <w:tr w:rsidR="008C401E" w:rsidRPr="008C401E" w14:paraId="6CCD8799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931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DA4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198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0E8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8A1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B3C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1342674</w:t>
            </w:r>
          </w:p>
        </w:tc>
      </w:tr>
      <w:tr w:rsidR="008C401E" w:rsidRPr="008C401E" w14:paraId="203095A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DC2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FA2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255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DBF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3B1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C41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1342672</w:t>
            </w:r>
          </w:p>
        </w:tc>
      </w:tr>
      <w:tr w:rsidR="008C401E" w:rsidRPr="008C401E" w14:paraId="19B75CA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A4A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705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31E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F3A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AA4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300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1342147</w:t>
            </w:r>
          </w:p>
        </w:tc>
      </w:tr>
      <w:tr w:rsidR="008C401E" w:rsidRPr="008C401E" w14:paraId="78A120BD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0E5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143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47B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41D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CE9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550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1330635</w:t>
            </w:r>
          </w:p>
        </w:tc>
      </w:tr>
      <w:tr w:rsidR="008C401E" w:rsidRPr="008C401E" w14:paraId="3A09848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EBF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65E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375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392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6A6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E39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1329523</w:t>
            </w:r>
          </w:p>
        </w:tc>
      </w:tr>
      <w:tr w:rsidR="008C401E" w:rsidRPr="008C401E" w14:paraId="586C123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E7C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10E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14:11:12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8CA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7E7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83F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0B7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1322438</w:t>
            </w:r>
          </w:p>
        </w:tc>
      </w:tr>
      <w:tr w:rsidR="008C401E" w:rsidRPr="008C401E" w14:paraId="455B211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ED4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8AD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14:09:19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910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75B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C19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368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1318524</w:t>
            </w:r>
          </w:p>
        </w:tc>
      </w:tr>
      <w:tr w:rsidR="008C401E" w:rsidRPr="008C401E" w14:paraId="64811B9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957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EB1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9F6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232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F04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73B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1317059</w:t>
            </w:r>
          </w:p>
        </w:tc>
      </w:tr>
      <w:tr w:rsidR="008C401E" w:rsidRPr="008C401E" w14:paraId="016B08C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21F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87E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14:07:32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999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B09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357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626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1314723</w:t>
            </w:r>
          </w:p>
        </w:tc>
      </w:tr>
      <w:tr w:rsidR="008C401E" w:rsidRPr="008C401E" w14:paraId="274EA2F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25D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6C6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14:07:17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220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AAF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033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89C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1314222</w:t>
            </w:r>
          </w:p>
        </w:tc>
      </w:tr>
      <w:tr w:rsidR="008C401E" w:rsidRPr="008C401E" w14:paraId="4701253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810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8BD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581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CDD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764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DB4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1310737</w:t>
            </w:r>
          </w:p>
        </w:tc>
      </w:tr>
      <w:tr w:rsidR="008C401E" w:rsidRPr="008C401E" w14:paraId="6F01C378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4A1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BE3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CD4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BDF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584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16B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1307924</w:t>
            </w:r>
          </w:p>
        </w:tc>
      </w:tr>
      <w:tr w:rsidR="008C401E" w:rsidRPr="008C401E" w14:paraId="1B36057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D3F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ABC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14:03:08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292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26B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4CD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16E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1305256</w:t>
            </w:r>
          </w:p>
        </w:tc>
      </w:tr>
      <w:tr w:rsidR="008C401E" w:rsidRPr="008C401E" w14:paraId="467956E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870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321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787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80F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252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FD1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1301551</w:t>
            </w:r>
          </w:p>
        </w:tc>
      </w:tr>
      <w:tr w:rsidR="008C401E" w:rsidRPr="008C401E" w14:paraId="15D9EFE8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16A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5DE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14:00:31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50D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6E9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883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9FA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1299200</w:t>
            </w:r>
          </w:p>
        </w:tc>
      </w:tr>
      <w:tr w:rsidR="008C401E" w:rsidRPr="008C401E" w14:paraId="5E8E9464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59E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6C0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14:00:31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071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8A5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559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6DB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1299198</w:t>
            </w:r>
          </w:p>
        </w:tc>
      </w:tr>
      <w:tr w:rsidR="008C401E" w:rsidRPr="008C401E" w14:paraId="48575207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9FC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CB9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14:00:31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5D6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55A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917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DCC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1299184</w:t>
            </w:r>
          </w:p>
        </w:tc>
      </w:tr>
      <w:tr w:rsidR="008C401E" w:rsidRPr="008C401E" w14:paraId="7B34549D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C12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544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14:00:31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0B5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6B0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0F3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2CA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1299178</w:t>
            </w:r>
          </w:p>
        </w:tc>
      </w:tr>
      <w:tr w:rsidR="008C401E" w:rsidRPr="008C401E" w14:paraId="518D916D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09B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777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13:56:09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02D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41C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431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998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1286419</w:t>
            </w:r>
          </w:p>
        </w:tc>
      </w:tr>
      <w:tr w:rsidR="008C401E" w:rsidRPr="008C401E" w14:paraId="39DF87E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D8D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8C9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13:56:09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760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000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F46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BD2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1286415</w:t>
            </w:r>
          </w:p>
        </w:tc>
      </w:tr>
      <w:tr w:rsidR="008C401E" w:rsidRPr="008C401E" w14:paraId="102BFDC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260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A45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C0F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033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461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F7B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1280705</w:t>
            </w:r>
          </w:p>
        </w:tc>
      </w:tr>
      <w:tr w:rsidR="008C401E" w:rsidRPr="008C401E" w14:paraId="03AE776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A4C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A9E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D5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C1C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5E0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8E0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1280703</w:t>
            </w:r>
          </w:p>
        </w:tc>
      </w:tr>
      <w:tr w:rsidR="008C401E" w:rsidRPr="008C401E" w14:paraId="52AE7BD8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1C0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3D8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C0C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96D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9C5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533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1280699</w:t>
            </w:r>
          </w:p>
        </w:tc>
      </w:tr>
      <w:tr w:rsidR="008C401E" w:rsidRPr="008C401E" w14:paraId="4D7E87B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E3C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797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13:53:03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0C0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BE9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64D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D48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1279358</w:t>
            </w:r>
          </w:p>
        </w:tc>
      </w:tr>
      <w:tr w:rsidR="008C401E" w:rsidRPr="008C401E" w14:paraId="6985FF3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88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B49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13:53:03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A3E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CFF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80D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3AC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1279356</w:t>
            </w:r>
          </w:p>
        </w:tc>
      </w:tr>
      <w:tr w:rsidR="008C401E" w:rsidRPr="008C401E" w14:paraId="01A5242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B98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FE2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13:53:03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3D9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9E4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4D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B00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1279350</w:t>
            </w:r>
          </w:p>
        </w:tc>
      </w:tr>
      <w:tr w:rsidR="008C401E" w:rsidRPr="008C401E" w14:paraId="7827C0D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D2F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2FE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13:53:03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B49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241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EC9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D76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1279348</w:t>
            </w:r>
          </w:p>
        </w:tc>
      </w:tr>
      <w:tr w:rsidR="008C401E" w:rsidRPr="008C401E" w14:paraId="2B0ACE7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C3B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DB3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568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48B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8B5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393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1262522</w:t>
            </w:r>
          </w:p>
        </w:tc>
      </w:tr>
      <w:tr w:rsidR="008C401E" w:rsidRPr="008C401E" w14:paraId="203A86B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7D0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1CF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AB4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DA6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800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5C5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1261248</w:t>
            </w:r>
          </w:p>
        </w:tc>
      </w:tr>
      <w:tr w:rsidR="008C401E" w:rsidRPr="008C401E" w14:paraId="1D4731B7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40F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351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13:44:52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AD0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1A2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A17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30E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1259884</w:t>
            </w:r>
          </w:p>
        </w:tc>
      </w:tr>
      <w:tr w:rsidR="008C401E" w:rsidRPr="008C401E" w14:paraId="7AB5C16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EF8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004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13:44:38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8A8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EB4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F04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22A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1258630</w:t>
            </w:r>
          </w:p>
        </w:tc>
      </w:tr>
      <w:tr w:rsidR="008C401E" w:rsidRPr="008C401E" w14:paraId="77CA0A2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2FE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07C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13:39:01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683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B05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DEF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141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1244004</w:t>
            </w:r>
          </w:p>
        </w:tc>
      </w:tr>
      <w:tr w:rsidR="008C401E" w:rsidRPr="008C401E" w14:paraId="06E842F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273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AFC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13:38:23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81B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804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EBE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C02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1242652</w:t>
            </w:r>
          </w:p>
        </w:tc>
      </w:tr>
      <w:tr w:rsidR="008C401E" w:rsidRPr="008C401E" w14:paraId="6BE2104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7FB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2B8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13:37:47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CB2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887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E2E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393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1241335</w:t>
            </w:r>
          </w:p>
        </w:tc>
      </w:tr>
      <w:tr w:rsidR="008C401E" w:rsidRPr="008C401E" w14:paraId="60933D3D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719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AD8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13:35:17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01E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000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A39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E28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1235578</w:t>
            </w:r>
          </w:p>
        </w:tc>
      </w:tr>
      <w:tr w:rsidR="008C401E" w:rsidRPr="008C401E" w14:paraId="0B1656F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26D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3CE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13:33:46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581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5E3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76F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8A3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1231256</w:t>
            </w:r>
          </w:p>
        </w:tc>
      </w:tr>
      <w:tr w:rsidR="008C401E" w:rsidRPr="008C401E" w14:paraId="2B9FAD3D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06A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5FB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13:33:46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30C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A7C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FED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5D7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1231254</w:t>
            </w:r>
          </w:p>
        </w:tc>
      </w:tr>
      <w:tr w:rsidR="008C401E" w:rsidRPr="008C401E" w14:paraId="18FBA80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DA4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66F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13:33:20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8F0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379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B9E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C9B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1229994</w:t>
            </w:r>
          </w:p>
        </w:tc>
      </w:tr>
      <w:tr w:rsidR="008C401E" w:rsidRPr="008C401E" w14:paraId="73FCB34E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1A7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E50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4F0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761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333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995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1220395</w:t>
            </w:r>
          </w:p>
        </w:tc>
      </w:tr>
      <w:tr w:rsidR="008C401E" w:rsidRPr="008C401E" w14:paraId="6B324EF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B35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021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403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7FD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DFE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6C5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1218920</w:t>
            </w:r>
          </w:p>
        </w:tc>
      </w:tr>
      <w:tr w:rsidR="008C401E" w:rsidRPr="008C401E" w14:paraId="56E1B2DE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BE5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CA4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C1E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EF0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463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9D0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1213888</w:t>
            </w:r>
          </w:p>
        </w:tc>
      </w:tr>
      <w:tr w:rsidR="008C401E" w:rsidRPr="008C401E" w14:paraId="4550B319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E2D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078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D98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157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498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C5B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1213886</w:t>
            </w:r>
          </w:p>
        </w:tc>
      </w:tr>
      <w:tr w:rsidR="008C401E" w:rsidRPr="008C401E" w14:paraId="135084C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AED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F8A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A96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138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3CC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550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1213877</w:t>
            </w:r>
          </w:p>
        </w:tc>
      </w:tr>
      <w:tr w:rsidR="008C401E" w:rsidRPr="008C401E" w14:paraId="16A845C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5F3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BA0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2C4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9CA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2AE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D78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1213875</w:t>
            </w:r>
          </w:p>
        </w:tc>
      </w:tr>
      <w:tr w:rsidR="008C401E" w:rsidRPr="008C401E" w14:paraId="11AEB588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D6D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ACC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6B7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77B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80C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1F9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1213873</w:t>
            </w:r>
          </w:p>
        </w:tc>
      </w:tr>
      <w:tr w:rsidR="008C401E" w:rsidRPr="008C401E" w14:paraId="7BAFDE2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D56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D18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D9F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17C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CE2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1D8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1213580</w:t>
            </w:r>
          </w:p>
        </w:tc>
      </w:tr>
      <w:tr w:rsidR="008C401E" w:rsidRPr="008C401E" w14:paraId="669A6EF7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09D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438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13:24:34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AEF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4C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54F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7D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1207979</w:t>
            </w:r>
          </w:p>
        </w:tc>
      </w:tr>
      <w:tr w:rsidR="008C401E" w:rsidRPr="008C401E" w14:paraId="6E6DE76D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EE1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EBE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13:24:19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E1C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553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97A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4FC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1207462</w:t>
            </w:r>
          </w:p>
        </w:tc>
      </w:tr>
      <w:tr w:rsidR="008C401E" w:rsidRPr="008C401E" w14:paraId="4D122EF8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21C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BFC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67F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5D8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B68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230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1201712</w:t>
            </w:r>
          </w:p>
        </w:tc>
      </w:tr>
      <w:tr w:rsidR="008C401E" w:rsidRPr="008C401E" w14:paraId="0F7C7DB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AEF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2A6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13:20:44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987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D7A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701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32B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1201710</w:t>
            </w:r>
          </w:p>
        </w:tc>
      </w:tr>
      <w:tr w:rsidR="008C401E" w:rsidRPr="008C401E" w14:paraId="4EC242C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A60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885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13:19:14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445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126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A7D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E16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1199008</w:t>
            </w:r>
          </w:p>
        </w:tc>
      </w:tr>
      <w:tr w:rsidR="008C401E" w:rsidRPr="008C401E" w14:paraId="16594A0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C16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62D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436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8F3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2CE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D11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1194040</w:t>
            </w:r>
          </w:p>
        </w:tc>
      </w:tr>
      <w:tr w:rsidR="008C401E" w:rsidRPr="008C401E" w14:paraId="23076844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0DF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6B0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1C0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FCC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0A6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D0E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1194038</w:t>
            </w:r>
          </w:p>
        </w:tc>
      </w:tr>
      <w:tr w:rsidR="008C401E" w:rsidRPr="008C401E" w14:paraId="08B3DAD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C89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A15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13:15:23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77A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254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84D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EB3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1193126</w:t>
            </w:r>
          </w:p>
        </w:tc>
      </w:tr>
      <w:tr w:rsidR="008C401E" w:rsidRPr="008C401E" w14:paraId="6F648EE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9B4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15C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13:15:23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DC6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EBD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F56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BAF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1193124</w:t>
            </w:r>
          </w:p>
        </w:tc>
      </w:tr>
      <w:tr w:rsidR="008C401E" w:rsidRPr="008C401E" w14:paraId="1A60F4E9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B5B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3B4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D30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C0C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7B7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456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1191531</w:t>
            </w:r>
          </w:p>
        </w:tc>
      </w:tr>
      <w:tr w:rsidR="008C401E" w:rsidRPr="008C401E" w14:paraId="1C2BC42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5CC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C2E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13:14:27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9B4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466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425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FA7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1191491</w:t>
            </w:r>
          </w:p>
        </w:tc>
      </w:tr>
      <w:tr w:rsidR="008C401E" w:rsidRPr="008C401E" w14:paraId="6D23E00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0D7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622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13:07:17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366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DFA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93E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0D3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1180606</w:t>
            </w:r>
          </w:p>
        </w:tc>
      </w:tr>
      <w:tr w:rsidR="008C401E" w:rsidRPr="008C401E" w14:paraId="4AF8FDB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5E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C7E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13:07:17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C77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762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800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29F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1180604</w:t>
            </w:r>
          </w:p>
        </w:tc>
      </w:tr>
      <w:tr w:rsidR="008C401E" w:rsidRPr="008C401E" w14:paraId="64B1FDA9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E07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7CB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13C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D78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C66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9EF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1178950</w:t>
            </w:r>
          </w:p>
        </w:tc>
      </w:tr>
      <w:tr w:rsidR="008C401E" w:rsidRPr="008C401E" w14:paraId="3A488D2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226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788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504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4B9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E37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F16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1178948</w:t>
            </w:r>
          </w:p>
        </w:tc>
      </w:tr>
      <w:tr w:rsidR="008C401E" w:rsidRPr="008C401E" w14:paraId="118B43C4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F1E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CB6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34F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B07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B37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DDD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1178874</w:t>
            </w:r>
          </w:p>
        </w:tc>
      </w:tr>
      <w:tr w:rsidR="008C401E" w:rsidRPr="008C401E" w14:paraId="575D79C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697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6A4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13:04:58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BED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4B6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11A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CA6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1177011</w:t>
            </w:r>
          </w:p>
        </w:tc>
      </w:tr>
      <w:tr w:rsidR="008C401E" w:rsidRPr="008C401E" w14:paraId="05E8A85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83E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597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12:59:14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D93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C23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6F8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2BF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1168746</w:t>
            </w:r>
          </w:p>
        </w:tc>
      </w:tr>
      <w:tr w:rsidR="008C401E" w:rsidRPr="008C401E" w14:paraId="7B35EE8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732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B5A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12:59:14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B0D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0F6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218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2CB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1168737</w:t>
            </w:r>
          </w:p>
        </w:tc>
      </w:tr>
      <w:tr w:rsidR="008C401E" w:rsidRPr="008C401E" w14:paraId="73E0BF29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661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977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9E4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9D3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891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0FD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1164360</w:t>
            </w:r>
          </w:p>
        </w:tc>
      </w:tr>
      <w:tr w:rsidR="008C401E" w:rsidRPr="008C401E" w14:paraId="68A2494E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851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FE0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12:52:01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31B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4DD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23A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932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1158292</w:t>
            </w:r>
          </w:p>
        </w:tc>
      </w:tr>
      <w:tr w:rsidR="008C401E" w:rsidRPr="008C401E" w14:paraId="4C6129E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19F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F06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12:52:01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407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CCA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F29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B03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1158290</w:t>
            </w:r>
          </w:p>
        </w:tc>
      </w:tr>
      <w:tr w:rsidR="008C401E" w:rsidRPr="008C401E" w14:paraId="6E05D96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940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8A9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7A1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4C2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498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224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1154664</w:t>
            </w:r>
          </w:p>
        </w:tc>
      </w:tr>
      <w:tr w:rsidR="008C401E" w:rsidRPr="008C401E" w14:paraId="344F0DE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0A5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FE2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E1B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56B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828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129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1151705</w:t>
            </w:r>
          </w:p>
        </w:tc>
      </w:tr>
      <w:tr w:rsidR="008C401E" w:rsidRPr="008C401E" w14:paraId="5D40754E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5C5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22C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12:41:14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672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908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1FF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A0D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1143862</w:t>
            </w:r>
          </w:p>
        </w:tc>
      </w:tr>
      <w:tr w:rsidR="008C401E" w:rsidRPr="008C401E" w14:paraId="22AA362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0E5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499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12:41:14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EB9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C3F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DEE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53B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1143860</w:t>
            </w:r>
          </w:p>
        </w:tc>
      </w:tr>
      <w:tr w:rsidR="008C401E" w:rsidRPr="008C401E" w14:paraId="1A0342F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59F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571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77A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418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7A5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D68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1140443</w:t>
            </w:r>
          </w:p>
        </w:tc>
      </w:tr>
      <w:tr w:rsidR="008C401E" w:rsidRPr="008C401E" w14:paraId="6940727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123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625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12:36:56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147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4B5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191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175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1137446</w:t>
            </w:r>
          </w:p>
        </w:tc>
      </w:tr>
      <w:tr w:rsidR="008C401E" w:rsidRPr="008C401E" w14:paraId="46F94364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535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CE8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12:36:53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F08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01D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DD9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AC9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1137123</w:t>
            </w:r>
          </w:p>
        </w:tc>
      </w:tr>
      <w:tr w:rsidR="008C401E" w:rsidRPr="008C401E" w14:paraId="050AEB0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31D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D44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12:36:53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67D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220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A4A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8E0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1137121</w:t>
            </w:r>
          </w:p>
        </w:tc>
      </w:tr>
      <w:tr w:rsidR="008C401E" w:rsidRPr="008C401E" w14:paraId="5F79309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082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1BE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12:36:53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702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30D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0D3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A22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1137104</w:t>
            </w:r>
          </w:p>
        </w:tc>
      </w:tr>
      <w:tr w:rsidR="008C401E" w:rsidRPr="008C401E" w14:paraId="628F4FA0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3E4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B63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12:36:53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D51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B80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3C4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67C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1137102</w:t>
            </w:r>
          </w:p>
        </w:tc>
      </w:tr>
      <w:tr w:rsidR="008C401E" w:rsidRPr="008C401E" w14:paraId="1D424B1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A38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B22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12:36:53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782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33A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670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BEE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1137099</w:t>
            </w:r>
          </w:p>
        </w:tc>
      </w:tr>
      <w:tr w:rsidR="008C401E" w:rsidRPr="008C401E" w14:paraId="02CEBC4E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249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E61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775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52A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2CD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87C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1131137</w:t>
            </w:r>
          </w:p>
        </w:tc>
      </w:tr>
      <w:tr w:rsidR="008C401E" w:rsidRPr="008C401E" w14:paraId="1084932D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BC1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FB0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12:32:12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144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043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7C7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837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1127274</w:t>
            </w:r>
          </w:p>
        </w:tc>
      </w:tr>
      <w:tr w:rsidR="008C401E" w:rsidRPr="008C401E" w14:paraId="276E6CA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CD2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7C7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12:30:52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0A9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701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FA6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DF0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1124632</w:t>
            </w:r>
          </w:p>
        </w:tc>
      </w:tr>
      <w:tr w:rsidR="008C401E" w:rsidRPr="008C401E" w14:paraId="4FF2B78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291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3D1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12:30:36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022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775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A3F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26A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1124028</w:t>
            </w:r>
          </w:p>
        </w:tc>
      </w:tr>
      <w:tr w:rsidR="008C401E" w:rsidRPr="008C401E" w14:paraId="44F5398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2D2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335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12:29:40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97D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349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8FB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B5D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1119022</w:t>
            </w:r>
          </w:p>
        </w:tc>
      </w:tr>
      <w:tr w:rsidR="008C401E" w:rsidRPr="008C401E" w14:paraId="30F1E52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8E8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1B3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12:29:40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4FE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9C6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C1F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D55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1118920</w:t>
            </w:r>
          </w:p>
        </w:tc>
      </w:tr>
      <w:tr w:rsidR="008C401E" w:rsidRPr="008C401E" w14:paraId="246CD2EE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3FA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2F5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12:23:08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89C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40B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50C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3FB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1110286</w:t>
            </w:r>
          </w:p>
        </w:tc>
      </w:tr>
      <w:tr w:rsidR="008C401E" w:rsidRPr="008C401E" w14:paraId="400DEAA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B59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9C5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12:22:07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E06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083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16C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F3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1108773</w:t>
            </w:r>
          </w:p>
        </w:tc>
      </w:tr>
      <w:tr w:rsidR="008C401E" w:rsidRPr="008C401E" w14:paraId="43AD5418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5DF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91C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0AE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460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CCB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75A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1107485</w:t>
            </w:r>
          </w:p>
        </w:tc>
      </w:tr>
      <w:tr w:rsidR="008C401E" w:rsidRPr="008C401E" w14:paraId="0C8C109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010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0B8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9EF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608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BDE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72B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1107476</w:t>
            </w:r>
          </w:p>
        </w:tc>
      </w:tr>
      <w:tr w:rsidR="008C401E" w:rsidRPr="008C401E" w14:paraId="7EF8A997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9F2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A85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CCF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80D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9E4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E72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1107473</w:t>
            </w:r>
          </w:p>
        </w:tc>
      </w:tr>
      <w:tr w:rsidR="008C401E" w:rsidRPr="008C401E" w14:paraId="22DEAD77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11A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CB3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3E7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751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508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C62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1100769</w:t>
            </w:r>
          </w:p>
        </w:tc>
      </w:tr>
      <w:tr w:rsidR="008C401E" w:rsidRPr="008C401E" w14:paraId="4B03172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810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B85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CB4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80E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8ED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544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1100686</w:t>
            </w:r>
          </w:p>
        </w:tc>
      </w:tr>
      <w:tr w:rsidR="008C401E" w:rsidRPr="008C401E" w14:paraId="5B8F7AE7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706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25B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BDF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44E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51F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A74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1098022</w:t>
            </w:r>
          </w:p>
        </w:tc>
      </w:tr>
      <w:tr w:rsidR="008C401E" w:rsidRPr="008C401E" w14:paraId="3E742E4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D28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3A0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12:12:17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956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641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824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C9A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1096822</w:t>
            </w:r>
          </w:p>
        </w:tc>
      </w:tr>
      <w:tr w:rsidR="008C401E" w:rsidRPr="008C401E" w14:paraId="0806539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A05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5DC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12:12:17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7C0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DF3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8C6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51D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1096820</w:t>
            </w:r>
          </w:p>
        </w:tc>
      </w:tr>
      <w:tr w:rsidR="008C401E" w:rsidRPr="008C401E" w14:paraId="3D5C683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403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69A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12:12:17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2C6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20D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EB9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053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1096815</w:t>
            </w:r>
          </w:p>
        </w:tc>
      </w:tr>
      <w:tr w:rsidR="008C401E" w:rsidRPr="008C401E" w14:paraId="2CB1CFCD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361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91E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706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F6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047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4B3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1093476</w:t>
            </w:r>
          </w:p>
        </w:tc>
      </w:tr>
      <w:tr w:rsidR="008C401E" w:rsidRPr="008C401E" w14:paraId="55E7529E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C80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DB1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12:01:55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6CB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DD7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DE4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C8B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1085474</w:t>
            </w:r>
          </w:p>
        </w:tc>
      </w:tr>
      <w:tr w:rsidR="008C401E" w:rsidRPr="008C401E" w14:paraId="7A4461E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5E3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AC7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12:00:13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EDD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ACD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B75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2D4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1083348</w:t>
            </w:r>
          </w:p>
        </w:tc>
      </w:tr>
      <w:tr w:rsidR="008C401E" w:rsidRPr="008C401E" w14:paraId="0E303FD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861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9EE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11:57:00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459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13D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D7C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10B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1079872</w:t>
            </w:r>
          </w:p>
        </w:tc>
      </w:tr>
      <w:tr w:rsidR="008C401E" w:rsidRPr="008C401E" w14:paraId="7E89C9AD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01B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F9A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11:57:00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73A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73B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F77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340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1079870</w:t>
            </w:r>
          </w:p>
        </w:tc>
      </w:tr>
      <w:tr w:rsidR="008C401E" w:rsidRPr="008C401E" w14:paraId="1CC03FD9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DE6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905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11:57:00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B29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729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0BE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D4C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1079860</w:t>
            </w:r>
          </w:p>
        </w:tc>
      </w:tr>
      <w:tr w:rsidR="008C401E" w:rsidRPr="008C401E" w14:paraId="5958204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38F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C42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1D9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8C7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895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C01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1076028</w:t>
            </w:r>
          </w:p>
        </w:tc>
      </w:tr>
      <w:tr w:rsidR="008C401E" w:rsidRPr="008C401E" w14:paraId="47C69F5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092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E4D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7EE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D86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93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7AD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1076026</w:t>
            </w:r>
          </w:p>
        </w:tc>
      </w:tr>
      <w:tr w:rsidR="008C401E" w:rsidRPr="008C401E" w14:paraId="1A8B583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600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EA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952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0D3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40E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187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1076010</w:t>
            </w:r>
          </w:p>
        </w:tc>
      </w:tr>
      <w:tr w:rsidR="008C401E" w:rsidRPr="008C401E" w14:paraId="39C5B9C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0F0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D82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11:51:25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7B8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D3B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0B7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7A4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1073975</w:t>
            </w:r>
          </w:p>
        </w:tc>
      </w:tr>
      <w:tr w:rsidR="008C401E" w:rsidRPr="008C401E" w14:paraId="03E65C3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AB1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6A7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11:51:25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29F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639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76C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028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1073963</w:t>
            </w:r>
          </w:p>
        </w:tc>
      </w:tr>
      <w:tr w:rsidR="008C401E" w:rsidRPr="008C401E" w14:paraId="371DD8E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D1D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F41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B46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CD2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5DC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7FA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1073776</w:t>
            </w:r>
          </w:p>
        </w:tc>
      </w:tr>
      <w:tr w:rsidR="008C401E" w:rsidRPr="008C401E" w14:paraId="158DCA8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874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F1A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11:51:02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651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F46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2E3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D86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1073574</w:t>
            </w:r>
          </w:p>
        </w:tc>
      </w:tr>
      <w:tr w:rsidR="008C401E" w:rsidRPr="008C401E" w14:paraId="3C8650D9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88D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48A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11:50:53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9FC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A9B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F1C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FAC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1073364</w:t>
            </w:r>
          </w:p>
        </w:tc>
      </w:tr>
      <w:tr w:rsidR="008C401E" w:rsidRPr="008C401E" w14:paraId="26C5C84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580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753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11:50:52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82F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27B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CBB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CC9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1073355</w:t>
            </w:r>
          </w:p>
        </w:tc>
      </w:tr>
      <w:tr w:rsidR="008C401E" w:rsidRPr="008C401E" w14:paraId="620984D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C0A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B7D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1E7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1,070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367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288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761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1071785</w:t>
            </w:r>
          </w:p>
        </w:tc>
      </w:tr>
      <w:tr w:rsidR="008C401E" w:rsidRPr="008C401E" w14:paraId="1BCD668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B55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17D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11:40:45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33E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D40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FA1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020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1063031</w:t>
            </w:r>
          </w:p>
        </w:tc>
      </w:tr>
      <w:tr w:rsidR="008C401E" w:rsidRPr="008C401E" w14:paraId="061F43F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851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803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11:34:19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10F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33D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AF6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A6D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1056513</w:t>
            </w:r>
          </w:p>
        </w:tc>
      </w:tr>
      <w:tr w:rsidR="008C401E" w:rsidRPr="008C401E" w14:paraId="305E374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AF0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3D2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11:33:31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845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091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CC5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1CE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1055801</w:t>
            </w:r>
          </w:p>
        </w:tc>
      </w:tr>
      <w:tr w:rsidR="008C401E" w:rsidRPr="008C401E" w14:paraId="689261A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D66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688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58C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DFC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971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C68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1052180</w:t>
            </w:r>
          </w:p>
        </w:tc>
      </w:tr>
      <w:tr w:rsidR="008C401E" w:rsidRPr="008C401E" w14:paraId="0846839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A62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EA0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11:29:43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2A8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D0F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34E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73C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1051994</w:t>
            </w:r>
          </w:p>
        </w:tc>
      </w:tr>
      <w:tr w:rsidR="008C401E" w:rsidRPr="008C401E" w14:paraId="49B7B847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149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0C8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11:28:13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F7D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10A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02E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088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1050697</w:t>
            </w:r>
          </w:p>
        </w:tc>
      </w:tr>
      <w:tr w:rsidR="008C401E" w:rsidRPr="008C401E" w14:paraId="5123EA7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585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74D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472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BF1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AF3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9CA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1050538</w:t>
            </w:r>
          </w:p>
        </w:tc>
      </w:tr>
      <w:tr w:rsidR="008C401E" w:rsidRPr="008C401E" w14:paraId="2F64C78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ECF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AFF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C10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97D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038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C47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1050487</w:t>
            </w:r>
          </w:p>
        </w:tc>
      </w:tr>
      <w:tr w:rsidR="008C401E" w:rsidRPr="008C401E" w14:paraId="19B0169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E49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EDB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3BB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821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6EB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8CB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1050485</w:t>
            </w:r>
          </w:p>
        </w:tc>
      </w:tr>
      <w:tr w:rsidR="008C401E" w:rsidRPr="008C401E" w14:paraId="4849ADC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E38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1DE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92B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683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223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1A7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1050483</w:t>
            </w:r>
          </w:p>
        </w:tc>
      </w:tr>
      <w:tr w:rsidR="008C401E" w:rsidRPr="008C401E" w14:paraId="53FFC119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A83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384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C8E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CF8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91A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B55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1047753</w:t>
            </w:r>
          </w:p>
        </w:tc>
      </w:tr>
      <w:tr w:rsidR="008C401E" w:rsidRPr="008C401E" w14:paraId="3334DF80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AFC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3B0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B42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789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CC1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423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1046184</w:t>
            </w:r>
          </w:p>
        </w:tc>
      </w:tr>
      <w:tr w:rsidR="008C401E" w:rsidRPr="008C401E" w14:paraId="04CAA38E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F3F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02A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A14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AD0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169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DB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1046106</w:t>
            </w:r>
          </w:p>
        </w:tc>
      </w:tr>
      <w:tr w:rsidR="008C401E" w:rsidRPr="008C401E" w14:paraId="71F7D879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348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3D3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11:22:58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51E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EC8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AAB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67D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1046090</w:t>
            </w:r>
          </w:p>
        </w:tc>
      </w:tr>
      <w:tr w:rsidR="008C401E" w:rsidRPr="008C401E" w14:paraId="4DDFB007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9D7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62F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11:22:26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EF2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793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FD9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203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1045641</w:t>
            </w:r>
          </w:p>
        </w:tc>
      </w:tr>
      <w:tr w:rsidR="008C401E" w:rsidRPr="008C401E" w14:paraId="53A5CFA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D26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E62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11:22:02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4D9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60C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2C2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8BB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1045273</w:t>
            </w:r>
          </w:p>
        </w:tc>
      </w:tr>
      <w:tr w:rsidR="008C401E" w:rsidRPr="008C401E" w14:paraId="7C4D7E5E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348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B4C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11:22:01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DD5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D1C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BFA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FC8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1045271</w:t>
            </w:r>
          </w:p>
        </w:tc>
      </w:tr>
      <w:tr w:rsidR="008C401E" w:rsidRPr="008C401E" w14:paraId="1EAC5C87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D17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6D4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11:21:39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C72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3FB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0E1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D5A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1044868</w:t>
            </w:r>
          </w:p>
        </w:tc>
      </w:tr>
      <w:tr w:rsidR="008C401E" w:rsidRPr="008C401E" w14:paraId="29EF941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751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F27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11:21:39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8EA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8B3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873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BCC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1044860</w:t>
            </w:r>
          </w:p>
        </w:tc>
      </w:tr>
      <w:tr w:rsidR="008C401E" w:rsidRPr="008C401E" w14:paraId="6C7341D9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8EA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458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659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2D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BC6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D55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1044763</w:t>
            </w:r>
          </w:p>
        </w:tc>
      </w:tr>
      <w:tr w:rsidR="008C401E" w:rsidRPr="008C401E" w14:paraId="251E131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25B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5E9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2F9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47D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AFD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B58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1044761</w:t>
            </w:r>
          </w:p>
        </w:tc>
      </w:tr>
      <w:tr w:rsidR="008C401E" w:rsidRPr="008C401E" w14:paraId="4DB6A56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871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45F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EEA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2EB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55A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336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1042771</w:t>
            </w:r>
          </w:p>
        </w:tc>
      </w:tr>
      <w:tr w:rsidR="008C401E" w:rsidRPr="008C401E" w14:paraId="051083A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0FB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111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12F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BB7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66E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496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1042754</w:t>
            </w:r>
          </w:p>
        </w:tc>
      </w:tr>
      <w:tr w:rsidR="008C401E" w:rsidRPr="008C401E" w14:paraId="1DFAAF69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8C7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3D9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C8E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550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114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32D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1042217</w:t>
            </w:r>
          </w:p>
        </w:tc>
      </w:tr>
      <w:tr w:rsidR="008C401E" w:rsidRPr="008C401E" w14:paraId="1852B0C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1D4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B16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3FC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08E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EAD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30E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1033810</w:t>
            </w:r>
          </w:p>
        </w:tc>
      </w:tr>
      <w:tr w:rsidR="008C401E" w:rsidRPr="008C401E" w14:paraId="2A5040D7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EE1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227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5D8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113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264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58D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1033808</w:t>
            </w:r>
          </w:p>
        </w:tc>
      </w:tr>
      <w:tr w:rsidR="008C401E" w:rsidRPr="008C401E" w14:paraId="46809E94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35B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EA5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11:09:48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156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C55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978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086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1033274</w:t>
            </w:r>
          </w:p>
        </w:tc>
      </w:tr>
      <w:tr w:rsidR="008C401E" w:rsidRPr="008C401E" w14:paraId="2EFE33A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65F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722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D9B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82F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579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990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1032790</w:t>
            </w:r>
          </w:p>
        </w:tc>
      </w:tr>
      <w:tr w:rsidR="008C401E" w:rsidRPr="008C401E" w14:paraId="50636C3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924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E7F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11:07:01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971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301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D1A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70B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1030914</w:t>
            </w:r>
          </w:p>
        </w:tc>
      </w:tr>
      <w:tr w:rsidR="008C401E" w:rsidRPr="008C401E" w14:paraId="344CC6D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C7D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28C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11:05:53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B58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E89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8A5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599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1029932</w:t>
            </w:r>
          </w:p>
        </w:tc>
      </w:tr>
      <w:tr w:rsidR="008C401E" w:rsidRPr="008C401E" w14:paraId="0DCC1F4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80A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1A6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CC0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932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C16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EA9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1027343</w:t>
            </w:r>
          </w:p>
        </w:tc>
      </w:tr>
      <w:tr w:rsidR="008C401E" w:rsidRPr="008C401E" w14:paraId="6064104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B9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10F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0E6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64B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E91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DF5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1022978</w:t>
            </w:r>
          </w:p>
        </w:tc>
      </w:tr>
      <w:tr w:rsidR="008C401E" w:rsidRPr="008C401E" w14:paraId="6D670C44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26B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7AD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10:58:50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686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CB0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7BD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572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1021392</w:t>
            </w:r>
          </w:p>
        </w:tc>
      </w:tr>
      <w:tr w:rsidR="008C401E" w:rsidRPr="008C401E" w14:paraId="431204D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872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1C0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10:57:10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5D3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F04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891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56B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1019480</w:t>
            </w:r>
          </w:p>
        </w:tc>
      </w:tr>
      <w:tr w:rsidR="008C401E" w:rsidRPr="008C401E" w14:paraId="25A9C5B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D1A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5DB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10:57:10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2CF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217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FC7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557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1019478</w:t>
            </w:r>
          </w:p>
        </w:tc>
      </w:tr>
      <w:tr w:rsidR="008C401E" w:rsidRPr="008C401E" w14:paraId="0A00139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D18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BA5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E84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DBB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A36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58D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1019330</w:t>
            </w:r>
          </w:p>
        </w:tc>
      </w:tr>
      <w:tr w:rsidR="008C401E" w:rsidRPr="008C401E" w14:paraId="27C870D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03C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FD6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10:56:52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62A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A60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8DA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A52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1019173</w:t>
            </w:r>
          </w:p>
        </w:tc>
      </w:tr>
      <w:tr w:rsidR="008C401E" w:rsidRPr="008C401E" w14:paraId="6E65709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922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451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10:56:49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97A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340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25C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C57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1019068</w:t>
            </w:r>
          </w:p>
        </w:tc>
      </w:tr>
      <w:tr w:rsidR="008C401E" w:rsidRPr="008C401E" w14:paraId="6C94AA2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B6A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28D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10:56:49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83B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AAC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41D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0C7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1019066</w:t>
            </w:r>
          </w:p>
        </w:tc>
      </w:tr>
      <w:tr w:rsidR="008C401E" w:rsidRPr="008C401E" w14:paraId="4BF8018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CA9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733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10:56:49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206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89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7D9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927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1019061</w:t>
            </w:r>
          </w:p>
        </w:tc>
      </w:tr>
      <w:tr w:rsidR="008C401E" w:rsidRPr="008C401E" w14:paraId="7A951A8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5C2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224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10:56:48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DD0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1,027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2A3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3D3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905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1019053</w:t>
            </w:r>
          </w:p>
        </w:tc>
      </w:tr>
      <w:tr w:rsidR="008C401E" w:rsidRPr="008C401E" w14:paraId="5EE2B24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5F3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C25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3DE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868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F17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195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1013763</w:t>
            </w:r>
          </w:p>
        </w:tc>
      </w:tr>
      <w:tr w:rsidR="008C401E" w:rsidRPr="008C401E" w14:paraId="31FE3CE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783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7E9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10:46:42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51E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E09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E57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9DB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1008952</w:t>
            </w:r>
          </w:p>
        </w:tc>
      </w:tr>
      <w:tr w:rsidR="008C401E" w:rsidRPr="008C401E" w14:paraId="5278E92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AE4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9D2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10:46:42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C65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256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8D1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3F7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1008950</w:t>
            </w:r>
          </w:p>
        </w:tc>
      </w:tr>
      <w:tr w:rsidR="008C401E" w:rsidRPr="008C401E" w14:paraId="7CC9977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27E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60F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10:46:42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C99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00C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628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EB3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1008948</w:t>
            </w:r>
          </w:p>
        </w:tc>
      </w:tr>
      <w:tr w:rsidR="008C401E" w:rsidRPr="008C401E" w14:paraId="7EB7343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B5C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34B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10:41:19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2A8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434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897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447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1003876</w:t>
            </w:r>
          </w:p>
        </w:tc>
      </w:tr>
      <w:tr w:rsidR="008C401E" w:rsidRPr="008C401E" w14:paraId="48AEF1D9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EC0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1A6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10:41:19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4C1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0AA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DC5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0BD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1003872</w:t>
            </w:r>
          </w:p>
        </w:tc>
      </w:tr>
      <w:tr w:rsidR="008C401E" w:rsidRPr="008C401E" w14:paraId="4CEF4E8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FB4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DC4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10:37:22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9C5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1FE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BAC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300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1000241</w:t>
            </w:r>
          </w:p>
        </w:tc>
      </w:tr>
      <w:tr w:rsidR="008C401E" w:rsidRPr="008C401E" w14:paraId="54B6233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A6A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50C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10:37:22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619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187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AC2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37F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1000239</w:t>
            </w:r>
          </w:p>
        </w:tc>
      </w:tr>
      <w:tr w:rsidR="008C401E" w:rsidRPr="008C401E" w14:paraId="1EACC6C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29E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5C9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906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C76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FAF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685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1000235</w:t>
            </w:r>
          </w:p>
        </w:tc>
      </w:tr>
      <w:tr w:rsidR="008C401E" w:rsidRPr="008C401E" w14:paraId="275ED890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36E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D7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FED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367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CA6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5ED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1000233</w:t>
            </w:r>
          </w:p>
        </w:tc>
      </w:tr>
      <w:tr w:rsidR="008C401E" w:rsidRPr="008C401E" w14:paraId="71108F2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D53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951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913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648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C42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9A4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1000229</w:t>
            </w:r>
          </w:p>
        </w:tc>
      </w:tr>
      <w:tr w:rsidR="008C401E" w:rsidRPr="008C401E" w14:paraId="622A1BE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6EF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8CC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1A0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F63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E2B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6F0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1000227</w:t>
            </w:r>
          </w:p>
        </w:tc>
      </w:tr>
      <w:tr w:rsidR="008C401E" w:rsidRPr="008C401E" w14:paraId="61221AF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CF5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604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FF7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CA2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1EE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55B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1000223</w:t>
            </w:r>
          </w:p>
        </w:tc>
      </w:tr>
      <w:tr w:rsidR="008C401E" w:rsidRPr="008C401E" w14:paraId="618C366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21E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1AB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10:34:35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E3A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227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E98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C5C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997322</w:t>
            </w:r>
          </w:p>
        </w:tc>
      </w:tr>
      <w:tr w:rsidR="008C401E" w:rsidRPr="008C401E" w14:paraId="76B572C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187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71E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965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59C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378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030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995971</w:t>
            </w:r>
          </w:p>
        </w:tc>
      </w:tr>
      <w:tr w:rsidR="008C401E" w:rsidRPr="008C401E" w14:paraId="1153F1E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BF9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039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8C1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4EC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5B5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703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995969</w:t>
            </w:r>
          </w:p>
        </w:tc>
      </w:tr>
      <w:tr w:rsidR="008C401E" w:rsidRPr="008C401E" w14:paraId="6EF7BE9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0C5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D12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10:30:35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AE8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0CB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E33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457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993863</w:t>
            </w:r>
          </w:p>
        </w:tc>
      </w:tr>
      <w:tr w:rsidR="008C401E" w:rsidRPr="008C401E" w14:paraId="7564C9FE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C6C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5F5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87A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5BC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640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F59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990103</w:t>
            </w:r>
          </w:p>
        </w:tc>
      </w:tr>
      <w:tr w:rsidR="008C401E" w:rsidRPr="008C401E" w14:paraId="07BD6490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063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557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F9D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778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9E3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F56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990105</w:t>
            </w:r>
          </w:p>
        </w:tc>
      </w:tr>
      <w:tr w:rsidR="008C401E" w:rsidRPr="008C401E" w14:paraId="03DFBAD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8A4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C45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361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1,402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C71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E84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5EE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990100</w:t>
            </w:r>
          </w:p>
        </w:tc>
      </w:tr>
      <w:tr w:rsidR="008C401E" w:rsidRPr="008C401E" w14:paraId="63B9127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3AF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21C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10:26:42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6F1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934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E14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4C1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989929</w:t>
            </w:r>
          </w:p>
        </w:tc>
      </w:tr>
      <w:tr w:rsidR="008C401E" w:rsidRPr="008C401E" w14:paraId="1804787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F4F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74D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10:26:42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0BC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1,582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259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F5C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C5C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989927</w:t>
            </w:r>
          </w:p>
        </w:tc>
      </w:tr>
      <w:tr w:rsidR="008C401E" w:rsidRPr="008C401E" w14:paraId="634681A9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AC9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3FF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10:15:23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DE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19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ED4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6B1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978428</w:t>
            </w:r>
          </w:p>
        </w:tc>
      </w:tr>
      <w:tr w:rsidR="008C401E" w:rsidRPr="008C401E" w14:paraId="1DAFA7C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199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B6F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10:15:23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AD9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885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445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125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978426</w:t>
            </w:r>
          </w:p>
        </w:tc>
      </w:tr>
      <w:tr w:rsidR="008C401E" w:rsidRPr="008C401E" w14:paraId="1D4F293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01B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987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10:15:23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855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1,021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17D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E29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468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978424</w:t>
            </w:r>
          </w:p>
        </w:tc>
      </w:tr>
      <w:tr w:rsidR="008C401E" w:rsidRPr="008C401E" w14:paraId="08E7DB9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4AC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4F7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10:04:42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460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1A1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600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186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966492</w:t>
            </w:r>
          </w:p>
        </w:tc>
      </w:tr>
      <w:tr w:rsidR="008C401E" w:rsidRPr="008C401E" w14:paraId="648EE17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33B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34B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10:02:38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3BE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B8F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212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39F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964248</w:t>
            </w:r>
          </w:p>
        </w:tc>
      </w:tr>
      <w:tr w:rsidR="008C401E" w:rsidRPr="008C401E" w14:paraId="139267D0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BAB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3EA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10:00:17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FCB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918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F55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6DD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961900</w:t>
            </w:r>
          </w:p>
        </w:tc>
      </w:tr>
      <w:tr w:rsidR="008C401E" w:rsidRPr="008C401E" w14:paraId="427F5D6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4B7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0D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ECB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518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2CC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1FC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959430</w:t>
            </w:r>
          </w:p>
        </w:tc>
      </w:tr>
      <w:tr w:rsidR="008C401E" w:rsidRPr="008C401E" w14:paraId="022179C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D89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E33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1CE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EAC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FA7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162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959432</w:t>
            </w:r>
          </w:p>
        </w:tc>
      </w:tr>
      <w:tr w:rsidR="008C401E" w:rsidRPr="008C401E" w14:paraId="6991758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EC0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BF9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7FD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2F7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230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96D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959428</w:t>
            </w:r>
          </w:p>
        </w:tc>
      </w:tr>
      <w:tr w:rsidR="008C401E" w:rsidRPr="008C401E" w14:paraId="3DDB166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7C5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9CD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089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E3D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B96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904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959426</w:t>
            </w:r>
          </w:p>
        </w:tc>
      </w:tr>
      <w:tr w:rsidR="008C401E" w:rsidRPr="008C401E" w14:paraId="69CD0507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B3F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3EE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04A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1,273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414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122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930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958877</w:t>
            </w:r>
          </w:p>
        </w:tc>
      </w:tr>
      <w:tr w:rsidR="008C401E" w:rsidRPr="008C401E" w14:paraId="7A3532E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DD4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7AD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2F7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1,781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E71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249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B12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958267</w:t>
            </w:r>
          </w:p>
        </w:tc>
      </w:tr>
      <w:tr w:rsidR="008C401E" w:rsidRPr="008C401E" w14:paraId="3B1039D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A1A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816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09:55:59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1E0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77F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351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996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956336</w:t>
            </w:r>
          </w:p>
        </w:tc>
      </w:tr>
      <w:tr w:rsidR="008C401E" w:rsidRPr="008C401E" w14:paraId="3038842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23D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633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09:55:59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537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1,151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698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1D9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8F7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956334</w:t>
            </w:r>
          </w:p>
        </w:tc>
      </w:tr>
      <w:tr w:rsidR="008C401E" w:rsidRPr="008C401E" w14:paraId="1588929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4BB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A83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09:44:12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F03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9C4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5CF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2B0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940508</w:t>
            </w:r>
          </w:p>
        </w:tc>
      </w:tr>
      <w:tr w:rsidR="008C401E" w:rsidRPr="008C401E" w14:paraId="3D133EE9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BB8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6D9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09:40:59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8A3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B2A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684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CA0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937518</w:t>
            </w:r>
          </w:p>
        </w:tc>
      </w:tr>
      <w:tr w:rsidR="008C401E" w:rsidRPr="008C401E" w14:paraId="1D90DAF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537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393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09:40:57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371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286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D62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A05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937491</w:t>
            </w:r>
          </w:p>
        </w:tc>
      </w:tr>
      <w:tr w:rsidR="008C401E" w:rsidRPr="008C401E" w14:paraId="1B1E2B0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C3E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0E6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09:40:55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2F5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B18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BC2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8AE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937449</w:t>
            </w:r>
          </w:p>
        </w:tc>
      </w:tr>
      <w:tr w:rsidR="008C401E" w:rsidRPr="008C401E" w14:paraId="308B6A38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1E6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8A3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09:40:55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458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249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893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17B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937439</w:t>
            </w:r>
          </w:p>
        </w:tc>
      </w:tr>
      <w:tr w:rsidR="008C401E" w:rsidRPr="008C401E" w14:paraId="26A5F5C7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B16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563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09:40:55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A86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DC7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CC4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382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937437</w:t>
            </w:r>
          </w:p>
        </w:tc>
      </w:tr>
      <w:tr w:rsidR="008C401E" w:rsidRPr="008C401E" w14:paraId="71BB9C7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A35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33F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09:40:55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66E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22D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DFD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CCA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937435</w:t>
            </w:r>
          </w:p>
        </w:tc>
      </w:tr>
      <w:tr w:rsidR="008C401E" w:rsidRPr="008C401E" w14:paraId="3D5A2B9E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E4C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E59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09:40:54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7AE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518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7EC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B23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937427</w:t>
            </w:r>
          </w:p>
        </w:tc>
      </w:tr>
      <w:tr w:rsidR="008C401E" w:rsidRPr="008C401E" w14:paraId="1DA7695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306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B23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09:40:23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DCE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3E5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7BA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B2C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936684</w:t>
            </w:r>
          </w:p>
        </w:tc>
      </w:tr>
      <w:tr w:rsidR="008C401E" w:rsidRPr="008C401E" w14:paraId="34D53744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C0B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311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09:36:15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798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D86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CA2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297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932098</w:t>
            </w:r>
          </w:p>
        </w:tc>
      </w:tr>
      <w:tr w:rsidR="008C401E" w:rsidRPr="008C401E" w14:paraId="560FEAC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EE8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FED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09:36:08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89A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A0E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E5C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3E9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931993</w:t>
            </w:r>
          </w:p>
        </w:tc>
      </w:tr>
      <w:tr w:rsidR="008C401E" w:rsidRPr="008C401E" w14:paraId="5BC3FDCE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6A6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94E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09:34:27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726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FAF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A0E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DF2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930563</w:t>
            </w:r>
          </w:p>
        </w:tc>
      </w:tr>
      <w:tr w:rsidR="008C401E" w:rsidRPr="008C401E" w14:paraId="068467C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BB9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CEC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09:34:27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54E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F23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DD7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85B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930561</w:t>
            </w:r>
          </w:p>
        </w:tc>
      </w:tr>
      <w:tr w:rsidR="008C401E" w:rsidRPr="008C401E" w14:paraId="7462AE9D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625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518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09:33:17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77F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D40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F73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C6F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929537</w:t>
            </w:r>
          </w:p>
        </w:tc>
      </w:tr>
      <w:tr w:rsidR="008C401E" w:rsidRPr="008C401E" w14:paraId="1A12F72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BD8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1E6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09:30:37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B23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40A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C5E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A94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926692</w:t>
            </w:r>
          </w:p>
        </w:tc>
      </w:tr>
      <w:tr w:rsidR="008C401E" w:rsidRPr="008C401E" w14:paraId="560DB96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A8F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09B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09:30:37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8B7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5A3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4E0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A49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926690</w:t>
            </w:r>
          </w:p>
        </w:tc>
      </w:tr>
      <w:tr w:rsidR="008C401E" w:rsidRPr="008C401E" w14:paraId="39080ED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ADB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39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42F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5E9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A4A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F77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923472</w:t>
            </w:r>
          </w:p>
        </w:tc>
      </w:tr>
      <w:tr w:rsidR="008C401E" w:rsidRPr="008C401E" w14:paraId="7FEDD0C8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09D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B49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4BD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21D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16E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97A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923470</w:t>
            </w:r>
          </w:p>
        </w:tc>
      </w:tr>
      <w:tr w:rsidR="008C401E" w:rsidRPr="008C401E" w14:paraId="512C864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973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18D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B87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58B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655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3E1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920417</w:t>
            </w:r>
          </w:p>
        </w:tc>
      </w:tr>
      <w:tr w:rsidR="008C401E" w:rsidRPr="008C401E" w14:paraId="4A006A30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BCD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7CE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092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CEB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853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926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917570</w:t>
            </w:r>
          </w:p>
        </w:tc>
      </w:tr>
      <w:tr w:rsidR="008C401E" w:rsidRPr="008C401E" w14:paraId="1A23288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809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745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583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26A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758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2B6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915004</w:t>
            </w:r>
          </w:p>
        </w:tc>
      </w:tr>
      <w:tr w:rsidR="008C401E" w:rsidRPr="008C401E" w14:paraId="0A0328E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4EB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88E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22D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4D2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AFD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5B3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915002</w:t>
            </w:r>
          </w:p>
        </w:tc>
      </w:tr>
      <w:tr w:rsidR="008C401E" w:rsidRPr="008C401E" w14:paraId="65E4147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945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A6B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09:17:07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D36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0C7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6EC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771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913352</w:t>
            </w:r>
          </w:p>
        </w:tc>
      </w:tr>
      <w:tr w:rsidR="008C401E" w:rsidRPr="008C401E" w14:paraId="7CEA37F9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80D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568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09:15:42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494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8A5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885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500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911913</w:t>
            </w:r>
          </w:p>
        </w:tc>
      </w:tr>
      <w:tr w:rsidR="008C401E" w:rsidRPr="008C401E" w14:paraId="6A48FF4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343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ACB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09:15:42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018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825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205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D14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911911</w:t>
            </w:r>
          </w:p>
        </w:tc>
      </w:tr>
      <w:tr w:rsidR="008C401E" w:rsidRPr="008C401E" w14:paraId="556B4417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73D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22B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09:15:42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EE3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FB4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FFE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DE9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911909</w:t>
            </w:r>
          </w:p>
        </w:tc>
      </w:tr>
      <w:tr w:rsidR="008C401E" w:rsidRPr="008C401E" w14:paraId="3FDDBBF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076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436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53A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600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58F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F25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908820</w:t>
            </w:r>
          </w:p>
        </w:tc>
      </w:tr>
      <w:tr w:rsidR="008C401E" w:rsidRPr="008C401E" w14:paraId="1E1DB48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782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407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CAB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35E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EF0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049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908822</w:t>
            </w:r>
          </w:p>
        </w:tc>
      </w:tr>
      <w:tr w:rsidR="008C401E" w:rsidRPr="008C401E" w14:paraId="3340CC8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9EE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5FF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09:08:44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0C7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AA0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0AA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DF9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904619</w:t>
            </w:r>
          </w:p>
        </w:tc>
      </w:tr>
      <w:tr w:rsidR="008C401E" w:rsidRPr="008C401E" w14:paraId="446F061D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DF4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CC9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09:07:24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556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933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FC5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911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903204</w:t>
            </w:r>
          </w:p>
        </w:tc>
      </w:tr>
      <w:tr w:rsidR="008C401E" w:rsidRPr="008C401E" w14:paraId="2DE26D5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54A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BFB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09:07:24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09A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1A2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F7A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7EF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903198</w:t>
            </w:r>
          </w:p>
        </w:tc>
      </w:tr>
      <w:tr w:rsidR="008C401E" w:rsidRPr="008C401E" w14:paraId="70B259C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C75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4BA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09:07:24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AAA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7FB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62E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31D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903185</w:t>
            </w:r>
          </w:p>
        </w:tc>
      </w:tr>
      <w:tr w:rsidR="008C401E" w:rsidRPr="008C401E" w14:paraId="35467DD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C16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3B3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CDE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237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F69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52A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902205</w:t>
            </w:r>
          </w:p>
        </w:tc>
      </w:tr>
      <w:tr w:rsidR="008C401E" w:rsidRPr="008C401E" w14:paraId="607C8945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DBF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E01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08:59:11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675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48C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ED0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431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894585</w:t>
            </w:r>
          </w:p>
        </w:tc>
      </w:tr>
      <w:tr w:rsidR="008C401E" w:rsidRPr="008C401E" w14:paraId="39F7DB0D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F3A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5AD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08:59:11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7F4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E30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2C3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E55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894583</w:t>
            </w:r>
          </w:p>
        </w:tc>
      </w:tr>
      <w:tr w:rsidR="008C401E" w:rsidRPr="008C401E" w14:paraId="32D5BBD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652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646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08:56:41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B31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5F1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824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8DB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889540</w:t>
            </w:r>
          </w:p>
        </w:tc>
      </w:tr>
      <w:tr w:rsidR="008C401E" w:rsidRPr="008C401E" w14:paraId="6162E8A0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1C4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204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08:56:41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8A9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257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D81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E69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889538</w:t>
            </w:r>
          </w:p>
        </w:tc>
      </w:tr>
      <w:tr w:rsidR="008C401E" w:rsidRPr="008C401E" w14:paraId="01FAB35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1DB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C16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08:52:07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604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F41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F4D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B7D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880715</w:t>
            </w:r>
          </w:p>
        </w:tc>
      </w:tr>
      <w:tr w:rsidR="008C401E" w:rsidRPr="008C401E" w14:paraId="6D2126C9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692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AE6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08:52:07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567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C30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BC0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6C9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880713</w:t>
            </w:r>
          </w:p>
        </w:tc>
      </w:tr>
      <w:tr w:rsidR="008C401E" w:rsidRPr="008C401E" w14:paraId="756722C8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DAD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353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08:49:06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4C2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77D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6C3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156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875526</w:t>
            </w:r>
          </w:p>
        </w:tc>
      </w:tr>
      <w:tr w:rsidR="008C401E" w:rsidRPr="008C401E" w14:paraId="588CF44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3C6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3A7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08:48:07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04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26F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65D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AA1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873622</w:t>
            </w:r>
          </w:p>
        </w:tc>
      </w:tr>
      <w:tr w:rsidR="008C401E" w:rsidRPr="008C401E" w14:paraId="61DA2C5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F8A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E25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08:44:20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B14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99B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6EF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257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867637</w:t>
            </w:r>
          </w:p>
        </w:tc>
      </w:tr>
      <w:tr w:rsidR="008C401E" w:rsidRPr="008C401E" w14:paraId="31C5244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8F0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DB1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08:42:02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4D3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B3E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BA5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E35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864070</w:t>
            </w:r>
          </w:p>
        </w:tc>
      </w:tr>
      <w:tr w:rsidR="008C401E" w:rsidRPr="008C401E" w14:paraId="61061617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569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AB6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08:40:54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D6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83B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46F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6E1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862002</w:t>
            </w:r>
          </w:p>
        </w:tc>
      </w:tr>
      <w:tr w:rsidR="008C401E" w:rsidRPr="008C401E" w14:paraId="3AF64C0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5C1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32E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08:37:54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940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9F0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10B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D3E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856686</w:t>
            </w:r>
          </w:p>
        </w:tc>
      </w:tr>
      <w:tr w:rsidR="008C401E" w:rsidRPr="008C401E" w14:paraId="480CFD5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222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278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08:37:16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24B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47E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AD4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402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855594</w:t>
            </w:r>
          </w:p>
        </w:tc>
      </w:tr>
      <w:tr w:rsidR="008C401E" w:rsidRPr="008C401E" w14:paraId="5AEDBBF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14D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7FF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D44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B90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EFB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A1C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849274</w:t>
            </w:r>
          </w:p>
        </w:tc>
      </w:tr>
      <w:tr w:rsidR="008C401E" w:rsidRPr="008C401E" w14:paraId="1CF3DE3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AB7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47D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21D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D0D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36C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B8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849272</w:t>
            </w:r>
          </w:p>
        </w:tc>
      </w:tr>
      <w:tr w:rsidR="008C401E" w:rsidRPr="008C401E" w14:paraId="3F40E80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735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D99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08:33:04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DDD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1C0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343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2AB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848239</w:t>
            </w:r>
          </w:p>
        </w:tc>
      </w:tr>
      <w:tr w:rsidR="008C401E" w:rsidRPr="008C401E" w14:paraId="2C7E411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3E5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55A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082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E9D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207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7D7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844328</w:t>
            </w:r>
          </w:p>
        </w:tc>
      </w:tr>
      <w:tr w:rsidR="008C401E" w:rsidRPr="008C401E" w14:paraId="442ACE97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BB9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639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A7B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252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CEF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CC9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837542</w:t>
            </w:r>
          </w:p>
        </w:tc>
      </w:tr>
      <w:tr w:rsidR="008C401E" w:rsidRPr="008C401E" w14:paraId="7F3F9CE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5BD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F21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08:23:17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6CA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89B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563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992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832631</w:t>
            </w:r>
          </w:p>
        </w:tc>
      </w:tr>
      <w:tr w:rsidR="008C401E" w:rsidRPr="008C401E" w14:paraId="5E204720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CEF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D3A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08:20:54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025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5DB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E43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B8D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829004</w:t>
            </w:r>
          </w:p>
        </w:tc>
      </w:tr>
      <w:tr w:rsidR="008C401E" w:rsidRPr="008C401E" w14:paraId="47EFBAA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73C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D13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08:20:54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E87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2ED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051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F70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829002</w:t>
            </w:r>
          </w:p>
        </w:tc>
      </w:tr>
      <w:tr w:rsidR="008C401E" w:rsidRPr="008C401E" w14:paraId="7B2E69D9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D8C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665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08:20:13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0BB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ACE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738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2EA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828101</w:t>
            </w:r>
          </w:p>
        </w:tc>
      </w:tr>
      <w:tr w:rsidR="008C401E" w:rsidRPr="008C401E" w14:paraId="388293B7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97F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2C4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C30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E8B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9F8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AD9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825351</w:t>
            </w:r>
          </w:p>
        </w:tc>
      </w:tr>
      <w:tr w:rsidR="008C401E" w:rsidRPr="008C401E" w14:paraId="0AE5F39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9CF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50A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001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61F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663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A85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824077</w:t>
            </w:r>
          </w:p>
        </w:tc>
      </w:tr>
      <w:tr w:rsidR="008C401E" w:rsidRPr="008C401E" w14:paraId="0DFB2E3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71E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451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08:07:48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861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6C2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170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A77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809331</w:t>
            </w:r>
          </w:p>
        </w:tc>
      </w:tr>
      <w:tr w:rsidR="008C401E" w:rsidRPr="008C401E" w14:paraId="66058FD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7BC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309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428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228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09F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DA2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800671</w:t>
            </w:r>
          </w:p>
        </w:tc>
      </w:tr>
      <w:tr w:rsidR="008C401E" w:rsidRPr="008C401E" w14:paraId="00D3717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E3A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893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6C1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3EB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D6D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5F2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798096</w:t>
            </w:r>
          </w:p>
        </w:tc>
      </w:tr>
      <w:tr w:rsidR="008C401E" w:rsidRPr="008C401E" w14:paraId="6E55EAA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F0F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0ED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2EE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6E8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873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1B5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798094</w:t>
            </w:r>
          </w:p>
        </w:tc>
      </w:tr>
      <w:tr w:rsidR="008C401E" w:rsidRPr="008C401E" w14:paraId="2022D39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962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70D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08:02:00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24B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C82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A9C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009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798090</w:t>
            </w:r>
          </w:p>
        </w:tc>
      </w:tr>
      <w:tr w:rsidR="008C401E" w:rsidRPr="008C401E" w14:paraId="535784A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B0B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E47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07:57:26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0CF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E70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DC7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DB2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790540</w:t>
            </w:r>
          </w:p>
        </w:tc>
      </w:tr>
      <w:tr w:rsidR="008C401E" w:rsidRPr="008C401E" w14:paraId="1F4CF7E4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408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305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07:57:26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72E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31A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911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FD2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790538</w:t>
            </w:r>
          </w:p>
        </w:tc>
      </w:tr>
      <w:tr w:rsidR="008C401E" w:rsidRPr="008C401E" w14:paraId="60D5FCF9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A6F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3F7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07:56:22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93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2F0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F68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BB3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788901</w:t>
            </w:r>
          </w:p>
        </w:tc>
      </w:tr>
      <w:tr w:rsidR="008C401E" w:rsidRPr="008C401E" w14:paraId="52B45980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C2D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5DA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07:55:01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DE4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7CF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357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0E9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786503</w:t>
            </w:r>
          </w:p>
        </w:tc>
      </w:tr>
      <w:tr w:rsidR="008C401E" w:rsidRPr="008C401E" w14:paraId="3A0D1B4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73B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1D9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07:53:50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BE9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92C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78F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B7C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784876</w:t>
            </w:r>
          </w:p>
        </w:tc>
      </w:tr>
      <w:tr w:rsidR="008C401E" w:rsidRPr="008C401E" w14:paraId="6203C7C0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E97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05D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07:49:51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0F3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034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9C0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B5F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777602</w:t>
            </w:r>
          </w:p>
        </w:tc>
      </w:tr>
      <w:tr w:rsidR="008C401E" w:rsidRPr="008C401E" w14:paraId="5BB2A2D8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EB7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F2F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2F1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8AF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AD6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29A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776580</w:t>
            </w:r>
          </w:p>
        </w:tc>
      </w:tr>
      <w:tr w:rsidR="008C401E" w:rsidRPr="008C401E" w14:paraId="698D6F6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1FD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7AF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1E2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1,224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E3C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99D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D42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776575</w:t>
            </w:r>
          </w:p>
        </w:tc>
      </w:tr>
      <w:tr w:rsidR="008C401E" w:rsidRPr="008C401E" w14:paraId="223A7D5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BC8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23D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07:37:54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D92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B6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5AC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AF8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756630</w:t>
            </w:r>
          </w:p>
        </w:tc>
      </w:tr>
      <w:tr w:rsidR="008C401E" w:rsidRPr="008C401E" w14:paraId="6FED22DD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CA5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A9D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07:37:10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A4B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1E7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F1A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855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755195</w:t>
            </w:r>
          </w:p>
        </w:tc>
      </w:tr>
      <w:tr w:rsidR="008C401E" w:rsidRPr="008C401E" w14:paraId="2E72E48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6FA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F46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07:33:31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80D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8FE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6C4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9D5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749047</w:t>
            </w:r>
          </w:p>
        </w:tc>
      </w:tr>
      <w:tr w:rsidR="008C401E" w:rsidRPr="008C401E" w14:paraId="06D73DEA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F0C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83F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07:31:37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B45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08A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DE7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2F0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745638</w:t>
            </w:r>
          </w:p>
        </w:tc>
      </w:tr>
      <w:tr w:rsidR="008C401E" w:rsidRPr="008C401E" w14:paraId="5768D2D7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F9D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CA6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CF3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707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E4D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005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744815</w:t>
            </w:r>
          </w:p>
        </w:tc>
      </w:tr>
      <w:tr w:rsidR="008C401E" w:rsidRPr="008C401E" w14:paraId="5C492D1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60E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DC0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07:30:35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B4A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C4B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43A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0BD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743915</w:t>
            </w:r>
          </w:p>
        </w:tc>
      </w:tr>
      <w:tr w:rsidR="008C401E" w:rsidRPr="008C401E" w14:paraId="42E962E8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FB2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064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07:28:25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A14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895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D42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E9D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740026</w:t>
            </w:r>
          </w:p>
        </w:tc>
      </w:tr>
      <w:tr w:rsidR="008C401E" w:rsidRPr="008C401E" w14:paraId="4F4F67F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2AC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25F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DFAD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C83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B93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924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735059</w:t>
            </w:r>
          </w:p>
        </w:tc>
      </w:tr>
      <w:tr w:rsidR="008C401E" w:rsidRPr="008C401E" w14:paraId="2AF65C41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F40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C9D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07:24:31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2FA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82D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566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9C6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733324</w:t>
            </w:r>
          </w:p>
        </w:tc>
      </w:tr>
      <w:tr w:rsidR="008C401E" w:rsidRPr="008C401E" w14:paraId="0DD854E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FEB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32F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D7D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301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CC2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E04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730781</w:t>
            </w:r>
          </w:p>
        </w:tc>
      </w:tr>
      <w:tr w:rsidR="008C401E" w:rsidRPr="008C401E" w14:paraId="2685B747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93A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AD0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E29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C16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2F0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42F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730779</w:t>
            </w:r>
          </w:p>
        </w:tc>
      </w:tr>
      <w:tr w:rsidR="008C401E" w:rsidRPr="008C401E" w14:paraId="2C9AC778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E57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51A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07:20:13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7A3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32A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E2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3D3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724474</w:t>
            </w:r>
          </w:p>
        </w:tc>
      </w:tr>
      <w:tr w:rsidR="008C401E" w:rsidRPr="008C401E" w14:paraId="0CA12374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019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C94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07:16:23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8C1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823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D64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D25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718301</w:t>
            </w:r>
          </w:p>
        </w:tc>
      </w:tr>
      <w:tr w:rsidR="008C401E" w:rsidRPr="008C401E" w14:paraId="06E420BF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CB3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FD8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07:15:22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FF0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B6D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F1A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740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716525</w:t>
            </w:r>
          </w:p>
        </w:tc>
      </w:tr>
      <w:tr w:rsidR="008C401E" w:rsidRPr="008C401E" w14:paraId="22418EA6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E2D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B5A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07:14:30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0C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968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772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29B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714845</w:t>
            </w:r>
          </w:p>
        </w:tc>
      </w:tr>
      <w:tr w:rsidR="008C401E" w:rsidRPr="008C401E" w14:paraId="46B29AE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28E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30E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0C37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8A1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CA8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604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712708</w:t>
            </w:r>
          </w:p>
        </w:tc>
      </w:tr>
      <w:tr w:rsidR="008C401E" w:rsidRPr="008C401E" w14:paraId="4C8D64C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37B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05A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07:13:03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E5A0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19C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657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CB6A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712693</w:t>
            </w:r>
          </w:p>
        </w:tc>
      </w:tr>
      <w:tr w:rsidR="008C401E" w:rsidRPr="008C401E" w14:paraId="5EC2BA33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9DE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99A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07:07:01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DF4E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974B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30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41A8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699666</w:t>
            </w:r>
          </w:p>
        </w:tc>
      </w:tr>
      <w:tr w:rsidR="008C401E" w:rsidRPr="008C401E" w14:paraId="4125E25B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0D24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1D6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07:07:01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037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64A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9A5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A12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699637</w:t>
            </w:r>
          </w:p>
        </w:tc>
      </w:tr>
      <w:tr w:rsidR="008C401E" w:rsidRPr="008C401E" w14:paraId="59EFA23C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95B2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C94C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07:06:46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3736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DAD9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949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616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699053</w:t>
            </w:r>
          </w:p>
        </w:tc>
      </w:tr>
      <w:tr w:rsidR="008C401E" w:rsidRPr="008C401E" w14:paraId="4B01A162" w14:textId="77777777" w:rsidTr="008C401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B98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5E4F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07:06:46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CB61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F113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3F8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C401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8E15" w14:textId="77777777" w:rsidR="008C401E" w:rsidRPr="008C401E" w:rsidRDefault="008C401E" w:rsidP="008C40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C401E">
              <w:rPr>
                <w:rFonts w:ascii="Arial" w:hAnsi="Arial" w:cs="Arial"/>
                <w:sz w:val="20"/>
                <w:szCs w:val="20"/>
                <w:lang w:eastAsia="en-GB"/>
              </w:rPr>
              <w:t>699051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  <w:bookmarkStart w:id="0" w:name="_GoBack"/>
      <w:bookmarkEnd w:id="0"/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5619271B" w:rsidR="003E0113" w:rsidRPr="00E61773" w:rsidRDefault="001455A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1455AF">
              <w:rPr>
                <w:rFonts w:ascii="Arial" w:hAnsi="Arial" w:cs="Arial"/>
                <w:sz w:val="22"/>
                <w:szCs w:val="22"/>
              </w:rPr>
              <w:t>9 March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0DE896F7" w:rsidR="003E0113" w:rsidRPr="00E87BD1" w:rsidRDefault="00906B9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06B93">
              <w:rPr>
                <w:rFonts w:ascii="Arial" w:hAnsi="Arial" w:cs="Arial"/>
                <w:sz w:val="22"/>
                <w:szCs w:val="22"/>
              </w:rPr>
              <w:t>181,898</w:t>
            </w:r>
          </w:p>
        </w:tc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0398A978" w:rsidR="003E0113" w:rsidRPr="00E87BD1" w:rsidRDefault="00906B9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06B93">
              <w:rPr>
                <w:rFonts w:ascii="Arial" w:hAnsi="Arial" w:cs="Arial"/>
                <w:sz w:val="22"/>
                <w:szCs w:val="22"/>
              </w:rPr>
              <w:t>16.8738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912"/>
      </w:tblGrid>
      <w:tr w:rsidR="00265578" w:rsidRPr="00265578" w14:paraId="24157581" w14:textId="77777777" w:rsidTr="00265578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BEB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DE8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951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C92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A41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803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6557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265578" w:rsidRPr="00265578" w14:paraId="28CD5A9D" w14:textId="77777777" w:rsidTr="00265578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9A031" w14:textId="77777777" w:rsidR="00265578" w:rsidRPr="00265578" w:rsidRDefault="00265578" w:rsidP="0026557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358D6" w14:textId="77777777" w:rsidR="00265578" w:rsidRPr="00265578" w:rsidRDefault="00265578" w:rsidP="0026557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3C5D5" w14:textId="77777777" w:rsidR="00265578" w:rsidRPr="00265578" w:rsidRDefault="00265578" w:rsidP="0026557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97024" w14:textId="77777777" w:rsidR="00265578" w:rsidRPr="00265578" w:rsidRDefault="00265578" w:rsidP="0026557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00759" w14:textId="77777777" w:rsidR="00265578" w:rsidRPr="00265578" w:rsidRDefault="00265578" w:rsidP="0026557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694F5" w14:textId="77777777" w:rsidR="00265578" w:rsidRPr="00265578" w:rsidRDefault="00265578" w:rsidP="0026557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65578" w:rsidRPr="00265578" w14:paraId="27ADCE35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0A2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7C0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C36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427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40C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9D3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1514479</w:t>
            </w:r>
          </w:p>
        </w:tc>
      </w:tr>
      <w:tr w:rsidR="00265578" w:rsidRPr="00265578" w14:paraId="0EF5BCB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7EB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82C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E4E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540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54E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C22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1514476</w:t>
            </w:r>
          </w:p>
        </w:tc>
      </w:tr>
      <w:tr w:rsidR="00265578" w:rsidRPr="00265578" w14:paraId="3EDEC215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C0A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4F5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9F2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8FD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D73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5EB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1514450</w:t>
            </w:r>
          </w:p>
        </w:tc>
      </w:tr>
      <w:tr w:rsidR="00265578" w:rsidRPr="00265578" w14:paraId="65A3AEDF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7D4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5BA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C8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6C4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21E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998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1513827</w:t>
            </w:r>
          </w:p>
        </w:tc>
      </w:tr>
      <w:tr w:rsidR="00265578" w:rsidRPr="00265578" w14:paraId="5307484F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860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1B9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95B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A01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AAB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99D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1513825</w:t>
            </w:r>
          </w:p>
        </w:tc>
      </w:tr>
      <w:tr w:rsidR="00265578" w:rsidRPr="00265578" w14:paraId="6EBF6B6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E6E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DEF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15:27:27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DE3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6D3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243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F2C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1512924</w:t>
            </w:r>
          </w:p>
        </w:tc>
      </w:tr>
      <w:tr w:rsidR="00265578" w:rsidRPr="00265578" w14:paraId="3B2B675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37F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BC6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15:27:27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5B5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DA9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BA3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892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1512922</w:t>
            </w:r>
          </w:p>
        </w:tc>
      </w:tr>
      <w:tr w:rsidR="00265578" w:rsidRPr="00265578" w14:paraId="05FB356D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946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044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15:27:27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A44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713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FA8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26E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1512920</w:t>
            </w:r>
          </w:p>
        </w:tc>
      </w:tr>
      <w:tr w:rsidR="00265578" w:rsidRPr="00265578" w14:paraId="7053239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515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600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15:27:26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DC3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E9C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C7B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AA4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1512783</w:t>
            </w:r>
          </w:p>
        </w:tc>
      </w:tr>
      <w:tr w:rsidR="00265578" w:rsidRPr="00265578" w14:paraId="259733D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321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647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129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A07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DF5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34E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1510380</w:t>
            </w:r>
          </w:p>
        </w:tc>
      </w:tr>
      <w:tr w:rsidR="00265578" w:rsidRPr="00265578" w14:paraId="652EA88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FE2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BED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15:25:32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1F2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8A4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1DC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5BA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1507391</w:t>
            </w:r>
          </w:p>
        </w:tc>
      </w:tr>
      <w:tr w:rsidR="00265578" w:rsidRPr="00265578" w14:paraId="0AB922D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FA5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DD7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15:23:56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C91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736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A7F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39B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1501747</w:t>
            </w:r>
          </w:p>
        </w:tc>
      </w:tr>
      <w:tr w:rsidR="00265578" w:rsidRPr="00265578" w14:paraId="3CB7093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4C6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B0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15:23:49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D3F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61D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08C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E4A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1501226</w:t>
            </w:r>
          </w:p>
        </w:tc>
      </w:tr>
      <w:tr w:rsidR="00265578" w:rsidRPr="00265578" w14:paraId="41053D9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988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AEE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15:23:25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229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CD4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154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47C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1499972</w:t>
            </w:r>
          </w:p>
        </w:tc>
      </w:tr>
      <w:tr w:rsidR="00265578" w:rsidRPr="00265578" w14:paraId="445431D1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AE7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E8E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15:21:57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086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DB6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56D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040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1494820</w:t>
            </w:r>
          </w:p>
        </w:tc>
      </w:tr>
      <w:tr w:rsidR="00265578" w:rsidRPr="00265578" w14:paraId="0DA9D2D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F32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B29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15:21:37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8D0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981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941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A87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1494013</w:t>
            </w:r>
          </w:p>
        </w:tc>
      </w:tr>
      <w:tr w:rsidR="00265578" w:rsidRPr="00265578" w14:paraId="31B59F75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B57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3F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15:21:37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4ED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4C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678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D1A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1494011</w:t>
            </w:r>
          </w:p>
        </w:tc>
      </w:tr>
      <w:tr w:rsidR="00265578" w:rsidRPr="00265578" w14:paraId="5DC2D99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1B8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E39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15:21:37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A74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ABC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FE3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EAB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1494009</w:t>
            </w:r>
          </w:p>
        </w:tc>
      </w:tr>
      <w:tr w:rsidR="00265578" w:rsidRPr="00265578" w14:paraId="48188C36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E8D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A8F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15:21:37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022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388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933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A9A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1494007</w:t>
            </w:r>
          </w:p>
        </w:tc>
      </w:tr>
      <w:tr w:rsidR="00265578" w:rsidRPr="00265578" w14:paraId="0C7B008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BDB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2E5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61B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DC4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72B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4AF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1480030</w:t>
            </w:r>
          </w:p>
        </w:tc>
      </w:tr>
      <w:tr w:rsidR="00265578" w:rsidRPr="00265578" w14:paraId="56D1137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45B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1F7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7D0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783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E4C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218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1480028</w:t>
            </w:r>
          </w:p>
        </w:tc>
      </w:tr>
      <w:tr w:rsidR="00265578" w:rsidRPr="00265578" w14:paraId="48E4925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3A0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210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B94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80F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F84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2A8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1475986</w:t>
            </w:r>
          </w:p>
        </w:tc>
      </w:tr>
      <w:tr w:rsidR="00265578" w:rsidRPr="00265578" w14:paraId="0244925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8D6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E5E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DD8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4AE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7FB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717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1475954</w:t>
            </w:r>
          </w:p>
        </w:tc>
      </w:tr>
      <w:tr w:rsidR="00265578" w:rsidRPr="00265578" w14:paraId="3E172305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DE5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804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12D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A30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BEA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ADB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1474078</w:t>
            </w:r>
          </w:p>
        </w:tc>
      </w:tr>
      <w:tr w:rsidR="00265578" w:rsidRPr="00265578" w14:paraId="4DBB04C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5E4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372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15:12:56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30E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13C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DD0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918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1465533</w:t>
            </w:r>
          </w:p>
        </w:tc>
      </w:tr>
      <w:tr w:rsidR="00265578" w:rsidRPr="00265578" w14:paraId="6ECDF91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933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B44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15:12:56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4D8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1B4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F1C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177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1465458</w:t>
            </w:r>
          </w:p>
        </w:tc>
      </w:tr>
      <w:tr w:rsidR="00265578" w:rsidRPr="00265578" w14:paraId="5A6002B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C9A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3E3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15:12:56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E4D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585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A14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20A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1465456</w:t>
            </w:r>
          </w:p>
        </w:tc>
      </w:tr>
      <w:tr w:rsidR="00265578" w:rsidRPr="00265578" w14:paraId="67D9D26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AC2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52E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15:07:31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CE8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AE2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A0C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C16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1450845</w:t>
            </w:r>
          </w:p>
        </w:tc>
      </w:tr>
      <w:tr w:rsidR="00265578" w:rsidRPr="00265578" w14:paraId="54260951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62C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766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15:07:31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AAD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7D8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71D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73B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1450841</w:t>
            </w:r>
          </w:p>
        </w:tc>
      </w:tr>
      <w:tr w:rsidR="00265578" w:rsidRPr="00265578" w14:paraId="2AC6A80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553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3BA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6E9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A3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9C9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5D4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1444589</w:t>
            </w:r>
          </w:p>
        </w:tc>
      </w:tr>
      <w:tr w:rsidR="00265578" w:rsidRPr="00265578" w14:paraId="7A9A16B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5E6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55E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745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D2A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135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56D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1444374</w:t>
            </w:r>
          </w:p>
        </w:tc>
      </w:tr>
      <w:tr w:rsidR="00265578" w:rsidRPr="00265578" w14:paraId="11E7C475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D17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5BE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15:03:48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E52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494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1ED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5BA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1441228</w:t>
            </w:r>
          </w:p>
        </w:tc>
      </w:tr>
      <w:tr w:rsidR="00265578" w:rsidRPr="00265578" w14:paraId="6FE568A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706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011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15:03:48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434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64B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C3D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85D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1441230</w:t>
            </w:r>
          </w:p>
        </w:tc>
      </w:tr>
      <w:tr w:rsidR="00265578" w:rsidRPr="00265578" w14:paraId="1BA763E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DF8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5C3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15:03:48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94D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639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BF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FCB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1441144</w:t>
            </w:r>
          </w:p>
        </w:tc>
      </w:tr>
      <w:tr w:rsidR="00265578" w:rsidRPr="00265578" w14:paraId="750D058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8A2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EAD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15:02:25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212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9F9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B24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5E1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1437432</w:t>
            </w:r>
          </w:p>
        </w:tc>
      </w:tr>
      <w:tr w:rsidR="00265578" w:rsidRPr="00265578" w14:paraId="5F2D98B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FB9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552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753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9F1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F71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529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1432279</w:t>
            </w:r>
          </w:p>
        </w:tc>
      </w:tr>
      <w:tr w:rsidR="00265578" w:rsidRPr="00265578" w14:paraId="6EA9323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3B2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9B8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A1E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01E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4B4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5B8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1432277</w:t>
            </w:r>
          </w:p>
        </w:tc>
      </w:tr>
      <w:tr w:rsidR="00265578" w:rsidRPr="00265578" w14:paraId="739AA6F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942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F8F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9A6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973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25F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6C8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1431320</w:t>
            </w:r>
          </w:p>
        </w:tc>
      </w:tr>
      <w:tr w:rsidR="00265578" w:rsidRPr="00265578" w14:paraId="4550087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8B2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2CC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38D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521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69F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D72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1422533</w:t>
            </w:r>
          </w:p>
        </w:tc>
      </w:tr>
      <w:tr w:rsidR="00265578" w:rsidRPr="00265578" w14:paraId="63D433D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94B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897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9BE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BD5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A27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B6F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1422531</w:t>
            </w:r>
          </w:p>
        </w:tc>
      </w:tr>
      <w:tr w:rsidR="00265578" w:rsidRPr="00265578" w14:paraId="52F227A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A09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806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7DB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3D0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59E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ED8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1422517</w:t>
            </w:r>
          </w:p>
        </w:tc>
      </w:tr>
      <w:tr w:rsidR="00265578" w:rsidRPr="00265578" w14:paraId="1BC13FE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4D6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B3F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2B5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32B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AAA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06D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1422523</w:t>
            </w:r>
          </w:p>
        </w:tc>
      </w:tr>
      <w:tr w:rsidR="00265578" w:rsidRPr="00265578" w14:paraId="489C8B9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3EC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666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BFF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B5C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A87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F68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1422521</w:t>
            </w:r>
          </w:p>
        </w:tc>
      </w:tr>
      <w:tr w:rsidR="00265578" w:rsidRPr="00265578" w14:paraId="38EA5E9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890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CCD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605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F78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AA4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09C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1422519</w:t>
            </w:r>
          </w:p>
        </w:tc>
      </w:tr>
      <w:tr w:rsidR="00265578" w:rsidRPr="00265578" w14:paraId="1A0333B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1A1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4CD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398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F78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FFC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D64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1422525</w:t>
            </w:r>
          </w:p>
        </w:tc>
      </w:tr>
      <w:tr w:rsidR="00265578" w:rsidRPr="00265578" w14:paraId="1BD347BF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FB5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850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451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AAB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795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7A4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1422529</w:t>
            </w:r>
          </w:p>
        </w:tc>
      </w:tr>
      <w:tr w:rsidR="00265578" w:rsidRPr="00265578" w14:paraId="6C9F7FB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1C5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FB8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E29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34D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C7B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AC7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1422527</w:t>
            </w:r>
          </w:p>
        </w:tc>
      </w:tr>
      <w:tr w:rsidR="00265578" w:rsidRPr="00265578" w14:paraId="1F7A8EF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511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107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14:52:47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281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5D5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60F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0B8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1414601</w:t>
            </w:r>
          </w:p>
        </w:tc>
      </w:tr>
      <w:tr w:rsidR="00265578" w:rsidRPr="00265578" w14:paraId="583E316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624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9DA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14:52:47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EC2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B37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BCA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96D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1414599</w:t>
            </w:r>
          </w:p>
        </w:tc>
      </w:tr>
      <w:tr w:rsidR="00265578" w:rsidRPr="00265578" w14:paraId="1937354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6BC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39D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14:48:35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BB7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7D9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1C1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73F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1406047</w:t>
            </w:r>
          </w:p>
        </w:tc>
      </w:tr>
      <w:tr w:rsidR="00265578" w:rsidRPr="00265578" w14:paraId="5BC6D39F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A6E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0D9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14:48:35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194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791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EE9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3B5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1406045</w:t>
            </w:r>
          </w:p>
        </w:tc>
      </w:tr>
      <w:tr w:rsidR="00265578" w:rsidRPr="00265578" w14:paraId="13D77DB6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522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8DE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14:46:19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057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BBC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FD2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0FD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1401450</w:t>
            </w:r>
          </w:p>
        </w:tc>
      </w:tr>
      <w:tr w:rsidR="00265578" w:rsidRPr="00265578" w14:paraId="5F4CD44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5C3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DDE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14:46:19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058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475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726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BBA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1401448</w:t>
            </w:r>
          </w:p>
        </w:tc>
      </w:tr>
      <w:tr w:rsidR="00265578" w:rsidRPr="00265578" w14:paraId="3A6E47F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C95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F5A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14:46:19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185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052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F99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E29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1401435</w:t>
            </w:r>
          </w:p>
        </w:tc>
      </w:tr>
      <w:tr w:rsidR="00265578" w:rsidRPr="00265578" w14:paraId="61375C7D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C6C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269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14:42:36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637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D82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B59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8F9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1393538</w:t>
            </w:r>
          </w:p>
        </w:tc>
      </w:tr>
      <w:tr w:rsidR="00265578" w:rsidRPr="00265578" w14:paraId="3AEC106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1B5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18E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14:42:36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BA1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486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E3E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BCC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1393467</w:t>
            </w:r>
          </w:p>
        </w:tc>
      </w:tr>
      <w:tr w:rsidR="00265578" w:rsidRPr="00265578" w14:paraId="03B4E14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582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7E2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14:42:36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25F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240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522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159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1393471</w:t>
            </w:r>
          </w:p>
        </w:tc>
      </w:tr>
      <w:tr w:rsidR="00265578" w:rsidRPr="00265578" w14:paraId="47BA9F3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584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774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14:42:36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FCC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010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811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B3E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1393465</w:t>
            </w:r>
          </w:p>
        </w:tc>
      </w:tr>
      <w:tr w:rsidR="00265578" w:rsidRPr="00265578" w14:paraId="421BAB4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785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AC1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14:42:36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DBE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1BE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D3C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1ED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1393452</w:t>
            </w:r>
          </w:p>
        </w:tc>
      </w:tr>
      <w:tr w:rsidR="00265578" w:rsidRPr="00265578" w14:paraId="34208C4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34E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BDB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14:42:36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A3E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76D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BAA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764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1393450</w:t>
            </w:r>
          </w:p>
        </w:tc>
      </w:tr>
      <w:tr w:rsidR="00265578" w:rsidRPr="00265578" w14:paraId="489AEAB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6D5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919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14:42:36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B4B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75F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A35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7BE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1393448</w:t>
            </w:r>
          </w:p>
        </w:tc>
      </w:tr>
      <w:tr w:rsidR="00265578" w:rsidRPr="00265578" w14:paraId="1627277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481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C9F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14:38:59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05F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497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7D6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639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1385733</w:t>
            </w:r>
          </w:p>
        </w:tc>
      </w:tr>
      <w:tr w:rsidR="00265578" w:rsidRPr="00265578" w14:paraId="2DD5B6F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EB7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1F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14:38:23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0B4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C81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C24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9F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1384494</w:t>
            </w:r>
          </w:p>
        </w:tc>
      </w:tr>
      <w:tr w:rsidR="00265578" w:rsidRPr="00265578" w14:paraId="7BEA23D5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698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7DC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14:38:23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AFA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7A2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2E9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02B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1384492</w:t>
            </w:r>
          </w:p>
        </w:tc>
      </w:tr>
      <w:tr w:rsidR="00265578" w:rsidRPr="00265578" w14:paraId="0041AFB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9E2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676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14:30:36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CD5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548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5A9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797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1366244</w:t>
            </w:r>
          </w:p>
        </w:tc>
      </w:tr>
      <w:tr w:rsidR="00265578" w:rsidRPr="00265578" w14:paraId="77164AC1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A42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C61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1DC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CCC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FF2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2CF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1364005</w:t>
            </w:r>
          </w:p>
        </w:tc>
      </w:tr>
      <w:tr w:rsidR="00265578" w:rsidRPr="00265578" w14:paraId="7C3E9CF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BE3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C6E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68F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2F9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757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411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1356051</w:t>
            </w:r>
          </w:p>
        </w:tc>
      </w:tr>
      <w:tr w:rsidR="00265578" w:rsidRPr="00265578" w14:paraId="714C39AD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DE9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DEE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14:25:16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4FE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76A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D0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F83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1352965</w:t>
            </w:r>
          </w:p>
        </w:tc>
      </w:tr>
      <w:tr w:rsidR="00265578" w:rsidRPr="00265578" w14:paraId="58B8329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A5C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580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F07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A1E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4DF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E80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1352342</w:t>
            </w:r>
          </w:p>
        </w:tc>
      </w:tr>
      <w:tr w:rsidR="00265578" w:rsidRPr="00265578" w14:paraId="4781D95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300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7BB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EE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B75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807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43E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1350798</w:t>
            </w:r>
          </w:p>
        </w:tc>
      </w:tr>
      <w:tr w:rsidR="00265578" w:rsidRPr="00265578" w14:paraId="4EEA73F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398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104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951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562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B6C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313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1348083</w:t>
            </w:r>
          </w:p>
        </w:tc>
      </w:tr>
      <w:tr w:rsidR="00265578" w:rsidRPr="00265578" w14:paraId="36E0E455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20B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506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14:21:19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F25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A27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6A6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780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1344086</w:t>
            </w:r>
          </w:p>
        </w:tc>
      </w:tr>
      <w:tr w:rsidR="00265578" w:rsidRPr="00265578" w14:paraId="0778271F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512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B29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14:20:22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22B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1C0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DFD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7C5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1342200</w:t>
            </w:r>
          </w:p>
        </w:tc>
      </w:tr>
      <w:tr w:rsidR="00265578" w:rsidRPr="00265578" w14:paraId="455361EF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7A2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CBE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14:17:04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934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5C5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37C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42F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1334905</w:t>
            </w:r>
          </w:p>
        </w:tc>
      </w:tr>
      <w:tr w:rsidR="00265578" w:rsidRPr="00265578" w14:paraId="2C7AD301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D8C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302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14:17:04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A31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399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6C2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22E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1334903</w:t>
            </w:r>
          </w:p>
        </w:tc>
      </w:tr>
      <w:tr w:rsidR="00265578" w:rsidRPr="00265578" w14:paraId="4743752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88D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1BF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14:17:04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B31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1D5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6D9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673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1334901</w:t>
            </w:r>
          </w:p>
        </w:tc>
      </w:tr>
      <w:tr w:rsidR="00265578" w:rsidRPr="00265578" w14:paraId="744E663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A1B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002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097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687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F92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DEB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1333480</w:t>
            </w:r>
          </w:p>
        </w:tc>
      </w:tr>
      <w:tr w:rsidR="00265578" w:rsidRPr="00265578" w14:paraId="395C9926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7EF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3AF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1E5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350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8C4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77F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1333478</w:t>
            </w:r>
          </w:p>
        </w:tc>
      </w:tr>
      <w:tr w:rsidR="00265578" w:rsidRPr="00265578" w14:paraId="4A2C1F2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0CC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6DE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14:15:07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626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C11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679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17B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1330408</w:t>
            </w:r>
          </w:p>
        </w:tc>
      </w:tr>
      <w:tr w:rsidR="00265578" w:rsidRPr="00265578" w14:paraId="330567B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991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442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14:11:45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420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B0B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8D6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9CF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1323682</w:t>
            </w:r>
          </w:p>
        </w:tc>
      </w:tr>
      <w:tr w:rsidR="00265578" w:rsidRPr="00265578" w14:paraId="68CEEA61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322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63E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14:11:45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5FE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F9F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D15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21F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1323684</w:t>
            </w:r>
          </w:p>
        </w:tc>
      </w:tr>
      <w:tr w:rsidR="00265578" w:rsidRPr="00265578" w14:paraId="5146B02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696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3A7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AB3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00C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AB6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611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1321152</w:t>
            </w:r>
          </w:p>
        </w:tc>
      </w:tr>
      <w:tr w:rsidR="00265578" w:rsidRPr="00265578" w14:paraId="5BE71C85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D19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464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E30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E66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97A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5E7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1317061</w:t>
            </w:r>
          </w:p>
        </w:tc>
      </w:tr>
      <w:tr w:rsidR="00265578" w:rsidRPr="00265578" w14:paraId="5A9BE69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03B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594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D18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6A9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CF3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12B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1314580</w:t>
            </w:r>
          </w:p>
        </w:tc>
      </w:tr>
      <w:tr w:rsidR="00265578" w:rsidRPr="00265578" w14:paraId="41A0984D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8B2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E52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EE4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E81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B38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9DD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1314578</w:t>
            </w:r>
          </w:p>
        </w:tc>
      </w:tr>
      <w:tr w:rsidR="00265578" w:rsidRPr="00265578" w14:paraId="68D7057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8F3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61F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14:06:23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F58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249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DD8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0C5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1312404</w:t>
            </w:r>
          </w:p>
        </w:tc>
      </w:tr>
      <w:tr w:rsidR="00265578" w:rsidRPr="00265578" w14:paraId="5B7AAF4D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144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C46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14:06:23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90B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7D0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2B6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725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1312402</w:t>
            </w:r>
          </w:p>
        </w:tc>
      </w:tr>
      <w:tr w:rsidR="00265578" w:rsidRPr="00265578" w14:paraId="54791F9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F73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D19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14:06:23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6FF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1B1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E19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C86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1312400</w:t>
            </w:r>
          </w:p>
        </w:tc>
      </w:tr>
      <w:tr w:rsidR="00265578" w:rsidRPr="00265578" w14:paraId="371056F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6C8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599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EA8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E92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82E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078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1310739</w:t>
            </w:r>
          </w:p>
        </w:tc>
      </w:tr>
      <w:tr w:rsidR="00265578" w:rsidRPr="00265578" w14:paraId="580FCAC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909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77B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15B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322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A54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EF0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1308183</w:t>
            </w:r>
          </w:p>
        </w:tc>
      </w:tr>
      <w:tr w:rsidR="00265578" w:rsidRPr="00265578" w14:paraId="5D452DF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984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6B7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14:03:40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19A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232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98E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36D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1306293</w:t>
            </w:r>
          </w:p>
        </w:tc>
      </w:tr>
      <w:tr w:rsidR="00265578" w:rsidRPr="00265578" w14:paraId="6D7EAF31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8F1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2EF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28A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585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56E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A0F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1301557</w:t>
            </w:r>
          </w:p>
        </w:tc>
      </w:tr>
      <w:tr w:rsidR="00265578" w:rsidRPr="00265578" w14:paraId="304FE7C5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E31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A4D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D51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CF0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B4A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441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1301553</w:t>
            </w:r>
          </w:p>
        </w:tc>
      </w:tr>
      <w:tr w:rsidR="00265578" w:rsidRPr="00265578" w14:paraId="05996AA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3A0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C5C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2A7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533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7C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FAC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1301555</w:t>
            </w:r>
          </w:p>
        </w:tc>
      </w:tr>
      <w:tr w:rsidR="00265578" w:rsidRPr="00265578" w14:paraId="7488642F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51A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23F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14:01:29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CD8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3A8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BEC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D16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1301313</w:t>
            </w:r>
          </w:p>
        </w:tc>
      </w:tr>
      <w:tr w:rsidR="00265578" w:rsidRPr="00265578" w14:paraId="29CA539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645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6FB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13:59:51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C70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7A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2DF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EAB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1294945</w:t>
            </w:r>
          </w:p>
        </w:tc>
      </w:tr>
      <w:tr w:rsidR="00265578" w:rsidRPr="00265578" w14:paraId="0F31BAB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962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4F4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13:57:25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387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34D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603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1F4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1289208</w:t>
            </w:r>
          </w:p>
        </w:tc>
      </w:tr>
      <w:tr w:rsidR="00265578" w:rsidRPr="00265578" w14:paraId="0124CA06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C2B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B8B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13:57:25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CEB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61D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15A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284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1289206</w:t>
            </w:r>
          </w:p>
        </w:tc>
      </w:tr>
      <w:tr w:rsidR="00265578" w:rsidRPr="00265578" w14:paraId="5099DC2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F68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B68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13:57:25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16C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C42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D8E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D4A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1289204</w:t>
            </w:r>
          </w:p>
        </w:tc>
      </w:tr>
      <w:tr w:rsidR="00265578" w:rsidRPr="00265578" w14:paraId="6621F15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E92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A2A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13:55:28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F6C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1D0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EB6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D80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1284761</w:t>
            </w:r>
          </w:p>
        </w:tc>
      </w:tr>
      <w:tr w:rsidR="00265578" w:rsidRPr="00265578" w14:paraId="1E16A68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437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2AE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13:54:41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CC7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B8E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E8B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28F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1282965</w:t>
            </w:r>
          </w:p>
        </w:tc>
      </w:tr>
      <w:tr w:rsidR="00265578" w:rsidRPr="00265578" w14:paraId="1C3534B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939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B5B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13:54:41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E74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5DD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CD0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596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1282962</w:t>
            </w:r>
          </w:p>
        </w:tc>
      </w:tr>
      <w:tr w:rsidR="00265578" w:rsidRPr="00265578" w14:paraId="5D0BE46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17F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1D2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FA0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5D8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BC3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52D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1280693</w:t>
            </w:r>
          </w:p>
        </w:tc>
      </w:tr>
      <w:tr w:rsidR="00265578" w:rsidRPr="00265578" w14:paraId="03DF019D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75F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A58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13:53:04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FE3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4DF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D47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02C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1279380</w:t>
            </w:r>
          </w:p>
        </w:tc>
      </w:tr>
      <w:tr w:rsidR="00265578" w:rsidRPr="00265578" w14:paraId="37C1C2A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8BA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22B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13:53:03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DF0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092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C95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221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1279352</w:t>
            </w:r>
          </w:p>
        </w:tc>
      </w:tr>
      <w:tr w:rsidR="00265578" w:rsidRPr="00265578" w14:paraId="203ACE0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C69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BE3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13:53:03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12C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1FE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CE6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4E0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1279354</w:t>
            </w:r>
          </w:p>
        </w:tc>
      </w:tr>
      <w:tr w:rsidR="00265578" w:rsidRPr="00265578" w14:paraId="596281F5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51D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6B4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13:50:50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03B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7E0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E5D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BA1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1274530</w:t>
            </w:r>
          </w:p>
        </w:tc>
      </w:tr>
      <w:tr w:rsidR="00265578" w:rsidRPr="00265578" w14:paraId="4DD00B4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750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BCB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F8F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345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876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A6C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1271614</w:t>
            </w:r>
          </w:p>
        </w:tc>
      </w:tr>
      <w:tr w:rsidR="00265578" w:rsidRPr="00265578" w14:paraId="7D0FC16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D85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602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13:44:41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E7D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2E1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4CB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292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1258854</w:t>
            </w:r>
          </w:p>
        </w:tc>
      </w:tr>
      <w:tr w:rsidR="00265578" w:rsidRPr="00265578" w14:paraId="3379810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F03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B59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13:44:41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116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902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26E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3ED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1258822</w:t>
            </w:r>
          </w:p>
        </w:tc>
      </w:tr>
      <w:tr w:rsidR="00265578" w:rsidRPr="00265578" w14:paraId="33830E3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7E4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55B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13:44:38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EA2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F64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49D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094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1258628</w:t>
            </w:r>
          </w:p>
        </w:tc>
      </w:tr>
      <w:tr w:rsidR="00265578" w:rsidRPr="00265578" w14:paraId="0CF52A6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F00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53B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13:40:50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B55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3E4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D19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1CE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1249034</w:t>
            </w:r>
          </w:p>
        </w:tc>
      </w:tr>
      <w:tr w:rsidR="00265578" w:rsidRPr="00265578" w14:paraId="4093512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92C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A7B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13:40:50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FAC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D82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AE7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7BC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1248946</w:t>
            </w:r>
          </w:p>
        </w:tc>
      </w:tr>
      <w:tr w:rsidR="00265578" w:rsidRPr="00265578" w14:paraId="7108DB5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842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CCB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13:40:40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638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B36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E7A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FA3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1248333</w:t>
            </w:r>
          </w:p>
        </w:tc>
      </w:tr>
      <w:tr w:rsidR="00265578" w:rsidRPr="00265578" w14:paraId="457C849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01D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F37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13:40:40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E0C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86F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921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205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1248335</w:t>
            </w:r>
          </w:p>
        </w:tc>
      </w:tr>
      <w:tr w:rsidR="00265578" w:rsidRPr="00265578" w14:paraId="6ADD240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C25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640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13:37:47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7E9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175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2BD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D36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1241339</w:t>
            </w:r>
          </w:p>
        </w:tc>
      </w:tr>
      <w:tr w:rsidR="00265578" w:rsidRPr="00265578" w14:paraId="055DE47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063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8B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13:36:30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742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AAB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672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F9A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1238399</w:t>
            </w:r>
          </w:p>
        </w:tc>
      </w:tr>
      <w:tr w:rsidR="00265578" w:rsidRPr="00265578" w14:paraId="451AFE9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910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7CF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13:36:30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B52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EC0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4B8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D12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1238397</w:t>
            </w:r>
          </w:p>
        </w:tc>
      </w:tr>
      <w:tr w:rsidR="00265578" w:rsidRPr="00265578" w14:paraId="3152C07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BC6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ABE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13:35:17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A95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682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1E7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F48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1235580</w:t>
            </w:r>
          </w:p>
        </w:tc>
      </w:tr>
      <w:tr w:rsidR="00265578" w:rsidRPr="00265578" w14:paraId="30429F6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DAB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574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0C7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258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5BA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EFC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1235433</w:t>
            </w:r>
          </w:p>
        </w:tc>
      </w:tr>
      <w:tr w:rsidR="00265578" w:rsidRPr="00265578" w14:paraId="011AAC61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3B8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B9F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13:35:04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834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33F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0C8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A4C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1234963</w:t>
            </w:r>
          </w:p>
        </w:tc>
      </w:tr>
      <w:tr w:rsidR="00265578" w:rsidRPr="00265578" w14:paraId="2B99480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A90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512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13:33:32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480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E0C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060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4A6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1230746</w:t>
            </w:r>
          </w:p>
        </w:tc>
      </w:tr>
      <w:tr w:rsidR="00265578" w:rsidRPr="00265578" w14:paraId="7C5D914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22F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13B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13:33:20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F1C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3B4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D52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1D0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1229996</w:t>
            </w:r>
          </w:p>
        </w:tc>
      </w:tr>
      <w:tr w:rsidR="00265578" w:rsidRPr="00265578" w14:paraId="1AF59496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D39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570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1F4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EDF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C43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418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1229410</w:t>
            </w:r>
          </w:p>
        </w:tc>
      </w:tr>
      <w:tr w:rsidR="00265578" w:rsidRPr="00265578" w14:paraId="600B662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0F5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561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C5B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84E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6AC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8AE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1225443</w:t>
            </w:r>
          </w:p>
        </w:tc>
      </w:tr>
      <w:tr w:rsidR="00265578" w:rsidRPr="00265578" w14:paraId="4D611EB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186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C5C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DF6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3AE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95B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947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1218926</w:t>
            </w:r>
          </w:p>
        </w:tc>
      </w:tr>
      <w:tr w:rsidR="00265578" w:rsidRPr="00265578" w14:paraId="4E9C912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9CD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7A9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92D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7E2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5B0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6E8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1218924</w:t>
            </w:r>
          </w:p>
        </w:tc>
      </w:tr>
      <w:tr w:rsidR="00265578" w:rsidRPr="00265578" w14:paraId="731C8FE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6A0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2E6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13:29:43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6D5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B47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58A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AD0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1216819</w:t>
            </w:r>
          </w:p>
        </w:tc>
      </w:tr>
      <w:tr w:rsidR="00265578" w:rsidRPr="00265578" w14:paraId="7C3EBEA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9C8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105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207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51E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724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A3D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1213828</w:t>
            </w:r>
          </w:p>
        </w:tc>
      </w:tr>
      <w:tr w:rsidR="00265578" w:rsidRPr="00265578" w14:paraId="682753F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126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4F3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C6B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4CD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1B4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D1E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1213582</w:t>
            </w:r>
          </w:p>
        </w:tc>
      </w:tr>
      <w:tr w:rsidR="00265578" w:rsidRPr="00265578" w14:paraId="4DA0C0B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553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1B8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FFD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7CA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00E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9F7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1206796</w:t>
            </w:r>
          </w:p>
        </w:tc>
      </w:tr>
      <w:tr w:rsidR="00265578" w:rsidRPr="00265578" w14:paraId="4EAEC98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6CA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B2B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AF8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DB5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FBD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FDD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1201708</w:t>
            </w:r>
          </w:p>
        </w:tc>
      </w:tr>
      <w:tr w:rsidR="00265578" w:rsidRPr="00265578" w14:paraId="3A3B2EB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76B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448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37D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783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B86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B44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1201706</w:t>
            </w:r>
          </w:p>
        </w:tc>
      </w:tr>
      <w:tr w:rsidR="00265578" w:rsidRPr="00265578" w14:paraId="0F7E30E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F6A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EB1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C91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352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871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1FA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1201704</w:t>
            </w:r>
          </w:p>
        </w:tc>
      </w:tr>
      <w:tr w:rsidR="00265578" w:rsidRPr="00265578" w14:paraId="0CB1B74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66A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0DF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13:19:14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0CA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64E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733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FC1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1199006</w:t>
            </w:r>
          </w:p>
        </w:tc>
      </w:tr>
      <w:tr w:rsidR="00265578" w:rsidRPr="00265578" w14:paraId="295FAE2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E09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A02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13:17:22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FB8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9A8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175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416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1196096</w:t>
            </w:r>
          </w:p>
        </w:tc>
      </w:tr>
      <w:tr w:rsidR="00265578" w:rsidRPr="00265578" w14:paraId="3FA1BBC5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448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579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13:15:07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1B5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B5A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056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374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1192665</w:t>
            </w:r>
          </w:p>
        </w:tc>
      </w:tr>
      <w:tr w:rsidR="00265578" w:rsidRPr="00265578" w14:paraId="60464BC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3CA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7C1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DC7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C39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C72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FA7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1191540</w:t>
            </w:r>
          </w:p>
        </w:tc>
      </w:tr>
      <w:tr w:rsidR="00265578" w:rsidRPr="00265578" w14:paraId="74040DB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9D2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15B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10C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C50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D83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952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1191538</w:t>
            </w:r>
          </w:p>
        </w:tc>
      </w:tr>
      <w:tr w:rsidR="00265578" w:rsidRPr="00265578" w14:paraId="4CF122A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A64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D82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080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813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9C7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E67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1191533</w:t>
            </w:r>
          </w:p>
        </w:tc>
      </w:tr>
      <w:tr w:rsidR="00265578" w:rsidRPr="00265578" w14:paraId="3F2B2AE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B4A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CC1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B0B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9AB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8C2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02B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1182158</w:t>
            </w:r>
          </w:p>
        </w:tc>
      </w:tr>
      <w:tr w:rsidR="00265578" w:rsidRPr="00265578" w14:paraId="45BFFB7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F81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AD8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13:05:57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C56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D4D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CAD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782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1178724</w:t>
            </w:r>
          </w:p>
        </w:tc>
      </w:tr>
      <w:tr w:rsidR="00265578" w:rsidRPr="00265578" w14:paraId="46CDD65F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CE3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7F6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13:04:05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87D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C20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7E7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338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1175645</w:t>
            </w:r>
          </w:p>
        </w:tc>
      </w:tr>
      <w:tr w:rsidR="00265578" w:rsidRPr="00265578" w14:paraId="289AE376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D3A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738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13:02:15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008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DF8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4FD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4A5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1173220</w:t>
            </w:r>
          </w:p>
        </w:tc>
      </w:tr>
      <w:tr w:rsidR="00265578" w:rsidRPr="00265578" w14:paraId="6AFE0D6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FE2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372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12:58:59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434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0DE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39B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1EB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1168390</w:t>
            </w:r>
          </w:p>
        </w:tc>
      </w:tr>
      <w:tr w:rsidR="00265578" w:rsidRPr="00265578" w14:paraId="417CF67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A6A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13F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12:58:59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70A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9DA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CC5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C43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1168388</w:t>
            </w:r>
          </w:p>
        </w:tc>
      </w:tr>
      <w:tr w:rsidR="00265578" w:rsidRPr="00265578" w14:paraId="052082F6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7C4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FD4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12:58:59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EFE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399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83C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C03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1168386</w:t>
            </w:r>
          </w:p>
        </w:tc>
      </w:tr>
      <w:tr w:rsidR="00265578" w:rsidRPr="00265578" w14:paraId="4247E60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BD9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C90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12:58:59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11D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7DE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E8C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FC6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1168375</w:t>
            </w:r>
          </w:p>
        </w:tc>
      </w:tr>
      <w:tr w:rsidR="00265578" w:rsidRPr="00265578" w14:paraId="57833FC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F9A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5F3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235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6A3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662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ACA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1164388</w:t>
            </w:r>
          </w:p>
        </w:tc>
      </w:tr>
      <w:tr w:rsidR="00265578" w:rsidRPr="00265578" w14:paraId="21E59DD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10A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B75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12:52:01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D12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C0F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C09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456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1158294</w:t>
            </w:r>
          </w:p>
        </w:tc>
      </w:tr>
      <w:tr w:rsidR="00265578" w:rsidRPr="00265578" w14:paraId="66AD072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330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551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9E1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6B7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73E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E75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1158229</w:t>
            </w:r>
          </w:p>
        </w:tc>
      </w:tr>
      <w:tr w:rsidR="00265578" w:rsidRPr="00265578" w14:paraId="0A2CA18D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BB3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ED9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12:50:02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7D5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921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4B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064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1155632</w:t>
            </w:r>
          </w:p>
        </w:tc>
      </w:tr>
      <w:tr w:rsidR="00265578" w:rsidRPr="00265578" w14:paraId="1EA3B85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4F1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763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12:43:28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5F5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94D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FEF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F60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1146787</w:t>
            </w:r>
          </w:p>
        </w:tc>
      </w:tr>
      <w:tr w:rsidR="00265578" w:rsidRPr="00265578" w14:paraId="2E838A9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6F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822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12:41:14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968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340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DA9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ED6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1143858</w:t>
            </w:r>
          </w:p>
        </w:tc>
      </w:tr>
      <w:tr w:rsidR="00265578" w:rsidRPr="00265578" w14:paraId="3D2121B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F02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5A4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12:40:32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C8D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5CF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0B1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E39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1143076</w:t>
            </w:r>
          </w:p>
        </w:tc>
      </w:tr>
      <w:tr w:rsidR="00265578" w:rsidRPr="00265578" w14:paraId="4053CC7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725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7B2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12:36:56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513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6B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EA8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95D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1137443</w:t>
            </w:r>
          </w:p>
        </w:tc>
      </w:tr>
      <w:tr w:rsidR="00265578" w:rsidRPr="00265578" w14:paraId="50F318B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169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C0D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12:36:56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39C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0F5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5A5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9E5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1137441</w:t>
            </w:r>
          </w:p>
        </w:tc>
      </w:tr>
      <w:tr w:rsidR="00265578" w:rsidRPr="00265578" w14:paraId="3BED833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467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5ED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12:34:38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B59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719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6A2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428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1132846</w:t>
            </w:r>
          </w:p>
        </w:tc>
      </w:tr>
      <w:tr w:rsidR="00265578" w:rsidRPr="00265578" w14:paraId="53EC0B4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B6D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122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12:33:48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1C0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3B6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8AA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FC6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1131292</w:t>
            </w:r>
          </w:p>
        </w:tc>
      </w:tr>
      <w:tr w:rsidR="00265578" w:rsidRPr="00265578" w14:paraId="37207EC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06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6B2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D48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B6E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90E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E75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1131023</w:t>
            </w:r>
          </w:p>
        </w:tc>
      </w:tr>
      <w:tr w:rsidR="00265578" w:rsidRPr="00265578" w14:paraId="5980F03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268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1C9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4C6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E4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CEC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D9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1124951</w:t>
            </w:r>
          </w:p>
        </w:tc>
      </w:tr>
      <w:tr w:rsidR="00265578" w:rsidRPr="00265578" w14:paraId="1BB30CC5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1CD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454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F1E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632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354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914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1124612</w:t>
            </w:r>
          </w:p>
        </w:tc>
      </w:tr>
      <w:tr w:rsidR="00265578" w:rsidRPr="00265578" w14:paraId="448244B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943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FA1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12:29:27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24B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4A9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289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243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1118547</w:t>
            </w:r>
          </w:p>
        </w:tc>
      </w:tr>
      <w:tr w:rsidR="00265578" w:rsidRPr="00265578" w14:paraId="0777D61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3E0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527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12:26:45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2A0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E1A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835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230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1114999</w:t>
            </w:r>
          </w:p>
        </w:tc>
      </w:tr>
      <w:tr w:rsidR="00265578" w:rsidRPr="00265578" w14:paraId="2A3E73B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886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980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080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141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58D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858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1110946</w:t>
            </w:r>
          </w:p>
        </w:tc>
      </w:tr>
      <w:tr w:rsidR="00265578" w:rsidRPr="00265578" w14:paraId="0AAE644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4AC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A43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12:22:16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C01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3FD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32B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08C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1108939</w:t>
            </w:r>
          </w:p>
        </w:tc>
      </w:tr>
      <w:tr w:rsidR="00265578" w:rsidRPr="00265578" w14:paraId="55FE4E9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06C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09D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038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038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1A9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4CA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1107747</w:t>
            </w:r>
          </w:p>
        </w:tc>
      </w:tr>
      <w:tr w:rsidR="00265578" w:rsidRPr="00265578" w14:paraId="3CDCF08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485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79B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01A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2E0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2A7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381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1100771</w:t>
            </w:r>
          </w:p>
        </w:tc>
      </w:tr>
      <w:tr w:rsidR="00265578" w:rsidRPr="00265578" w14:paraId="2B8D345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DA0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5C3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A43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79D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455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FE1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1100763</w:t>
            </w:r>
          </w:p>
        </w:tc>
      </w:tr>
      <w:tr w:rsidR="00265578" w:rsidRPr="00265578" w14:paraId="4A1AB92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9C0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B6D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6C4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469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3A4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F36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1093469</w:t>
            </w:r>
          </w:p>
        </w:tc>
      </w:tr>
      <w:tr w:rsidR="00265578" w:rsidRPr="00265578" w14:paraId="71B2083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7F0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62F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ABA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D9E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16E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E33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1093471</w:t>
            </w:r>
          </w:p>
        </w:tc>
      </w:tr>
      <w:tr w:rsidR="00265578" w:rsidRPr="00265578" w14:paraId="13927FE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8E7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D0C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12:05:17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5DE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1BB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6A4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43B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1089376</w:t>
            </w:r>
          </w:p>
        </w:tc>
      </w:tr>
      <w:tr w:rsidR="00265578" w:rsidRPr="00265578" w14:paraId="1CB6000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774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243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12:05:17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B6E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F8E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B3D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9F0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1089374</w:t>
            </w:r>
          </w:p>
        </w:tc>
      </w:tr>
      <w:tr w:rsidR="00265578" w:rsidRPr="00265578" w14:paraId="19E52B8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D0C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0E6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44E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8C4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DC9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E55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1086355</w:t>
            </w:r>
          </w:p>
        </w:tc>
      </w:tr>
      <w:tr w:rsidR="00265578" w:rsidRPr="00265578" w14:paraId="0A0F1331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A95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8F1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B52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A74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250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A6C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1085212</w:t>
            </w:r>
          </w:p>
        </w:tc>
      </w:tr>
      <w:tr w:rsidR="00265578" w:rsidRPr="00265578" w14:paraId="52F4EAC1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F6E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977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D6D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DB9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D48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98E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1085210</w:t>
            </w:r>
          </w:p>
        </w:tc>
      </w:tr>
      <w:tr w:rsidR="00265578" w:rsidRPr="00265578" w14:paraId="6EAAEF3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D78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926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B8B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ED8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B5A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9E7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1080600</w:t>
            </w:r>
          </w:p>
        </w:tc>
      </w:tr>
      <w:tr w:rsidR="00265578" w:rsidRPr="00265578" w14:paraId="7D67397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606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1AD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F9B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3B3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A79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D93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1080466</w:t>
            </w:r>
          </w:p>
        </w:tc>
      </w:tr>
      <w:tr w:rsidR="00265578" w:rsidRPr="00265578" w14:paraId="2A4B078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A1C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6DB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11:53:45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1ED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B0C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318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542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1076380</w:t>
            </w:r>
          </w:p>
        </w:tc>
      </w:tr>
      <w:tr w:rsidR="00265578" w:rsidRPr="00265578" w14:paraId="10CF6D4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8C9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FA3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9BE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9B8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62D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8EA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1074920</w:t>
            </w:r>
          </w:p>
        </w:tc>
      </w:tr>
      <w:tr w:rsidR="00265578" w:rsidRPr="00265578" w14:paraId="05B14EE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E10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ACE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C7D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C26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927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40D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1074918</w:t>
            </w:r>
          </w:p>
        </w:tc>
      </w:tr>
      <w:tr w:rsidR="00265578" w:rsidRPr="00265578" w14:paraId="4294F25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A7E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985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11:49:40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0D0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153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B2C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4C9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1072033</w:t>
            </w:r>
          </w:p>
        </w:tc>
      </w:tr>
      <w:tr w:rsidR="00265578" w:rsidRPr="00265578" w14:paraId="6EA2DC9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5B3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EB6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9E8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0E7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9CE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5A8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1071783</w:t>
            </w:r>
          </w:p>
        </w:tc>
      </w:tr>
      <w:tr w:rsidR="00265578" w:rsidRPr="00265578" w14:paraId="31DA118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43B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4EE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B20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CCF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48A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E55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1071781</w:t>
            </w:r>
          </w:p>
        </w:tc>
      </w:tr>
      <w:tr w:rsidR="00265578" w:rsidRPr="00265578" w14:paraId="5DE5CF0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363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070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FEC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BA3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48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312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1063290</w:t>
            </w:r>
          </w:p>
        </w:tc>
      </w:tr>
      <w:tr w:rsidR="00265578" w:rsidRPr="00265578" w14:paraId="395E028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115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DE0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2E2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3FF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C55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6A6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1060070</w:t>
            </w:r>
          </w:p>
        </w:tc>
      </w:tr>
      <w:tr w:rsidR="00265578" w:rsidRPr="00265578" w14:paraId="60A22A6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1B6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1B8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11:34:28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2E2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806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427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834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1056750</w:t>
            </w:r>
          </w:p>
        </w:tc>
      </w:tr>
      <w:tr w:rsidR="00265578" w:rsidRPr="00265578" w14:paraId="080EB26D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1D1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B2C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11:29:43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926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F9D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DD4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E86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1051992</w:t>
            </w:r>
          </w:p>
        </w:tc>
      </w:tr>
      <w:tr w:rsidR="00265578" w:rsidRPr="00265578" w14:paraId="03EF948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A34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2CD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E6D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782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A35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8C5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1050456</w:t>
            </w:r>
          </w:p>
        </w:tc>
      </w:tr>
      <w:tr w:rsidR="00265578" w:rsidRPr="00265578" w14:paraId="7E25D69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343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040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84A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6A5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284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019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1047755</w:t>
            </w:r>
          </w:p>
        </w:tc>
      </w:tr>
      <w:tr w:rsidR="00265578" w:rsidRPr="00265578" w14:paraId="716E69CF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A15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81A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11:22:01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53E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127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3C4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19D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1045268</w:t>
            </w:r>
          </w:p>
        </w:tc>
      </w:tr>
      <w:tr w:rsidR="00265578" w:rsidRPr="00265578" w14:paraId="4928F5D1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165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25D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E7E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FB2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371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A6C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1043763</w:t>
            </w:r>
          </w:p>
        </w:tc>
      </w:tr>
      <w:tr w:rsidR="00265578" w:rsidRPr="00265578" w14:paraId="3552EEE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299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725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11:19:51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075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12E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6CB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98A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1043215</w:t>
            </w:r>
          </w:p>
        </w:tc>
      </w:tr>
      <w:tr w:rsidR="00265578" w:rsidRPr="00265578" w14:paraId="365569E6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ACA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33A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659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B50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104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773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1042714</w:t>
            </w:r>
          </w:p>
        </w:tc>
      </w:tr>
      <w:tr w:rsidR="00265578" w:rsidRPr="00265578" w14:paraId="7D5AD2F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6C2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041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682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87C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589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EE5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1042712</w:t>
            </w:r>
          </w:p>
        </w:tc>
      </w:tr>
      <w:tr w:rsidR="00265578" w:rsidRPr="00265578" w14:paraId="4E1E181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843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77B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8EB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817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6A6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BA4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1042702</w:t>
            </w:r>
          </w:p>
        </w:tc>
      </w:tr>
      <w:tr w:rsidR="00265578" w:rsidRPr="00265578" w14:paraId="7B6776B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5CE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2AB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80D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106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C23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A0E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1035316</w:t>
            </w:r>
          </w:p>
        </w:tc>
      </w:tr>
      <w:tr w:rsidR="00265578" w:rsidRPr="00265578" w14:paraId="42CEDFB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3E4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E8F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DD9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C02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155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C86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1035314</w:t>
            </w:r>
          </w:p>
        </w:tc>
      </w:tr>
      <w:tr w:rsidR="00265578" w:rsidRPr="00265578" w14:paraId="349AF3C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7AD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84E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AD9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4B6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93B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CF3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1033806</w:t>
            </w:r>
          </w:p>
        </w:tc>
      </w:tr>
      <w:tr w:rsidR="00265578" w:rsidRPr="00265578" w14:paraId="5E5307E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285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153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3AF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FB3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CB9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52E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1033804</w:t>
            </w:r>
          </w:p>
        </w:tc>
      </w:tr>
      <w:tr w:rsidR="00265578" w:rsidRPr="00265578" w14:paraId="4DF029A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3EE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B03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B30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E76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5E6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371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1029923</w:t>
            </w:r>
          </w:p>
        </w:tc>
      </w:tr>
      <w:tr w:rsidR="00265578" w:rsidRPr="00265578" w14:paraId="6458308F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67B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FFD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10:58:38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BAD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694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91D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0F7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1021049</w:t>
            </w:r>
          </w:p>
        </w:tc>
      </w:tr>
      <w:tr w:rsidR="00265578" w:rsidRPr="00265578" w14:paraId="6E0CDAE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D6C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9C8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10:58:38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3B3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567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EB6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64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1021034</w:t>
            </w:r>
          </w:p>
        </w:tc>
      </w:tr>
      <w:tr w:rsidR="00265578" w:rsidRPr="00265578" w14:paraId="7EBF093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3D2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6AE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10:57:10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6EF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0EE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CD3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A98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1019484</w:t>
            </w:r>
          </w:p>
        </w:tc>
      </w:tr>
      <w:tr w:rsidR="00265578" w:rsidRPr="00265578" w14:paraId="027D928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674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FDE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10:57:10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BBC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5E0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C8A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524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1019482</w:t>
            </w:r>
          </w:p>
        </w:tc>
      </w:tr>
      <w:tr w:rsidR="00265578" w:rsidRPr="00265578" w14:paraId="13E24F5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3C1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A35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10:54:15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0EA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0D8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494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73C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1016278</w:t>
            </w:r>
          </w:p>
        </w:tc>
      </w:tr>
      <w:tr w:rsidR="00265578" w:rsidRPr="00265578" w14:paraId="1BF3E71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AED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54D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10:54:15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4A6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B8F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003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2CA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1016276</w:t>
            </w:r>
          </w:p>
        </w:tc>
      </w:tr>
      <w:tr w:rsidR="00265578" w:rsidRPr="00265578" w14:paraId="6C6695D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ACC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5FE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10:54:15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CBA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CD9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E05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26B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1016274</w:t>
            </w:r>
          </w:p>
        </w:tc>
      </w:tr>
      <w:tr w:rsidR="00265578" w:rsidRPr="00265578" w14:paraId="7A1A75B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9C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D3F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10:54:15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9AA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A09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734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4E4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1016256</w:t>
            </w:r>
          </w:p>
        </w:tc>
      </w:tr>
      <w:tr w:rsidR="00265578" w:rsidRPr="00265578" w14:paraId="4D1F69F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019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082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10:52:07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3F9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8C8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B06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A8E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1014597</w:t>
            </w:r>
          </w:p>
        </w:tc>
      </w:tr>
      <w:tr w:rsidR="00265578" w:rsidRPr="00265578" w14:paraId="0620F5B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8CC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B80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10:48:51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1F6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D9B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A5D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B53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1011307</w:t>
            </w:r>
          </w:p>
        </w:tc>
      </w:tr>
      <w:tr w:rsidR="00265578" w:rsidRPr="00265578" w14:paraId="0043F24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964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780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10:48:51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AA9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611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91B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A00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1011305</w:t>
            </w:r>
          </w:p>
        </w:tc>
      </w:tr>
      <w:tr w:rsidR="00265578" w:rsidRPr="00265578" w14:paraId="0F8F52A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2BD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AAB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10:48:51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7EB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B72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2A8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759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1011303</w:t>
            </w:r>
          </w:p>
        </w:tc>
      </w:tr>
      <w:tr w:rsidR="00265578" w:rsidRPr="00265578" w14:paraId="6B5C9EA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D12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4C2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10:48:51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D68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C8C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B3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231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1011301</w:t>
            </w:r>
          </w:p>
        </w:tc>
      </w:tr>
      <w:tr w:rsidR="00265578" w:rsidRPr="00265578" w14:paraId="7B615FB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D46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DFD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EB7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075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E5D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A8D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1010163</w:t>
            </w:r>
          </w:p>
        </w:tc>
      </w:tr>
      <w:tr w:rsidR="00265578" w:rsidRPr="00265578" w14:paraId="6D511E9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522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AE2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59F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81B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542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D80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1010153</w:t>
            </w:r>
          </w:p>
        </w:tc>
      </w:tr>
      <w:tr w:rsidR="00265578" w:rsidRPr="00265578" w14:paraId="5E1E081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BB8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FB7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1B7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1A1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FCF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035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1010151</w:t>
            </w:r>
          </w:p>
        </w:tc>
      </w:tr>
      <w:tr w:rsidR="00265578" w:rsidRPr="00265578" w14:paraId="1C86C8C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07A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06E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B99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6CC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24F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490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1010123</w:t>
            </w:r>
          </w:p>
        </w:tc>
      </w:tr>
      <w:tr w:rsidR="00265578" w:rsidRPr="00265578" w14:paraId="253C96E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B8E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A01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10:39:06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0C9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B0E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7D8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0FB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1001718</w:t>
            </w:r>
          </w:p>
        </w:tc>
      </w:tr>
      <w:tr w:rsidR="00265578" w:rsidRPr="00265578" w14:paraId="65FFBAE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320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CDF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10:39:06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CA1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433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BE9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702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1001716</w:t>
            </w:r>
          </w:p>
        </w:tc>
      </w:tr>
      <w:tr w:rsidR="00265578" w:rsidRPr="00265578" w14:paraId="4EAA830D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98C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924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10:33:36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117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0F7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577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620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996549</w:t>
            </w:r>
          </w:p>
        </w:tc>
      </w:tr>
      <w:tr w:rsidR="00265578" w:rsidRPr="00265578" w14:paraId="4799266F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568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337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10:33:08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0FF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2A2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250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679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996087</w:t>
            </w:r>
          </w:p>
        </w:tc>
      </w:tr>
      <w:tr w:rsidR="00265578" w:rsidRPr="00265578" w14:paraId="16A5A0E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3FA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910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E12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A21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D93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48E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994322</w:t>
            </w:r>
          </w:p>
        </w:tc>
      </w:tr>
      <w:tr w:rsidR="00265578" w:rsidRPr="00265578" w14:paraId="60A7D6D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7EF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700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68C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942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76C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74E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994320</w:t>
            </w:r>
          </w:p>
        </w:tc>
      </w:tr>
      <w:tr w:rsidR="00265578" w:rsidRPr="00265578" w14:paraId="35EAA86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070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098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10:30:35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818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A05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C97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484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993865</w:t>
            </w:r>
          </w:p>
        </w:tc>
      </w:tr>
      <w:tr w:rsidR="00265578" w:rsidRPr="00265578" w14:paraId="4B90BFD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64B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810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9F4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D69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EF8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9AC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992702</w:t>
            </w:r>
          </w:p>
        </w:tc>
      </w:tr>
      <w:tr w:rsidR="00265578" w:rsidRPr="00265578" w14:paraId="28C03C0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D5D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F25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DD8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AA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AE1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B2D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990011</w:t>
            </w:r>
          </w:p>
        </w:tc>
      </w:tr>
      <w:tr w:rsidR="00265578" w:rsidRPr="00265578" w14:paraId="7B02570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879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AF0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10:26:42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620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9E9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3DE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E38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989931</w:t>
            </w:r>
          </w:p>
        </w:tc>
      </w:tr>
      <w:tr w:rsidR="00265578" w:rsidRPr="00265578" w14:paraId="39A1E26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F02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98F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BC9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937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44C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0B6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986277</w:t>
            </w:r>
          </w:p>
        </w:tc>
      </w:tr>
      <w:tr w:rsidR="00265578" w:rsidRPr="00265578" w14:paraId="30B83FD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B3A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DBC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A5F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60A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CC8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1E4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986275</w:t>
            </w:r>
          </w:p>
        </w:tc>
      </w:tr>
      <w:tr w:rsidR="00265578" w:rsidRPr="00265578" w14:paraId="73FCE4E5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337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0DB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81B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5D8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27E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2E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986273</w:t>
            </w:r>
          </w:p>
        </w:tc>
      </w:tr>
      <w:tr w:rsidR="00265578" w:rsidRPr="00265578" w14:paraId="1C95003D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247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E6F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10:15:46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635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860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B0E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740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978806</w:t>
            </w:r>
          </w:p>
        </w:tc>
      </w:tr>
      <w:tr w:rsidR="00265578" w:rsidRPr="00265578" w14:paraId="6AAD32C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EEA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D23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10:15:46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2F4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F80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360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92B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978804</w:t>
            </w:r>
          </w:p>
        </w:tc>
      </w:tr>
      <w:tr w:rsidR="00265578" w:rsidRPr="00265578" w14:paraId="45AAD03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785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C9F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10:15:46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E87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BC6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847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F39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978802</w:t>
            </w:r>
          </w:p>
        </w:tc>
      </w:tr>
      <w:tr w:rsidR="00265578" w:rsidRPr="00265578" w14:paraId="49AF7B6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887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44E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10:15:23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101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191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7B0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403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978421</w:t>
            </w:r>
          </w:p>
        </w:tc>
      </w:tr>
      <w:tr w:rsidR="00265578" w:rsidRPr="00265578" w14:paraId="2BC7FDA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478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1BD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4B6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F7B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371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5BA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976714</w:t>
            </w:r>
          </w:p>
        </w:tc>
      </w:tr>
      <w:tr w:rsidR="00265578" w:rsidRPr="00265578" w14:paraId="6BE90CD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ADA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BBC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E41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FB1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561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F8C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968178</w:t>
            </w:r>
          </w:p>
        </w:tc>
      </w:tr>
      <w:tr w:rsidR="00265578" w:rsidRPr="00265578" w14:paraId="12F2D18F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1A5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E50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10:04:41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504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53E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46C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A1F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966477</w:t>
            </w:r>
          </w:p>
        </w:tc>
      </w:tr>
      <w:tr w:rsidR="00265578" w:rsidRPr="00265578" w14:paraId="6847BD2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175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4DE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10:04:41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927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F3D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0DA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55A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966479</w:t>
            </w:r>
          </w:p>
        </w:tc>
      </w:tr>
      <w:tr w:rsidR="00265578" w:rsidRPr="00265578" w14:paraId="1DFCFD8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B16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784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10:04:41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676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CC6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69C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04F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966475</w:t>
            </w:r>
          </w:p>
        </w:tc>
      </w:tr>
      <w:tr w:rsidR="00265578" w:rsidRPr="00265578" w14:paraId="44A2772F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16E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AD9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E4C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64D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5F5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BE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965082</w:t>
            </w:r>
          </w:p>
        </w:tc>
      </w:tr>
      <w:tr w:rsidR="00265578" w:rsidRPr="00265578" w14:paraId="7CF433B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128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9CD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532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96E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F72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5C9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965080</w:t>
            </w:r>
          </w:p>
        </w:tc>
      </w:tr>
      <w:tr w:rsidR="00265578" w:rsidRPr="00265578" w14:paraId="5C6F7A7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077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302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09:59:28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274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D59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D30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9C5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960766</w:t>
            </w:r>
          </w:p>
        </w:tc>
      </w:tr>
      <w:tr w:rsidR="00265578" w:rsidRPr="00265578" w14:paraId="3E35FD4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FE4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85F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600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B97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4BB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7F2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958883</w:t>
            </w:r>
          </w:p>
        </w:tc>
      </w:tr>
      <w:tr w:rsidR="00265578" w:rsidRPr="00265578" w14:paraId="7F74490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D3B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6A3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09:57:08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FCD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F41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102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C28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957724</w:t>
            </w:r>
          </w:p>
        </w:tc>
      </w:tr>
      <w:tr w:rsidR="00265578" w:rsidRPr="00265578" w14:paraId="73C399D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3E4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146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09:56:26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58C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A31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56D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336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956914</w:t>
            </w:r>
          </w:p>
        </w:tc>
      </w:tr>
      <w:tr w:rsidR="00265578" w:rsidRPr="00265578" w14:paraId="0919846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638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7E1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09:56:16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9A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1CB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7C1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EE8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956638</w:t>
            </w:r>
          </w:p>
        </w:tc>
      </w:tr>
      <w:tr w:rsidR="00265578" w:rsidRPr="00265578" w14:paraId="517A1A5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76C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7B5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0BB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999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FAF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DB4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956384</w:t>
            </w:r>
          </w:p>
        </w:tc>
      </w:tr>
      <w:tr w:rsidR="00265578" w:rsidRPr="00265578" w14:paraId="08E7BED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56C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5FA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DB0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15A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678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708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956375</w:t>
            </w:r>
          </w:p>
        </w:tc>
      </w:tr>
      <w:tr w:rsidR="00265578" w:rsidRPr="00265578" w14:paraId="12E5796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345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DF9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09:55:59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C87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802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121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E59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956328</w:t>
            </w:r>
          </w:p>
        </w:tc>
      </w:tr>
      <w:tr w:rsidR="00265578" w:rsidRPr="00265578" w14:paraId="63ACF19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D41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38F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09:55:59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6E0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986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429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C4F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956330</w:t>
            </w:r>
          </w:p>
        </w:tc>
      </w:tr>
      <w:tr w:rsidR="00265578" w:rsidRPr="00265578" w14:paraId="033033D6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9D0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E79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61C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B60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4D5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FD8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955094</w:t>
            </w:r>
          </w:p>
        </w:tc>
      </w:tr>
      <w:tr w:rsidR="00265578" w:rsidRPr="00265578" w14:paraId="1E315DDD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3BA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8E9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6A0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B42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204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10C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955092</w:t>
            </w:r>
          </w:p>
        </w:tc>
      </w:tr>
      <w:tr w:rsidR="00265578" w:rsidRPr="00265578" w14:paraId="2796B501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AA4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01B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A65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736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424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895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955086</w:t>
            </w:r>
          </w:p>
        </w:tc>
      </w:tr>
      <w:tr w:rsidR="00265578" w:rsidRPr="00265578" w14:paraId="3F6A899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B34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119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09:51:37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B30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5BE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7B8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658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950910</w:t>
            </w:r>
          </w:p>
        </w:tc>
      </w:tr>
      <w:tr w:rsidR="00265578" w:rsidRPr="00265578" w14:paraId="3A8BA9A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6EF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2FB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09:51:37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FAB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19F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109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48D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950908</w:t>
            </w:r>
          </w:p>
        </w:tc>
      </w:tr>
      <w:tr w:rsidR="00265578" w:rsidRPr="00265578" w14:paraId="7BB620C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A9E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309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09:51:37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5F6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F6D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AE4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FD0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950906</w:t>
            </w:r>
          </w:p>
        </w:tc>
      </w:tr>
      <w:tr w:rsidR="00265578" w:rsidRPr="00265578" w14:paraId="47E56216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8DE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548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797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C42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1AA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B7B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945578</w:t>
            </w:r>
          </w:p>
        </w:tc>
      </w:tr>
      <w:tr w:rsidR="00265578" w:rsidRPr="00265578" w14:paraId="469DCE05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BCD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253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E07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DAA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F7D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84F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945576</w:t>
            </w:r>
          </w:p>
        </w:tc>
      </w:tr>
      <w:tr w:rsidR="00265578" w:rsidRPr="00265578" w14:paraId="26878EC1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5FB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0D4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251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EEB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DD4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087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945574</w:t>
            </w:r>
          </w:p>
        </w:tc>
      </w:tr>
      <w:tr w:rsidR="00265578" w:rsidRPr="00265578" w14:paraId="2B74DF8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4D9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8A2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09:44:12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787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808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E5F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619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940504</w:t>
            </w:r>
          </w:p>
        </w:tc>
      </w:tr>
      <w:tr w:rsidR="00265578" w:rsidRPr="00265578" w14:paraId="0BF1B99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7AD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19D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09:44:12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2C7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9A0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66C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3D5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940506</w:t>
            </w:r>
          </w:p>
        </w:tc>
      </w:tr>
      <w:tr w:rsidR="00265578" w:rsidRPr="00265578" w14:paraId="503D916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121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015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09:37:51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099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DFA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2F8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C2B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933916</w:t>
            </w:r>
          </w:p>
        </w:tc>
      </w:tr>
      <w:tr w:rsidR="00265578" w:rsidRPr="00265578" w14:paraId="2A4BD22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6C6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27B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09:37:51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EE4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AAA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9D8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6F6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933914</w:t>
            </w:r>
          </w:p>
        </w:tc>
      </w:tr>
      <w:tr w:rsidR="00265578" w:rsidRPr="00265578" w14:paraId="3B9DE6E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4AD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A25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09:34:27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096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4CF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E28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AC7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930567</w:t>
            </w:r>
          </w:p>
        </w:tc>
      </w:tr>
      <w:tr w:rsidR="00265578" w:rsidRPr="00265578" w14:paraId="7AE73F6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1E2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6A2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09:34:27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4BA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9FC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8C6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045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930565</w:t>
            </w:r>
          </w:p>
        </w:tc>
      </w:tr>
      <w:tr w:rsidR="00265578" w:rsidRPr="00265578" w14:paraId="4A106D4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F1B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FD0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09:34:25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B45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031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281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72F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930548</w:t>
            </w:r>
          </w:p>
        </w:tc>
      </w:tr>
      <w:tr w:rsidR="00265578" w:rsidRPr="00265578" w14:paraId="1D752EE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5CA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978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09:30:37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477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A59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C4F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9D1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926714</w:t>
            </w:r>
          </w:p>
        </w:tc>
      </w:tr>
      <w:tr w:rsidR="00265578" w:rsidRPr="00265578" w14:paraId="7F01693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52E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FD0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09:30:37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DDF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4F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161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E37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926712</w:t>
            </w:r>
          </w:p>
        </w:tc>
      </w:tr>
      <w:tr w:rsidR="00265578" w:rsidRPr="00265578" w14:paraId="25D52E6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046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BD8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09:30:37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246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61A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5D3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E1D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926710</w:t>
            </w:r>
          </w:p>
        </w:tc>
      </w:tr>
      <w:tr w:rsidR="00265578" w:rsidRPr="00265578" w14:paraId="5F5FF5C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E0B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473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09:30:37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F3F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804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025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F34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926688</w:t>
            </w:r>
          </w:p>
        </w:tc>
      </w:tr>
      <w:tr w:rsidR="00265578" w:rsidRPr="00265578" w14:paraId="5C45419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F7A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E25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09:29:09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27D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C6E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D37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919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924958</w:t>
            </w:r>
          </w:p>
        </w:tc>
      </w:tr>
      <w:tr w:rsidR="00265578" w:rsidRPr="00265578" w14:paraId="0F6D24C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3CA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1FA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E22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BAF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91A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EAD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922263</w:t>
            </w:r>
          </w:p>
        </w:tc>
      </w:tr>
      <w:tr w:rsidR="00265578" w:rsidRPr="00265578" w14:paraId="44E7EB4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05B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EBC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619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13C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BA6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D4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920442</w:t>
            </w:r>
          </w:p>
        </w:tc>
      </w:tr>
      <w:tr w:rsidR="00265578" w:rsidRPr="00265578" w14:paraId="5033E56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D58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F0D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167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578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B0E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5AD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917807</w:t>
            </w:r>
          </w:p>
        </w:tc>
      </w:tr>
      <w:tr w:rsidR="00265578" w:rsidRPr="00265578" w14:paraId="7D1C503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18F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EF8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5E9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87B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AFA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5F8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917568</w:t>
            </w:r>
          </w:p>
        </w:tc>
      </w:tr>
      <w:tr w:rsidR="00265578" w:rsidRPr="00265578" w14:paraId="1F80959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CCA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328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358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9FB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177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A80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917159</w:t>
            </w:r>
          </w:p>
        </w:tc>
      </w:tr>
      <w:tr w:rsidR="00265578" w:rsidRPr="00265578" w14:paraId="05115B81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B08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E96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333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6E7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E9B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388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915620</w:t>
            </w:r>
          </w:p>
        </w:tc>
      </w:tr>
      <w:tr w:rsidR="00265578" w:rsidRPr="00265578" w14:paraId="41C33AC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09C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EDA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3CF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F39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17F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267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915618</w:t>
            </w:r>
          </w:p>
        </w:tc>
      </w:tr>
      <w:tr w:rsidR="00265578" w:rsidRPr="00265578" w14:paraId="1DE09DF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25D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3D0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686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DAA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60E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497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914301</w:t>
            </w:r>
          </w:p>
        </w:tc>
      </w:tr>
      <w:tr w:rsidR="00265578" w:rsidRPr="00265578" w14:paraId="35EB753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117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308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FE7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CBC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AC7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583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914299</w:t>
            </w:r>
          </w:p>
        </w:tc>
      </w:tr>
      <w:tr w:rsidR="00265578" w:rsidRPr="00265578" w14:paraId="212E12F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142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ED1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09:15:42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6BC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F57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518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D76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911906</w:t>
            </w:r>
          </w:p>
        </w:tc>
      </w:tr>
      <w:tr w:rsidR="00265578" w:rsidRPr="00265578" w14:paraId="1105D4D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5C0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97B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59D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76F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21D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2B1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908818</w:t>
            </w:r>
          </w:p>
        </w:tc>
      </w:tr>
      <w:tr w:rsidR="00265578" w:rsidRPr="00265578" w14:paraId="4DC19B6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156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DDB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872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BC8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882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F21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908816</w:t>
            </w:r>
          </w:p>
        </w:tc>
      </w:tr>
      <w:tr w:rsidR="00265578" w:rsidRPr="00265578" w14:paraId="153CA09F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5F1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D66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9C8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3F0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EFE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03C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908814</w:t>
            </w:r>
          </w:p>
        </w:tc>
      </w:tr>
      <w:tr w:rsidR="00265578" w:rsidRPr="00265578" w14:paraId="3355CFC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C2B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915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09:11:55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B2A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223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22F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F0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908096</w:t>
            </w:r>
          </w:p>
        </w:tc>
      </w:tr>
      <w:tr w:rsidR="00265578" w:rsidRPr="00265578" w14:paraId="051A143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EF7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90D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09:08:44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04B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737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8DE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791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904627</w:t>
            </w:r>
          </w:p>
        </w:tc>
      </w:tr>
      <w:tr w:rsidR="00265578" w:rsidRPr="00265578" w14:paraId="0D78AAA6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3A6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78B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09:08:44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97E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E11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386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A97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904625</w:t>
            </w:r>
          </w:p>
        </w:tc>
      </w:tr>
      <w:tr w:rsidR="00265578" w:rsidRPr="00265578" w14:paraId="31E8FA1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E2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9CD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09:08:44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E2A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3F3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084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84A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904623</w:t>
            </w:r>
          </w:p>
        </w:tc>
      </w:tr>
      <w:tr w:rsidR="00265578" w:rsidRPr="00265578" w14:paraId="6009E331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963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008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09:08:44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6C9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42B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E48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19E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904621</w:t>
            </w:r>
          </w:p>
        </w:tc>
      </w:tr>
      <w:tr w:rsidR="00265578" w:rsidRPr="00265578" w14:paraId="74EDA91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C4C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3CA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09:07:24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90A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32C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1F1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6A0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903405</w:t>
            </w:r>
          </w:p>
        </w:tc>
      </w:tr>
      <w:tr w:rsidR="00265578" w:rsidRPr="00265578" w14:paraId="476A902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1FC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380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09:02:16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791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7BC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C7B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1DA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898130</w:t>
            </w:r>
          </w:p>
        </w:tc>
      </w:tr>
      <w:tr w:rsidR="00265578" w:rsidRPr="00265578" w14:paraId="6F8ED09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A01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E16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08:58:47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FB5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5CA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310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B22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893801</w:t>
            </w:r>
          </w:p>
        </w:tc>
      </w:tr>
      <w:tr w:rsidR="00265578" w:rsidRPr="00265578" w14:paraId="1ECFF27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1B1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7DF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08:55:30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6E2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028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8A4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7C3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886517</w:t>
            </w:r>
          </w:p>
        </w:tc>
      </w:tr>
      <w:tr w:rsidR="00265578" w:rsidRPr="00265578" w14:paraId="02DCE58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DC4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853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08:55:30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0DE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954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4ED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266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51B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886514</w:t>
            </w:r>
          </w:p>
        </w:tc>
      </w:tr>
      <w:tr w:rsidR="00265578" w:rsidRPr="00265578" w14:paraId="743D5FAF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320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292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08:45:22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23C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004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6B9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E6D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869244</w:t>
            </w:r>
          </w:p>
        </w:tc>
      </w:tr>
      <w:tr w:rsidR="00265578" w:rsidRPr="00265578" w14:paraId="46B3F6D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ADC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09E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08:45:22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D5E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04B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F69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7F4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869246</w:t>
            </w:r>
          </w:p>
        </w:tc>
      </w:tr>
      <w:tr w:rsidR="00265578" w:rsidRPr="00265578" w14:paraId="78D63C1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9D9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F9D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034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524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A52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F85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860773</w:t>
            </w:r>
          </w:p>
        </w:tc>
      </w:tr>
      <w:tr w:rsidR="00265578" w:rsidRPr="00265578" w14:paraId="3BC7CE2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A06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B6A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08:39:43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0EF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D05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F67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2BE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860150</w:t>
            </w:r>
          </w:p>
        </w:tc>
      </w:tr>
      <w:tr w:rsidR="00265578" w:rsidRPr="00265578" w14:paraId="550A5ED5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7F7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D52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08:39:04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A8E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BC8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3E4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8B8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859119</w:t>
            </w:r>
          </w:p>
        </w:tc>
      </w:tr>
      <w:tr w:rsidR="00265578" w:rsidRPr="00265578" w14:paraId="2316CF6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F25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A8B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08:38:45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DF7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56F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CB7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ABF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858619</w:t>
            </w:r>
          </w:p>
        </w:tc>
      </w:tr>
      <w:tr w:rsidR="00265578" w:rsidRPr="00265578" w14:paraId="2FDA82B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ECB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396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08:33:54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502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F46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679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B57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849928</w:t>
            </w:r>
          </w:p>
        </w:tc>
      </w:tr>
      <w:tr w:rsidR="00265578" w:rsidRPr="00265578" w14:paraId="0FE06F6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CDF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4F4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08:33:54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63A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EA5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A13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3F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849926</w:t>
            </w:r>
          </w:p>
        </w:tc>
      </w:tr>
      <w:tr w:rsidR="00265578" w:rsidRPr="00265578" w14:paraId="227E1C2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F9F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39C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078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41B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355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FEC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849270</w:t>
            </w:r>
          </w:p>
        </w:tc>
      </w:tr>
      <w:tr w:rsidR="00265578" w:rsidRPr="00265578" w14:paraId="77371B8D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456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6BD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C32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F49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A9B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949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844330</w:t>
            </w:r>
          </w:p>
        </w:tc>
      </w:tr>
      <w:tr w:rsidR="00265578" w:rsidRPr="00265578" w14:paraId="4A41D6B1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E12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F1B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49A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966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E35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F02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842032</w:t>
            </w:r>
          </w:p>
        </w:tc>
      </w:tr>
      <w:tr w:rsidR="00265578" w:rsidRPr="00265578" w14:paraId="52D7562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2BE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04F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E70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979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31F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631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833161</w:t>
            </w:r>
          </w:p>
        </w:tc>
      </w:tr>
      <w:tr w:rsidR="00265578" w:rsidRPr="00265578" w14:paraId="71F9224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0C3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43D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08:20:13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63B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CCB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0CE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EEF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828103</w:t>
            </w:r>
          </w:p>
        </w:tc>
      </w:tr>
      <w:tr w:rsidR="00265578" w:rsidRPr="00265578" w14:paraId="4510D78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94E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2CE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08:20:13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2CD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ABB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582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E33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828107</w:t>
            </w:r>
          </w:p>
        </w:tc>
      </w:tr>
      <w:tr w:rsidR="00265578" w:rsidRPr="00265578" w14:paraId="14C3EA0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228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F3B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08:20:13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FA6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721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8A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B09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828105</w:t>
            </w:r>
          </w:p>
        </w:tc>
      </w:tr>
      <w:tr w:rsidR="00265578" w:rsidRPr="00265578" w14:paraId="15D70F0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E6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865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08:17:04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74E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8B7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B56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4A6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822695</w:t>
            </w:r>
          </w:p>
        </w:tc>
      </w:tr>
      <w:tr w:rsidR="00265578" w:rsidRPr="00265578" w14:paraId="4FA1656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CB7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B15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0C5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8F3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669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077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819156</w:t>
            </w:r>
          </w:p>
        </w:tc>
      </w:tr>
      <w:tr w:rsidR="00265578" w:rsidRPr="00265578" w14:paraId="387B1B2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C54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692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08:12:25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B86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B46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0E8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60A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816363</w:t>
            </w:r>
          </w:p>
        </w:tc>
      </w:tr>
      <w:tr w:rsidR="00265578" w:rsidRPr="00265578" w14:paraId="235B4CC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0A5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C84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1EA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0F7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D6D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E00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810660</w:t>
            </w:r>
          </w:p>
        </w:tc>
      </w:tr>
      <w:tr w:rsidR="00265578" w:rsidRPr="00265578" w14:paraId="40E5063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6A6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B6E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08:06:11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519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6C6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944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12E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806127</w:t>
            </w:r>
          </w:p>
        </w:tc>
      </w:tr>
      <w:tr w:rsidR="00265578" w:rsidRPr="00265578" w14:paraId="43F419E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937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54F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08:02:00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EF7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3AC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5F6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937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798092</w:t>
            </w:r>
          </w:p>
        </w:tc>
      </w:tr>
      <w:tr w:rsidR="00265578" w:rsidRPr="00265578" w14:paraId="2F1FDC5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41C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87B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07:59:26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A30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754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D29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2A9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793801</w:t>
            </w:r>
          </w:p>
        </w:tc>
      </w:tr>
      <w:tr w:rsidR="00265578" w:rsidRPr="00265578" w14:paraId="5627099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8D8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B1F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07:57:26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FC1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0B1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49C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176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790542</w:t>
            </w:r>
          </w:p>
        </w:tc>
      </w:tr>
      <w:tr w:rsidR="00265578" w:rsidRPr="00265578" w14:paraId="2B7ED39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549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805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07:53:02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5E6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8CF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0F3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73E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783707</w:t>
            </w:r>
          </w:p>
        </w:tc>
      </w:tr>
      <w:tr w:rsidR="00265578" w:rsidRPr="00265578" w14:paraId="4774AB2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E31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8D8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07:53:02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036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8F6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CA7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4C2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783709</w:t>
            </w:r>
          </w:p>
        </w:tc>
      </w:tr>
      <w:tr w:rsidR="00265578" w:rsidRPr="00265578" w14:paraId="72E78F41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99D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B0C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07:50:59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AC6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800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643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593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780389</w:t>
            </w:r>
          </w:p>
        </w:tc>
      </w:tr>
      <w:tr w:rsidR="00265578" w:rsidRPr="00265578" w14:paraId="4FEBC5FF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A46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E92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07:49:42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E3F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5FE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694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976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777294</w:t>
            </w:r>
          </w:p>
        </w:tc>
      </w:tr>
      <w:tr w:rsidR="00265578" w:rsidRPr="00265578" w14:paraId="1A8C83B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AC6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441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CBB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709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0D2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334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776573</w:t>
            </w:r>
          </w:p>
        </w:tc>
      </w:tr>
      <w:tr w:rsidR="00265578" w:rsidRPr="00265578" w14:paraId="496D666D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B13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50A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3AA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16C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784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2D8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776571</w:t>
            </w:r>
          </w:p>
        </w:tc>
      </w:tr>
      <w:tr w:rsidR="00265578" w:rsidRPr="00265578" w14:paraId="18C5992D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45A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F52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F9C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651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11B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D56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761689</w:t>
            </w:r>
          </w:p>
        </w:tc>
      </w:tr>
      <w:tr w:rsidR="00265578" w:rsidRPr="00265578" w14:paraId="415C57B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152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A59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07:38:22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B0B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C5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DF5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75A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757267</w:t>
            </w:r>
          </w:p>
        </w:tc>
      </w:tr>
      <w:tr w:rsidR="00265578" w:rsidRPr="00265578" w14:paraId="77BBEC6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20F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4AA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07:38:18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2D6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AE5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0E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A97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757148</w:t>
            </w:r>
          </w:p>
        </w:tc>
      </w:tr>
      <w:tr w:rsidR="00265578" w:rsidRPr="00265578" w14:paraId="1F48982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72D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C36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07:38:13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094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037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02A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C37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757018</w:t>
            </w:r>
          </w:p>
        </w:tc>
      </w:tr>
      <w:tr w:rsidR="00265578" w:rsidRPr="00265578" w14:paraId="762AA39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192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2F0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EFA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6D2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536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750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756919</w:t>
            </w:r>
          </w:p>
        </w:tc>
      </w:tr>
      <w:tr w:rsidR="00265578" w:rsidRPr="00265578" w14:paraId="74CD214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DE3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3E9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07:37:13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0E8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466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086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449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755249</w:t>
            </w:r>
          </w:p>
        </w:tc>
      </w:tr>
      <w:tr w:rsidR="00265578" w:rsidRPr="00265578" w14:paraId="4ACBF4F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AB7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964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07:37:13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00B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BEB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D9C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C34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755247</w:t>
            </w:r>
          </w:p>
        </w:tc>
      </w:tr>
      <w:tr w:rsidR="00265578" w:rsidRPr="00265578" w14:paraId="75CB63E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07C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C81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07:35:33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E4B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EE9A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92C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36C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752421</w:t>
            </w:r>
          </w:p>
        </w:tc>
      </w:tr>
      <w:tr w:rsidR="00265578" w:rsidRPr="00265578" w14:paraId="52CE426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797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C1A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07:32:31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5F0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A76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BB3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224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747282</w:t>
            </w:r>
          </w:p>
        </w:tc>
      </w:tr>
      <w:tr w:rsidR="00265578" w:rsidRPr="00265578" w14:paraId="3F9F6B1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5B3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E34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07:32:11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72B4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5CC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FBA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532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746760</w:t>
            </w:r>
          </w:p>
        </w:tc>
      </w:tr>
      <w:tr w:rsidR="00265578" w:rsidRPr="00265578" w14:paraId="31EF690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373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003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F40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C90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B72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5A6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744817</w:t>
            </w:r>
          </w:p>
        </w:tc>
      </w:tr>
      <w:tr w:rsidR="00265578" w:rsidRPr="00265578" w14:paraId="71C8BC5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073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878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ACF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792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EB0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D3F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744536</w:t>
            </w:r>
          </w:p>
        </w:tc>
      </w:tr>
      <w:tr w:rsidR="00265578" w:rsidRPr="00265578" w14:paraId="783FD06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467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2C4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07:30:35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B90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065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BAB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8FF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743921</w:t>
            </w:r>
          </w:p>
        </w:tc>
      </w:tr>
      <w:tr w:rsidR="00265578" w:rsidRPr="00265578" w14:paraId="30AA2233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5CE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E16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07:30:35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191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633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034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8DC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743919</w:t>
            </w:r>
          </w:p>
        </w:tc>
      </w:tr>
      <w:tr w:rsidR="00265578" w:rsidRPr="00265578" w14:paraId="35A67BD5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D1C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6B3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07:30:35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6E4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539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BCF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4C4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743917</w:t>
            </w:r>
          </w:p>
        </w:tc>
      </w:tr>
      <w:tr w:rsidR="00265578" w:rsidRPr="00265578" w14:paraId="5E04028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7DE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34C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07:28:25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4CF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F43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0DE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852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740032</w:t>
            </w:r>
          </w:p>
        </w:tc>
      </w:tr>
      <w:tr w:rsidR="00265578" w:rsidRPr="00265578" w14:paraId="48ADDEC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D01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83B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07:28:19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749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D94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991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A2B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739824</w:t>
            </w:r>
          </w:p>
        </w:tc>
      </w:tr>
      <w:tr w:rsidR="00265578" w:rsidRPr="00265578" w14:paraId="645CD52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B2B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ED5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50A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3BC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34D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ACA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731332</w:t>
            </w:r>
          </w:p>
        </w:tc>
      </w:tr>
      <w:tr w:rsidR="00265578" w:rsidRPr="00265578" w14:paraId="39A56844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A8A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1CE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009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9AE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D8B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299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731330</w:t>
            </w:r>
          </w:p>
        </w:tc>
      </w:tr>
      <w:tr w:rsidR="00265578" w:rsidRPr="00265578" w14:paraId="7A2A147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D8B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A59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660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A0F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1B7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620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730767</w:t>
            </w:r>
          </w:p>
        </w:tc>
      </w:tr>
      <w:tr w:rsidR="00265578" w:rsidRPr="00265578" w14:paraId="38AAC7FD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BB8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116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07:19:15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E946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ED2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0ED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022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723118</w:t>
            </w:r>
          </w:p>
        </w:tc>
      </w:tr>
      <w:tr w:rsidR="00265578" w:rsidRPr="00265578" w14:paraId="644B06E5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157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61C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07:19:15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1BC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79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50A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225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723116</w:t>
            </w:r>
          </w:p>
        </w:tc>
      </w:tr>
      <w:tr w:rsidR="00265578" w:rsidRPr="00265578" w14:paraId="527EA5BD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6E3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D4F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07:17:19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6B3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E22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4BA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37E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719583</w:t>
            </w:r>
          </w:p>
        </w:tc>
      </w:tr>
      <w:tr w:rsidR="00265578" w:rsidRPr="00265578" w14:paraId="10CF377B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1C4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8B3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981F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CBE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4E2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7FE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719563</w:t>
            </w:r>
          </w:p>
        </w:tc>
      </w:tr>
      <w:tr w:rsidR="00265578" w:rsidRPr="00265578" w14:paraId="1B276DDD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218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381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07:17:11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B4B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012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67B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F85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719436</w:t>
            </w:r>
          </w:p>
        </w:tc>
      </w:tr>
      <w:tr w:rsidR="00265578" w:rsidRPr="00265578" w14:paraId="4764F1A5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70C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822B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6E3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9A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3A6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E80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719061</w:t>
            </w:r>
          </w:p>
        </w:tc>
      </w:tr>
      <w:tr w:rsidR="00265578" w:rsidRPr="00265578" w14:paraId="22A3278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264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40E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23E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FE7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B3A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161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719059</w:t>
            </w:r>
          </w:p>
        </w:tc>
      </w:tr>
      <w:tr w:rsidR="00265578" w:rsidRPr="00265578" w14:paraId="0407105C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73C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992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07:16:23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358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2788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66E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2F6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718290</w:t>
            </w:r>
          </w:p>
        </w:tc>
      </w:tr>
      <w:tr w:rsidR="00265578" w:rsidRPr="00265578" w14:paraId="21FEB9AA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44A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B37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07:16:23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3B7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F5C9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15E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4E4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718292</w:t>
            </w:r>
          </w:p>
        </w:tc>
      </w:tr>
      <w:tr w:rsidR="00265578" w:rsidRPr="00265578" w14:paraId="67ABA1D8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727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2D6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07:16:23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BC4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02EB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F47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812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718294</w:t>
            </w:r>
          </w:p>
        </w:tc>
      </w:tr>
      <w:tr w:rsidR="00265578" w:rsidRPr="00265578" w14:paraId="4CAEF041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B70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866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07:15:22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BE6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B2CE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76A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D62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716523</w:t>
            </w:r>
          </w:p>
        </w:tc>
      </w:tr>
      <w:tr w:rsidR="00265578" w:rsidRPr="00265578" w14:paraId="2F7E49AE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CAE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B8D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07:13:52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D1E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2A3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836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D118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713865</w:t>
            </w:r>
          </w:p>
        </w:tc>
      </w:tr>
      <w:tr w:rsidR="00265578" w:rsidRPr="00265578" w14:paraId="4F69E79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686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5F1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07:12:28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563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33B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1FB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601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711786</w:t>
            </w:r>
          </w:p>
        </w:tc>
      </w:tr>
      <w:tr w:rsidR="00265578" w:rsidRPr="00265578" w14:paraId="3D589C3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686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AAA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07:08:28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B3B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8F6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3C4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3B6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704902</w:t>
            </w:r>
          </w:p>
        </w:tc>
      </w:tr>
      <w:tr w:rsidR="00265578" w:rsidRPr="00265578" w14:paraId="174378E7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C43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3A1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6DB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7B11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0B7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FC8C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699419</w:t>
            </w:r>
          </w:p>
        </w:tc>
      </w:tr>
      <w:tr w:rsidR="00265578" w:rsidRPr="00265578" w14:paraId="46958740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FAEE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3B1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2897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0205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597F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5B9D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699417</w:t>
            </w:r>
          </w:p>
        </w:tc>
      </w:tr>
      <w:tr w:rsidR="00265578" w:rsidRPr="00265578" w14:paraId="13741229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8DB2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D1A3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07:06:32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2A50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1F9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FC15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7584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698464</w:t>
            </w:r>
          </w:p>
        </w:tc>
      </w:tr>
      <w:tr w:rsidR="00265578" w:rsidRPr="00265578" w14:paraId="1A1BB822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7420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E98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07:06:32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F48D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9F83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39B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BBC9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698462</w:t>
            </w:r>
          </w:p>
        </w:tc>
      </w:tr>
      <w:tr w:rsidR="00265578" w:rsidRPr="00265578" w14:paraId="7EC5CE6F" w14:textId="77777777" w:rsidTr="0026557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A6FA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09-Mar-2018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8841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07:06:32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11BC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3742" w14:textId="77777777" w:rsidR="00265578" w:rsidRPr="00265578" w:rsidRDefault="00265578" w:rsidP="00265578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B046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65578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4A57" w14:textId="77777777" w:rsidR="00265578" w:rsidRPr="00265578" w:rsidRDefault="00265578" w:rsidP="0026557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5578">
              <w:rPr>
                <w:rFonts w:ascii="Arial" w:hAnsi="Arial" w:cs="Arial"/>
                <w:sz w:val="20"/>
                <w:szCs w:val="20"/>
                <w:lang w:eastAsia="en-GB"/>
              </w:rPr>
              <w:t>698460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265578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455AF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65578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C401E"/>
    <w:rsid w:val="008F7985"/>
    <w:rsid w:val="00906B93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742">
    <w:name w:val="xl1742"/>
    <w:basedOn w:val="Normal"/>
    <w:rsid w:val="008C4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43">
    <w:name w:val="xl1743"/>
    <w:basedOn w:val="Normal"/>
    <w:rsid w:val="008C4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4">
    <w:name w:val="xl1744"/>
    <w:basedOn w:val="Normal"/>
    <w:rsid w:val="008C4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45">
    <w:name w:val="xl1745"/>
    <w:basedOn w:val="Normal"/>
    <w:rsid w:val="008C4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46">
    <w:name w:val="xl1746"/>
    <w:basedOn w:val="Normal"/>
    <w:rsid w:val="008C4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7">
    <w:name w:val="xl1747"/>
    <w:basedOn w:val="Normal"/>
    <w:rsid w:val="008C4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48">
    <w:name w:val="xl1748"/>
    <w:basedOn w:val="Normal"/>
    <w:rsid w:val="008C4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49">
    <w:name w:val="xl1749"/>
    <w:basedOn w:val="Normal"/>
    <w:rsid w:val="008C4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0">
    <w:name w:val="xl1750"/>
    <w:basedOn w:val="Normal"/>
    <w:rsid w:val="008C4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1">
    <w:name w:val="xl1751"/>
    <w:basedOn w:val="Normal"/>
    <w:rsid w:val="008C4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2">
    <w:name w:val="xl1752"/>
    <w:basedOn w:val="Normal"/>
    <w:rsid w:val="008C4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53">
    <w:name w:val="xl1753"/>
    <w:basedOn w:val="Normal"/>
    <w:rsid w:val="008C4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54">
    <w:name w:val="xl1754"/>
    <w:basedOn w:val="Normal"/>
    <w:rsid w:val="008C40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5">
    <w:name w:val="xl1755"/>
    <w:basedOn w:val="Normal"/>
    <w:rsid w:val="008C40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6">
    <w:name w:val="xl1756"/>
    <w:basedOn w:val="Normal"/>
    <w:rsid w:val="008C40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7">
    <w:name w:val="xl1757"/>
    <w:basedOn w:val="Normal"/>
    <w:rsid w:val="008C40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8">
    <w:name w:val="xl1758"/>
    <w:basedOn w:val="Normal"/>
    <w:rsid w:val="008C40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9">
    <w:name w:val="xl1759"/>
    <w:basedOn w:val="Normal"/>
    <w:rsid w:val="008C40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0">
    <w:name w:val="xl1760"/>
    <w:basedOn w:val="Normal"/>
    <w:rsid w:val="008C40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1">
    <w:name w:val="xl1761"/>
    <w:basedOn w:val="Normal"/>
    <w:rsid w:val="008C40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2">
    <w:name w:val="xl1762"/>
    <w:basedOn w:val="Normal"/>
    <w:rsid w:val="008C40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3">
    <w:name w:val="xl1763"/>
    <w:basedOn w:val="Normal"/>
    <w:rsid w:val="008C40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4">
    <w:name w:val="xl1764"/>
    <w:basedOn w:val="Normal"/>
    <w:rsid w:val="008C40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5">
    <w:name w:val="xl1765"/>
    <w:basedOn w:val="Normal"/>
    <w:rsid w:val="008C40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CF40-E5E2-45D2-8516-4C62D782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11</TotalTime>
  <Pages>16</Pages>
  <Words>4596</Words>
  <Characters>30288</Characters>
  <Application>Microsoft Office Word</Application>
  <DocSecurity>0</DocSecurity>
  <Lines>252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Reed Elsevier</cp:lastModifiedBy>
  <cp:revision>5</cp:revision>
  <cp:lastPrinted>2016-11-21T15:24:00Z</cp:lastPrinted>
  <dcterms:created xsi:type="dcterms:W3CDTF">2018-03-09T16:37:00Z</dcterms:created>
  <dcterms:modified xsi:type="dcterms:W3CDTF">2018-03-09T17:04:00Z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