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23AB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26311" w:rsidRPr="00126311">
        <w:rPr>
          <w:sz w:val="22"/>
          <w:szCs w:val="22"/>
          <w:lang w:val="en"/>
        </w:rPr>
        <w:t>103,800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47FA8" w:rsidRPr="00F47FA8">
        <w:rPr>
          <w:sz w:val="22"/>
          <w:szCs w:val="22"/>
          <w:lang w:val="en"/>
        </w:rPr>
        <w:t>1698.3657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47FA8" w:rsidRPr="00F47FA8">
        <w:rPr>
          <w:sz w:val="22"/>
          <w:szCs w:val="22"/>
          <w:lang w:val="en"/>
        </w:rPr>
        <w:t>60,697,786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47FA8" w:rsidRPr="00F47FA8">
        <w:rPr>
          <w:sz w:val="22"/>
          <w:szCs w:val="22"/>
          <w:lang w:val="en"/>
        </w:rPr>
        <w:t>1,063,014,204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F47FA8" w:rsidRPr="00F47FA8">
        <w:rPr>
          <w:sz w:val="22"/>
          <w:szCs w:val="22"/>
          <w:lang w:val="en"/>
        </w:rPr>
        <w:t>620,000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47FA8" w:rsidRPr="00F47FA8">
        <w:rPr>
          <w:sz w:val="22"/>
          <w:szCs w:val="22"/>
          <w:lang w:val="en"/>
        </w:rPr>
        <w:t>92,400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F47FA8" w:rsidRPr="00F47FA8">
        <w:rPr>
          <w:sz w:val="22"/>
          <w:szCs w:val="22"/>
          <w:lang w:val="en"/>
        </w:rPr>
        <w:t>18.9885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47FA8" w:rsidRPr="00F47FA8">
        <w:rPr>
          <w:sz w:val="22"/>
          <w:szCs w:val="22"/>
          <w:lang w:val="en"/>
        </w:rPr>
        <w:t>53,115,300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47FA8" w:rsidRPr="00F47FA8">
        <w:rPr>
          <w:sz w:val="22"/>
          <w:szCs w:val="22"/>
          <w:lang w:val="en"/>
        </w:rPr>
        <w:t>946,867,856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F47FA8" w:rsidRPr="00F47FA8">
        <w:rPr>
          <w:sz w:val="22"/>
          <w:szCs w:val="22"/>
          <w:lang w:val="en"/>
        </w:rPr>
        <w:t>552,200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F23AB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23AB7">
              <w:rPr>
                <w:rFonts w:ascii="Arial" w:hAnsi="Arial" w:cs="Arial"/>
                <w:sz w:val="22"/>
                <w:szCs w:val="22"/>
              </w:rPr>
              <w:t>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1263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26311">
              <w:rPr>
                <w:rFonts w:ascii="Arial" w:hAnsi="Arial" w:cs="Arial"/>
                <w:sz w:val="22"/>
                <w:szCs w:val="22"/>
              </w:rPr>
              <w:t>103,800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F47FA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FA8">
              <w:rPr>
                <w:rFonts w:ascii="Arial" w:hAnsi="Arial" w:cs="Arial"/>
                <w:sz w:val="22"/>
                <w:szCs w:val="22"/>
              </w:rPr>
              <w:t>1698.3657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C35B56" w:rsidRPr="00C35B56" w:rsidTr="00C35B5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08:01:07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84403844000000778-E0YGjEBqL5pH20180109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84203842000001142-E0YGjEBqL7Sq20180109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84403844000001467-E0YGjEBqLA1V20180109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84203842000001473-E0YGjEBqLATD20180109</w:t>
            </w:r>
          </w:p>
        </w:tc>
      </w:tr>
      <w:tr w:rsidR="00C35B56" w:rsidRPr="00C35B56" w:rsidTr="00C35B56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08:05:29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84403844000001407-E0YGjEBqLAR720180109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84403844000002162-E0YGjEBqLDcU20180109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84403844000003186-E0YGjEBqLGXg20180109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84403844000003739-E0YGjEBqLIP620180109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84403844000005338-E0YGjEBqLMf720180109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84403844000006773-E0YGjEBqLVxR20180109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84203842000006680-E0YGjEBqLWgx20180109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84203842000006770-E0YGjEBqLWgz20180109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84203842000007326-E0YGjEBqLYyB20180109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84203842000007326-E0YGjEBqLYyD20180109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84403844000007713-E0YGjEBqLbWw20180109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84203842000008365-E0YGjEBqLePI20180109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84203842000008787-E0YGjEBqLgT420180109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84203842000009282-E0YGjEBqLjb520180109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84403844000009924-E0YGjEBqLnfP20180109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84203842000009918-E0YGjEBqLnfN20180109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84203842000010785-E0YGjEBqLsHn20180109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84203842000011101-E0YGjEBqLurU20180109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84403844000013114-E0YGjEBqM7aO20180109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84403844000013114-E0YGjEBqM7aR20180109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84403844000013409-E0YGjEBqM8s220180109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84403844000013799-E0YGjEBqMB9U20180109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84403844000014119-E0YGjEBqMCoc20180109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84203842000014738-E0YGjEBqMHCc20180109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84203842000014884-E0YGjEBqMILl20180109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84203842000015320-E0YGjEBqMJw120180109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84403844000015666-E0YGjEBqMMDZ20180109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84403844000015666-E0YGjEBqMMDb20180109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84403844000016048-E0YGjEBqMPFh20180109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08:57:53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84203842000016560-E0YGjEBqMQto20180109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84403844000017012-E0YGjEBqMTl220180109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84403844000017012-E0YGjEBqMTl020180109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84203842000017420-E0YGjEBqMWyD20180109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84203842000017772-E0YGjEBqMalM20180109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84203842000017772-E0YGjEBqMalK20180109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84403844000019271-E0YGjEBqMhGg20180109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84403844000019712-E0YGjEBqMjH020180109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84403844000020318-E0YGjEBqMldY20180109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84403844000020115-E0YGjEBqMldU20180109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84403844000020452-E0YGjEBqMm7E20180109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84203842000020473-E0YGjEBqMnE520180109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84203842000020906-E0YGjEBqMqlM20180109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84403844000022573-E0YGjEBqMvZ720180109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84203842000021873-E0YGjEBqMwLR20180109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84203842000023930-E0YGjEBqN1ov20180109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84203842000023930-E0YGjEBqN1ot20180109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84403844000024283-E0YGjEBqN3EL20180109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84203842000023286-E0YGjEBqN4Xi20180109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84403844000024744-E0YGjEBqN64h20180109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84203842000024765-E0YGjEBqN7ez20180109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84203842000025431-E0YGjEBqN8Nf20180109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84203842000025431-E0YGjEBqN91U20180109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84403844000027406-E0YGjEBqNKFr20180109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84403844000027406-E0YGjEBqNKzY20180109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84403844000027406-E0YGjEBqNKzW20180109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84203842000028399-E0YGjEBqNLsv20180109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84403844000029879-E0YGjEBqNPgV20180109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84403844000029879-E0YGjEBqNPgT20180109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10:03:31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84203842000030581-E0YGjEBqNToE20180109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84203842000031340-E0YGjEBqNUFz20180109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84403844000030578-E0YGjEBqNUFr20180109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84203842000031197-E0YGjEBqNUFv20180109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84203842000031536-E0YGjEBqNV6h20180109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84403844000031911-E0YGjEBqNVtJ20180109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84403844000031911-E0YGjEBqNVtH20180109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84203842000031883-E0YGjEBqNWlX20180109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84403844000031912-E0YGjEBqNYP920180109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84403844000032698-E0YGjEBqNgyG20180109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84403844000032698-E0YGjEBqNhEC20180109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84203842000033482-E0YGjEBqNhSe20180109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84203842000034307-E0YGjEBqNhrX20180109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84203842000036312-E0YGjEBqNp8x20180109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84203842000036654-E0YGjEBqNqqu20180109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84203842000036654-E0YGjEBqNqqs20180109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84403844000037102-E0YGjEBqNs1620180109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84403844000037102-E0YGjEBqNs0k20180109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84403844000038489-E0YGjEBqNwr220180109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84203842000038837-E0YGjEBqNyiH20180109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84203842000038837-E0YGjEBqNyiJ20180109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84403844000040069-E0YGjEBqO4zI20180109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84203842000040505-E0YGjEBqO8gH20180109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84203842000040272-E0YGjEBqO94Q20180109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84203842000042700-E0YGjEBqOMLR20180109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84203842000043010-E0YGjEBqOOoN20180109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84203842000043053-E0YGjEBqOOoT20180109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84203842000043010-E0YGjEBqOOoR20180109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84203842000043010-E0YGjEBqOOoP20180109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11:04:05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84203842000043339-E0YGjEBqOPl420180109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84403844000043729-E0YGjEBqORqI20180109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84203842000045997-E0YGjEBqOciy20180109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84203842000046021-E0YGjEBqOcpE20180109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84403844000046903-E0YGjEBqOfGj20180109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84403844000047068-E0YGjEBqOgjF20180109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84403844000047356-E0YGjEBqOhoj20180109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84403844000048339-E0YGjEBqOoZg20180109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84403844000048698-E0YGjEBqOpMh20180109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84203842000048807-E0YGjEBqOrlK20180109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84403844000050813-E0YGjEBqOyFh20180109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84203842000050564-E0YGjEBqOyU620180109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84203842000050732-E0YGjEBqOyUK20180109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84403844000053029-E0YGjEBqP6sK20180109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84403844000053029-E0YGjEBqP6sM20180109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84403844000053651-E0YGjEBqPAY520180109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84403844000052888-E0YGjEBqPC1x20180109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84203842000054658-E0YGjEBqPIcU20180109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84403844000054653-E0YGjEBqPIcS20180109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84403844000054374-E0YGjEBqPIcQ20180109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84403844000055236-E0YGjEBqPJgS20180109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84203842000057063-E0YGjEBqPOXG20180109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84203842000057505-E0YGjEBqPP5x20180109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84203842000057063-E0YGjEBqPPDw20180109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84203842000057362-E0YGjEBqPPE020180109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84403844000059315-E0YGjEBqPVQu20180109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84403844000059399-E0YGjEBqPWZG20180109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84203842000059771-E0YGjEBqPY2620180109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84203842000060924-E0YGjEBqPc9l20180109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12:45:19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84203842000060924-E0YGjEBqPc9j20180109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84203842000061024-E0YGjEBqPcZL20180109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84203842000061024-E0YGjEBqPcZJ20180109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84203842000061388-E0YGjEBqPejQ20180109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84403844000062490-E0YGjEBqPjWR20180109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84203842000062673-E0YGjEBqPkWM20180109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84203842000062673-E0YGjEBqPkWK20180109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84203842000062708-E0YGjEBqPkdg20180109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84403844000063582-E0YGjEBqPnoT20180109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84403844000063706-E0YGjEBqPoJp20180109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84203842000063752-E0YGjEBqPpRH20180109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84403844000065042-E0YGjEBqPuOG20180109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84203842000065947-E0YGjEBqPz2N20180109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84403844000066557-E0YGjEBqQ1tz20180109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84403844000066557-E0YGjEBqQ1tx20180109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84403844000066629-E0YGjEBqQ2Hm20180109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84403844000067268-E0YGjEBqQ59C20180109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84203842000067320-E0YGjEBqQ6xq20180109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84203842000067320-E0YGjEBqQ6xs20180109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84203842000067586-E0YGjEBqQ9CA20180109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84403844000068374-E0YGjEBqQBHy20180109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84203842000068125-E0YGjEBqQCe520180109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84203842000068604-E0YGjEBqQDKN20180109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84203842000068898-E0YGjEBqQE9e20180109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84403844000069346-E0YGjEBqQG2L20180109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84203842000069329-E0YGjEBqQGcW20180109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84403844000069742-E0YGjEBqQI3V20180109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84203842000069852-E0YGjEBqQJtV20180109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84203842000069852-E0YGjEBqQJtT20180109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13:51:35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84403844000071223-E0YGjEBqQRbV20180109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84403844000071223-E0YGjEBqQRbT20180109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84203842000071295-E0YGjEBqQT4G20180109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84403844000071895-E0YGjEBqQTjl20180109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84203842000072131-E0YGjEBqQUxB20180109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84203842000073210-E0YGjEBqQY3I20180109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84203842000073511-E0YGjEBqQZTn20180109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84403844000073717-E0YGjEBqQZa820180109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84403844000074233-E0YGjEBqQaTJ20180109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84203842000074461-E0YGjEBqQc7S20180109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84203842000075391-E0YGjEBqQf1M20180109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84203842000075391-E0YGjEBqQf1O20180109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84203842000075427-E0YGjEBqQfEH20180109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84203842000075876-E0YGjEBqQghd20180109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84203842000075876-E0YGjEBqQghb20180109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84203842000076234-E0YGjEBqQhzP20180109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84203842000076234-E0YGjEBqQhzR20180109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84403844000077182-E0YGjEBqQm1b20180109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84203842000078280-E0YGjEBqQpN020180109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84203842000078280-E0YGjEBqQpN220180109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84403844000078526-E0YGjEBqQq7v20180109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84403844000078526-E0YGjEBqQq7x20180109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84203842000079902-E0YGjEBqQwLU20180109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84403844000080451-E0YGjEBqQz0h20180109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84403844000080628-E0YGjEBqQzWo20180109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84403844000080968-E0YGjEBqR1ST20180109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84203842000081214-E0YGjEBqR4pY20180109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84203842000081869-E0YGjEBqR5wG20180109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84403844000082027-E0YGjEBqR6Qa20180109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14:38:35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84203842000082510-E0YGjEBqR9O620180109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84403844000082877-E0YGjEBqRAGK20180109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84403844000082877-E0YGjEBqRBBm20180109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84403844000083318-E0YGjEBqRHOo20180109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84403844000084745-E0YGjEBqRIRy20180109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84403844000085445-E0YGjEBqRKzJ20180109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84203842000084537-E0YGjEBqRMIP20180109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84203842000085922-E0YGjEBqRPsa20180109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84403844000086041-E0YGjEBqRQkL20180109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84403844000086041-E0YGjEBqRQkO20180109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84403844000086041-E0YGjEBqRSSs20180109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84203842000086944-E0YGjEBqRVKc20180109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84403844000087587-E0YGjEBqRWBT20180109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84403844000087587-E0YGjEBqRW8v20180109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84403844000087587-E0YGjEBqRWxk20180109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84203842000087937-E0YGjEBqRZTe20180109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84203842000088459-E0YGjEBqRe8r20180109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84203842000088850-E0YGjEBqRgLt20180109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84403844000089477-E0YGjEBqRjYP20180109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84403844000089811-E0YGjEBqRlGC20180109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84403844000089811-E0YGjEBqRlGA20180109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84203842000090167-E0YGjEBqRnnX20180109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84203842000090167-E0YGjEBqRnnb20180109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84203842000090167-E0YGjEBqRnnZ20180109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84403844000090846-E0YGjEBqRqQf20180109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84403844000090846-E0YGjEBqRqQd20180109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84203842000091146-E0YGjEBqRsM120180109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84203842000091146-E0YGjEBqRsLz20180109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84403844000091734-E0YGjEBqRtrD20180109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84403844000092273-E0YGjEBqRwJm20180109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84403844000092450-E0YGjEBqRxTw20180109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84203842000092903-E0YGjEBqS06b20180109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84403844000093264-E0YGjEBqS1Go20180109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84403844000093264-E0YGjEBqS1Gl20180109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84203842000093946-E0YGjEBqS5kW20180109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84203842000094472-E0YGjEBqS8KJ20180109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84203842000094783-E0YGjEBqS9ka20180109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84203842000094783-E0YGjEBqS9kY20180109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84203842000095043-E0YGjEBqSCZq20180109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84203842000095043-E0YGjEBqSCb920180109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84403844000095986-E0YGjEBqSGDB20180109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84203842000095996-E0YGjEBqSGDL20180109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84403844000096743-E0YGjEBqSJMy20180109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84203842000096970-E0YGjEBqSLAB20180109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84203842000096970-E0YGjEBqSLA920180109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84203842000096970-E0YGjEBqSLA720180109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84403844000097443-E0YGjEBqSNzS20180109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84403844000097877-E0YGjEBqSOhE20180109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84403844000097877-E0YGjEBqSOhB20180109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84203842000098321-E0YGjEBqSQfi20180109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84203842000098321-E0YGjEBqSR2L20180109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84403844000098888-E0YGjEBqSSTI20180109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84203842000099248-E0YGjEBqSUYg20180109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84403844000099845-E0YGjEBqSWX520180109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84403844000100265-E0YGjEBqSZ8P20180109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84203842000100519-E0YGjEBqSZrq20180109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84203842000100519-E0YGjEBqSa2a20180109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84203842000100675-E0YGjEBqSbf420180109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15:48:19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84203842000100675-E0YGjEBqSbez20180109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84403844000101432-E0YGjEBqSdzv20180109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84403844000101432-E0YGjEBqSe1720180109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84203842000102147-E0YGjEBqShm020180109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84203842000102147-E0YGjEBqShlx20180109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84403844000102398-E0YGjEBqSiNs20180109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84403844000102398-E0YGjEBqSilY20180109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84403844000102822-E0YGjEBqSlR420180109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84203842000103500-E0YGjEBqSoAw20180109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84403844000103982-E0YGjEBqSpjU20180109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84403844000104484-E0YGjEBqSr8920180109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84403844000104484-E0YGjEBqSrJS20180109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84403844000105013-E0YGjEBqStXh20180109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84403844000105979-E0YGjEBqSwNb20180109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84403844000105979-E0YGjEBqSwNo20180109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84403844000105979-E0YGjEBqSwNl20180109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84403844000106241-E0YGjEBqSwY820180109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84403844000106241-E0YGjEBqSwXQ20180109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84403844000105150-E0YGjEBqSxPi20180109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84203842000107169-E0YGjEBqSztE20180109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84403844000107889-E0YGjEBqT1PD20180109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84403844000107107-E0YGjEBqT1hH20180109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84203842000108473-E0YGjEBqT3dJ20180109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84203842000108473-E0YGjEBqT3dL20180109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84203842000108921-E0YGjEBqT5IP20180109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84403844000108571-E0YGjEBqT9z920180109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84403844000108571-E0YGjEBqT9z520180109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84403844000111105-E0YGjEBqTBhx20180109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84403844000111741-E0YGjEBqTDsV20180109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16:18:13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84403844000111469-E0YGjEBqTEVf20180109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84203842000112164-E0YGjEBqTFyJ20180109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84203842000112744-E0YGjEBqTIoW20180109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84403844000113387-E0YGjEBqTLKF20180109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84403844000113387-E0YGjEBqTLKD20180109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84203842000113261-E0YGjEBqTMZh20180109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84203842000113899-E0YGjEBqTOMB20180109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F23AB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23AB7">
              <w:rPr>
                <w:rFonts w:ascii="Arial" w:hAnsi="Arial" w:cs="Arial"/>
                <w:sz w:val="22"/>
                <w:szCs w:val="22"/>
              </w:rPr>
              <w:t>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47FA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FA8">
              <w:rPr>
                <w:rFonts w:ascii="Arial" w:hAnsi="Arial" w:cs="Arial"/>
                <w:sz w:val="22"/>
                <w:szCs w:val="22"/>
              </w:rPr>
              <w:t>92,400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47FA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7FA8">
              <w:rPr>
                <w:rFonts w:ascii="Arial" w:hAnsi="Arial" w:cs="Arial"/>
                <w:sz w:val="22"/>
                <w:szCs w:val="22"/>
              </w:rPr>
              <w:t>18.9885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C35B56" w:rsidRPr="00C35B56" w:rsidTr="00C35B5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56" w:rsidRPr="00C35B56" w:rsidRDefault="00C35B56" w:rsidP="00C35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08:01:35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CBJ-83603836000000767-11020180109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CBJ-83603836000000879-13620180109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CBJ-83403834000000822-14220180109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CBJ-83603836000000834-14320180109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CBJ-83403834000000811-14120180109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CBJ-83603836000001247-21520180109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CBJ-83403834000001451-24620180109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CBJ-83403834000001451-24720180109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CBJ-83403834000001656-26720180109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CBJ-83603836000003534-32520180109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08:19:27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CBJ-83603836000003534-32420180109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CBJ-83603836000003514-32920180109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CBJ-83603836000003933-37020180109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CBJ-83603836000004278-39920180109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CBJ-83603836000004278-40020180109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CBJ-83603836000004512-40120180109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CBJ-83403834000005487-44220180109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CBJ-83403834000005487-44120180109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CBJ-83603836000005408-46220180109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CBJ-83603836000005669-48520180109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CBJ-83403834000005691-48620180109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CBJ-83403834000005691-48720180109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CBJ-83403834000005691-48920180109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CBJ-83403834000005973-50620180109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CBJ-83403834000005973-50720180109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CBJ-83403834000007017-59120180109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CBJ-83403834000007017-59220180109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CBJ-83603836000006992-59520180109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CBJ-83403834000007511-62520180109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CBJ-83603836000007831-63120180109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CBJ-83603836000007831-63220180109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CBJ-83603836000007880-64220180109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CBJ-83603836000007880-64420180109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CBJ-83403834000008163-66820180109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CBJ-83403834000008163-66720180109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CBJ-83603836000008051-70120180109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CBJ-83603836000009114-75420180109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CBJ-83603836000009114-75520180109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08:57:43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CBJ-83403834000009330-77420180109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08:57:43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CBJ-83403834000009330-77520180109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CBJ-83403834000010096-84920180109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CBJ-83403834000010096-85020180109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CBJ-83403834000010096-84820180109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CBJ-83603836000009978-86020180109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CBJ-83403834000009932-85920180109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CBJ-83403834000009932-85820180109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CBJ-83403834000011044-91920180109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CBJ-83403834000011044-91820180109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CBJ-83403834000011301-94220180109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CBJ-83403834000011301-94120180109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CBJ-83603836000011468-95520180109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CBJ-83403834000011748-98820180109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CBJ-83603836000012407-103320180109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CBJ-83603836000012407-103220180109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CBJ-83603836000012101-106720180109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CBJ-83603836000013274-109820180109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CBJ-83603836000014004-112820180109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CBJ-83603836000014004-112920180109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CBJ-83603836000014956-115320180109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CBJ-83403834000015056-115520180109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CBJ-83403834000015056-115620180109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CBJ-83403834000015056-115420180109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CBJ-83403834000014703-120120180109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CBJ-83403834000014703-120020180109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CBJ-83403834000015881-126120180109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CBJ-83603836000017790-135920180109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CBJ-83603836000018686-141520180109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09:59:35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CBJ-83403834000019024-143120180109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09:59:56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CBJ-83403834000019024-143220180109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CBJ-83603836000019148-146820180109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CBJ-83603836000019148-146720180109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CBJ-83403834000020150-154520180109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CBJ-83403834000020444-155920180109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CBJ-83403834000020655-165720180109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CBJ-83403834000022147-170520180109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CBJ-83603836000022992-174920180109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CBJ-83603836000022992-175020180109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CBJ-83403834000023512-177620180109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CBJ-83603836000024135-178720180109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CBJ-83603836000025877-191720180109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CBJ-83403834000026175-191920180109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CBJ-83403834000026577-194620180109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CBJ-83403834000026577-194520180109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CBJ-83403834000026948-195020180109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CBJ-83603836000027022-195620180109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CBJ-83603836000027022-195520180109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CBJ-83603836000027022-195420180109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CBJ-83403834000026842-196620180109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10:51:15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CBJ-83403834000026842-196720180109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CBJ-83403834000028919-210020180109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CBJ-83603836000028838-212020180109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CBJ-83603836000027990-212620180109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CBJ-83603836000027990-212720180109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CBJ-83603836000029416-216220180109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CBJ-83603836000029416-216320180109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CBJ-83603836000030263-221520180109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CBJ-83403834000030538-226920180109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11:27:51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CBJ-83603836000032073-236420180109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CBJ-83603836000032073-236520180109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CBJ-83403834000032508-238820180109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CBJ-83403834000032508-239020180109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CBJ-83403834000032508-238920180109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CBJ-83403834000032709-239620180109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CBJ-83403834000032709-239720180109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CBJ-83603836000032060-243720180109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CBJ-83603836000032060-243820180109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CBJ-83403834000034135-250720180109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CBJ-83603836000034087-253320180109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CBJ-83403834000034132-253120180109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11:58:01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CBJ-83603836000034348-256020180109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CBJ-83603836000034348-259820180109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CBJ-83403834000034661-267920180109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CBJ-83403834000036277-272320180109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CBJ-83403834000036669-273820180109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CBJ-83403834000036751-281120180109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CBJ-83603836000037718-282520180109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CBJ-83603836000037718-282620180109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CBJ-83403834000037655-283520180109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CBJ-83603836000037917-285020180109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CBJ-83603836000037917-285920180109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CBJ-83603836000039252-290020180109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CBJ-83603836000039252-289920180109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CBJ-83603836000039782-293820180109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CBJ-83603836000039782-293720180109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CBJ-83603836000040175-296220180109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CBJ-83603836000040175-296020180109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12:50:14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CBJ-83603836000040175-296120180109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CBJ-83403834000040307-298520180109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CBJ-83603836000040918-305920180109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CBJ-83603836000040918-306120180109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12:59:25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CBJ-83603836000040918-306020180109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CBJ-83403834000041509-309620180109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CBJ-83403834000042048-315520180109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CBJ-83403834000042109-315820180109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CBJ-83603836000042136-315720180109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CBJ-83403834000043298-331920180109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CBJ-83603836000043308-333120180109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CBJ-83403834000043267-333220180109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CBJ-83603836000044985-354020180109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CBJ-83603836000044985-353920180109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CBJ-83603836000044985-353820180109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CBJ-83603836000044930-354920180109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CBJ-83603836000045077-368420180109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CBJ-83403834000045999-374020180109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CBJ-83403834000045999-373920180109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CBJ-83403834000046589-376020180109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CBJ-83403834000046752-377220180109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13:56:24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CBJ-83603836000046988-378720180109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CBJ-83603836000046988-379020180109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CBJ-83403834000047073-381420180109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CBJ-83403834000047073-381520180109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CBJ-83403834000047073-381620180109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CBJ-83403834000047099-382020180109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CBJ-83403834000048004-384520180109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CBJ-83403834000048004-384420180109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14:07:04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CBJ-83603836000048007-386220180109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CBJ-83403834000049494-390020180109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CBJ-83403834000049494-389920180109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CBJ-83603836000049971-391720180109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CBJ-83603836000049971-391520180109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CBJ-83603836000049971-391620180109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CBJ-83603836000050210-394720180109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CBJ-83603836000050993-398220180109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CBJ-83603836000051261-398620180109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CBJ-83603836000051261-398720180109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CBJ-83403834000050528-399920180109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CBJ-83603836000051663-401120180109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CBJ-83603836000051663-401220180109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CBJ-83603836000052217-403720180109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CBJ-83603836000052217-403620180109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CBJ-83603836000052494-405620180109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CBJ-83403834000052636-406120180109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CBJ-83403834000052636-406220180109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CBJ-83403834000052949-408220180109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CBJ-83403834000053077-409120180109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CBJ-83403834000053077-409220180109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CBJ-83403834000053287-411520180109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CBJ-83403834000053706-411820180109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CBJ-83403834000053706-412020180109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CBJ-83403834000054263-417520180109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CBJ-83603836000054808-419320180109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CBJ-83603836000054808-419520180109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CBJ-83603836000054808-419620180109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CBJ-83603836000055120-420820180109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14:45:47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CBJ-83403834000055441-423820180109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CBJ-83403834000055441-423720180109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CBJ-83603836000056158-425520180109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CBJ-83603836000056158-425420180109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CBJ-83603836000056641-430220180109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CBJ-83603836000056715-431420180109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CBJ-83603836000056747-432420180109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CBJ-83603836000057353-436420180109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CBJ-83603836000057279-436720180109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CBJ-83403834000058100-438720180109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CBJ-83403834000058337-439520180109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CBJ-83403834000058644-441220180109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14:59:23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CBJ-83403834000058644-441120180109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CBJ-83603836000058856-444820180109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CBJ-83603836000059014-446720180109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CBJ-83603836000059811-448820180109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CBJ-83603836000060365-450820180109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CBJ-83403834000060357-451020180109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CBJ-83403834000060318-452120180109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CBJ-83603836000059811-451820180109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CBJ-83603836000061373-457020180109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CBJ-83403834000061367-457420180109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CBJ-83403834000061367-457520180109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CBJ-83403834000061367-457620180109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CBJ-83403834000061367-457720180109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CBJ-83403834000061336-459020180109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CBJ-83603836000062368-464720180109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CBJ-83403834000062407-468020180109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CBJ-83403834000062407-467920180109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CBJ-83403834000062407-468120180109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CBJ-83403834000061692-478820180109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CBJ-83403834000061692-478920180109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CBJ-83403834000063466-482320180109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CBJ-83603836000063749-484520180109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CBJ-83603836000063749-484620180109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CBJ-83403834000064117-489320180109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CBJ-83603836000064359-492120180109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CBJ-83603836000064028-493620180109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CBJ-83403834000064303-494120180109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CBJ-83603836000065274-507420180109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CBJ-83603836000065658-511020180109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CBJ-83603836000065658-511120180109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CBJ-83603836000065658-510920180109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CBJ-83603836000066077-511820180109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CBJ-83403834000066385-516120180109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CBJ-83603836000066724-519620180109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CBJ-83403834000067327-522720180109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CBJ-83603836000067499-524520180109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CBJ-83603836000067499-524620180109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CBJ-83403834000068252-536020180109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CBJ-83403834000068252-536120180109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CBJ-83403834000068579-545820180109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CBJ-83603836000068556-545720180109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CBJ-83403834000068579-546020180109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CBJ-83403834000068579-545920180109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CBJ-83403834000069556-552120180109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CBJ-83403834000069556-552220180109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CBJ-83603836000069864-554320180109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09-Jan-2018 15:52:58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CBJ-83603836000069864-554420180109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CBJ-83603836000069864-554520180109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CBJ-83403834000070200-557320180109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CBJ-83603836000070760-560020180109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CBJ-83603836000070760-559920180109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CBJ-83603836000070760-560120180109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15:59:52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CBJ-83403834000071252-561820180109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CBJ-83603836000072079-565320180109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CBJ-83603836000071993-567820180109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CBJ-83603836000071993-567720180109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CBJ-83603836000072373-570820180109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CBJ-83603836000072860-575520180109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CBJ-83603836000073971-578620180109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CBJ-83603836000073596-579120180109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CBJ-83603836000074775-585220180109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CBJ-83403834000074578-586120180109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CBJ-83403834000074685-586720180109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CBJ-83603836000075208-588620180109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CBJ-83603836000075761-592720180109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CBJ-83603836000075761-592820180109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CBJ-83603836000076565-598820180109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CBJ-83403834000076451-601720180109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CBJ-83603836000077145-604020180109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CBJ-83603836000077746-607720180109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CBJ-83603836000077746-607620180109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CBJ-83403834000078020-610020180109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CBJ-83603836000078759-612620180109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CBJ-83603836000078759-612720180109</w:t>
            </w:r>
          </w:p>
        </w:tc>
      </w:tr>
      <w:tr w:rsidR="00C35B56" w:rsidRPr="00C35B56" w:rsidTr="00C35B5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09-Jan-2018 16:26:07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56" w:rsidRPr="00C35B56" w:rsidRDefault="00C35B56" w:rsidP="00C35B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35B5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CBJ-83603836000079057-616320180109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35B5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26311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35B56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3AB7"/>
    <w:rsid w:val="00F2487C"/>
    <w:rsid w:val="00F47FA8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CFC9507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C35B56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C35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C35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C3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C35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B632-71AC-4B66-8279-7C750CE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23</TotalTime>
  <Pages>21</Pages>
  <Words>3588</Words>
  <Characters>40392</Characters>
  <Application>Microsoft Office Word</Application>
  <DocSecurity>0</DocSecurity>
  <Lines>336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2018-01-09T16:40:00Z</dcterms:created>
  <dcterms:modified xsi:type="dcterms:W3CDTF">2018-01-09T17:03:00Z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