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ED5594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8</w:t>
      </w:r>
      <w:r w:rsidR="00790104">
        <w:rPr>
          <w:sz w:val="22"/>
          <w:szCs w:val="22"/>
          <w:lang w:val="en"/>
        </w:rPr>
        <w:t xml:space="preserve"> </w:t>
      </w:r>
      <w:r w:rsidR="00D91523">
        <w:rPr>
          <w:sz w:val="22"/>
          <w:szCs w:val="22"/>
          <w:lang w:val="en"/>
        </w:rPr>
        <w:t>November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3E4AB8" w:rsidRPr="003E4AB8">
        <w:rPr>
          <w:sz w:val="22"/>
          <w:szCs w:val="22"/>
          <w:lang w:val="en"/>
        </w:rPr>
        <w:t>53,100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3E4AB8" w:rsidRPr="003E4AB8">
        <w:rPr>
          <w:sz w:val="22"/>
          <w:szCs w:val="22"/>
          <w:lang w:val="en"/>
        </w:rPr>
        <w:t>1724.8406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3E4AB8" w:rsidRPr="003E4AB8">
        <w:rPr>
          <w:sz w:val="22"/>
          <w:szCs w:val="22"/>
          <w:lang w:val="en"/>
        </w:rPr>
        <w:t>81,567,993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3E4AB8" w:rsidRPr="003E4AB8">
        <w:rPr>
          <w:sz w:val="22"/>
          <w:szCs w:val="22"/>
          <w:lang w:val="en"/>
        </w:rPr>
        <w:t>1,064,525,853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3E4AB8" w:rsidRPr="003E4AB8">
        <w:rPr>
          <w:sz w:val="22"/>
          <w:szCs w:val="22"/>
          <w:lang w:val="en"/>
        </w:rPr>
        <w:t>22,152,706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3E4AB8" w:rsidRPr="003E4AB8">
        <w:rPr>
          <w:sz w:val="22"/>
          <w:szCs w:val="22"/>
          <w:lang w:val="en"/>
        </w:rPr>
        <w:t>47,300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3E4AB8" w:rsidRPr="003E4AB8">
        <w:rPr>
          <w:sz w:val="22"/>
          <w:szCs w:val="22"/>
          <w:lang w:val="en"/>
        </w:rPr>
        <w:t>19.1297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3E4AB8" w:rsidRPr="003E4AB8">
        <w:rPr>
          <w:sz w:val="22"/>
          <w:szCs w:val="22"/>
          <w:lang w:val="en"/>
        </w:rPr>
        <w:t>73,699,248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3E4AB8" w:rsidRPr="003E4AB8">
        <w:rPr>
          <w:sz w:val="22"/>
          <w:szCs w:val="22"/>
          <w:lang w:val="en"/>
        </w:rPr>
        <w:t>948,108,294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3E4AB8" w:rsidRPr="003E4AB8">
        <w:rPr>
          <w:sz w:val="22"/>
          <w:szCs w:val="22"/>
          <w:lang w:val="en"/>
        </w:rPr>
        <w:t>20,494,870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9"/>
        <w:gridCol w:w="1806"/>
      </w:tblGrid>
      <w:tr w:rsidR="003E0113" w:rsidRPr="00D647F7" w:rsidTr="00ED5594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86" w:type="pct"/>
          </w:tcPr>
          <w:p w:rsidR="003E0113" w:rsidRPr="00E61773" w:rsidRDefault="00ED5594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ED5594">
              <w:rPr>
                <w:rFonts w:ascii="Arial" w:hAnsi="Arial" w:cs="Arial"/>
                <w:sz w:val="22"/>
                <w:szCs w:val="22"/>
              </w:rPr>
              <w:t>8 November 2017</w:t>
            </w:r>
          </w:p>
        </w:tc>
      </w:tr>
      <w:tr w:rsidR="003E0113" w:rsidRPr="00D647F7" w:rsidTr="00ED5594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E87BD1" w:rsidRDefault="003E4AB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3E4AB8">
              <w:rPr>
                <w:rFonts w:ascii="Arial" w:hAnsi="Arial" w:cs="Arial"/>
                <w:sz w:val="22"/>
                <w:szCs w:val="22"/>
              </w:rPr>
              <w:t>53,100</w:t>
            </w:r>
          </w:p>
        </w:tc>
      </w:tr>
      <w:tr w:rsidR="003E0113" w:rsidRPr="00D647F7" w:rsidTr="00ED5594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3E0113" w:rsidRDefault="003E4AB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3E4AB8">
              <w:rPr>
                <w:rFonts w:ascii="Arial" w:hAnsi="Arial" w:cs="Arial"/>
                <w:sz w:val="22"/>
                <w:szCs w:val="22"/>
              </w:rPr>
              <w:t>1724.8406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2240"/>
        <w:gridCol w:w="1016"/>
        <w:gridCol w:w="1320"/>
        <w:gridCol w:w="1340"/>
        <w:gridCol w:w="2618"/>
      </w:tblGrid>
      <w:tr w:rsidR="003E4AB8" w:rsidRPr="003E4AB8" w:rsidTr="003E4AB8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B8" w:rsidRPr="003E4AB8" w:rsidRDefault="003E4AB8" w:rsidP="003E4AB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B8" w:rsidRPr="003E4AB8" w:rsidRDefault="003E4AB8" w:rsidP="003E4AB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B8" w:rsidRPr="003E4AB8" w:rsidRDefault="003E4AB8" w:rsidP="003E4AB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B8" w:rsidRPr="003E4AB8" w:rsidRDefault="003E4AB8" w:rsidP="003E4AB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B8" w:rsidRPr="003E4AB8" w:rsidRDefault="003E4AB8" w:rsidP="003E4AB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08:01:06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84403844000001137-E0XXlkGJvkn820171108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08:11:03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84203842000002976-E0XXlkGJvsuU20171108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08:12:50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84203842000003367-E0XXlkGJvufT20171108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08:15:12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84203842000003998-E0XXlkGJvwQV20171108</w:t>
            </w:r>
          </w:p>
        </w:tc>
      </w:tr>
      <w:tr w:rsidR="003E4AB8" w:rsidRPr="003E4AB8" w:rsidTr="003E4AB8">
        <w:trPr>
          <w:trHeight w:val="2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08-Nov-2017 08:21:04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84203842000005427-E0XXlkGJw36n20171108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08:21:16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84203842000005484-E0XXlkGJw3NY20171108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08:24:42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84403844000006417-E0XXlkGJw79J20171108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08:26:01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84403844000006783-E0XXlkGJw7zZ20171108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08:27:41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84203842000007110-E0XXlkGJw9T620171108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08:27:41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84203842000007110-E0XXlkGJw9T820171108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08:31:01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84403844000007953-E0XXlkGJwBy020171108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08:34:21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84403844000008799-E0XXlkGJwEkh20171108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08:38:49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84203842000009610-E0XXlkGJwHbG20171108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08:45:22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84403844000011303-E0XXlkGJwMY820171108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08:46:22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84403844000010774-E0XXlkGJwN8B20171108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08:54:04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84403844000013215-E0XXlkGJwSTP20171108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08:58:42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84403844000014260-E0XXlkGJwVDH20171108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09:00:21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84203842000014596-E0XXlkGJwWyM20171108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09:00:21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84203842000014596-E0XXlkGJwWyK20171108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09:08:45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84203842000015272-E0XXlkGJwcWn20171108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09:09:21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84403844000016089-E0XXlkGJwcsm20171108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09:14:13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84203842000016296-E0XXlkGJwgQl20171108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09:18:50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84203842000017686-E0XXlkGJwj9r20171108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09:27:38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84403844000019250-E0XXlkGJwoim20171108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09:27:38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84403844000019250-E0XXlkGJwoih20171108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09:35:53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84403844000020570-E0XXlkGJwtYZ20171108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09:35:53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84403844000020559-E0XXlkGJwtYf20171108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09:36:55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84403844000021062-E0XXlkGJwuHD20171108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09:46:21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84403844000021808-E0XXlkGJwzcn20171108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09:46:22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84403844000021808-E0XXlkGJwzcH20171108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09:53:59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84403844000024141-E0XXlkGJx3eT20171108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09:54:52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84403844000024252-E0XXlkGJx4EV20171108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10:07:01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84403844000026143-E0XXlkGJxAZz20171108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08-Nov-2017 10:07:41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84203842000026535-E0XXlkGJxAzl20171108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10:19:04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84203842000028327-E0XXlkGJxGud20171108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10:19:04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84203842000028327-E0XXlkGJxGua20171108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10:19:21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84203842000028332-E0XXlkGJxH3220171108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10:25:44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84403844000029135-E0XXlkGJxKgb20171108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10:28:43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84203842000029861-E0XXlkGJxMwj20171108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10:32:47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84203842000030229-E0XXlkGJxPpO20171108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10:48:26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84203842000032513-E0XXlkGJxXgp20171108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10:48:26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84203842000032513-E0XXlkGJxXgr20171108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10:54:29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84403844000033247-E0XXlkGJxZjy20171108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10:54:29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84403844000033247-E0XXlkGJxZk020171108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10:54:29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84403844000033247-E0XXlkGJxZk220171108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11:00:15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84403844000034195-E0XXlkGJxcTW20171108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11:01:01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84203842000034430-E0XXlkGJxcrf20171108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11:09:21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84403844000035674-E0XXlkGJxgJy20171108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11:09:21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84403844000035674-E0XXlkGJxgK220171108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11:09:21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84403844000035674-E0XXlkGJxgK020171108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11:12:10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84403844000035994-E0XXlkGJxhgp20171108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11:12:10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84403844000035994-E0XXlkGJxhgr20171108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11:12:10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84403844000035994-E0XXlkGJxhgn20171108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11:20:32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84203842000037111-E0XXlkGJxlDb20171108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11:20:32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84203842000037111-E0XXlkGJxlDZ20171108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11:20:32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84203842000037111-E0XXlkGJxlDd20171108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11:21:01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84203842000037180-E0XXlkGJxlQ720171108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11:31:12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84403844000038781-E0XXlkGJxpgx20171108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11:31:12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84403844000038781-E0XXlkGJxpgz20171108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11:31:12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84403844000038781-E0XXlkGJxpgv20171108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11:42:09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84203842000040499-E0XXlkGJxuHF20171108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11:42:41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84403844000040507-E0XXlkGJxuWI20171108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08-Nov-2017 11:42:41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84403844000040507-E0XXlkGJxuWG20171108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11:42:41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84403844000040507-E0XXlkGJxuWE20171108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11:50:04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84403844000041456-E0XXlkGJxxQc20171108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11:55:19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84403844000041617-E0XXlkGJy0RS20171108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11:55:19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84403844000041617-E0XXlkGJy0RP20171108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11:59:37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84203842000042318-E0XXlkGJy30v20171108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12:04:25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84403844000044021-E0XXlkGJy6pw20171108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12:13:28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84203842000045546-E0XXlkGJyAYs20171108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12:14:26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84203842000045739-E0XXlkGJyBj120171108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12:23:59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84203842000046071-E0XXlkGJyGhB20171108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12:25:50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84203842000047358-E0XXlkGJyHYh20171108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12:42:41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84203842000049499-E0XXlkGJyOwh20171108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12:42:41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84203842000049499-E0XXlkGJyOwj20171108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12:44:21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84203842000049738-E0XXlkGJyPvd20171108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12:46:05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84403844000049717-E0XXlkGJyQbO20171108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12:58:04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84403844000051146-E0XXlkGJyVwF20171108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12:58:05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84403844000051146-E0XXlkGJyVwa20171108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13:01:01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84203842000051919-E0XXlkGJyX1f20171108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13:05:28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84203842000052565-E0XXlkGJyZ1x20171108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13:22:25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84403844000054160-E0XXlkGJygKZ20171108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13:23:46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84203842000054862-E0XXlkGJygwX20171108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13:31:01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84203842000055991-E0XXlkGJykH620171108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13:36:01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84203842000056703-E0XXlkGJymRy20171108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13:37:41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84403844000056466-E0XXlkGJyn4p20171108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13:37:41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84403844000056466-E0XXlkGJyn4n20171108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13:39:48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84403844000056790-E0XXlkGJyo1j20171108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13:41:01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84203842000057635-E0XXlkGJyolf20171108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13:43:37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84203842000058140-E0XXlkGJyq9L20171108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13:43:37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84203842000058140-E0XXlkGJyq9J20171108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08-Nov-2017 13:47:11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84403844000057772-E0XXlkGJys7n20171108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13:55:39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84203842000060050-E0XXlkGJywMu20171108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13:55:39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84203842000060050-E0XXlkGJywMq20171108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13:55:39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84203842000060050-E0XXlkGJywMs20171108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14:03:09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84403844000060647-E0XXlkGJz09S20171108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14:03:09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84403844000060647-E0XXlkGJz09Q20171108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14:04:58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84203842000060825-E0XXlkGJz0tL20171108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14:04:58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84203842000060825-E0XXlkGJz0tI20171108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14:06:27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84403844000061112-E0XXlkGJz29c20171108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14:07:41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84203842000061901-E0XXlkGJz2qg20171108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14:18:56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84203842000062417-E0XXlkGJzA0V20171108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14:21:01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84403844000063778-E0XXlkGJzB3A20171108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14:21:01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84403844000063778-E0XXlkGJzB3C20171108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14:22:20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84403844000063917-E0XXlkGJzBpx20171108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14:24:12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84403844000064111-E0XXlkGJzCzw20171108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14:30:06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84203842000066377-E0XXlkGJzGb720171108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14:32:28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84403844000066372-E0XXlkGJzIwy20171108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14:32:28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84403844000066372-E0XXlkGJzIwv20171108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14:42:32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84203842000068898-E0XXlkGJzSRj20171108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14:49:09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84203842000071104-E0XXlkGJzXfT20171108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14:51:27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84403844000071449-E0XXlkGJzZpe20171108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14:59:06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84403844000073469-E0XXlkGJzfws20171108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14:59:06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84203842000073933-E0XXlkGJzfwi20171108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14:59:21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84403844000073753-E0XXlkGJzgGa20171108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15:01:25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84203842000074978-E0XXlkGJziWM20171108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15:05:43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84403844000075399-E0XXlkGJzlqJ20171108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15:06:01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84403844000075486-E0XXlkGJzmCz20171108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15:10:58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84403844000076770-E0XXlkGJzqmz20171108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15:11:01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84403844000076784-E0XXlkGJzqrF20171108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08-Nov-2017 15:15:56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84403844000078179-E0XXlkGJzucp20171108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15:16:01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84403844000078198-E0XXlkGJzuhR20171108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15:19:26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84203842000079541-E0XXlkGJzx2d20171108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15:23:44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84403844000079986-E0XXlkGK01Hm20171108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15:23:45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84403844000079986-E0XXlkGK01IB20171108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15:25:00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84403844000080349-E0XXlkGK02FI20171108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15:27:22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84203842000081197-E0XXlkGK045J20171108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15:29:09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84403844000081090-E0XXlkGK05wA20171108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15:32:04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84403844000082281-E0XXlkGK093H20171108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15:32:04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84403844000082281-E0XXlkGK093J20171108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15:38:37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84403844000082834-E0XXlkGK0FUZ20171108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15:39:21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84203842000085019-E0XXlkGK0GM320171108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15:39:21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84203842000085019-E0XXlkGK0GM120171108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15:42:41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84203842000085947-E0XXlkGK0Iog20171108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15:44:21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84403844000085841-E0XXlkGK0KPM20171108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15:49:21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84203842000087860-E0XXlkGK0OJS20171108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15:51:53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84203842000088494-E0XXlkGK0QU820171108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15:52:17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84203842000088494-E0XXlkGK0Qug20171108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15:55:38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84403844000089596-E0XXlkGK0TRu20171108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15:59:32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84203842000090902-E0XXlkGK0WVZ20171108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16:03:01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84403844000092115-E0XXlkGK0ZN120171108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16:04:21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84203842000093318-E0XXlkGK0aAP20171108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16:06:01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84203842000093939-E0XXlkGK0bh320171108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16:08:05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84403844000093726-E0XXlkGK0dOj20171108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16:10:37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84203842000095248-E0XXlkGK0f1d20171108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16:10:58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84203842000095248-E0XXlkGK0fX220171108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16:13:51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84403844000095281-E0XXlkGK0i0h20171108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16:13:51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84403844000095281-E0XXlkGK0i0q20171108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16:14:37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84203842000097443-E0XXlkGK0iU020171108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08-Nov-2017 16:19:45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84403844000098601-E0XXlkGK0n7r20171108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16:21:01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84403844000099229-E0XXlkGK0oI620171108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16:25:28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84203842000099795-E0XXlkGK0rl720171108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16:25:45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84203842000099795-E0XXlkGK0s4T20171108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16:26:13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84203842000102194-E0XXlkGK0sbo20171108</w:t>
            </w:r>
          </w:p>
        </w:tc>
      </w:tr>
      <w:tr w:rsidR="003E4AB8" w:rsidRPr="003E4AB8" w:rsidTr="003E4AB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16:27:41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B8" w:rsidRPr="003E4AB8" w:rsidRDefault="003E4AB8" w:rsidP="003E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A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84203842000102921-E0XXlkGK0u6W20171108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9"/>
        <w:gridCol w:w="1806"/>
      </w:tblGrid>
      <w:tr w:rsidR="003E0113" w:rsidRPr="00D647F7" w:rsidTr="00ED5594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86" w:type="pct"/>
          </w:tcPr>
          <w:p w:rsidR="003E0113" w:rsidRPr="00E61773" w:rsidRDefault="00ED5594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ED5594">
              <w:rPr>
                <w:rFonts w:ascii="Arial" w:hAnsi="Arial" w:cs="Arial"/>
                <w:sz w:val="22"/>
                <w:szCs w:val="22"/>
              </w:rPr>
              <w:t>8 November 2017</w:t>
            </w:r>
          </w:p>
        </w:tc>
      </w:tr>
      <w:tr w:rsidR="003E0113" w:rsidRPr="00D647F7" w:rsidTr="00ED5594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E87BD1" w:rsidRDefault="003E4AB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3E4AB8">
              <w:rPr>
                <w:rFonts w:ascii="Arial" w:hAnsi="Arial" w:cs="Arial"/>
                <w:sz w:val="22"/>
                <w:szCs w:val="22"/>
              </w:rPr>
              <w:t>47,300</w:t>
            </w:r>
          </w:p>
        </w:tc>
      </w:tr>
      <w:tr w:rsidR="003E0113" w:rsidRPr="00D647F7" w:rsidTr="00ED5594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E87BD1" w:rsidRDefault="003E4AB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3E4AB8">
              <w:rPr>
                <w:rFonts w:ascii="Arial" w:hAnsi="Arial" w:cs="Arial"/>
                <w:sz w:val="22"/>
                <w:szCs w:val="22"/>
              </w:rPr>
              <w:t>19.1297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661"/>
      </w:tblGrid>
      <w:tr w:rsidR="005A5857" w:rsidRPr="005A5857" w:rsidTr="005A5857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57" w:rsidRPr="005A5857" w:rsidRDefault="005A5857" w:rsidP="005A58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57" w:rsidRPr="005A5857" w:rsidRDefault="005A5857" w:rsidP="005A58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57" w:rsidRPr="005A5857" w:rsidRDefault="005A5857" w:rsidP="005A58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57" w:rsidRPr="005A5857" w:rsidRDefault="005A5857" w:rsidP="005A58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57" w:rsidRPr="005A5857" w:rsidRDefault="005A5857" w:rsidP="005A58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08:03:35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BLI-83403834000001609-14420171108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08:03:35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BLI-83403834000001609-14320171108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08:12:05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BLI-83403834000003239-25420171108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08:12:51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BLI-83403834000003403-26620171108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08:15:56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BLI-83603836000004037-30120171108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08:16:20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BLI-83603836000004328-35220171108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08:16:20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BLI-83603836000004328-35320171108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08:16:20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BLI-83603836000004328-35120171108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08:21:52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BLI-83603836000005450-45820171108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08:21:54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BLI-83603836000005450-45920171108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08:24:39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BLI-83603836000005780-46920171108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08-Nov-2017 08:26:08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BLI-83603836000006580-49120171108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08:31:25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BLI-83603836000006994-52720171108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08:33:50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BLI-83403834000008196-56820171108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08:37:12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BLI-83403834000009190-61120171108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08:37:12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BLI-83403834000009190-61220171108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08:42:34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BLI-83403834000009991-63520171108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08:49:22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BLI-83603836000011485-70020171108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08:54:04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BLI-83403834000011920-72220171108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09:06:05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BLI-83403834000014849-81120171108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09:11:58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BLI-83603836000014770-84720171108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09:13:21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BLI-83603836000015332-86120171108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09:13:21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BLI-83603836000015332-86220171108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09:27:44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BLI-83603836000018783-93920171108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09:31:54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BLI-83603836000018767-94720171108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09:31:54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BLI-83603836000018767-94620171108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09:36:55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BLI-83403834000019988-97120171108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09:40:55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BLI-83403834000020493-98620171108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09:59:45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BLI-83603836000024141-109220171108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10:00:18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BLI-83603836000024141-109420171108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10:04:43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BLI-83603836000024743-110020171108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10:08:37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BLI-83403834000025887-114120171108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10:11:32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BLI-83603836000026731-115320171108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10:22:41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BLI-83403834000029136-120320171108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10:22:41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BLI-83403834000029136-120220171108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10:28:43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BLI-83603836000029961-131020171108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10:28:43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BLI-83403834000029917-130320171108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10:33:07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BLI-83403834000030026-132920171108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10:46:23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BLI-83603836000030699-141120171108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10:55:13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BLI-83403834000032670-145220171108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08-Nov-2017 10:59:45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BLI-83403834000034114-145720171108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11:03:39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BLI-83403834000034114-148420171108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11:18:08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BLI-83603836000037759-154520171108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11:18:08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BLI-83603836000037759-154420171108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11:25:34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BLI-83403834000038916-157520171108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11:25:34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BLI-83403834000038916-157420171108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11:25:34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BLI-83403834000038916-157320171108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11:29:27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BLI-83403834000037733-158520171108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11:49:33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BLI-83603836000042456-166620171108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11:53:56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BLI-83403834000043014-168020171108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11:53:56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BLI-83403834000043014-168220171108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11:53:56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BLI-83403834000043014-168120171108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11:55:19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BLI-83403834000043007-169620171108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11:59:37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BLI-83403834000043811-173420171108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12:07:03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BLI-83403834000044623-179320171108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12:10:14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BLI-83403834000044867-182320171108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12:13:42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BLI-83603836000045468-185820171108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12:21:29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BLI-83603836000046450-190620171108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12:41:38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BLI-83603836000048748-202620171108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12:41:38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BLI-83603836000048748-202320171108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12:41:38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BLI-83403834000049269-202820171108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12:41:38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BLI-83603836000048748-202720171108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12:41:38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BLI-83403834000049269-202920171108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13:01:20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BLI-83603836000053214-211520171108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13:01:20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BLI-83403834000053043-211720171108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13:01:20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BLI-83603836000053218-211620171108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13:09:42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BLI-83603836000054085-219120171108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13:09:42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BLI-83603836000054085-219220171108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13:31:51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BLI-83403834000058193-232120171108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08-Nov-2017 13:31:51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BLI-83403834000058193-232220171108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13:31:51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BLI-83403834000058193-232320171108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13:36:20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BLI-83603836000058603-233220171108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13:36:39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BLI-83603836000058603-233420171108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13:43:39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BLI-83403834000060067-238420171108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13:43:39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BLI-83403834000060067-238620171108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13:44:41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BLI-83403834000059247-239520171108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13:47:11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BLI-83603836000060833-241420171108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13:53:30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BLI-83403834000061231-245720171108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13:58:34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BLI-83603836000063109-249220171108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14:02:48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BLI-83403834000063330-250720171108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14:04:51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BLI-83403834000064399-253220171108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14:15:29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BLI-83403834000065169-264720171108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14:18:56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BLI-83403834000066582-271620171108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14:20:01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BLI-83603836000067551-276020171108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14:20:02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BLI-83603836000067551-276120171108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14:25:15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BLI-83603836000068329-280420171108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14:39:00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BLI-83603836000072884-290720171108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14:39:00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BLI-83603836000072884-290920171108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14:39:00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BLI-83603836000072884-290820171108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14:43:08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BLI-83403834000073835-292720171108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14:43:08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BLI-83403834000073835-292820171108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14:47:11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BLI-83603836000074530-295820171108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14:50:52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BLI-83403834000075279-298820171108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14:50:56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BLI-83403834000075279-298920171108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14:59:01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BLI-83403834000078568-302820171108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14:59:03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BLI-83603836000078842-303520171108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14:59:03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BLI-83603836000078821-303420171108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15:07:27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BLI-83403834000081433-317520171108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08-Nov-2017 15:15:48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BLI-83403834000084704-320920171108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15:16:03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BLI-83403834000084812-322320171108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15:19:01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BLI-83603836000084779-324020171108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15:20:47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BLI-83403834000086413-330120171108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15:26:19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BLI-83403834000088306-339220171108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15:26:20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BLI-83403834000088306-339320171108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15:30:53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BLI-83603836000089268-346820171108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15:34:02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BLI-83403834000090866-350320171108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15:37:38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BLI-83403834000091489-355120171108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15:38:37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BLI-83403834000093143-356720171108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15:38:37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BLI-83403834000093143-356820171108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15:49:33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BLI-83603836000097740-384220171108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15:51:03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BLI-83603836000098350-390420171108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15:53:43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BLI-83603836000099103-392620171108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15:53:43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BLI-83603836000099103-392520171108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15:57:11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BLI-83403834000099338-395520171108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15:59:32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BLI-83603836000100380-396920171108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16:03:34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BLI-83403834000102791-401720171108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16:03:34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BLI-83403834000102791-401520171108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16:03:34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BLI-83403834000102791-401620171108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16:07:53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BLI-83403834000104259-405620171108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16:07:53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BLI-83403834000104259-405520171108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16:09:35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BLI-83603836000105377-409420171108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16:09:35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BLI-83603836000105377-409320171108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16:11:34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BLI-83603836000106169-411920171108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16:11:34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BLI-83603836000106169-411820171108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16:11:34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BLI-83603836000106169-412120171108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16:11:34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BLI-83603836000106169-412020171108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16:16:18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BLI-83403834000108156-421320171108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08-Nov-2017 16:16:18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BLI-83403834000108156-421220171108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16:16:18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BLI-83403834000108156-421420171108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16:17:59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BLI-83403834000108694-423220171108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16:17:59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BLI-83403834000108694-423320171108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16:19:26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BLI-83403834000109505-427420171108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16:19:27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BLI-83403834000109505-427620171108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16:19:27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BLI-83403834000109505-427520171108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16:22:00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BLI-83403834000110255-432020171108</w:t>
            </w:r>
          </w:p>
        </w:tc>
      </w:tr>
      <w:tr w:rsidR="005A5857" w:rsidRPr="005A5857" w:rsidTr="005A585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08-Nov-2017 16:27:09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57" w:rsidRPr="005A5857" w:rsidRDefault="005A5857" w:rsidP="005A58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58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BLI-83403834000113247-436720171108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  <w:bookmarkStart w:id="0" w:name="_GoBack"/>
      <w:bookmarkEnd w:id="0"/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AB8" w:rsidRDefault="003E4AB8" w:rsidP="00F2487C">
      <w:r>
        <w:separator/>
      </w:r>
    </w:p>
  </w:endnote>
  <w:endnote w:type="continuationSeparator" w:id="0">
    <w:p w:rsidR="003E4AB8" w:rsidRDefault="003E4AB8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AB8" w:rsidRDefault="003E4AB8" w:rsidP="006A742D">
    <w:pPr>
      <w:pStyle w:val="Footer"/>
      <w:tabs>
        <w:tab w:val="left" w:pos="1770"/>
      </w:tabs>
    </w:pPr>
    <w:r>
      <w:tab/>
    </w:r>
  </w:p>
  <w:p w:rsidR="003E4AB8" w:rsidRDefault="003E4AB8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AB8" w:rsidRDefault="003E4AB8">
                          <w:pPr>
                            <w:pStyle w:val="MacPacTrailer"/>
                          </w:pPr>
                        </w:p>
                        <w:p w:rsidR="003E4AB8" w:rsidRDefault="003E4AB8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AB8" w:rsidRDefault="003E4AB8">
    <w:pPr>
      <w:pStyle w:val="Footer"/>
    </w:pPr>
    <w:r>
      <w:tab/>
    </w:r>
  </w:p>
  <w:p w:rsidR="003E4AB8" w:rsidRDefault="003E4AB8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AB8" w:rsidRDefault="003E4AB8">
                          <w:pPr>
                            <w:pStyle w:val="MacPacTrailer"/>
                          </w:pPr>
                          <w:fldSimple w:instr=" DOCPROPERTY  docId ">
                            <w:r>
                              <w:t>LON01A45305785</w:t>
                            </w:r>
                          </w:fldSimple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Version ">
                            <w:r>
                              <w:instrText>true</w:instrText>
                            </w:r>
                          </w:fldSimple>
                          <w:r>
                            <w:instrText xml:space="preserve"> = true "/</w:instrText>
                          </w:r>
                          <w:fldSimple w:instr=" DOCPROPERTY  docVersion ">
                            <w:r>
                              <w:instrText>4</w:instrText>
                            </w:r>
                          </w:fldSimple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/4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CliMat ">
                            <w:r>
                              <w:instrText>true</w:instrText>
                            </w:r>
                          </w:fldSimple>
                          <w:r>
                            <w:instrText xml:space="preserve"> = true </w:instrText>
                          </w:r>
                          <w:fldSimple w:instr=" DOCPROPERTY  docCliMat ">
                            <w:r>
                              <w:instrText>102868-0003</w:instrText>
                            </w:r>
                          </w:fldSimple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102868-0003</w:t>
                          </w:r>
                          <w:r>
                            <w:fldChar w:fldCharType="end"/>
                          </w:r>
                        </w:p>
                        <w:p w:rsidR="003E4AB8" w:rsidRDefault="003E4AB8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AB8" w:rsidRDefault="003E4AB8" w:rsidP="00F2487C">
      <w:r>
        <w:separator/>
      </w:r>
    </w:p>
  </w:footnote>
  <w:footnote w:type="continuationSeparator" w:id="0">
    <w:p w:rsidR="003E4AB8" w:rsidRDefault="003E4AB8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3E4AB8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A5857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D5594"/>
    <w:rsid w:val="00EE7C33"/>
    <w:rsid w:val="00EF05BA"/>
    <w:rsid w:val="00F01816"/>
    <w:rsid w:val="00F05223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67">
    <w:name w:val="xl67"/>
    <w:basedOn w:val="Normal"/>
    <w:rsid w:val="003E4AB8"/>
    <w:pPr>
      <w:spacing w:before="100" w:beforeAutospacing="1" w:after="100" w:afterAutospacing="1"/>
    </w:pPr>
    <w:rPr>
      <w:lang w:eastAsia="en-GB"/>
    </w:rPr>
  </w:style>
  <w:style w:type="paragraph" w:customStyle="1" w:styleId="xl68">
    <w:name w:val="xl68"/>
    <w:basedOn w:val="Normal"/>
    <w:rsid w:val="003E4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9">
    <w:name w:val="xl69"/>
    <w:basedOn w:val="Normal"/>
    <w:rsid w:val="003E4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0">
    <w:name w:val="xl70"/>
    <w:basedOn w:val="Normal"/>
    <w:rsid w:val="003E4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1">
    <w:name w:val="xl71"/>
    <w:basedOn w:val="Normal"/>
    <w:rsid w:val="003E4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2">
    <w:name w:val="xl72"/>
    <w:basedOn w:val="Normal"/>
    <w:rsid w:val="003E4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3">
    <w:name w:val="xl73"/>
    <w:basedOn w:val="Normal"/>
    <w:rsid w:val="003E4A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4">
    <w:name w:val="xl74"/>
    <w:basedOn w:val="Normal"/>
    <w:rsid w:val="003E4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5">
    <w:name w:val="xl75"/>
    <w:basedOn w:val="Normal"/>
    <w:rsid w:val="003E4A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6">
    <w:name w:val="xl76"/>
    <w:basedOn w:val="Normal"/>
    <w:rsid w:val="003E4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7">
    <w:name w:val="xl77"/>
    <w:basedOn w:val="Normal"/>
    <w:rsid w:val="003E4A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D764D-9494-45E4-A846-E38AEBEA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13</TotalTime>
  <Pages>12</Pages>
  <Words>2076</Words>
  <Characters>22628</Characters>
  <Application>Microsoft Office Word</Application>
  <DocSecurity>0</DocSecurity>
  <Lines>188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Riggs, Julia (REHQ-LON)</cp:lastModifiedBy>
  <cp:revision>3</cp:revision>
  <cp:lastPrinted>2016-11-21T15:24:00Z</cp:lastPrinted>
  <dcterms:created xsi:type="dcterms:W3CDTF">2017-11-08T14:34:00Z</dcterms:created>
  <dcterms:modified xsi:type="dcterms:W3CDTF">2017-11-08T17:16:00Z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