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58EFC" w14:textId="7E7B504F" w:rsidR="00D647F7" w:rsidRPr="00D647F7" w:rsidRDefault="0003487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8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70C245D8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234FC" w:rsidRPr="005234FC">
        <w:rPr>
          <w:sz w:val="22"/>
          <w:szCs w:val="22"/>
          <w:lang w:val="en"/>
        </w:rPr>
        <w:t>206,713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234FC" w:rsidRPr="005234FC">
        <w:rPr>
          <w:sz w:val="22"/>
          <w:szCs w:val="22"/>
          <w:lang w:val="en"/>
        </w:rPr>
        <w:t>1499.2052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5234FC" w:rsidRPr="005234FC">
        <w:rPr>
          <w:sz w:val="22"/>
          <w:szCs w:val="22"/>
          <w:lang w:val="en"/>
        </w:rPr>
        <w:t>66,230,750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234FC" w:rsidRPr="005234FC">
        <w:rPr>
          <w:sz w:val="22"/>
          <w:szCs w:val="22"/>
          <w:lang w:val="en"/>
        </w:rPr>
        <w:t>1,057,664,301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5234FC" w:rsidRPr="005234FC">
        <w:rPr>
          <w:sz w:val="22"/>
          <w:szCs w:val="22"/>
          <w:lang w:val="en"/>
        </w:rPr>
        <w:t>6,152,964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128289CB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234FC" w:rsidRPr="005234FC">
        <w:rPr>
          <w:sz w:val="22"/>
          <w:szCs w:val="22"/>
          <w:lang w:val="en"/>
        </w:rPr>
        <w:t>184,089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5234FC" w:rsidRPr="005234FC">
        <w:rPr>
          <w:sz w:val="22"/>
          <w:szCs w:val="22"/>
          <w:lang w:val="en"/>
        </w:rPr>
        <w:t>16.7499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234FC" w:rsidRPr="005234FC">
        <w:rPr>
          <w:sz w:val="22"/>
          <w:szCs w:val="22"/>
          <w:lang w:val="en"/>
        </w:rPr>
        <w:t>58,043,478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234FC" w:rsidRPr="005234FC">
        <w:rPr>
          <w:sz w:val="22"/>
          <w:szCs w:val="22"/>
          <w:lang w:val="en"/>
        </w:rPr>
        <w:t>942,107,772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5234FC" w:rsidRPr="005234FC">
        <w:rPr>
          <w:sz w:val="22"/>
          <w:szCs w:val="22"/>
          <w:lang w:val="en"/>
        </w:rPr>
        <w:t>5,480,378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6841CFD8" w:rsidR="003E0113" w:rsidRPr="00E61773" w:rsidRDefault="0003487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34876">
              <w:rPr>
                <w:rFonts w:ascii="Arial" w:hAnsi="Arial" w:cs="Arial"/>
                <w:sz w:val="22"/>
                <w:szCs w:val="22"/>
              </w:rPr>
              <w:t>8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17BA4696" w:rsidR="003E0113" w:rsidRPr="00E87BD1" w:rsidRDefault="005234F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234FC">
              <w:rPr>
                <w:rFonts w:ascii="Arial" w:hAnsi="Arial" w:cs="Arial"/>
                <w:sz w:val="22"/>
                <w:szCs w:val="22"/>
              </w:rPr>
              <w:t>206,713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26A0DEBB" w:rsidR="003E0113" w:rsidRPr="003E0113" w:rsidRDefault="005234F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234FC">
              <w:rPr>
                <w:rFonts w:ascii="Arial" w:hAnsi="Arial" w:cs="Arial"/>
                <w:sz w:val="22"/>
                <w:szCs w:val="22"/>
              </w:rPr>
              <w:t>1499.2052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950C57" w:rsidRPr="00950C57" w14:paraId="3C0EA6BA" w14:textId="77777777" w:rsidTr="00950C57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9EB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F48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9AC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1D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AC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B5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50C5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950C57" w:rsidRPr="00950C57" w14:paraId="5BF6A594" w14:textId="77777777" w:rsidTr="00950C57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F1127" w14:textId="77777777" w:rsidR="00950C57" w:rsidRPr="00950C57" w:rsidRDefault="00950C57" w:rsidP="00950C5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C801" w14:textId="77777777" w:rsidR="00950C57" w:rsidRPr="00950C57" w:rsidRDefault="00950C57" w:rsidP="00950C5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2A91B" w14:textId="77777777" w:rsidR="00950C57" w:rsidRPr="00950C57" w:rsidRDefault="00950C57" w:rsidP="00950C5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2303" w14:textId="77777777" w:rsidR="00950C57" w:rsidRPr="00950C57" w:rsidRDefault="00950C57" w:rsidP="00950C5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1F863" w14:textId="77777777" w:rsidR="00950C57" w:rsidRPr="00950C57" w:rsidRDefault="00950C57" w:rsidP="00950C5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2E70C" w14:textId="77777777" w:rsidR="00950C57" w:rsidRPr="00950C57" w:rsidRDefault="00950C57" w:rsidP="00950C5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50C57" w:rsidRPr="00950C57" w14:paraId="01264E6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00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7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20B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32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B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06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1335067</w:t>
            </w:r>
          </w:p>
        </w:tc>
      </w:tr>
      <w:tr w:rsidR="00950C57" w:rsidRPr="00950C57" w14:paraId="361BD4A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1A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644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D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210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8E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D0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1335065</w:t>
            </w:r>
          </w:p>
        </w:tc>
      </w:tr>
      <w:tr w:rsidR="00950C57" w:rsidRPr="00950C57" w14:paraId="1D620B5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0C7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BF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68A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3E3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28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46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1335063</w:t>
            </w:r>
          </w:p>
        </w:tc>
      </w:tr>
      <w:tr w:rsidR="00950C57" w:rsidRPr="00950C57" w14:paraId="0C98255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1F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65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21C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91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12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6A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1335061</w:t>
            </w:r>
          </w:p>
        </w:tc>
      </w:tr>
      <w:tr w:rsidR="00950C57" w:rsidRPr="00950C57" w14:paraId="4A9EC8E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C1D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2E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ECC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59D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4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D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1335059</w:t>
            </w:r>
          </w:p>
        </w:tc>
      </w:tr>
      <w:tr w:rsidR="00950C57" w:rsidRPr="00950C57" w14:paraId="301301B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7C9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80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05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10D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84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3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1335055</w:t>
            </w:r>
          </w:p>
        </w:tc>
      </w:tr>
      <w:tr w:rsidR="00950C57" w:rsidRPr="00950C57" w14:paraId="071B1A1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EF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D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1D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AC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17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9B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1332068</w:t>
            </w:r>
          </w:p>
        </w:tc>
      </w:tr>
      <w:tr w:rsidR="00950C57" w:rsidRPr="00950C57" w14:paraId="54B48A1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77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555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93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591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47C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D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1332066</w:t>
            </w:r>
          </w:p>
        </w:tc>
      </w:tr>
      <w:tr w:rsidR="00950C57" w:rsidRPr="00950C57" w14:paraId="008D4EE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E4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33C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55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D7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C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D7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1332064</w:t>
            </w:r>
          </w:p>
        </w:tc>
      </w:tr>
      <w:tr w:rsidR="00950C57" w:rsidRPr="00950C57" w14:paraId="4A33E4D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C2F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95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3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4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283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1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1332060</w:t>
            </w:r>
          </w:p>
        </w:tc>
      </w:tr>
      <w:tr w:rsidR="00950C57" w:rsidRPr="00950C57" w14:paraId="34C068A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CC9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B2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2D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4C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0C8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7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1332062</w:t>
            </w:r>
          </w:p>
        </w:tc>
      </w:tr>
      <w:tr w:rsidR="00950C57" w:rsidRPr="00950C57" w14:paraId="5CC6E83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8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29F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3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D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08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AF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1332058</w:t>
            </w:r>
          </w:p>
        </w:tc>
      </w:tr>
      <w:tr w:rsidR="00950C57" w:rsidRPr="00950C57" w14:paraId="340991A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AC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82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C0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84E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F0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AE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1325858</w:t>
            </w:r>
          </w:p>
        </w:tc>
      </w:tr>
      <w:tr w:rsidR="00950C57" w:rsidRPr="00950C57" w14:paraId="1A89CB3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63E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73E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B3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3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78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9E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1325856</w:t>
            </w:r>
          </w:p>
        </w:tc>
      </w:tr>
      <w:tr w:rsidR="00950C57" w:rsidRPr="00950C57" w14:paraId="781D0AF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B6F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5EE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763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78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A26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DA0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1323206</w:t>
            </w:r>
          </w:p>
        </w:tc>
      </w:tr>
      <w:tr w:rsidR="00950C57" w:rsidRPr="00950C57" w14:paraId="2B09A07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6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65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B61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98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2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DF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1323204</w:t>
            </w:r>
          </w:p>
        </w:tc>
      </w:tr>
      <w:tr w:rsidR="00950C57" w:rsidRPr="00950C57" w14:paraId="2DCE7AD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5F6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B7E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A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88D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16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61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1323202</w:t>
            </w:r>
          </w:p>
        </w:tc>
      </w:tr>
      <w:tr w:rsidR="00950C57" w:rsidRPr="00950C57" w14:paraId="09AB717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40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FF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41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41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2C3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5D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1323200</w:t>
            </w:r>
          </w:p>
        </w:tc>
      </w:tr>
      <w:tr w:rsidR="00950C57" w:rsidRPr="00950C57" w14:paraId="58A5EFA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15F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0EE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96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6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F6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E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1323198</w:t>
            </w:r>
          </w:p>
        </w:tc>
      </w:tr>
      <w:tr w:rsidR="00950C57" w:rsidRPr="00950C57" w14:paraId="0228698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7E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8FD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5FC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6CE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C3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4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1320585</w:t>
            </w:r>
          </w:p>
        </w:tc>
      </w:tr>
      <w:tr w:rsidR="00950C57" w:rsidRPr="00950C57" w14:paraId="1FE734E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8E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0C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320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D63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BD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32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1315695</w:t>
            </w:r>
          </w:p>
        </w:tc>
      </w:tr>
      <w:tr w:rsidR="00950C57" w:rsidRPr="00950C57" w14:paraId="471E52C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FAC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5A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3A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0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D9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A6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1311442</w:t>
            </w:r>
          </w:p>
        </w:tc>
      </w:tr>
      <w:tr w:rsidR="00950C57" w:rsidRPr="00950C57" w14:paraId="02E2152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AE1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1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F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C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33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A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1308345</w:t>
            </w:r>
          </w:p>
        </w:tc>
      </w:tr>
      <w:tr w:rsidR="00950C57" w:rsidRPr="00950C57" w14:paraId="70CB266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D38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07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CE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EA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AB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C6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1302815</w:t>
            </w:r>
          </w:p>
        </w:tc>
      </w:tr>
      <w:tr w:rsidR="00950C57" w:rsidRPr="00950C57" w14:paraId="683C512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EA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3E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53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66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B8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682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1302813</w:t>
            </w:r>
          </w:p>
        </w:tc>
      </w:tr>
      <w:tr w:rsidR="00950C57" w:rsidRPr="00950C57" w14:paraId="172DAA7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6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640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F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83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F0D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E4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1302765</w:t>
            </w:r>
          </w:p>
        </w:tc>
      </w:tr>
      <w:tr w:rsidR="00950C57" w:rsidRPr="00950C57" w14:paraId="7486C90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7F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A86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293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D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C9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4A4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1302519</w:t>
            </w:r>
          </w:p>
        </w:tc>
      </w:tr>
      <w:tr w:rsidR="00950C57" w:rsidRPr="00950C57" w14:paraId="236773D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DF7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D4D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24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743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6D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2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1301927</w:t>
            </w:r>
          </w:p>
        </w:tc>
      </w:tr>
      <w:tr w:rsidR="00950C57" w:rsidRPr="00950C57" w14:paraId="60C1FB5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6D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C64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1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6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F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EA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1301470</w:t>
            </w:r>
          </w:p>
        </w:tc>
      </w:tr>
      <w:tr w:rsidR="00950C57" w:rsidRPr="00950C57" w14:paraId="295122D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111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8D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5BF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7F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B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0E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1300970</w:t>
            </w:r>
          </w:p>
        </w:tc>
      </w:tr>
      <w:tr w:rsidR="00950C57" w:rsidRPr="00950C57" w14:paraId="3CEC3A1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7E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399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9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5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54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1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1300941</w:t>
            </w:r>
          </w:p>
        </w:tc>
      </w:tr>
      <w:tr w:rsidR="00950C57" w:rsidRPr="00950C57" w14:paraId="6677019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69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28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E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B5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AA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7D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1300038</w:t>
            </w:r>
          </w:p>
        </w:tc>
      </w:tr>
      <w:tr w:rsidR="00950C57" w:rsidRPr="00950C57" w14:paraId="676FE7D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F7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69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18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52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7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546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1300036</w:t>
            </w:r>
          </w:p>
        </w:tc>
      </w:tr>
      <w:tr w:rsidR="00950C57" w:rsidRPr="00950C57" w14:paraId="0B0A0F4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7AA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E2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1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BB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2F9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5AB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1298729</w:t>
            </w:r>
          </w:p>
        </w:tc>
      </w:tr>
      <w:tr w:rsidR="00950C57" w:rsidRPr="00950C57" w14:paraId="646F2B2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F2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C5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B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2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C45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ED1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1293424</w:t>
            </w:r>
          </w:p>
        </w:tc>
      </w:tr>
      <w:tr w:rsidR="00950C57" w:rsidRPr="00950C57" w14:paraId="6614478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6B3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9E2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7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079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27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51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1289895</w:t>
            </w:r>
          </w:p>
        </w:tc>
      </w:tr>
      <w:tr w:rsidR="00950C57" w:rsidRPr="00950C57" w14:paraId="017FACE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DB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93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10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AC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3BB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832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1289893</w:t>
            </w:r>
          </w:p>
        </w:tc>
      </w:tr>
      <w:tr w:rsidR="00950C57" w:rsidRPr="00950C57" w14:paraId="2ED6215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570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B9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26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2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45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E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1283330</w:t>
            </w:r>
          </w:p>
        </w:tc>
      </w:tr>
      <w:tr w:rsidR="00950C57" w:rsidRPr="00950C57" w14:paraId="4B8A9B0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C5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16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6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3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581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1B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1283328</w:t>
            </w:r>
          </w:p>
        </w:tc>
      </w:tr>
      <w:tr w:rsidR="00950C57" w:rsidRPr="00950C57" w14:paraId="6232B41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7D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77E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12D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8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69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D6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1278081</w:t>
            </w:r>
          </w:p>
        </w:tc>
      </w:tr>
      <w:tr w:rsidR="00950C57" w:rsidRPr="00950C57" w14:paraId="5647FA9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26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1D4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44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3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C9F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9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1276298</w:t>
            </w:r>
          </w:p>
        </w:tc>
      </w:tr>
      <w:tr w:rsidR="00950C57" w:rsidRPr="00950C57" w14:paraId="72F0AA4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4E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56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97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312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71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4F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1276294</w:t>
            </w:r>
          </w:p>
        </w:tc>
      </w:tr>
      <w:tr w:rsidR="00950C57" w:rsidRPr="00950C57" w14:paraId="7A2A6FC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9B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E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2D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7C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A70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CE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1276265</w:t>
            </w:r>
          </w:p>
        </w:tc>
      </w:tr>
      <w:tr w:rsidR="00950C57" w:rsidRPr="00950C57" w14:paraId="5EDE6D0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1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1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2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8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C0D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BC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1271040</w:t>
            </w:r>
          </w:p>
        </w:tc>
      </w:tr>
      <w:tr w:rsidR="00950C57" w:rsidRPr="00950C57" w14:paraId="516FBDB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70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E13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86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4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ED3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AC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1270223</w:t>
            </w:r>
          </w:p>
        </w:tc>
      </w:tr>
      <w:tr w:rsidR="00950C57" w:rsidRPr="00950C57" w14:paraId="0623868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82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6A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1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1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4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A0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1267871</w:t>
            </w:r>
          </w:p>
        </w:tc>
      </w:tr>
      <w:tr w:rsidR="00950C57" w:rsidRPr="00950C57" w14:paraId="0C24B00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60D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992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5BD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05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4F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0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1267869</w:t>
            </w:r>
          </w:p>
        </w:tc>
      </w:tr>
      <w:tr w:rsidR="00950C57" w:rsidRPr="00950C57" w14:paraId="6631E7B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F96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5C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A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56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396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AD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1264992</w:t>
            </w:r>
          </w:p>
        </w:tc>
      </w:tr>
      <w:tr w:rsidR="00950C57" w:rsidRPr="00950C57" w14:paraId="056F546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6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DE6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97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D5B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55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29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1259140</w:t>
            </w:r>
          </w:p>
        </w:tc>
      </w:tr>
      <w:tr w:rsidR="00950C57" w:rsidRPr="00950C57" w14:paraId="0214628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31A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1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D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C20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9C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1254576</w:t>
            </w:r>
          </w:p>
        </w:tc>
      </w:tr>
      <w:tr w:rsidR="00950C57" w:rsidRPr="00950C57" w14:paraId="308EF16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F0A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B4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F9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C05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59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8B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1254574</w:t>
            </w:r>
          </w:p>
        </w:tc>
      </w:tr>
      <w:tr w:rsidR="00950C57" w:rsidRPr="00950C57" w14:paraId="178F664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DB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296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18A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0F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58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28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1251078</w:t>
            </w:r>
          </w:p>
        </w:tc>
      </w:tr>
      <w:tr w:rsidR="00950C57" w:rsidRPr="00950C57" w14:paraId="4CD2212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A6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A34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FC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90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A9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4A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1251076</w:t>
            </w:r>
          </w:p>
        </w:tc>
      </w:tr>
      <w:tr w:rsidR="00950C57" w:rsidRPr="00950C57" w14:paraId="76D602C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CD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F84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D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3B1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1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1C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1251080</w:t>
            </w:r>
          </w:p>
        </w:tc>
      </w:tr>
      <w:tr w:rsidR="00950C57" w:rsidRPr="00950C57" w14:paraId="32FCA74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487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AB5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A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3D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888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2E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1251082</w:t>
            </w:r>
          </w:p>
        </w:tc>
      </w:tr>
      <w:tr w:rsidR="00950C57" w:rsidRPr="00950C57" w14:paraId="7AD97E7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4EC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E4C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FC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2D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BA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D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1241868</w:t>
            </w:r>
          </w:p>
        </w:tc>
      </w:tr>
      <w:tr w:rsidR="00950C57" w:rsidRPr="00950C57" w14:paraId="6751D40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70C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C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EDF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D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CCC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57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1240174</w:t>
            </w:r>
          </w:p>
        </w:tc>
      </w:tr>
      <w:tr w:rsidR="00950C57" w:rsidRPr="00950C57" w14:paraId="476FD91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59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C4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72F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C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4B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DD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1236459</w:t>
            </w:r>
          </w:p>
        </w:tc>
      </w:tr>
      <w:tr w:rsidR="00950C57" w:rsidRPr="00950C57" w14:paraId="3FB61C8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242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219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E5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F4D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81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1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1236457</w:t>
            </w:r>
          </w:p>
        </w:tc>
      </w:tr>
      <w:tr w:rsidR="00950C57" w:rsidRPr="00950C57" w14:paraId="06DAF29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B3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79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8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0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52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21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1226163</w:t>
            </w:r>
          </w:p>
        </w:tc>
      </w:tr>
      <w:tr w:rsidR="00950C57" w:rsidRPr="00950C57" w14:paraId="533FA60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E7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09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EE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011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B5F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18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1221768</w:t>
            </w:r>
          </w:p>
        </w:tc>
      </w:tr>
      <w:tr w:rsidR="00950C57" w:rsidRPr="00950C57" w14:paraId="593BB31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A77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9EA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5FE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8F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77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DC0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1221710</w:t>
            </w:r>
          </w:p>
        </w:tc>
      </w:tr>
      <w:tr w:rsidR="00950C57" w:rsidRPr="00950C57" w14:paraId="6372BD7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1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2F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2C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67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2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3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1212410</w:t>
            </w:r>
          </w:p>
        </w:tc>
      </w:tr>
      <w:tr w:rsidR="00950C57" w:rsidRPr="00950C57" w14:paraId="03FAFD7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DCC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72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895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B0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DF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0D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1212412</w:t>
            </w:r>
          </w:p>
        </w:tc>
      </w:tr>
      <w:tr w:rsidR="00950C57" w:rsidRPr="00950C57" w14:paraId="18FA193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8BE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EB1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6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E4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BDC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3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1212405</w:t>
            </w:r>
          </w:p>
        </w:tc>
      </w:tr>
      <w:tr w:rsidR="00950C57" w:rsidRPr="00950C57" w14:paraId="2E12793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A9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E95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9B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7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69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35E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1211855</w:t>
            </w:r>
          </w:p>
        </w:tc>
      </w:tr>
      <w:tr w:rsidR="00950C57" w:rsidRPr="00950C57" w14:paraId="3796244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29D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3E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B7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A2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7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305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1202310</w:t>
            </w:r>
          </w:p>
        </w:tc>
      </w:tr>
      <w:tr w:rsidR="00950C57" w:rsidRPr="00950C57" w14:paraId="2497C47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45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08A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1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62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1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BCD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1198011</w:t>
            </w:r>
          </w:p>
        </w:tc>
      </w:tr>
      <w:tr w:rsidR="00950C57" w:rsidRPr="00950C57" w14:paraId="7109C6A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DA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D44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B6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200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7D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62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1197452</w:t>
            </w:r>
          </w:p>
        </w:tc>
      </w:tr>
      <w:tr w:rsidR="00950C57" w:rsidRPr="00950C57" w14:paraId="53442CB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1F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91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67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C3F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8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77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1191714</w:t>
            </w:r>
          </w:p>
        </w:tc>
      </w:tr>
      <w:tr w:rsidR="00950C57" w:rsidRPr="00950C57" w14:paraId="2D159F5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B60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4D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0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00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37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A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1191450</w:t>
            </w:r>
          </w:p>
        </w:tc>
      </w:tr>
      <w:tr w:rsidR="00950C57" w:rsidRPr="00950C57" w14:paraId="510E18F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CD1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72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D5F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34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A2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0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1185751</w:t>
            </w:r>
          </w:p>
        </w:tc>
      </w:tr>
      <w:tr w:rsidR="00950C57" w:rsidRPr="00950C57" w14:paraId="475BBCF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F8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390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BF5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6C1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D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B0F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1184620</w:t>
            </w:r>
          </w:p>
        </w:tc>
      </w:tr>
      <w:tr w:rsidR="00950C57" w:rsidRPr="00950C57" w14:paraId="317641B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2E8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4F2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74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C8D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83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8F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1184483</w:t>
            </w:r>
          </w:p>
        </w:tc>
      </w:tr>
      <w:tr w:rsidR="00950C57" w:rsidRPr="00950C57" w14:paraId="009F068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394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57E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08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0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27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D2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1184485</w:t>
            </w:r>
          </w:p>
        </w:tc>
      </w:tr>
      <w:tr w:rsidR="00950C57" w:rsidRPr="00950C57" w14:paraId="445D296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30B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4F4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D6D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9A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78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A0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1184245</w:t>
            </w:r>
          </w:p>
        </w:tc>
      </w:tr>
      <w:tr w:rsidR="00950C57" w:rsidRPr="00950C57" w14:paraId="58A9345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17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3EA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602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5E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DA5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0A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1170579</w:t>
            </w:r>
          </w:p>
        </w:tc>
      </w:tr>
      <w:tr w:rsidR="00950C57" w:rsidRPr="00950C57" w14:paraId="0B808E0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6C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B52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C9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3F6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48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4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1167349</w:t>
            </w:r>
          </w:p>
        </w:tc>
      </w:tr>
      <w:tr w:rsidR="00950C57" w:rsidRPr="00950C57" w14:paraId="3BAEAEE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104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A7E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F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4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F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1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1162216</w:t>
            </w:r>
          </w:p>
        </w:tc>
      </w:tr>
      <w:tr w:rsidR="00950C57" w:rsidRPr="00950C57" w14:paraId="12E4869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E76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5FC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AE8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12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6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00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1160969</w:t>
            </w:r>
          </w:p>
        </w:tc>
      </w:tr>
      <w:tr w:rsidR="00950C57" w:rsidRPr="00950C57" w14:paraId="12D73EA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6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99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1D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C1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08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0B0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1160967</w:t>
            </w:r>
          </w:p>
        </w:tc>
      </w:tr>
      <w:tr w:rsidR="00950C57" w:rsidRPr="00950C57" w14:paraId="4F47BBD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38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A49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80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FA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8E4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6C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1152623</w:t>
            </w:r>
          </w:p>
        </w:tc>
      </w:tr>
      <w:tr w:rsidR="00950C57" w:rsidRPr="00950C57" w14:paraId="107D6B6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D0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AF9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6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819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FA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A1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1152605</w:t>
            </w:r>
          </w:p>
        </w:tc>
      </w:tr>
      <w:tr w:rsidR="00950C57" w:rsidRPr="00950C57" w14:paraId="228062F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AA6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3D0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5E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51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0A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A9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1152603</w:t>
            </w:r>
          </w:p>
        </w:tc>
      </w:tr>
      <w:tr w:rsidR="00950C57" w:rsidRPr="00950C57" w14:paraId="73C691F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284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CC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2B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FA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AD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E7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1151882</w:t>
            </w:r>
          </w:p>
        </w:tc>
      </w:tr>
      <w:tr w:rsidR="00950C57" w:rsidRPr="00950C57" w14:paraId="7E40FFB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8A4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B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0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44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C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5D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1142593</w:t>
            </w:r>
          </w:p>
        </w:tc>
      </w:tr>
      <w:tr w:rsidR="00950C57" w:rsidRPr="00950C57" w14:paraId="31E2DBD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3C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30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D0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3F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3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64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1142591</w:t>
            </w:r>
          </w:p>
        </w:tc>
      </w:tr>
      <w:tr w:rsidR="00950C57" w:rsidRPr="00950C57" w14:paraId="0E6DF35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F01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66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66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1C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A37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E1D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1141840</w:t>
            </w:r>
          </w:p>
        </w:tc>
      </w:tr>
      <w:tr w:rsidR="00950C57" w:rsidRPr="00950C57" w14:paraId="26911DE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EC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B9B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98E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D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479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A8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1140063</w:t>
            </w:r>
          </w:p>
        </w:tc>
      </w:tr>
      <w:tr w:rsidR="00950C57" w:rsidRPr="00950C57" w14:paraId="51E2F84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5C5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3FE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DB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2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136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21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1139253</w:t>
            </w:r>
          </w:p>
        </w:tc>
      </w:tr>
      <w:tr w:rsidR="00950C57" w:rsidRPr="00950C57" w14:paraId="7B02175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C52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614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7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23A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316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5E4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1137521</w:t>
            </w:r>
          </w:p>
        </w:tc>
      </w:tr>
      <w:tr w:rsidR="00950C57" w:rsidRPr="00950C57" w14:paraId="32D29D7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41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4DE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1E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4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C98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0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1129093</w:t>
            </w:r>
          </w:p>
        </w:tc>
      </w:tr>
      <w:tr w:rsidR="00950C57" w:rsidRPr="00950C57" w14:paraId="53861AD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8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4A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F22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73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4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1A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1128088</w:t>
            </w:r>
          </w:p>
        </w:tc>
      </w:tr>
      <w:tr w:rsidR="00950C57" w:rsidRPr="00950C57" w14:paraId="30FD841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80A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324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9CB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166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610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4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1121848</w:t>
            </w:r>
          </w:p>
        </w:tc>
      </w:tr>
      <w:tr w:rsidR="00950C57" w:rsidRPr="00950C57" w14:paraId="5994E38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5B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506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B6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31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78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C5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1121846</w:t>
            </w:r>
          </w:p>
        </w:tc>
      </w:tr>
      <w:tr w:rsidR="00950C57" w:rsidRPr="00950C57" w14:paraId="32C9FCA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1D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F42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B6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F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9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D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1121844</w:t>
            </w:r>
          </w:p>
        </w:tc>
      </w:tr>
      <w:tr w:rsidR="00950C57" w:rsidRPr="00950C57" w14:paraId="63519C9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79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1C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C35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E7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9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A99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1119391</w:t>
            </w:r>
          </w:p>
        </w:tc>
      </w:tr>
      <w:tr w:rsidR="00950C57" w:rsidRPr="00950C57" w14:paraId="7CF8582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1B4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5FF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9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E4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E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C6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1119389</w:t>
            </w:r>
          </w:p>
        </w:tc>
      </w:tr>
      <w:tr w:rsidR="00950C57" w:rsidRPr="00950C57" w14:paraId="11A44ED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BB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D91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1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46E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8E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5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1119387</w:t>
            </w:r>
          </w:p>
        </w:tc>
      </w:tr>
      <w:tr w:rsidR="00950C57" w:rsidRPr="00950C57" w14:paraId="7DDE4C1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09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C3A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BC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3A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ACF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57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1119348</w:t>
            </w:r>
          </w:p>
        </w:tc>
      </w:tr>
      <w:tr w:rsidR="00950C57" w:rsidRPr="00950C57" w14:paraId="09FB070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A3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64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23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0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2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745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1111693</w:t>
            </w:r>
          </w:p>
        </w:tc>
      </w:tr>
      <w:tr w:rsidR="00950C57" w:rsidRPr="00950C57" w14:paraId="709C087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58F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786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147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E0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0B6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B13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1111005</w:t>
            </w:r>
          </w:p>
        </w:tc>
      </w:tr>
      <w:tr w:rsidR="00950C57" w:rsidRPr="00950C57" w14:paraId="2548EDA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83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00E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C84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42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6B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CC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1106697</w:t>
            </w:r>
          </w:p>
        </w:tc>
      </w:tr>
      <w:tr w:rsidR="00950C57" w:rsidRPr="00950C57" w14:paraId="6F582C0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904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F77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AF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E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96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840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1106695</w:t>
            </w:r>
          </w:p>
        </w:tc>
      </w:tr>
      <w:tr w:rsidR="00950C57" w:rsidRPr="00950C57" w14:paraId="4787C05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C03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6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78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4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EA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2BC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1106664</w:t>
            </w:r>
          </w:p>
        </w:tc>
      </w:tr>
      <w:tr w:rsidR="00950C57" w:rsidRPr="00950C57" w14:paraId="44E6D79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988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971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BB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44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4C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08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1106662</w:t>
            </w:r>
          </w:p>
        </w:tc>
      </w:tr>
      <w:tr w:rsidR="00950C57" w:rsidRPr="00950C57" w14:paraId="1F77AC5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433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F3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7A6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CD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8D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E1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1106660</w:t>
            </w:r>
          </w:p>
        </w:tc>
      </w:tr>
      <w:tr w:rsidR="00950C57" w:rsidRPr="00950C57" w14:paraId="4CB29C0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CCE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0D2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9A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E11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6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FD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1106658</w:t>
            </w:r>
          </w:p>
        </w:tc>
      </w:tr>
      <w:tr w:rsidR="00950C57" w:rsidRPr="00950C57" w14:paraId="7B69779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106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71C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1E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9C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95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A5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1106656</w:t>
            </w:r>
          </w:p>
        </w:tc>
      </w:tr>
      <w:tr w:rsidR="00950C57" w:rsidRPr="00950C57" w14:paraId="1F13784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962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3BF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FE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1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10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DD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1105149</w:t>
            </w:r>
          </w:p>
        </w:tc>
      </w:tr>
      <w:tr w:rsidR="00950C57" w:rsidRPr="00950C57" w14:paraId="58E901C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0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409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2B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39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F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04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1103804</w:t>
            </w:r>
          </w:p>
        </w:tc>
      </w:tr>
      <w:tr w:rsidR="00950C57" w:rsidRPr="00950C57" w14:paraId="110FD41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4B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026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1C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1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96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F3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1102106</w:t>
            </w:r>
          </w:p>
        </w:tc>
      </w:tr>
      <w:tr w:rsidR="00950C57" w:rsidRPr="00950C57" w14:paraId="79BB873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60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2C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124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5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9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B4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1102104</w:t>
            </w:r>
          </w:p>
        </w:tc>
      </w:tr>
      <w:tr w:rsidR="00950C57" w:rsidRPr="00950C57" w14:paraId="2CBAF38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71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C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B0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B8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50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6B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1100079</w:t>
            </w:r>
          </w:p>
        </w:tc>
      </w:tr>
      <w:tr w:rsidR="00950C57" w:rsidRPr="00950C57" w14:paraId="33E2680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7E3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43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D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13E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8F3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B06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1099293</w:t>
            </w:r>
          </w:p>
        </w:tc>
      </w:tr>
      <w:tr w:rsidR="00950C57" w:rsidRPr="00950C57" w14:paraId="4A494C8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D3B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5CF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3C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D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BC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07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1098594</w:t>
            </w:r>
          </w:p>
        </w:tc>
      </w:tr>
      <w:tr w:rsidR="00950C57" w:rsidRPr="00950C57" w14:paraId="7AA544D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B6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6A8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3E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1E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36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B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1098542</w:t>
            </w:r>
          </w:p>
        </w:tc>
      </w:tr>
      <w:tr w:rsidR="00950C57" w:rsidRPr="00950C57" w14:paraId="29CDE91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D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A6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DB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95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49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D7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1090758</w:t>
            </w:r>
          </w:p>
        </w:tc>
      </w:tr>
      <w:tr w:rsidR="00950C57" w:rsidRPr="00950C57" w14:paraId="044805C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F8C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F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E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6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4E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DD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1090750</w:t>
            </w:r>
          </w:p>
        </w:tc>
      </w:tr>
      <w:tr w:rsidR="00950C57" w:rsidRPr="00950C57" w14:paraId="526C314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D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8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C64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A35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D8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2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1082799</w:t>
            </w:r>
          </w:p>
        </w:tc>
      </w:tr>
      <w:tr w:rsidR="00950C57" w:rsidRPr="00950C57" w14:paraId="22CD8FF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1AF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CC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D9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FC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C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CC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1082797</w:t>
            </w:r>
          </w:p>
        </w:tc>
      </w:tr>
      <w:tr w:rsidR="00950C57" w:rsidRPr="00950C57" w14:paraId="5F528DC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F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50A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97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C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2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2E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1082795</w:t>
            </w:r>
          </w:p>
        </w:tc>
      </w:tr>
      <w:tr w:rsidR="00950C57" w:rsidRPr="00950C57" w14:paraId="7BE8585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AF6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3DD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F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87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9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54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1074155</w:t>
            </w:r>
          </w:p>
        </w:tc>
      </w:tr>
      <w:tr w:rsidR="00950C57" w:rsidRPr="00950C57" w14:paraId="6BDBB70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C96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5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37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E7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5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87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1074153</w:t>
            </w:r>
          </w:p>
        </w:tc>
      </w:tr>
      <w:tr w:rsidR="00950C57" w:rsidRPr="00950C57" w14:paraId="5B2196E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F1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458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2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2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FD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4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1074149</w:t>
            </w:r>
          </w:p>
        </w:tc>
      </w:tr>
      <w:tr w:rsidR="00950C57" w:rsidRPr="00950C57" w14:paraId="1CCCCB3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8A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730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BA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FE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8B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BE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1074145</w:t>
            </w:r>
          </w:p>
        </w:tc>
      </w:tr>
      <w:tr w:rsidR="00950C57" w:rsidRPr="00950C57" w14:paraId="4376296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90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12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AE4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CF9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4F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A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1068522</w:t>
            </w:r>
          </w:p>
        </w:tc>
      </w:tr>
      <w:tr w:rsidR="00950C57" w:rsidRPr="00950C57" w14:paraId="6CC683D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FC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23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AF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BE3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3A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A8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1068489</w:t>
            </w:r>
          </w:p>
        </w:tc>
      </w:tr>
      <w:tr w:rsidR="00950C57" w:rsidRPr="00950C57" w14:paraId="0F0204A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3A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B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7B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E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27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1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1068493</w:t>
            </w:r>
          </w:p>
        </w:tc>
      </w:tr>
      <w:tr w:rsidR="00950C57" w:rsidRPr="00950C57" w14:paraId="3CD046B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155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C40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38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C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2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C6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1059417</w:t>
            </w:r>
          </w:p>
        </w:tc>
      </w:tr>
      <w:tr w:rsidR="00950C57" w:rsidRPr="00950C57" w14:paraId="4D725F7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C1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68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80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4E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4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C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1057323</w:t>
            </w:r>
          </w:p>
        </w:tc>
      </w:tr>
      <w:tr w:rsidR="00950C57" w:rsidRPr="00950C57" w14:paraId="0E5875A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8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63E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0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0E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8F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AF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1055735</w:t>
            </w:r>
          </w:p>
        </w:tc>
      </w:tr>
      <w:tr w:rsidR="00950C57" w:rsidRPr="00950C57" w14:paraId="7CAC693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4B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B0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A6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6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E65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03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1054514</w:t>
            </w:r>
          </w:p>
        </w:tc>
      </w:tr>
      <w:tr w:rsidR="00950C57" w:rsidRPr="00950C57" w14:paraId="6BCF42F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C6F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1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19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60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70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E8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1049153</w:t>
            </w:r>
          </w:p>
        </w:tc>
      </w:tr>
      <w:tr w:rsidR="00950C57" w:rsidRPr="00950C57" w14:paraId="3633B6B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33E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2E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11A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E52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1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93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1049151</w:t>
            </w:r>
          </w:p>
        </w:tc>
      </w:tr>
      <w:tr w:rsidR="00950C57" w:rsidRPr="00950C57" w14:paraId="3631BD8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B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DAD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A6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FE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E40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C3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1043228</w:t>
            </w:r>
          </w:p>
        </w:tc>
      </w:tr>
      <w:tr w:rsidR="00950C57" w:rsidRPr="00950C57" w14:paraId="75FFDA3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E63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D33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6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E1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E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2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1043226</w:t>
            </w:r>
          </w:p>
        </w:tc>
      </w:tr>
      <w:tr w:rsidR="00950C57" w:rsidRPr="00950C57" w14:paraId="0A88E58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7F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D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9B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20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37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5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1042168</w:t>
            </w:r>
          </w:p>
        </w:tc>
      </w:tr>
      <w:tr w:rsidR="00950C57" w:rsidRPr="00950C57" w14:paraId="2AAAA16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D48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A8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D52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B1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8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3D1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1037721</w:t>
            </w:r>
          </w:p>
        </w:tc>
      </w:tr>
      <w:tr w:rsidR="00950C57" w:rsidRPr="00950C57" w14:paraId="13D7988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C48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86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D4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61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8F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57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1037719</w:t>
            </w:r>
          </w:p>
        </w:tc>
      </w:tr>
      <w:tr w:rsidR="00950C57" w:rsidRPr="00950C57" w14:paraId="2993D58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88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3E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0E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28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F1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8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1031827</w:t>
            </w:r>
          </w:p>
        </w:tc>
      </w:tr>
      <w:tr w:rsidR="00950C57" w:rsidRPr="00950C57" w14:paraId="1101673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AA5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7C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5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EBC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C5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D0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1031819</w:t>
            </w:r>
          </w:p>
        </w:tc>
      </w:tr>
      <w:tr w:rsidR="00950C57" w:rsidRPr="00950C57" w14:paraId="2C07D42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8B5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353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75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90D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25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4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1026034</w:t>
            </w:r>
          </w:p>
        </w:tc>
      </w:tr>
      <w:tr w:rsidR="00950C57" w:rsidRPr="00950C57" w14:paraId="2238148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58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E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E3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C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91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A3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1026032</w:t>
            </w:r>
          </w:p>
        </w:tc>
      </w:tr>
      <w:tr w:rsidR="00950C57" w:rsidRPr="00950C57" w14:paraId="0C6A411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CA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33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A2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C3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E1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8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1026026</w:t>
            </w:r>
          </w:p>
        </w:tc>
      </w:tr>
      <w:tr w:rsidR="00950C57" w:rsidRPr="00950C57" w14:paraId="34DCA83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F1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74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FDA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E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4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E1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1026024</w:t>
            </w:r>
          </w:p>
        </w:tc>
      </w:tr>
      <w:tr w:rsidR="00950C57" w:rsidRPr="00950C57" w14:paraId="5C19846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10A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2D4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FF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67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AF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099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1026017</w:t>
            </w:r>
          </w:p>
        </w:tc>
      </w:tr>
      <w:tr w:rsidR="00950C57" w:rsidRPr="00950C57" w14:paraId="11DBF82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6DD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44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6E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CA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23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B6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1026015</w:t>
            </w:r>
          </w:p>
        </w:tc>
      </w:tr>
      <w:tr w:rsidR="00950C57" w:rsidRPr="00950C57" w14:paraId="2D983C8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6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4A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9F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FE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5B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C0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1026002</w:t>
            </w:r>
          </w:p>
        </w:tc>
      </w:tr>
      <w:tr w:rsidR="00950C57" w:rsidRPr="00950C57" w14:paraId="23E6C20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859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338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240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DC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A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C7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1026000</w:t>
            </w:r>
          </w:p>
        </w:tc>
      </w:tr>
      <w:tr w:rsidR="00950C57" w:rsidRPr="00950C57" w14:paraId="54551E6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EA4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D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02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EDF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8F2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432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1015832</w:t>
            </w:r>
          </w:p>
        </w:tc>
      </w:tr>
      <w:tr w:rsidR="00950C57" w:rsidRPr="00950C57" w14:paraId="7B4B29E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C4A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60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74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7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B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5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1011643</w:t>
            </w:r>
          </w:p>
        </w:tc>
      </w:tr>
      <w:tr w:rsidR="00950C57" w:rsidRPr="00950C57" w14:paraId="2C1B2AB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6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2B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F4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FD1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B9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E1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1011433</w:t>
            </w:r>
          </w:p>
        </w:tc>
      </w:tr>
      <w:tr w:rsidR="00950C57" w:rsidRPr="00950C57" w14:paraId="4DD89CB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350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13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28D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93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F53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2AD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995890</w:t>
            </w:r>
          </w:p>
        </w:tc>
      </w:tr>
      <w:tr w:rsidR="00950C57" w:rsidRPr="00950C57" w14:paraId="6E0BB99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5F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C3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43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8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A3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B0D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995882</w:t>
            </w:r>
          </w:p>
        </w:tc>
      </w:tr>
      <w:tr w:rsidR="00950C57" w:rsidRPr="00950C57" w14:paraId="70EBE1B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D59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8F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6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AA9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5D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A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995878</w:t>
            </w:r>
          </w:p>
        </w:tc>
      </w:tr>
      <w:tr w:rsidR="00950C57" w:rsidRPr="00950C57" w14:paraId="200D959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10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561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CD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47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F1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21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995872</w:t>
            </w:r>
          </w:p>
        </w:tc>
      </w:tr>
      <w:tr w:rsidR="00950C57" w:rsidRPr="00950C57" w14:paraId="49E666D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A0A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4C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26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37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8F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09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995870</w:t>
            </w:r>
          </w:p>
        </w:tc>
      </w:tr>
      <w:tr w:rsidR="00950C57" w:rsidRPr="00950C57" w14:paraId="5EFDA86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5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1E0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C1F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F4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E1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3D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995868</w:t>
            </w:r>
          </w:p>
        </w:tc>
      </w:tr>
      <w:tr w:rsidR="00950C57" w:rsidRPr="00950C57" w14:paraId="1A2BEC9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CF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48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B2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83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A5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3B1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984868</w:t>
            </w:r>
          </w:p>
        </w:tc>
      </w:tr>
      <w:tr w:rsidR="00950C57" w:rsidRPr="00950C57" w14:paraId="0BDAF9B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36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0C9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348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4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D1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02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984866</w:t>
            </w:r>
          </w:p>
        </w:tc>
      </w:tr>
      <w:tr w:rsidR="00950C57" w:rsidRPr="00950C57" w14:paraId="6E22E78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B5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94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A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4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A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BB0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984850</w:t>
            </w:r>
          </w:p>
        </w:tc>
      </w:tr>
      <w:tr w:rsidR="00950C57" w:rsidRPr="00950C57" w14:paraId="7A7663D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82F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8A5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79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90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8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243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984848</w:t>
            </w:r>
          </w:p>
        </w:tc>
      </w:tr>
      <w:tr w:rsidR="00950C57" w:rsidRPr="00950C57" w14:paraId="6D3ABA8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E2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00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96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99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15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B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984846</w:t>
            </w:r>
          </w:p>
        </w:tc>
      </w:tr>
      <w:tr w:rsidR="00950C57" w:rsidRPr="00950C57" w14:paraId="0B96399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450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E6C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18F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A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4FB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DDF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978904</w:t>
            </w:r>
          </w:p>
        </w:tc>
      </w:tr>
      <w:tr w:rsidR="00950C57" w:rsidRPr="00950C57" w14:paraId="328FD99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79C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4B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1B1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DC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9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3F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975892</w:t>
            </w:r>
          </w:p>
        </w:tc>
      </w:tr>
      <w:tr w:rsidR="00950C57" w:rsidRPr="00950C57" w14:paraId="36A782B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3B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6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C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A5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8FC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EF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975887</w:t>
            </w:r>
          </w:p>
        </w:tc>
      </w:tr>
      <w:tr w:rsidR="00950C57" w:rsidRPr="00950C57" w14:paraId="7CDB471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45A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6D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B4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3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19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0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974114</w:t>
            </w:r>
          </w:p>
        </w:tc>
      </w:tr>
      <w:tr w:rsidR="00950C57" w:rsidRPr="00950C57" w14:paraId="18B8271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39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0F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48B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76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B9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C78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974112</w:t>
            </w:r>
          </w:p>
        </w:tc>
      </w:tr>
      <w:tr w:rsidR="00950C57" w:rsidRPr="00950C57" w14:paraId="2FE07C7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54C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263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316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2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000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608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966839</w:t>
            </w:r>
          </w:p>
        </w:tc>
      </w:tr>
      <w:tr w:rsidR="00950C57" w:rsidRPr="00950C57" w14:paraId="268F828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039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6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E2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373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39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A1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966837</w:t>
            </w:r>
          </w:p>
        </w:tc>
      </w:tr>
      <w:tr w:rsidR="00950C57" w:rsidRPr="00950C57" w14:paraId="0D3F5BC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F17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870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8A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A92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E1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0BE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962856</w:t>
            </w:r>
          </w:p>
        </w:tc>
      </w:tr>
      <w:tr w:rsidR="00950C57" w:rsidRPr="00950C57" w14:paraId="6ABF9D0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F0B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1C8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46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4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484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99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962833</w:t>
            </w:r>
          </w:p>
        </w:tc>
      </w:tr>
      <w:tr w:rsidR="00950C57" w:rsidRPr="00950C57" w14:paraId="617BF57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FD3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F6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C3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92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31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D93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956073</w:t>
            </w:r>
          </w:p>
        </w:tc>
      </w:tr>
      <w:tr w:rsidR="00950C57" w:rsidRPr="00950C57" w14:paraId="136FF5A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50D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EA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E5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F2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91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74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955912</w:t>
            </w:r>
          </w:p>
        </w:tc>
      </w:tr>
      <w:tr w:rsidR="00950C57" w:rsidRPr="00950C57" w14:paraId="5C0428A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99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4CC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1D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64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C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8F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955910</w:t>
            </w:r>
          </w:p>
        </w:tc>
      </w:tr>
      <w:tr w:rsidR="00950C57" w:rsidRPr="00950C57" w14:paraId="1013FB6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2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4F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1ED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B23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CF1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01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955906</w:t>
            </w:r>
          </w:p>
        </w:tc>
      </w:tr>
      <w:tr w:rsidR="00950C57" w:rsidRPr="00950C57" w14:paraId="402A085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88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F1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DED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1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71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BB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952144</w:t>
            </w:r>
          </w:p>
        </w:tc>
      </w:tr>
      <w:tr w:rsidR="00950C57" w:rsidRPr="00950C57" w14:paraId="0223510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AA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C5D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C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F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BA0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0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950025</w:t>
            </w:r>
          </w:p>
        </w:tc>
      </w:tr>
      <w:tr w:rsidR="00950C57" w:rsidRPr="00950C57" w14:paraId="3A37571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A1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70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9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E5F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7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2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950023</w:t>
            </w:r>
          </w:p>
        </w:tc>
      </w:tr>
      <w:tr w:rsidR="00950C57" w:rsidRPr="00950C57" w14:paraId="5A4DB2C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760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BE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63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BD6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55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11A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950021</w:t>
            </w:r>
          </w:p>
        </w:tc>
      </w:tr>
      <w:tr w:rsidR="00950C57" w:rsidRPr="00950C57" w14:paraId="659D13E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02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38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A9B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7B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27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F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950019</w:t>
            </w:r>
          </w:p>
        </w:tc>
      </w:tr>
      <w:tr w:rsidR="00950C57" w:rsidRPr="00950C57" w14:paraId="036053D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6B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9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8A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AD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72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B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946456</w:t>
            </w:r>
          </w:p>
        </w:tc>
      </w:tr>
      <w:tr w:rsidR="00950C57" w:rsidRPr="00950C57" w14:paraId="65789A2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783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806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08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3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5B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A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946454</w:t>
            </w:r>
          </w:p>
        </w:tc>
      </w:tr>
      <w:tr w:rsidR="00950C57" w:rsidRPr="00950C57" w14:paraId="7AAF90C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C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1C1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BA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78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F2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A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945469</w:t>
            </w:r>
          </w:p>
        </w:tc>
      </w:tr>
      <w:tr w:rsidR="00950C57" w:rsidRPr="00950C57" w14:paraId="28EC58D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2DD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67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1F5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D7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62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93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945467</w:t>
            </w:r>
          </w:p>
        </w:tc>
      </w:tr>
      <w:tr w:rsidR="00950C57" w:rsidRPr="00950C57" w14:paraId="1A0DD1B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76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98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86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F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1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1B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943112</w:t>
            </w:r>
          </w:p>
        </w:tc>
      </w:tr>
      <w:tr w:rsidR="00950C57" w:rsidRPr="00950C57" w14:paraId="1597248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B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567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9A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20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0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4C0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937946</w:t>
            </w:r>
          </w:p>
        </w:tc>
      </w:tr>
      <w:tr w:rsidR="00950C57" w:rsidRPr="00950C57" w14:paraId="7506DB0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236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613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E4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B93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34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2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937807</w:t>
            </w:r>
          </w:p>
        </w:tc>
      </w:tr>
      <w:tr w:rsidR="00950C57" w:rsidRPr="00950C57" w14:paraId="31D7D5E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F68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A36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C3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DF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22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2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937805</w:t>
            </w:r>
          </w:p>
        </w:tc>
      </w:tr>
      <w:tr w:rsidR="00950C57" w:rsidRPr="00950C57" w14:paraId="593F671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A44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6A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6B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97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6C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6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935765</w:t>
            </w:r>
          </w:p>
        </w:tc>
      </w:tr>
      <w:tr w:rsidR="00950C57" w:rsidRPr="00950C57" w14:paraId="01AD46D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FD3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4BD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88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486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A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E2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935762</w:t>
            </w:r>
          </w:p>
        </w:tc>
      </w:tr>
      <w:tr w:rsidR="00950C57" w:rsidRPr="00950C57" w14:paraId="30D8B70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3E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4E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11:41:27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E3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87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D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EC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935147</w:t>
            </w:r>
          </w:p>
        </w:tc>
      </w:tr>
      <w:tr w:rsidR="00950C57" w:rsidRPr="00950C57" w14:paraId="2F6D8AC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3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95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F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A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A8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E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932771</w:t>
            </w:r>
          </w:p>
        </w:tc>
      </w:tr>
      <w:tr w:rsidR="00950C57" w:rsidRPr="00950C57" w14:paraId="124C14E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860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C2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F4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3E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A9D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8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932456</w:t>
            </w:r>
          </w:p>
        </w:tc>
      </w:tr>
      <w:tr w:rsidR="00950C57" w:rsidRPr="00950C57" w14:paraId="34477D5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EC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987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2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62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2D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00F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932067</w:t>
            </w:r>
          </w:p>
        </w:tc>
      </w:tr>
      <w:tr w:rsidR="00950C57" w:rsidRPr="00950C57" w14:paraId="4BAC888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67F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2D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8FC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F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81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4C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930987</w:t>
            </w:r>
          </w:p>
        </w:tc>
      </w:tr>
      <w:tr w:rsidR="00950C57" w:rsidRPr="00950C57" w14:paraId="1702EE5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61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46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30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F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B8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D6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930797</w:t>
            </w:r>
          </w:p>
        </w:tc>
      </w:tr>
      <w:tr w:rsidR="00950C57" w:rsidRPr="00950C57" w14:paraId="3ECC837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49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F7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D6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F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12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D07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929614</w:t>
            </w:r>
          </w:p>
        </w:tc>
      </w:tr>
      <w:tr w:rsidR="00950C57" w:rsidRPr="00950C57" w14:paraId="260F9EA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D12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22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0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224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E4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1E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927712</w:t>
            </w:r>
          </w:p>
        </w:tc>
      </w:tr>
      <w:tr w:rsidR="00950C57" w:rsidRPr="00950C57" w14:paraId="60F4246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2C2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0E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DD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9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6C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F9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927411</w:t>
            </w:r>
          </w:p>
        </w:tc>
      </w:tr>
      <w:tr w:rsidR="00950C57" w:rsidRPr="00950C57" w14:paraId="226F5C4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4D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806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F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7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28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04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927360</w:t>
            </w:r>
          </w:p>
        </w:tc>
      </w:tr>
      <w:tr w:rsidR="00950C57" w:rsidRPr="00950C57" w14:paraId="7A16087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2B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CC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78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8F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FA6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633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927358</w:t>
            </w:r>
          </w:p>
        </w:tc>
      </w:tr>
      <w:tr w:rsidR="00950C57" w:rsidRPr="00950C57" w14:paraId="496D99C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C4B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16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FB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9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36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155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927362</w:t>
            </w:r>
          </w:p>
        </w:tc>
      </w:tr>
      <w:tr w:rsidR="00950C57" w:rsidRPr="00950C57" w14:paraId="01552D2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5C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91B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604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66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F4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930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927364</w:t>
            </w:r>
          </w:p>
        </w:tc>
      </w:tr>
      <w:tr w:rsidR="00950C57" w:rsidRPr="00950C57" w14:paraId="0D9FE6D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71E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BD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2C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5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78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63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927356</w:t>
            </w:r>
          </w:p>
        </w:tc>
      </w:tr>
      <w:tr w:rsidR="00950C57" w:rsidRPr="00950C57" w14:paraId="67B1C9D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88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00F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DF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C1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D1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15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927354</w:t>
            </w:r>
          </w:p>
        </w:tc>
      </w:tr>
      <w:tr w:rsidR="00950C57" w:rsidRPr="00950C57" w14:paraId="36C1B0B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797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9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11:30:47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291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8F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B2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992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927239</w:t>
            </w:r>
          </w:p>
        </w:tc>
      </w:tr>
      <w:tr w:rsidR="00950C57" w:rsidRPr="00950C57" w14:paraId="071AB91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D2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6B2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C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2F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ED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B16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919069</w:t>
            </w:r>
          </w:p>
        </w:tc>
      </w:tr>
      <w:tr w:rsidR="00950C57" w:rsidRPr="00950C57" w14:paraId="13E499F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B1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135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4E3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F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BA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CF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918988</w:t>
            </w:r>
          </w:p>
        </w:tc>
      </w:tr>
      <w:tr w:rsidR="00950C57" w:rsidRPr="00950C57" w14:paraId="28D513E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C5B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D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6E2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9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9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25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917120</w:t>
            </w:r>
          </w:p>
        </w:tc>
      </w:tr>
      <w:tr w:rsidR="00950C57" w:rsidRPr="00950C57" w14:paraId="2D4BD18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15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492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C9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E4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94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807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917118</w:t>
            </w:r>
          </w:p>
        </w:tc>
      </w:tr>
      <w:tr w:rsidR="00950C57" w:rsidRPr="00950C57" w14:paraId="5C62092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7ED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8EF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E8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E26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DD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F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917113</w:t>
            </w:r>
          </w:p>
        </w:tc>
      </w:tr>
      <w:tr w:rsidR="00950C57" w:rsidRPr="00950C57" w14:paraId="6C61856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87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A72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48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ED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EF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63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917107</w:t>
            </w:r>
          </w:p>
        </w:tc>
      </w:tr>
      <w:tr w:rsidR="00950C57" w:rsidRPr="00950C57" w14:paraId="22E34BC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6FD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B0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6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5F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BB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E0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916959</w:t>
            </w:r>
          </w:p>
        </w:tc>
      </w:tr>
      <w:tr w:rsidR="00950C57" w:rsidRPr="00950C57" w14:paraId="120CAB2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BA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16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4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BA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6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D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916961</w:t>
            </w:r>
          </w:p>
        </w:tc>
      </w:tr>
      <w:tr w:rsidR="00950C57" w:rsidRPr="00950C57" w14:paraId="35066DB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278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60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1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BAD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E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8A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916188</w:t>
            </w:r>
          </w:p>
        </w:tc>
      </w:tr>
      <w:tr w:rsidR="00950C57" w:rsidRPr="00950C57" w14:paraId="6C0B5F5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6EF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86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EA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CE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5D0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F9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914919</w:t>
            </w:r>
          </w:p>
        </w:tc>
      </w:tr>
      <w:tr w:rsidR="00950C57" w:rsidRPr="00950C57" w14:paraId="62D1736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B2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318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A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42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8D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4A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913855</w:t>
            </w:r>
          </w:p>
        </w:tc>
      </w:tr>
      <w:tr w:rsidR="00950C57" w:rsidRPr="00950C57" w14:paraId="677B4A7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76D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B4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F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27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DA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5C0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911727</w:t>
            </w:r>
          </w:p>
        </w:tc>
      </w:tr>
      <w:tr w:rsidR="00950C57" w:rsidRPr="00950C57" w14:paraId="3A9D6AF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8F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D6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32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B17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E7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3A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908326</w:t>
            </w:r>
          </w:p>
        </w:tc>
      </w:tr>
      <w:tr w:rsidR="00950C57" w:rsidRPr="00950C57" w14:paraId="742AFF5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607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B42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573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EBE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2B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A0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907600</w:t>
            </w:r>
          </w:p>
        </w:tc>
      </w:tr>
      <w:tr w:rsidR="00950C57" w:rsidRPr="00950C57" w14:paraId="5445E1A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2D7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D4D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4A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3F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94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30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907598</w:t>
            </w:r>
          </w:p>
        </w:tc>
      </w:tr>
      <w:tr w:rsidR="00950C57" w:rsidRPr="00950C57" w14:paraId="683A7D3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85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5D7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A0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0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0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E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907126</w:t>
            </w:r>
          </w:p>
        </w:tc>
      </w:tr>
      <w:tr w:rsidR="00950C57" w:rsidRPr="00950C57" w14:paraId="026B694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EB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8B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99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C3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FD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57A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907124</w:t>
            </w:r>
          </w:p>
        </w:tc>
      </w:tr>
      <w:tr w:rsidR="00950C57" w:rsidRPr="00950C57" w14:paraId="4E99B79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C18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F7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5F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2F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0D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09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907132</w:t>
            </w:r>
          </w:p>
        </w:tc>
      </w:tr>
      <w:tr w:rsidR="00950C57" w:rsidRPr="00950C57" w14:paraId="12AECA4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46C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B36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D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37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F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3D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907128</w:t>
            </w:r>
          </w:p>
        </w:tc>
      </w:tr>
      <w:tr w:rsidR="00950C57" w:rsidRPr="00950C57" w14:paraId="4BFA149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2FE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6A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37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E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FA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6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907130</w:t>
            </w:r>
          </w:p>
        </w:tc>
      </w:tr>
      <w:tr w:rsidR="00950C57" w:rsidRPr="00950C57" w14:paraId="22B0012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6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BDC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EA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00B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6B1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C3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906990</w:t>
            </w:r>
          </w:p>
        </w:tc>
      </w:tr>
      <w:tr w:rsidR="00950C57" w:rsidRPr="00950C57" w14:paraId="0034036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9E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1BF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EA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424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B2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A9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906988</w:t>
            </w:r>
          </w:p>
        </w:tc>
      </w:tr>
      <w:tr w:rsidR="00950C57" w:rsidRPr="00950C57" w14:paraId="51D59F9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C4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A54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C3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BFF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617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9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906986</w:t>
            </w:r>
          </w:p>
        </w:tc>
      </w:tr>
      <w:tr w:rsidR="00950C57" w:rsidRPr="00950C57" w14:paraId="69EEDD9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F7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80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0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2,984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1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538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61A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904585</w:t>
            </w:r>
          </w:p>
        </w:tc>
      </w:tr>
      <w:tr w:rsidR="00950C57" w:rsidRPr="00950C57" w14:paraId="4C6D87A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E43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D3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22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61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F2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463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904342</w:t>
            </w:r>
          </w:p>
        </w:tc>
      </w:tr>
      <w:tr w:rsidR="00950C57" w:rsidRPr="00950C57" w14:paraId="359F7A3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51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9BA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38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9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D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DF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904324</w:t>
            </w:r>
          </w:p>
        </w:tc>
      </w:tr>
      <w:tr w:rsidR="00950C57" w:rsidRPr="00950C57" w14:paraId="6C5663E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F3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6FC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1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2B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45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D5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904317</w:t>
            </w:r>
          </w:p>
        </w:tc>
      </w:tr>
      <w:tr w:rsidR="00950C57" w:rsidRPr="00950C57" w14:paraId="67942A5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2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2C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707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7F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C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FB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904313</w:t>
            </w:r>
          </w:p>
        </w:tc>
      </w:tr>
      <w:tr w:rsidR="00950C57" w:rsidRPr="00950C57" w14:paraId="6B047A4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58C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5F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47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A1B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6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5E7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904315</w:t>
            </w:r>
          </w:p>
        </w:tc>
      </w:tr>
      <w:tr w:rsidR="00950C57" w:rsidRPr="00950C57" w14:paraId="3CAC0CE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01F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CEA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7E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0F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C7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6A8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900454</w:t>
            </w:r>
          </w:p>
        </w:tc>
      </w:tr>
      <w:tr w:rsidR="00950C57" w:rsidRPr="00950C57" w14:paraId="2E308E1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82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17D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012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1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C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D7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900452</w:t>
            </w:r>
          </w:p>
        </w:tc>
      </w:tr>
      <w:tr w:rsidR="00950C57" w:rsidRPr="00950C57" w14:paraId="0A7DC89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C7B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7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0C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1F0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E4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D3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900450</w:t>
            </w:r>
          </w:p>
        </w:tc>
      </w:tr>
      <w:tr w:rsidR="00950C57" w:rsidRPr="00950C57" w14:paraId="36A23ED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B7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57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3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CC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B99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5D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900448</w:t>
            </w:r>
          </w:p>
        </w:tc>
      </w:tr>
      <w:tr w:rsidR="00950C57" w:rsidRPr="00950C57" w14:paraId="773F6C5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8EF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01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10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AF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C4F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B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900440</w:t>
            </w:r>
          </w:p>
        </w:tc>
      </w:tr>
      <w:tr w:rsidR="00950C57" w:rsidRPr="00950C57" w14:paraId="78E5C4A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3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CB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C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A5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1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F8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900438</w:t>
            </w:r>
          </w:p>
        </w:tc>
      </w:tr>
      <w:tr w:rsidR="00950C57" w:rsidRPr="00950C57" w14:paraId="5C70FE5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7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F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FE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C7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EA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6E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900442</w:t>
            </w:r>
          </w:p>
        </w:tc>
      </w:tr>
      <w:tr w:rsidR="00950C57" w:rsidRPr="00950C57" w14:paraId="59297DB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07D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4C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D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B4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A59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C8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900444</w:t>
            </w:r>
          </w:p>
        </w:tc>
      </w:tr>
      <w:tr w:rsidR="00950C57" w:rsidRPr="00950C57" w14:paraId="1C5061E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F2B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04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10:46:41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E5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E35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6B3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C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891410</w:t>
            </w:r>
          </w:p>
        </w:tc>
      </w:tr>
      <w:tr w:rsidR="00950C57" w:rsidRPr="00950C57" w14:paraId="7ACB18D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3D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766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10:46:41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F3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FF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158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8D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891408</w:t>
            </w:r>
          </w:p>
        </w:tc>
      </w:tr>
      <w:tr w:rsidR="00950C57" w:rsidRPr="00950C57" w14:paraId="5ABA014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7B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22B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0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11E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D3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7D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885468</w:t>
            </w:r>
          </w:p>
        </w:tc>
      </w:tr>
      <w:tr w:rsidR="00950C57" w:rsidRPr="00950C57" w14:paraId="2017CE6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914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4F3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18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DF1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8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2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881876</w:t>
            </w:r>
          </w:p>
        </w:tc>
      </w:tr>
      <w:tr w:rsidR="00950C57" w:rsidRPr="00950C57" w14:paraId="0F9AA30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8D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1A2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10:34:04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A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29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82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36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881842</w:t>
            </w:r>
          </w:p>
        </w:tc>
      </w:tr>
      <w:tr w:rsidR="00950C57" w:rsidRPr="00950C57" w14:paraId="678483C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B18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EA9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BAA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F6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23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2C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880777</w:t>
            </w:r>
          </w:p>
        </w:tc>
      </w:tr>
      <w:tr w:rsidR="00950C57" w:rsidRPr="00950C57" w14:paraId="735C138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CD5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2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4D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15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7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5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880775</w:t>
            </w:r>
          </w:p>
        </w:tc>
      </w:tr>
      <w:tr w:rsidR="00950C57" w:rsidRPr="00950C57" w14:paraId="7136F43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70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D5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D54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C0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B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193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880773</w:t>
            </w:r>
          </w:p>
        </w:tc>
      </w:tr>
      <w:tr w:rsidR="00950C57" w:rsidRPr="00950C57" w14:paraId="1E76EEA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079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C6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82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27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9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B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880771</w:t>
            </w:r>
          </w:p>
        </w:tc>
      </w:tr>
      <w:tr w:rsidR="00950C57" w:rsidRPr="00950C57" w14:paraId="341ACF5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2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F3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95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50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37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A2C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872021</w:t>
            </w:r>
          </w:p>
        </w:tc>
      </w:tr>
      <w:tr w:rsidR="00950C57" w:rsidRPr="00950C57" w14:paraId="4CA0EE4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F9A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6B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05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6E0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1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25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868496</w:t>
            </w:r>
          </w:p>
        </w:tc>
      </w:tr>
      <w:tr w:rsidR="00950C57" w:rsidRPr="00950C57" w14:paraId="2463108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7A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A2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3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E03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33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09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868139</w:t>
            </w:r>
          </w:p>
        </w:tc>
      </w:tr>
      <w:tr w:rsidR="00950C57" w:rsidRPr="00950C57" w14:paraId="51DDBE8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5F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909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10:10:43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3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DF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A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C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863509</w:t>
            </w:r>
          </w:p>
        </w:tc>
      </w:tr>
      <w:tr w:rsidR="00950C57" w:rsidRPr="00950C57" w14:paraId="1760FF6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C15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26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9B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748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5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A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859344</w:t>
            </w:r>
          </w:p>
        </w:tc>
      </w:tr>
      <w:tr w:rsidR="00950C57" w:rsidRPr="00950C57" w14:paraId="7242738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74F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F8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4E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5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E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37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858203</w:t>
            </w:r>
          </w:p>
        </w:tc>
      </w:tr>
      <w:tr w:rsidR="00950C57" w:rsidRPr="00950C57" w14:paraId="76F2848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150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7C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10:00:03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65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D5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0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4FA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854747</w:t>
            </w:r>
          </w:p>
        </w:tc>
      </w:tr>
      <w:tr w:rsidR="00950C57" w:rsidRPr="00950C57" w14:paraId="4DB36A7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F3D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024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95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D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D2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2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852619</w:t>
            </w:r>
          </w:p>
        </w:tc>
      </w:tr>
      <w:tr w:rsidR="00950C57" w:rsidRPr="00950C57" w14:paraId="7C8D66E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3E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539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1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0F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7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DA6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850124</w:t>
            </w:r>
          </w:p>
        </w:tc>
      </w:tr>
      <w:tr w:rsidR="00950C57" w:rsidRPr="00950C57" w14:paraId="0A794DE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AD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EFE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17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EF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E1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ED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850111</w:t>
            </w:r>
          </w:p>
        </w:tc>
      </w:tr>
      <w:tr w:rsidR="00950C57" w:rsidRPr="00950C57" w14:paraId="62E1E68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D3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63F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D9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5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9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3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848581</w:t>
            </w:r>
          </w:p>
        </w:tc>
      </w:tr>
      <w:tr w:rsidR="00950C57" w:rsidRPr="00950C57" w14:paraId="47CB250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6EF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836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A4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D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34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A3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848579</w:t>
            </w:r>
          </w:p>
        </w:tc>
      </w:tr>
      <w:tr w:rsidR="00950C57" w:rsidRPr="00950C57" w14:paraId="3C66D08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00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731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64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4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23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D5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848573</w:t>
            </w:r>
          </w:p>
        </w:tc>
      </w:tr>
      <w:tr w:rsidR="00950C57" w:rsidRPr="00950C57" w14:paraId="21E65D3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9A8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6F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63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3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46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5D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848571</w:t>
            </w:r>
          </w:p>
        </w:tc>
      </w:tr>
      <w:tr w:rsidR="00950C57" w:rsidRPr="00950C57" w14:paraId="3F7517B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1C7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C3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C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11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1D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8F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848569</w:t>
            </w:r>
          </w:p>
        </w:tc>
      </w:tr>
      <w:tr w:rsidR="00950C57" w:rsidRPr="00950C57" w14:paraId="1959153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B6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DF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09:47:12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5A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7D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A04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7C1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843365</w:t>
            </w:r>
          </w:p>
        </w:tc>
      </w:tr>
      <w:tr w:rsidR="00950C57" w:rsidRPr="00950C57" w14:paraId="0FE6F45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A18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504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74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D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8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0AE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837457</w:t>
            </w:r>
          </w:p>
        </w:tc>
      </w:tr>
      <w:tr w:rsidR="00950C57" w:rsidRPr="00950C57" w14:paraId="1F9667F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99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98C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73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7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BB2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090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835443</w:t>
            </w:r>
          </w:p>
        </w:tc>
      </w:tr>
      <w:tr w:rsidR="00950C57" w:rsidRPr="00950C57" w14:paraId="461D134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71A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3D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FD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59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521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4E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831998</w:t>
            </w:r>
          </w:p>
        </w:tc>
      </w:tr>
      <w:tr w:rsidR="00950C57" w:rsidRPr="00950C57" w14:paraId="2BFC99B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18F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553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C8E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A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E3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0A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831995</w:t>
            </w:r>
          </w:p>
        </w:tc>
      </w:tr>
      <w:tr w:rsidR="00950C57" w:rsidRPr="00950C57" w14:paraId="59E8663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9EC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390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770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53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4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6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831993</w:t>
            </w:r>
          </w:p>
        </w:tc>
      </w:tr>
      <w:tr w:rsidR="00950C57" w:rsidRPr="00950C57" w14:paraId="34DBEDA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CD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D9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0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E9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8E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62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831988</w:t>
            </w:r>
          </w:p>
        </w:tc>
      </w:tr>
      <w:tr w:rsidR="00950C57" w:rsidRPr="00950C57" w14:paraId="011CA3C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B6D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9B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AFB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B6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72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2B2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828928</w:t>
            </w:r>
          </w:p>
        </w:tc>
      </w:tr>
      <w:tr w:rsidR="00950C57" w:rsidRPr="00950C57" w14:paraId="60E671C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B66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4E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74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E6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57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B5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828930</w:t>
            </w:r>
          </w:p>
        </w:tc>
      </w:tr>
      <w:tr w:rsidR="00950C57" w:rsidRPr="00950C57" w14:paraId="05F6D87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06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3F2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DB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80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F9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B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826195</w:t>
            </w:r>
          </w:p>
        </w:tc>
      </w:tr>
      <w:tr w:rsidR="00950C57" w:rsidRPr="00950C57" w14:paraId="613E623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78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BC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A1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7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CB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5FF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826193</w:t>
            </w:r>
          </w:p>
        </w:tc>
      </w:tr>
      <w:tr w:rsidR="00950C57" w:rsidRPr="00950C57" w14:paraId="23E6F5B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F5F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A7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7C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1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F9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29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822067</w:t>
            </w:r>
          </w:p>
        </w:tc>
      </w:tr>
      <w:tr w:rsidR="00950C57" w:rsidRPr="00950C57" w14:paraId="0A79887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53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91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8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12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04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F4A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822065</w:t>
            </w:r>
          </w:p>
        </w:tc>
      </w:tr>
      <w:tr w:rsidR="00950C57" w:rsidRPr="00950C57" w14:paraId="36AB38C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9A0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7D2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D0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12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D2B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DB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822057</w:t>
            </w:r>
          </w:p>
        </w:tc>
      </w:tr>
      <w:tr w:rsidR="00950C57" w:rsidRPr="00950C57" w14:paraId="0B4F98B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8C6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C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E8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3C3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FCC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1BF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822055</w:t>
            </w:r>
          </w:p>
        </w:tc>
      </w:tr>
      <w:tr w:rsidR="00950C57" w:rsidRPr="00950C57" w14:paraId="6AA68100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97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9C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99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AF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9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95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821224</w:t>
            </w:r>
          </w:p>
        </w:tc>
      </w:tr>
      <w:tr w:rsidR="00950C57" w:rsidRPr="00950C57" w14:paraId="16AFE60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DF0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E2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8C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B2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30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3E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821222</w:t>
            </w:r>
          </w:p>
        </w:tc>
      </w:tr>
      <w:tr w:rsidR="00950C57" w:rsidRPr="00950C57" w14:paraId="3D69E01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4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4D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28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992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1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266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815058</w:t>
            </w:r>
          </w:p>
        </w:tc>
      </w:tr>
      <w:tr w:rsidR="00950C57" w:rsidRPr="00950C57" w14:paraId="3F1D27A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B6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14A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F4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7E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27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6B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798414</w:t>
            </w:r>
          </w:p>
        </w:tc>
      </w:tr>
      <w:tr w:rsidR="00950C57" w:rsidRPr="00950C57" w14:paraId="0E02FA7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175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1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6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00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25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42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798416</w:t>
            </w:r>
          </w:p>
        </w:tc>
      </w:tr>
      <w:tr w:rsidR="00950C57" w:rsidRPr="00950C57" w14:paraId="3B67CD3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28E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196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4B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2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BB1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D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796642</w:t>
            </w:r>
          </w:p>
        </w:tc>
      </w:tr>
      <w:tr w:rsidR="00950C57" w:rsidRPr="00950C57" w14:paraId="68AE358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476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98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EE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18F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28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F1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789329</w:t>
            </w:r>
          </w:p>
        </w:tc>
      </w:tr>
      <w:tr w:rsidR="00950C57" w:rsidRPr="00950C57" w14:paraId="0EA35AB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A3C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0A4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03C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0B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1DB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E5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789323</w:t>
            </w:r>
          </w:p>
        </w:tc>
      </w:tr>
      <w:tr w:rsidR="00950C57" w:rsidRPr="00950C57" w14:paraId="77D58BA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FC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859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C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C8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D5F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3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785694</w:t>
            </w:r>
          </w:p>
        </w:tc>
      </w:tr>
      <w:tr w:rsidR="00950C57" w:rsidRPr="00950C57" w14:paraId="560A21A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37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900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FA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912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3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1C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784252</w:t>
            </w:r>
          </w:p>
        </w:tc>
      </w:tr>
      <w:tr w:rsidR="00950C57" w:rsidRPr="00950C57" w14:paraId="69D1E2A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CA6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96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F7D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3B6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CB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93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778974</w:t>
            </w:r>
          </w:p>
        </w:tc>
      </w:tr>
      <w:tr w:rsidR="00950C57" w:rsidRPr="00950C57" w14:paraId="7AE98B1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178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6A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02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9F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E02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3C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773033</w:t>
            </w:r>
          </w:p>
        </w:tc>
      </w:tr>
      <w:tr w:rsidR="00950C57" w:rsidRPr="00950C57" w14:paraId="29245E8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CFF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6A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A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9A6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22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5A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773031</w:t>
            </w:r>
          </w:p>
        </w:tc>
      </w:tr>
      <w:tr w:rsidR="00950C57" w:rsidRPr="00950C57" w14:paraId="2E28C4B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BF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8D1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0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06B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C3C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0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772383</w:t>
            </w:r>
          </w:p>
        </w:tc>
      </w:tr>
      <w:tr w:rsidR="00950C57" w:rsidRPr="00950C57" w14:paraId="3CC0D9F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DD6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99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D1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78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EF9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3C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764753</w:t>
            </w:r>
          </w:p>
        </w:tc>
      </w:tr>
      <w:tr w:rsidR="00950C57" w:rsidRPr="00950C57" w14:paraId="67AFEB6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CB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027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37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4D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E2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D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764745</w:t>
            </w:r>
          </w:p>
        </w:tc>
      </w:tr>
      <w:tr w:rsidR="00950C57" w:rsidRPr="00950C57" w14:paraId="6190CDA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A3D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254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FB2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98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7C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6A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749802</w:t>
            </w:r>
          </w:p>
        </w:tc>
      </w:tr>
      <w:tr w:rsidR="00950C57" w:rsidRPr="00950C57" w14:paraId="4EBE6F6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E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B9C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D0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7E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0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1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745517</w:t>
            </w:r>
          </w:p>
        </w:tc>
      </w:tr>
      <w:tr w:rsidR="00950C57" w:rsidRPr="00950C57" w14:paraId="4329FCB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050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ECD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9D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46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C6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F1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745008</w:t>
            </w:r>
          </w:p>
        </w:tc>
      </w:tr>
      <w:tr w:rsidR="00950C57" w:rsidRPr="00950C57" w14:paraId="606411E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E26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9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2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5C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4E3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6A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743511</w:t>
            </w:r>
          </w:p>
        </w:tc>
      </w:tr>
      <w:tr w:rsidR="00950C57" w:rsidRPr="00950C57" w14:paraId="55DCD78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0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CF0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08:19:12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1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E25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C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EA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743447</w:t>
            </w:r>
          </w:p>
        </w:tc>
      </w:tr>
      <w:tr w:rsidR="00950C57" w:rsidRPr="00950C57" w14:paraId="625E272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11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CB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59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E8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A51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7F0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742170</w:t>
            </w:r>
          </w:p>
        </w:tc>
      </w:tr>
      <w:tr w:rsidR="00950C57" w:rsidRPr="00950C57" w14:paraId="5001792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19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DFD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DFD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F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9E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FE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740958</w:t>
            </w:r>
          </w:p>
        </w:tc>
      </w:tr>
      <w:tr w:rsidR="00950C57" w:rsidRPr="00950C57" w14:paraId="5205369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FB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76B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77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54A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59A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D3C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737482</w:t>
            </w:r>
          </w:p>
        </w:tc>
      </w:tr>
      <w:tr w:rsidR="00950C57" w:rsidRPr="00950C57" w14:paraId="1AD93FB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086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8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2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FB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B7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B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733898</w:t>
            </w:r>
          </w:p>
        </w:tc>
      </w:tr>
      <w:tr w:rsidR="00950C57" w:rsidRPr="00950C57" w14:paraId="5DEE69C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F0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FA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86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C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610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F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714849</w:t>
            </w:r>
          </w:p>
        </w:tc>
      </w:tr>
      <w:tr w:rsidR="00950C57" w:rsidRPr="00950C57" w14:paraId="5584446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57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08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2D9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A8F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F2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7D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714847</w:t>
            </w:r>
          </w:p>
        </w:tc>
      </w:tr>
      <w:tr w:rsidR="00950C57" w:rsidRPr="00950C57" w14:paraId="205F73A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88E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87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07:56:54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F8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2F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B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18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712694</w:t>
            </w:r>
          </w:p>
        </w:tc>
      </w:tr>
      <w:tr w:rsidR="00950C57" w:rsidRPr="00950C57" w14:paraId="6C7DAA29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FFE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B93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E8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3B8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96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A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707651</w:t>
            </w:r>
          </w:p>
        </w:tc>
      </w:tr>
      <w:tr w:rsidR="00950C57" w:rsidRPr="00950C57" w14:paraId="7BDD7CB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F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3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1A4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92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8CE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158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704322</w:t>
            </w:r>
          </w:p>
        </w:tc>
      </w:tr>
      <w:tr w:rsidR="00950C57" w:rsidRPr="00950C57" w14:paraId="28926CC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37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9AD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4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1D6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F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D1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700707</w:t>
            </w:r>
          </w:p>
        </w:tc>
      </w:tr>
      <w:tr w:rsidR="00950C57" w:rsidRPr="00950C57" w14:paraId="4516344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5CC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29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CF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B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62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6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700705</w:t>
            </w:r>
          </w:p>
        </w:tc>
      </w:tr>
      <w:tr w:rsidR="00950C57" w:rsidRPr="00950C57" w14:paraId="561B632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514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B1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2E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678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BA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6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697409</w:t>
            </w:r>
          </w:p>
        </w:tc>
      </w:tr>
      <w:tr w:rsidR="00950C57" w:rsidRPr="00950C57" w14:paraId="303D9684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8CD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DA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07:44:43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70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12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A5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FA8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694673</w:t>
            </w:r>
          </w:p>
        </w:tc>
      </w:tr>
      <w:tr w:rsidR="00950C57" w:rsidRPr="00950C57" w14:paraId="72FC99B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0EA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3E0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A9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4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90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7E3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694456</w:t>
            </w:r>
          </w:p>
        </w:tc>
      </w:tr>
      <w:tr w:rsidR="00950C57" w:rsidRPr="00950C57" w14:paraId="7B6BCE9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CE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26B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CF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AA5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A2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3D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692404</w:t>
            </w:r>
          </w:p>
        </w:tc>
      </w:tr>
      <w:tr w:rsidR="00950C57" w:rsidRPr="00950C57" w14:paraId="78FB92F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42E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A63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6B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838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BC3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29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683329</w:t>
            </w:r>
          </w:p>
        </w:tc>
      </w:tr>
      <w:tr w:rsidR="00950C57" w:rsidRPr="00950C57" w14:paraId="2D3DA741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F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E4F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2A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320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06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56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681435</w:t>
            </w:r>
          </w:p>
        </w:tc>
      </w:tr>
      <w:tr w:rsidR="00950C57" w:rsidRPr="00950C57" w14:paraId="0AEB89B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3C9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F7E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1A7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B8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C7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B19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675801</w:t>
            </w:r>
          </w:p>
        </w:tc>
      </w:tr>
      <w:tr w:rsidR="00950C57" w:rsidRPr="00950C57" w14:paraId="7B2C0CC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AB4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265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16D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651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AF7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55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675799</w:t>
            </w:r>
          </w:p>
        </w:tc>
      </w:tr>
      <w:tr w:rsidR="00950C57" w:rsidRPr="00950C57" w14:paraId="2763E3A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63B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DD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5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14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9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3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673990</w:t>
            </w:r>
          </w:p>
        </w:tc>
      </w:tr>
      <w:tr w:rsidR="00950C57" w:rsidRPr="00950C57" w14:paraId="04053876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F4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383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83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BB2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8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A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670079</w:t>
            </w:r>
          </w:p>
        </w:tc>
      </w:tr>
      <w:tr w:rsidR="00950C57" w:rsidRPr="00950C57" w14:paraId="1961E9D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A88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726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07:24:31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1F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F1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9E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47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665058</w:t>
            </w:r>
          </w:p>
        </w:tc>
      </w:tr>
      <w:tr w:rsidR="00950C57" w:rsidRPr="00950C57" w14:paraId="0BEADACA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7B5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40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E5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1C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A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CD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659933</w:t>
            </w:r>
          </w:p>
        </w:tc>
      </w:tr>
      <w:tr w:rsidR="00950C57" w:rsidRPr="00950C57" w14:paraId="59EB3B48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C95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289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231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69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29C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58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656093</w:t>
            </w:r>
          </w:p>
        </w:tc>
      </w:tr>
      <w:tr w:rsidR="00950C57" w:rsidRPr="00950C57" w14:paraId="66022B3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1EA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FE2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07:18:27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410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B23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A77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47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655784</w:t>
            </w:r>
          </w:p>
        </w:tc>
      </w:tr>
      <w:tr w:rsidR="00950C57" w:rsidRPr="00950C57" w14:paraId="50B4583D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CD5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E74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9D6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F4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869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30D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651066</w:t>
            </w:r>
          </w:p>
        </w:tc>
      </w:tr>
      <w:tr w:rsidR="00950C57" w:rsidRPr="00950C57" w14:paraId="1A29CE3B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00B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3D2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D93C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D69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28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27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650180</w:t>
            </w:r>
          </w:p>
        </w:tc>
      </w:tr>
      <w:tr w:rsidR="00950C57" w:rsidRPr="00950C57" w14:paraId="520BA1E5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5A9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272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9F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71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0E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4A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646359</w:t>
            </w:r>
          </w:p>
        </w:tc>
      </w:tr>
      <w:tr w:rsidR="00950C57" w:rsidRPr="00950C57" w14:paraId="29FE896F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B3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826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DE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43C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A18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FA1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645243</w:t>
            </w:r>
          </w:p>
        </w:tc>
      </w:tr>
      <w:tr w:rsidR="00950C57" w:rsidRPr="00950C57" w14:paraId="383F914C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27E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058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53B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D1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4A2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D6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645238</w:t>
            </w:r>
          </w:p>
        </w:tc>
      </w:tr>
      <w:tr w:rsidR="00950C57" w:rsidRPr="00950C57" w14:paraId="64F6C7A2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D8C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DF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07:08:31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A1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77B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44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80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640893</w:t>
            </w:r>
          </w:p>
        </w:tc>
      </w:tr>
      <w:tr w:rsidR="00950C57" w:rsidRPr="00950C57" w14:paraId="749F5C87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BB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36F8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7D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E0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13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A3D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640871</w:t>
            </w:r>
          </w:p>
        </w:tc>
      </w:tr>
      <w:tr w:rsidR="00950C57" w:rsidRPr="00950C57" w14:paraId="69A5426E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A1ED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D6B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021B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970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6EF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FF9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640869</w:t>
            </w:r>
          </w:p>
        </w:tc>
      </w:tr>
      <w:tr w:rsidR="00950C57" w:rsidRPr="00950C57" w14:paraId="3205DA93" w14:textId="77777777" w:rsidTr="00950C5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10A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5F67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07:07:17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B0A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13E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6F14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50C5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E03" w14:textId="77777777" w:rsidR="00950C57" w:rsidRPr="00950C57" w:rsidRDefault="00950C57" w:rsidP="00950C5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0C57">
              <w:rPr>
                <w:rFonts w:ascii="Arial" w:hAnsi="Arial" w:cs="Arial"/>
                <w:sz w:val="20"/>
                <w:szCs w:val="20"/>
                <w:lang w:eastAsia="en-GB"/>
              </w:rPr>
              <w:t>637605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5E9219C6" w:rsidR="003E0113" w:rsidRPr="00E61773" w:rsidRDefault="0003487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34876">
              <w:rPr>
                <w:rFonts w:ascii="Arial" w:hAnsi="Arial" w:cs="Arial"/>
                <w:sz w:val="22"/>
                <w:szCs w:val="22"/>
              </w:rPr>
              <w:t>8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417503DA" w:rsidR="003E0113" w:rsidRPr="00E87BD1" w:rsidRDefault="001C621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C6213">
              <w:rPr>
                <w:rFonts w:ascii="Arial" w:hAnsi="Arial" w:cs="Arial"/>
                <w:sz w:val="22"/>
                <w:szCs w:val="22"/>
              </w:rPr>
              <w:t>184,089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03CE61BF" w:rsidR="003E0113" w:rsidRPr="00E87BD1" w:rsidRDefault="001C621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C6213">
              <w:rPr>
                <w:rFonts w:ascii="Arial" w:hAnsi="Arial" w:cs="Arial"/>
                <w:sz w:val="22"/>
                <w:szCs w:val="22"/>
              </w:rPr>
              <w:t>16.7499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4FA72AE1" w14:textId="77777777" w:rsidR="00FC2E4B" w:rsidRDefault="00FC2E4B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628"/>
      </w:tblGrid>
      <w:tr w:rsidR="00FC2E4B" w:rsidRPr="00F515C3" w14:paraId="7FB2439A" w14:textId="77777777" w:rsidTr="00F515C3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59D" w14:textId="3BC5DF1E" w:rsidR="00FC2E4B" w:rsidRPr="00F515C3" w:rsidRDefault="00FC2E4B" w:rsidP="00FC2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2FA9" w14:textId="6879B3D9" w:rsidR="00FC2E4B" w:rsidRPr="00F515C3" w:rsidRDefault="00FC2E4B" w:rsidP="00FC2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12D" w14:textId="26B16D7B" w:rsidR="00FC2E4B" w:rsidRPr="00F515C3" w:rsidRDefault="00FC2E4B" w:rsidP="00FC2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E0AF" w14:textId="4BF5A35A" w:rsidR="00FC2E4B" w:rsidRPr="00F515C3" w:rsidRDefault="00FC2E4B" w:rsidP="00FC2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4CC" w14:textId="769F12F5" w:rsidR="00FC2E4B" w:rsidRPr="00F515C3" w:rsidRDefault="00FC2E4B" w:rsidP="00FC2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5D40" w14:textId="77777777" w:rsidR="00FC2E4B" w:rsidRPr="00F515C3" w:rsidRDefault="00FC2E4B" w:rsidP="00FC2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515C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515C3" w:rsidRPr="00F515C3" w14:paraId="0FF36E1D" w14:textId="77777777" w:rsidTr="00F515C3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865C0" w14:textId="77777777" w:rsidR="00F515C3" w:rsidRPr="00F515C3" w:rsidRDefault="00F515C3" w:rsidP="00F515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6BDD" w14:textId="77777777" w:rsidR="00F515C3" w:rsidRPr="00F515C3" w:rsidRDefault="00F515C3" w:rsidP="00F515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AD388" w14:textId="77777777" w:rsidR="00F515C3" w:rsidRPr="00F515C3" w:rsidRDefault="00F515C3" w:rsidP="00F515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1BE81" w14:textId="77777777" w:rsidR="00F515C3" w:rsidRPr="00F515C3" w:rsidRDefault="00F515C3" w:rsidP="00F515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3A3F" w14:textId="77777777" w:rsidR="00F515C3" w:rsidRPr="00F515C3" w:rsidRDefault="00F515C3" w:rsidP="00F515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657F" w14:textId="77777777" w:rsidR="00F515C3" w:rsidRPr="00F515C3" w:rsidRDefault="00F515C3" w:rsidP="00F515C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515C3" w:rsidRPr="00F515C3" w14:paraId="066C75A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122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02F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46B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94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88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168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1335047</w:t>
            </w:r>
          </w:p>
        </w:tc>
      </w:tr>
      <w:tr w:rsidR="00F515C3" w:rsidRPr="00F515C3" w14:paraId="5055C09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CF5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63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54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778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EE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CB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1335043</w:t>
            </w:r>
          </w:p>
        </w:tc>
      </w:tr>
      <w:tr w:rsidR="00F515C3" w:rsidRPr="00F515C3" w14:paraId="1B5B2D7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6E1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779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DA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5C2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72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4DA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1335041</w:t>
            </w:r>
          </w:p>
        </w:tc>
      </w:tr>
      <w:tr w:rsidR="00F515C3" w:rsidRPr="00F515C3" w14:paraId="2E3DCB3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B72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F7E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31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18F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CE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62B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1335045</w:t>
            </w:r>
          </w:p>
        </w:tc>
      </w:tr>
      <w:tr w:rsidR="00F515C3" w:rsidRPr="00F515C3" w14:paraId="58F865D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DFE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921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540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19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54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E4B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1335039</w:t>
            </w:r>
          </w:p>
        </w:tc>
      </w:tr>
      <w:tr w:rsidR="00F515C3" w:rsidRPr="00F515C3" w14:paraId="79FC686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E50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4EA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16B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1B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F14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62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1335037</w:t>
            </w:r>
          </w:p>
        </w:tc>
      </w:tr>
      <w:tr w:rsidR="00F515C3" w:rsidRPr="00F515C3" w14:paraId="1CF8116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130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B9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C6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5A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8F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50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1335015</w:t>
            </w:r>
          </w:p>
        </w:tc>
      </w:tr>
      <w:tr w:rsidR="00F515C3" w:rsidRPr="00F515C3" w14:paraId="22A8F57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8E0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0B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A46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00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46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CC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1331890</w:t>
            </w:r>
          </w:p>
        </w:tc>
      </w:tr>
      <w:tr w:rsidR="00F515C3" w:rsidRPr="00F515C3" w14:paraId="07B70C5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7DB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A50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A1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ED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7A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11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1331888</w:t>
            </w:r>
          </w:p>
        </w:tc>
      </w:tr>
      <w:tr w:rsidR="00F515C3" w:rsidRPr="00F515C3" w14:paraId="0867F40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728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B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C6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E4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E9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C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1325870</w:t>
            </w:r>
          </w:p>
        </w:tc>
      </w:tr>
      <w:tr w:rsidR="00F515C3" w:rsidRPr="00F515C3" w14:paraId="5988B64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FEF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33F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C74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62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51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88B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1322695</w:t>
            </w:r>
          </w:p>
        </w:tc>
      </w:tr>
      <w:tr w:rsidR="00F515C3" w:rsidRPr="00F515C3" w14:paraId="4610395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3C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CD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E8C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AAA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AC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ED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1322697</w:t>
            </w:r>
          </w:p>
        </w:tc>
      </w:tr>
      <w:tr w:rsidR="00F515C3" w:rsidRPr="00F515C3" w14:paraId="386456F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F7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8D4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281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C8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00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B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1321847</w:t>
            </w:r>
          </w:p>
        </w:tc>
      </w:tr>
      <w:tr w:rsidR="00F515C3" w:rsidRPr="00F515C3" w14:paraId="6E9D0ED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2D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87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A5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FB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1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C5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1321845</w:t>
            </w:r>
          </w:p>
        </w:tc>
      </w:tr>
      <w:tr w:rsidR="00F515C3" w:rsidRPr="00F515C3" w14:paraId="1E7E5E9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5B2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86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D6F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1C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27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AB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1320589</w:t>
            </w:r>
          </w:p>
        </w:tc>
      </w:tr>
      <w:tr w:rsidR="00F515C3" w:rsidRPr="00F515C3" w14:paraId="7117FF1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ABC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0B3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5A9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CD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46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0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1320587</w:t>
            </w:r>
          </w:p>
        </w:tc>
      </w:tr>
      <w:tr w:rsidR="00F515C3" w:rsidRPr="00F515C3" w14:paraId="4981111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325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BA9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F2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A4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E9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B0A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1317544</w:t>
            </w:r>
          </w:p>
        </w:tc>
      </w:tr>
      <w:tr w:rsidR="00F515C3" w:rsidRPr="00F515C3" w14:paraId="56CF551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D6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CAB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CF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E6C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8B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A0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1317542</w:t>
            </w:r>
          </w:p>
        </w:tc>
      </w:tr>
      <w:tr w:rsidR="00F515C3" w:rsidRPr="00F515C3" w14:paraId="7B741A7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FEF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18A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CA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06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99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D1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1310767</w:t>
            </w:r>
          </w:p>
        </w:tc>
      </w:tr>
      <w:tr w:rsidR="00F515C3" w:rsidRPr="00F515C3" w14:paraId="1DA7F44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852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D48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BC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9B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D19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CD0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1306055</w:t>
            </w:r>
          </w:p>
        </w:tc>
      </w:tr>
      <w:tr w:rsidR="00F515C3" w:rsidRPr="00F515C3" w14:paraId="4955204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A34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AF9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2B6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3D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89F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2B8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1302748</w:t>
            </w:r>
          </w:p>
        </w:tc>
      </w:tr>
      <w:tr w:rsidR="00F515C3" w:rsidRPr="00F515C3" w14:paraId="468CEC7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1BA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2B1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A46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6F2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30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88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1299958</w:t>
            </w:r>
          </w:p>
        </w:tc>
      </w:tr>
      <w:tr w:rsidR="00F515C3" w:rsidRPr="00F515C3" w14:paraId="463CD93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1B6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CCA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63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5B9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6C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EE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1299956</w:t>
            </w:r>
          </w:p>
        </w:tc>
      </w:tr>
      <w:tr w:rsidR="00F515C3" w:rsidRPr="00F515C3" w14:paraId="2FCA45B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295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9D7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BF6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0F8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E6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97D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1299595</w:t>
            </w:r>
          </w:p>
        </w:tc>
      </w:tr>
      <w:tr w:rsidR="00F515C3" w:rsidRPr="00F515C3" w14:paraId="375F0DC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25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E4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1C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E9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5D0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67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1299593</w:t>
            </w:r>
          </w:p>
        </w:tc>
      </w:tr>
      <w:tr w:rsidR="00F515C3" w:rsidRPr="00F515C3" w14:paraId="277E3F0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9E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7D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0B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0C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D17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2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1299588</w:t>
            </w:r>
          </w:p>
        </w:tc>
      </w:tr>
      <w:tr w:rsidR="00F515C3" w:rsidRPr="00F515C3" w14:paraId="3E06BA6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1AA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9F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D03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A68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11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EE3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1299586</w:t>
            </w:r>
          </w:p>
        </w:tc>
      </w:tr>
      <w:tr w:rsidR="00F515C3" w:rsidRPr="00F515C3" w14:paraId="76AC86E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60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0DB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795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5B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F9C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DA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1289917</w:t>
            </w:r>
          </w:p>
        </w:tc>
      </w:tr>
      <w:tr w:rsidR="00F515C3" w:rsidRPr="00F515C3" w14:paraId="53504D2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F3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83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6A5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5C6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EDE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94E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1288891</w:t>
            </w:r>
          </w:p>
        </w:tc>
      </w:tr>
      <w:tr w:rsidR="00F515C3" w:rsidRPr="00F515C3" w14:paraId="2119F6E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EE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AE5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0C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F3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98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28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1288889</w:t>
            </w:r>
          </w:p>
        </w:tc>
      </w:tr>
      <w:tr w:rsidR="00F515C3" w:rsidRPr="00F515C3" w14:paraId="460FDD4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C0E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291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E9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00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F8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A99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1283350</w:t>
            </w:r>
          </w:p>
        </w:tc>
      </w:tr>
      <w:tr w:rsidR="00F515C3" w:rsidRPr="00F515C3" w14:paraId="426C088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CBB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57A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83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5B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03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8B7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1283348</w:t>
            </w:r>
          </w:p>
        </w:tc>
      </w:tr>
      <w:tr w:rsidR="00F515C3" w:rsidRPr="00F515C3" w14:paraId="37CC90C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B0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C7C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C5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D8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38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319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1283352</w:t>
            </w:r>
          </w:p>
        </w:tc>
      </w:tr>
      <w:tr w:rsidR="00F515C3" w:rsidRPr="00F515C3" w14:paraId="43C0736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116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D14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68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1D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C1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91E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1283354</w:t>
            </w:r>
          </w:p>
        </w:tc>
      </w:tr>
      <w:tr w:rsidR="00F515C3" w:rsidRPr="00F515C3" w14:paraId="0556509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305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46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84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88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05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15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1282890</w:t>
            </w:r>
          </w:p>
        </w:tc>
      </w:tr>
      <w:tr w:rsidR="00F515C3" w:rsidRPr="00F515C3" w14:paraId="21A34BF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1A4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E25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8A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0E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A8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0C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1276283</w:t>
            </w:r>
          </w:p>
        </w:tc>
      </w:tr>
      <w:tr w:rsidR="00F515C3" w:rsidRPr="00F515C3" w14:paraId="1569BC7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435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B5A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47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EA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D4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65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1276279</w:t>
            </w:r>
          </w:p>
        </w:tc>
      </w:tr>
      <w:tr w:rsidR="00F515C3" w:rsidRPr="00F515C3" w14:paraId="0887730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156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BE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C0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EF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7CC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4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1276277</w:t>
            </w:r>
          </w:p>
        </w:tc>
      </w:tr>
      <w:tr w:rsidR="00F515C3" w:rsidRPr="00F515C3" w14:paraId="13CFFE7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8A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0F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3BD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A5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66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F6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1276271</w:t>
            </w:r>
          </w:p>
        </w:tc>
      </w:tr>
      <w:tr w:rsidR="00F515C3" w:rsidRPr="00F515C3" w14:paraId="038F07C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0C7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6A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556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FA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6E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AF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1276269</w:t>
            </w:r>
          </w:p>
        </w:tc>
      </w:tr>
      <w:tr w:rsidR="00F515C3" w:rsidRPr="00F515C3" w14:paraId="205F108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FBF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0B3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AF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F1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61F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F6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1273257</w:t>
            </w:r>
          </w:p>
        </w:tc>
      </w:tr>
      <w:tr w:rsidR="00F515C3" w:rsidRPr="00F515C3" w14:paraId="094B76B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8FF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FC8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0C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2C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18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6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1273125</w:t>
            </w:r>
          </w:p>
        </w:tc>
      </w:tr>
      <w:tr w:rsidR="00F515C3" w:rsidRPr="00F515C3" w14:paraId="12BC824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428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C17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19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7C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A93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B8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1267622</w:t>
            </w:r>
          </w:p>
        </w:tc>
      </w:tr>
      <w:tr w:rsidR="00F515C3" w:rsidRPr="00F515C3" w14:paraId="15AAEBB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CC6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FB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E8C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9E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13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2F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1267620</w:t>
            </w:r>
          </w:p>
        </w:tc>
      </w:tr>
      <w:tr w:rsidR="00F515C3" w:rsidRPr="00F515C3" w14:paraId="24B68B8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A79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6EA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B15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712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DA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C4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1267611</w:t>
            </w:r>
          </w:p>
        </w:tc>
      </w:tr>
      <w:tr w:rsidR="00F515C3" w:rsidRPr="00F515C3" w14:paraId="39053E5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BD4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F57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B5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23C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07C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4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1267609</w:t>
            </w:r>
          </w:p>
        </w:tc>
      </w:tr>
      <w:tr w:rsidR="00F515C3" w:rsidRPr="00F515C3" w14:paraId="446E3D1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8E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F8E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B8B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A5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3F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47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1267607</w:t>
            </w:r>
          </w:p>
        </w:tc>
      </w:tr>
      <w:tr w:rsidR="00F515C3" w:rsidRPr="00F515C3" w14:paraId="1493BBE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6E1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76E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50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DA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59F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8FC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1267605</w:t>
            </w:r>
          </w:p>
        </w:tc>
      </w:tr>
      <w:tr w:rsidR="00F515C3" w:rsidRPr="00F515C3" w14:paraId="272F49E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B5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6E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52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0C2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3D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6A5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1260130</w:t>
            </w:r>
          </w:p>
        </w:tc>
      </w:tr>
      <w:tr w:rsidR="00F515C3" w:rsidRPr="00F515C3" w14:paraId="7B82A8C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17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2B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C79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27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19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7E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1256464</w:t>
            </w:r>
          </w:p>
        </w:tc>
      </w:tr>
      <w:tr w:rsidR="00F515C3" w:rsidRPr="00F515C3" w14:paraId="7A9F869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E0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04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D8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1A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31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F9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1251650</w:t>
            </w:r>
          </w:p>
        </w:tc>
      </w:tr>
      <w:tr w:rsidR="00F515C3" w:rsidRPr="00F515C3" w14:paraId="6A16235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91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CF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CA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B6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08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E6A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1248776</w:t>
            </w:r>
          </w:p>
        </w:tc>
      </w:tr>
      <w:tr w:rsidR="00F515C3" w:rsidRPr="00F515C3" w14:paraId="03B888F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249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6A9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B8E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57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BF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8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1246963</w:t>
            </w:r>
          </w:p>
        </w:tc>
      </w:tr>
      <w:tr w:rsidR="00F515C3" w:rsidRPr="00F515C3" w14:paraId="1F185C2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22C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9A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4D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C48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1D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54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1241879</w:t>
            </w:r>
          </w:p>
        </w:tc>
      </w:tr>
      <w:tr w:rsidR="00F515C3" w:rsidRPr="00F515C3" w14:paraId="1EB2988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45B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59C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C1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E84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20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DF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1241877</w:t>
            </w:r>
          </w:p>
        </w:tc>
      </w:tr>
      <w:tr w:rsidR="00F515C3" w:rsidRPr="00F515C3" w14:paraId="1C6262A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49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D15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3B2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EE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64B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E9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1240172</w:t>
            </w:r>
          </w:p>
        </w:tc>
      </w:tr>
      <w:tr w:rsidR="00F515C3" w:rsidRPr="00F515C3" w14:paraId="639CF6D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9D8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289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64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03B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E0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EFF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1239444</w:t>
            </w:r>
          </w:p>
        </w:tc>
      </w:tr>
      <w:tr w:rsidR="00F515C3" w:rsidRPr="00F515C3" w14:paraId="0DCC116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E97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6D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68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43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A1C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A4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1239442</w:t>
            </w:r>
          </w:p>
        </w:tc>
      </w:tr>
      <w:tr w:rsidR="00F515C3" w:rsidRPr="00F515C3" w14:paraId="544A4C6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AB8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57B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38F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DB0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00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A7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1239440</w:t>
            </w:r>
          </w:p>
        </w:tc>
      </w:tr>
      <w:tr w:rsidR="00F515C3" w:rsidRPr="00F515C3" w14:paraId="6392A6C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D35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58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14:50:19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BD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6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66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347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1239424</w:t>
            </w:r>
          </w:p>
        </w:tc>
      </w:tr>
      <w:tr w:rsidR="00F515C3" w:rsidRPr="00F515C3" w14:paraId="487372A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93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194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904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07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111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6DA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1230884</w:t>
            </w:r>
          </w:p>
        </w:tc>
      </w:tr>
      <w:tr w:rsidR="00F515C3" w:rsidRPr="00F515C3" w14:paraId="3D356CA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879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57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3D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56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68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84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1226165</w:t>
            </w:r>
          </w:p>
        </w:tc>
      </w:tr>
      <w:tr w:rsidR="00F515C3" w:rsidRPr="00F515C3" w14:paraId="132EECA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A0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06B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54D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F5C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1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C0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1226167</w:t>
            </w:r>
          </w:p>
        </w:tc>
      </w:tr>
      <w:tr w:rsidR="00F515C3" w:rsidRPr="00F515C3" w14:paraId="28FA2FF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83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C36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526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18E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90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FE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1219468</w:t>
            </w:r>
          </w:p>
        </w:tc>
      </w:tr>
      <w:tr w:rsidR="00F515C3" w:rsidRPr="00F515C3" w14:paraId="72D5F05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A1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E66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50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74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6F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180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1219466</w:t>
            </w:r>
          </w:p>
        </w:tc>
      </w:tr>
      <w:tr w:rsidR="00F515C3" w:rsidRPr="00F515C3" w14:paraId="5953636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99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C63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15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686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96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8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1219446</w:t>
            </w:r>
          </w:p>
        </w:tc>
      </w:tr>
      <w:tr w:rsidR="00F515C3" w:rsidRPr="00F515C3" w14:paraId="63E66E8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F6C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148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F40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5D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F7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D71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1218999</w:t>
            </w:r>
          </w:p>
        </w:tc>
      </w:tr>
      <w:tr w:rsidR="00F515C3" w:rsidRPr="00F515C3" w14:paraId="6AF5AED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6E2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066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037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EA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33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B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1213482</w:t>
            </w:r>
          </w:p>
        </w:tc>
      </w:tr>
      <w:tr w:rsidR="00F515C3" w:rsidRPr="00F515C3" w14:paraId="105C605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234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863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14:37:16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29A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88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47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AC0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1212144</w:t>
            </w:r>
          </w:p>
        </w:tc>
      </w:tr>
      <w:tr w:rsidR="00F515C3" w:rsidRPr="00F515C3" w14:paraId="1239F30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EC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64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E2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60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56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FAA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1210041</w:t>
            </w:r>
          </w:p>
        </w:tc>
      </w:tr>
      <w:tr w:rsidR="00F515C3" w:rsidRPr="00F515C3" w14:paraId="42A0A51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DA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373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B9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D6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C1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2BB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1209833</w:t>
            </w:r>
          </w:p>
        </w:tc>
      </w:tr>
      <w:tr w:rsidR="00F515C3" w:rsidRPr="00F515C3" w14:paraId="7EB9B83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DB4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A7F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86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897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EF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2C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1204559</w:t>
            </w:r>
          </w:p>
        </w:tc>
      </w:tr>
      <w:tr w:rsidR="00F515C3" w:rsidRPr="00F515C3" w14:paraId="5484448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BBA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BD4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93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C1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331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B4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1204561</w:t>
            </w:r>
          </w:p>
        </w:tc>
      </w:tr>
      <w:tr w:rsidR="00F515C3" w:rsidRPr="00F515C3" w14:paraId="7A59E71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87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E6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7E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C5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67E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E12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1204548</w:t>
            </w:r>
          </w:p>
        </w:tc>
      </w:tr>
      <w:tr w:rsidR="00F515C3" w:rsidRPr="00F515C3" w14:paraId="3D89A28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1BF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D9C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A6D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5F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199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74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1204544</w:t>
            </w:r>
          </w:p>
        </w:tc>
      </w:tr>
      <w:tr w:rsidR="00F515C3" w:rsidRPr="00F515C3" w14:paraId="0FF5320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67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A72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7EA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D5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C66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278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1203067</w:t>
            </w:r>
          </w:p>
        </w:tc>
      </w:tr>
      <w:tr w:rsidR="00F515C3" w:rsidRPr="00F515C3" w14:paraId="5197506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0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6DF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A5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CC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C2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88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1198013</w:t>
            </w:r>
          </w:p>
        </w:tc>
      </w:tr>
      <w:tr w:rsidR="00F515C3" w:rsidRPr="00F515C3" w14:paraId="546E5D0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D42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368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B86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66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0B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ADA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1197526</w:t>
            </w:r>
          </w:p>
        </w:tc>
      </w:tr>
      <w:tr w:rsidR="00F515C3" w:rsidRPr="00F515C3" w14:paraId="63DAB16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A7B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BB6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059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EF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D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F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1191712</w:t>
            </w:r>
          </w:p>
        </w:tc>
      </w:tr>
      <w:tr w:rsidR="00F515C3" w:rsidRPr="00F515C3" w14:paraId="41A50A0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CEF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0BA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B8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5F9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96E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ED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1191454</w:t>
            </w:r>
          </w:p>
        </w:tc>
      </w:tr>
      <w:tr w:rsidR="00F515C3" w:rsidRPr="00F515C3" w14:paraId="75A14CC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EEB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789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27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6A7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46C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31E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1190522</w:t>
            </w:r>
          </w:p>
        </w:tc>
      </w:tr>
      <w:tr w:rsidR="00F515C3" w:rsidRPr="00F515C3" w14:paraId="4055127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06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6A0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DA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33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B75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53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1190518</w:t>
            </w:r>
          </w:p>
        </w:tc>
      </w:tr>
      <w:tr w:rsidR="00F515C3" w:rsidRPr="00F515C3" w14:paraId="5F84620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7EB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5A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FE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0A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DDB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4B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1190520</w:t>
            </w:r>
          </w:p>
        </w:tc>
      </w:tr>
      <w:tr w:rsidR="00F515C3" w:rsidRPr="00F515C3" w14:paraId="3B1EB8C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94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4C3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A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A92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2D1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D2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1190516</w:t>
            </w:r>
          </w:p>
        </w:tc>
      </w:tr>
      <w:tr w:rsidR="00F515C3" w:rsidRPr="00F515C3" w14:paraId="707E1C6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59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675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7F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853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4A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7D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1190524</w:t>
            </w:r>
          </w:p>
        </w:tc>
      </w:tr>
      <w:tr w:rsidR="00F515C3" w:rsidRPr="00F515C3" w14:paraId="26E9D63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2B7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FC3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DA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CE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9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6EF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1190526</w:t>
            </w:r>
          </w:p>
        </w:tc>
      </w:tr>
      <w:tr w:rsidR="00F515C3" w:rsidRPr="00F515C3" w14:paraId="5776C95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AEF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F4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2F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45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87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874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1190528</w:t>
            </w:r>
          </w:p>
        </w:tc>
      </w:tr>
      <w:tr w:rsidR="00F515C3" w:rsidRPr="00F515C3" w14:paraId="109A568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10D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AF7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FD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4EF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9E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4B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1190530</w:t>
            </w:r>
          </w:p>
        </w:tc>
      </w:tr>
      <w:tr w:rsidR="00F515C3" w:rsidRPr="00F515C3" w14:paraId="212D92D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370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4FF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FF6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37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DC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85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1190514</w:t>
            </w:r>
          </w:p>
        </w:tc>
      </w:tr>
      <w:tr w:rsidR="00F515C3" w:rsidRPr="00F515C3" w14:paraId="2B529B1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7CF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70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B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90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84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49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1190512</w:t>
            </w:r>
          </w:p>
        </w:tc>
      </w:tr>
      <w:tr w:rsidR="00F515C3" w:rsidRPr="00F515C3" w14:paraId="09B47B1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C76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8A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10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B01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281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986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1181121</w:t>
            </w:r>
          </w:p>
        </w:tc>
      </w:tr>
      <w:tr w:rsidR="00F515C3" w:rsidRPr="00F515C3" w14:paraId="7CB1824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DD5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B88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B2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78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02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FDE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1170594</w:t>
            </w:r>
          </w:p>
        </w:tc>
      </w:tr>
      <w:tr w:rsidR="00F515C3" w:rsidRPr="00F515C3" w14:paraId="7AAA900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D06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8D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FE9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8A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F8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1EC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1165952</w:t>
            </w:r>
          </w:p>
        </w:tc>
      </w:tr>
      <w:tr w:rsidR="00F515C3" w:rsidRPr="00F515C3" w14:paraId="1430BA6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518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6A5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3BA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5A0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3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10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1160973</w:t>
            </w:r>
          </w:p>
        </w:tc>
      </w:tr>
      <w:tr w:rsidR="00F515C3" w:rsidRPr="00F515C3" w14:paraId="02B149D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F95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AA9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515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08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42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E2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1156664</w:t>
            </w:r>
          </w:p>
        </w:tc>
      </w:tr>
      <w:tr w:rsidR="00F515C3" w:rsidRPr="00F515C3" w14:paraId="1F803AE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EA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1F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14:10:19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80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01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2B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96C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1156020</w:t>
            </w:r>
          </w:p>
        </w:tc>
      </w:tr>
      <w:tr w:rsidR="00F515C3" w:rsidRPr="00F515C3" w14:paraId="180550B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E8F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FEA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6D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94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E3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86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1152767</w:t>
            </w:r>
          </w:p>
        </w:tc>
      </w:tr>
      <w:tr w:rsidR="00F515C3" w:rsidRPr="00F515C3" w14:paraId="138E36F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C35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BD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B42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23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78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5BC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1152765</w:t>
            </w:r>
          </w:p>
        </w:tc>
      </w:tr>
      <w:tr w:rsidR="00F515C3" w:rsidRPr="00F515C3" w14:paraId="6087971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33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51D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27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686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2FD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ADE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1149273</w:t>
            </w:r>
          </w:p>
        </w:tc>
      </w:tr>
      <w:tr w:rsidR="00F515C3" w:rsidRPr="00F515C3" w14:paraId="25953DC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F49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322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8E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6B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E8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C5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1145564</w:t>
            </w:r>
          </w:p>
        </w:tc>
      </w:tr>
      <w:tr w:rsidR="00F515C3" w:rsidRPr="00F515C3" w14:paraId="1986635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2F9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88B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61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55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75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92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1142946</w:t>
            </w:r>
          </w:p>
        </w:tc>
      </w:tr>
      <w:tr w:rsidR="00F515C3" w:rsidRPr="00F515C3" w14:paraId="1AE9630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040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976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01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53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196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00E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1137547</w:t>
            </w:r>
          </w:p>
        </w:tc>
      </w:tr>
      <w:tr w:rsidR="00F515C3" w:rsidRPr="00F515C3" w14:paraId="665380E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092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7EB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8F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4E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93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822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1134164</w:t>
            </w:r>
          </w:p>
        </w:tc>
      </w:tr>
      <w:tr w:rsidR="00F515C3" w:rsidRPr="00F515C3" w14:paraId="3CB3264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99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F8E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E5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D0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C88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7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1129596</w:t>
            </w:r>
          </w:p>
        </w:tc>
      </w:tr>
      <w:tr w:rsidR="00F515C3" w:rsidRPr="00F515C3" w14:paraId="79CD608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B32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E4C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DF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DF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3E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22A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1128326</w:t>
            </w:r>
          </w:p>
        </w:tc>
      </w:tr>
      <w:tr w:rsidR="00F515C3" w:rsidRPr="00F515C3" w14:paraId="0DD2342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E36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92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B8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688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4A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BC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1128322</w:t>
            </w:r>
          </w:p>
        </w:tc>
      </w:tr>
      <w:tr w:rsidR="00F515C3" w:rsidRPr="00F515C3" w14:paraId="115A29A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1F2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A98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C7D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82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CF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52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1127888</w:t>
            </w:r>
          </w:p>
        </w:tc>
      </w:tr>
      <w:tr w:rsidR="00F515C3" w:rsidRPr="00F515C3" w14:paraId="426E704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0E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63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9C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8E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043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E2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1123897</w:t>
            </w:r>
          </w:p>
        </w:tc>
      </w:tr>
      <w:tr w:rsidR="00F515C3" w:rsidRPr="00F515C3" w14:paraId="5EB6F14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757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158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A83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23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8D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F4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1123833</w:t>
            </w:r>
          </w:p>
        </w:tc>
      </w:tr>
      <w:tr w:rsidR="00F515C3" w:rsidRPr="00F515C3" w14:paraId="2566E4F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92D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95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8E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0C8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F40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D7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1118898</w:t>
            </w:r>
          </w:p>
        </w:tc>
      </w:tr>
      <w:tr w:rsidR="00F515C3" w:rsidRPr="00F515C3" w14:paraId="632B425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42D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4F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C9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C7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F4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4F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1118896</w:t>
            </w:r>
          </w:p>
        </w:tc>
      </w:tr>
      <w:tr w:rsidR="00F515C3" w:rsidRPr="00F515C3" w14:paraId="5D975EF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D13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EB6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3B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29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9D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22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1117944</w:t>
            </w:r>
          </w:p>
        </w:tc>
      </w:tr>
      <w:tr w:rsidR="00F515C3" w:rsidRPr="00F515C3" w14:paraId="2B35BEB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5F4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B6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EA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5A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28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0A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1117942</w:t>
            </w:r>
          </w:p>
        </w:tc>
      </w:tr>
      <w:tr w:rsidR="00F515C3" w:rsidRPr="00F515C3" w14:paraId="0060800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101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9F7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32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62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6F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43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1117940</w:t>
            </w:r>
          </w:p>
        </w:tc>
      </w:tr>
      <w:tr w:rsidR="00F515C3" w:rsidRPr="00F515C3" w14:paraId="7996ACA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1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F8A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506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F1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D98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FA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1117938</w:t>
            </w:r>
          </w:p>
        </w:tc>
      </w:tr>
      <w:tr w:rsidR="00F515C3" w:rsidRPr="00F515C3" w14:paraId="6680072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A29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602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A87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5B8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D3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D9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1105069</w:t>
            </w:r>
          </w:p>
        </w:tc>
      </w:tr>
      <w:tr w:rsidR="00F515C3" w:rsidRPr="00F515C3" w14:paraId="308B99B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F57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490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C4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4FD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29C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B8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1105067</w:t>
            </w:r>
          </w:p>
        </w:tc>
      </w:tr>
      <w:tr w:rsidR="00F515C3" w:rsidRPr="00F515C3" w14:paraId="11391E4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D53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4F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93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3A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9FA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CB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1098174</w:t>
            </w:r>
          </w:p>
        </w:tc>
      </w:tr>
      <w:tr w:rsidR="00F515C3" w:rsidRPr="00F515C3" w14:paraId="76C91C3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51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A12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206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0B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B2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23F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1086195</w:t>
            </w:r>
          </w:p>
        </w:tc>
      </w:tr>
      <w:tr w:rsidR="00F515C3" w:rsidRPr="00F515C3" w14:paraId="57769BF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067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910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569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F76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23F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C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1082874</w:t>
            </w:r>
          </w:p>
        </w:tc>
      </w:tr>
      <w:tr w:rsidR="00F515C3" w:rsidRPr="00F515C3" w14:paraId="6155ACB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320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5F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234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442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1C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97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1082810</w:t>
            </w:r>
          </w:p>
        </w:tc>
      </w:tr>
      <w:tr w:rsidR="00F515C3" w:rsidRPr="00F515C3" w14:paraId="6190097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9A5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C09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C0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FC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E8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E1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1081803</w:t>
            </w:r>
          </w:p>
        </w:tc>
      </w:tr>
      <w:tr w:rsidR="00F515C3" w:rsidRPr="00F515C3" w14:paraId="76536BD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5A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EC8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84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D13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BB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AA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1080755</w:t>
            </w:r>
          </w:p>
        </w:tc>
      </w:tr>
      <w:tr w:rsidR="00F515C3" w:rsidRPr="00F515C3" w14:paraId="32D374B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10A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2F0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1C7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9C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0B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19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1080753</w:t>
            </w:r>
          </w:p>
        </w:tc>
      </w:tr>
      <w:tr w:rsidR="00F515C3" w:rsidRPr="00F515C3" w14:paraId="495B86C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9B6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68C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FB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3E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E3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1AD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1080751</w:t>
            </w:r>
          </w:p>
        </w:tc>
      </w:tr>
      <w:tr w:rsidR="00F515C3" w:rsidRPr="00F515C3" w14:paraId="7694F95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E7B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67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0E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D7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99D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53B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1079777</w:t>
            </w:r>
          </w:p>
        </w:tc>
      </w:tr>
      <w:tr w:rsidR="00F515C3" w:rsidRPr="00F515C3" w14:paraId="76B12F5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22C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1F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D90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32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2A4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D4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1079775</w:t>
            </w:r>
          </w:p>
        </w:tc>
      </w:tr>
      <w:tr w:rsidR="00F515C3" w:rsidRPr="00F515C3" w14:paraId="2AE1D56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294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74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D9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BA8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F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161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1073973</w:t>
            </w:r>
          </w:p>
        </w:tc>
      </w:tr>
      <w:tr w:rsidR="00F515C3" w:rsidRPr="00F515C3" w14:paraId="31EF9E8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B7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DC9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27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F4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A2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65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1068485</w:t>
            </w:r>
          </w:p>
        </w:tc>
      </w:tr>
      <w:tr w:rsidR="00F515C3" w:rsidRPr="00F515C3" w14:paraId="753ED75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EEC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D9B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72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BB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70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08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1058914</w:t>
            </w:r>
          </w:p>
        </w:tc>
      </w:tr>
      <w:tr w:rsidR="00F515C3" w:rsidRPr="00F515C3" w14:paraId="5F2B711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D7D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E6C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D0D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51B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32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16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1058774</w:t>
            </w:r>
          </w:p>
        </w:tc>
      </w:tr>
      <w:tr w:rsidR="00F515C3" w:rsidRPr="00F515C3" w14:paraId="2EC8C28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6AC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267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37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93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2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B4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1058733</w:t>
            </w:r>
          </w:p>
        </w:tc>
      </w:tr>
      <w:tr w:rsidR="00F515C3" w:rsidRPr="00F515C3" w14:paraId="7113AAF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94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693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60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22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61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1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1058731</w:t>
            </w:r>
          </w:p>
        </w:tc>
      </w:tr>
      <w:tr w:rsidR="00F515C3" w:rsidRPr="00F515C3" w14:paraId="2E278AA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D99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7D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EC0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F0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6C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AC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1058726</w:t>
            </w:r>
          </w:p>
        </w:tc>
      </w:tr>
      <w:tr w:rsidR="00F515C3" w:rsidRPr="00F515C3" w14:paraId="7883B56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C39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738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AC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ADE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AB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FD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1053603</w:t>
            </w:r>
          </w:p>
        </w:tc>
      </w:tr>
      <w:tr w:rsidR="00F515C3" w:rsidRPr="00F515C3" w14:paraId="04B70CE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F00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4F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EE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1A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838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A6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1053583</w:t>
            </w:r>
          </w:p>
        </w:tc>
      </w:tr>
      <w:tr w:rsidR="00F515C3" w:rsidRPr="00F515C3" w14:paraId="18241DE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FA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27C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B4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7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F73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2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1053358</w:t>
            </w:r>
          </w:p>
        </w:tc>
      </w:tr>
      <w:tr w:rsidR="00F515C3" w:rsidRPr="00F515C3" w14:paraId="7C07C1F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04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5E7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26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85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FF5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07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1041815</w:t>
            </w:r>
          </w:p>
        </w:tc>
      </w:tr>
      <w:tr w:rsidR="00F515C3" w:rsidRPr="00F515C3" w14:paraId="1FE9A09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D3F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6D8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85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0CA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F5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5C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1041813</w:t>
            </w:r>
          </w:p>
        </w:tc>
      </w:tr>
      <w:tr w:rsidR="00F515C3" w:rsidRPr="00F515C3" w14:paraId="2A95416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5B7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5D7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0E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5F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C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EC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1041811</w:t>
            </w:r>
          </w:p>
        </w:tc>
      </w:tr>
      <w:tr w:rsidR="00F515C3" w:rsidRPr="00F515C3" w14:paraId="710B0BC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70A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804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8F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F8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FF3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B8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1041809</w:t>
            </w:r>
          </w:p>
        </w:tc>
      </w:tr>
      <w:tr w:rsidR="00F515C3" w:rsidRPr="00F515C3" w14:paraId="42828A6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64F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C86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B54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840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66D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AB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1035644</w:t>
            </w:r>
          </w:p>
        </w:tc>
      </w:tr>
      <w:tr w:rsidR="00F515C3" w:rsidRPr="00F515C3" w14:paraId="53FA025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F6D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C3B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7F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DA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BE1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FA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1031955</w:t>
            </w:r>
          </w:p>
        </w:tc>
      </w:tr>
      <w:tr w:rsidR="00F515C3" w:rsidRPr="00F515C3" w14:paraId="5BB2E48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8C1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0E1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13:10:41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EB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FC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92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D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1031727</w:t>
            </w:r>
          </w:p>
        </w:tc>
      </w:tr>
      <w:tr w:rsidR="00F515C3" w:rsidRPr="00F515C3" w14:paraId="0100292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F9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B80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13:07:01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971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4B0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34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90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1026970</w:t>
            </w:r>
          </w:p>
        </w:tc>
      </w:tr>
      <w:tr w:rsidR="00F515C3" w:rsidRPr="00F515C3" w14:paraId="652BEA5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B2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9D9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A72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DE4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84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92E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1026942</w:t>
            </w:r>
          </w:p>
        </w:tc>
      </w:tr>
      <w:tr w:rsidR="00F515C3" w:rsidRPr="00F515C3" w14:paraId="5807A8F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8C9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78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F7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B3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70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BD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1026912</w:t>
            </w:r>
          </w:p>
        </w:tc>
      </w:tr>
      <w:tr w:rsidR="00F515C3" w:rsidRPr="00F515C3" w14:paraId="0388A72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2D3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81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05F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94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DA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FB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1026883</w:t>
            </w:r>
          </w:p>
        </w:tc>
      </w:tr>
      <w:tr w:rsidR="00F515C3" w:rsidRPr="00F515C3" w14:paraId="5091706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D2D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7BF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B37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6B9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2C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3B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1026826</w:t>
            </w:r>
          </w:p>
        </w:tc>
      </w:tr>
      <w:tr w:rsidR="00F515C3" w:rsidRPr="00F515C3" w14:paraId="22E055F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F49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2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67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D5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2B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FAF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1026004</w:t>
            </w:r>
          </w:p>
        </w:tc>
      </w:tr>
      <w:tr w:rsidR="00F515C3" w:rsidRPr="00F515C3" w14:paraId="11099AB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67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DFA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13:03:53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8BC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18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0E5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E5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1022576</w:t>
            </w:r>
          </w:p>
        </w:tc>
      </w:tr>
      <w:tr w:rsidR="00F515C3" w:rsidRPr="00F515C3" w14:paraId="063EB91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33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52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96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142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21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771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1021914</w:t>
            </w:r>
          </w:p>
        </w:tc>
      </w:tr>
      <w:tr w:rsidR="00F515C3" w:rsidRPr="00F515C3" w14:paraId="0A91914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C4B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185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69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84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E5F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2F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1013593</w:t>
            </w:r>
          </w:p>
        </w:tc>
      </w:tr>
      <w:tr w:rsidR="00F515C3" w:rsidRPr="00F515C3" w14:paraId="26957F0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DBB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C8E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BB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FE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F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8E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1012060</w:t>
            </w:r>
          </w:p>
        </w:tc>
      </w:tr>
      <w:tr w:rsidR="00F515C3" w:rsidRPr="00F515C3" w14:paraId="3BEA347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3F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689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D2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EC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3B7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FC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1011647</w:t>
            </w:r>
          </w:p>
        </w:tc>
      </w:tr>
      <w:tr w:rsidR="00F515C3" w:rsidRPr="00F515C3" w14:paraId="2F8801B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B08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986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F0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AA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E6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0AE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1011645</w:t>
            </w:r>
          </w:p>
        </w:tc>
      </w:tr>
      <w:tr w:rsidR="00F515C3" w:rsidRPr="00F515C3" w14:paraId="1465540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42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39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B4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56A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60A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A9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1011431</w:t>
            </w:r>
          </w:p>
        </w:tc>
      </w:tr>
      <w:tr w:rsidR="00F515C3" w:rsidRPr="00F515C3" w14:paraId="577B6D7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25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B3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666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9B8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20E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07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1011429</w:t>
            </w:r>
          </w:p>
        </w:tc>
      </w:tr>
      <w:tr w:rsidR="00F515C3" w:rsidRPr="00F515C3" w14:paraId="589E7D7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2E9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582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A2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F0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9F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097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1011275</w:t>
            </w:r>
          </w:p>
        </w:tc>
      </w:tr>
      <w:tr w:rsidR="00F515C3" w:rsidRPr="00F515C3" w14:paraId="0D1C364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FB0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47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3D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A4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3D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D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1011058</w:t>
            </w:r>
          </w:p>
        </w:tc>
      </w:tr>
      <w:tr w:rsidR="00F515C3" w:rsidRPr="00F515C3" w14:paraId="2A03F06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6BB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97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1C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B9A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B58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9A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995888</w:t>
            </w:r>
          </w:p>
        </w:tc>
      </w:tr>
      <w:tr w:rsidR="00F515C3" w:rsidRPr="00F515C3" w14:paraId="7576DCC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685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07E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06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C1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BA3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E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995886</w:t>
            </w:r>
          </w:p>
        </w:tc>
      </w:tr>
      <w:tr w:rsidR="00F515C3" w:rsidRPr="00F515C3" w14:paraId="46F0EED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D53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D8C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F64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CD3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C05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2E1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995884</w:t>
            </w:r>
          </w:p>
        </w:tc>
      </w:tr>
      <w:tr w:rsidR="00F515C3" w:rsidRPr="00F515C3" w14:paraId="6B70651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51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13F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12:42:15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D6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E7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C2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77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995874</w:t>
            </w:r>
          </w:p>
        </w:tc>
      </w:tr>
      <w:tr w:rsidR="00F515C3" w:rsidRPr="00F515C3" w14:paraId="30E58F0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7A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FF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DC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A19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86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E4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993785</w:t>
            </w:r>
          </w:p>
        </w:tc>
      </w:tr>
      <w:tr w:rsidR="00F515C3" w:rsidRPr="00F515C3" w14:paraId="4489AE2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78D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431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C4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79B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AD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B5C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993787</w:t>
            </w:r>
          </w:p>
        </w:tc>
      </w:tr>
      <w:tr w:rsidR="00F515C3" w:rsidRPr="00F515C3" w14:paraId="6CAAC7F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92C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5FA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D5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319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3A2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26D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991520</w:t>
            </w:r>
          </w:p>
        </w:tc>
      </w:tr>
      <w:tr w:rsidR="00F515C3" w:rsidRPr="00F515C3" w14:paraId="7DE5700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41F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AF0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A4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FED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684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46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991518</w:t>
            </w:r>
          </w:p>
        </w:tc>
      </w:tr>
      <w:tr w:rsidR="00F515C3" w:rsidRPr="00F515C3" w14:paraId="1BC19B4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4F8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FD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D16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45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3E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24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990226</w:t>
            </w:r>
          </w:p>
        </w:tc>
      </w:tr>
      <w:tr w:rsidR="00F515C3" w:rsidRPr="00F515C3" w14:paraId="5222514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5EB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85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8D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62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E8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028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987156</w:t>
            </w:r>
          </w:p>
        </w:tc>
      </w:tr>
      <w:tr w:rsidR="00F515C3" w:rsidRPr="00F515C3" w14:paraId="57193A2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4C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901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6D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94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57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91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987154</w:t>
            </w:r>
          </w:p>
        </w:tc>
      </w:tr>
      <w:tr w:rsidR="00F515C3" w:rsidRPr="00F515C3" w14:paraId="4BBC9A3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78C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43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A25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D3E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2F9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6F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984854</w:t>
            </w:r>
          </w:p>
        </w:tc>
      </w:tr>
      <w:tr w:rsidR="00F515C3" w:rsidRPr="00F515C3" w14:paraId="09E865C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E2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17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93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C2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E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1A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984852</w:t>
            </w:r>
          </w:p>
        </w:tc>
      </w:tr>
      <w:tr w:rsidR="00F515C3" w:rsidRPr="00F515C3" w14:paraId="294CD98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930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760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DF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F0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7D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EF1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984448</w:t>
            </w:r>
          </w:p>
        </w:tc>
      </w:tr>
      <w:tr w:rsidR="00F515C3" w:rsidRPr="00F515C3" w14:paraId="643B41C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4B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46D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B0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F5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F6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4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981951</w:t>
            </w:r>
          </w:p>
        </w:tc>
      </w:tr>
      <w:tr w:rsidR="00F515C3" w:rsidRPr="00F515C3" w14:paraId="3A86377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7CF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958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EE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59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CC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7CB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981253</w:t>
            </w:r>
          </w:p>
        </w:tc>
      </w:tr>
      <w:tr w:rsidR="00F515C3" w:rsidRPr="00F515C3" w14:paraId="1F9C244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9F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9EE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34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80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64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6C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981251</w:t>
            </w:r>
          </w:p>
        </w:tc>
      </w:tr>
      <w:tr w:rsidR="00F515C3" w:rsidRPr="00F515C3" w14:paraId="2CD0AF1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AAC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73F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5E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30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622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5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979173</w:t>
            </w:r>
          </w:p>
        </w:tc>
      </w:tr>
      <w:tr w:rsidR="00F515C3" w:rsidRPr="00F515C3" w14:paraId="647FF7F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45D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3B9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EF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88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82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0C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974997</w:t>
            </w:r>
          </w:p>
        </w:tc>
      </w:tr>
      <w:tr w:rsidR="00F515C3" w:rsidRPr="00F515C3" w14:paraId="19C8914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34E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D6B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FEE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98D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30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C7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972807</w:t>
            </w:r>
          </w:p>
        </w:tc>
      </w:tr>
      <w:tr w:rsidR="00F515C3" w:rsidRPr="00F515C3" w14:paraId="22EF339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330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C0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3D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78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642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46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971791</w:t>
            </w:r>
          </w:p>
        </w:tc>
      </w:tr>
      <w:tr w:rsidR="00F515C3" w:rsidRPr="00F515C3" w14:paraId="5EE2ABD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297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109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B2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A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C1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FAC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969592</w:t>
            </w:r>
          </w:p>
        </w:tc>
      </w:tr>
      <w:tr w:rsidR="00F515C3" w:rsidRPr="00F515C3" w14:paraId="7AF12D8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47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654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E2C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16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A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A79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969590</w:t>
            </w:r>
          </w:p>
        </w:tc>
      </w:tr>
      <w:tr w:rsidR="00F515C3" w:rsidRPr="00F515C3" w14:paraId="7A6E878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9BA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99E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284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0B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991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5C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965951</w:t>
            </w:r>
          </w:p>
        </w:tc>
      </w:tr>
      <w:tr w:rsidR="00F515C3" w:rsidRPr="00F515C3" w14:paraId="5B3E6D7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274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5FF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E0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340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BF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6D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963352</w:t>
            </w:r>
          </w:p>
        </w:tc>
      </w:tr>
      <w:tr w:rsidR="00F515C3" w:rsidRPr="00F515C3" w14:paraId="31D4192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346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D45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082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D37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D3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34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962858</w:t>
            </w:r>
          </w:p>
        </w:tc>
      </w:tr>
      <w:tr w:rsidR="00F515C3" w:rsidRPr="00F515C3" w14:paraId="3BC2075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1C5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761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68E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59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E9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58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962860</w:t>
            </w:r>
          </w:p>
        </w:tc>
      </w:tr>
      <w:tr w:rsidR="00F515C3" w:rsidRPr="00F515C3" w14:paraId="0134A12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7DF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086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22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2A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290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17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960912</w:t>
            </w:r>
          </w:p>
        </w:tc>
      </w:tr>
      <w:tr w:rsidR="00F515C3" w:rsidRPr="00F515C3" w14:paraId="54D2D7E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5C1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7D7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98B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81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8F0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AF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955755</w:t>
            </w:r>
          </w:p>
        </w:tc>
      </w:tr>
      <w:tr w:rsidR="00F515C3" w:rsidRPr="00F515C3" w14:paraId="6F121D8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92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A2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96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7C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47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D6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955753</w:t>
            </w:r>
          </w:p>
        </w:tc>
      </w:tr>
      <w:tr w:rsidR="00F515C3" w:rsidRPr="00F515C3" w14:paraId="7B93AA7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5D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2E8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9F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70C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6E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D9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955548</w:t>
            </w:r>
          </w:p>
        </w:tc>
      </w:tr>
      <w:tr w:rsidR="00F515C3" w:rsidRPr="00F515C3" w14:paraId="7D867A1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86C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2BC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723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A58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F8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D1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955546</w:t>
            </w:r>
          </w:p>
        </w:tc>
      </w:tr>
      <w:tr w:rsidR="00F515C3" w:rsidRPr="00F515C3" w14:paraId="1A0F67F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E8B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AF2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B8D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15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C0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F94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951444</w:t>
            </w:r>
          </w:p>
        </w:tc>
      </w:tr>
      <w:tr w:rsidR="00F515C3" w:rsidRPr="00F515C3" w14:paraId="7514123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1E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047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17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B0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A90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66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950242</w:t>
            </w:r>
          </w:p>
        </w:tc>
      </w:tr>
      <w:tr w:rsidR="00F515C3" w:rsidRPr="00F515C3" w14:paraId="0FEE6FB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7E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CCC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A6F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B5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C0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A9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946863</w:t>
            </w:r>
          </w:p>
        </w:tc>
      </w:tr>
      <w:tr w:rsidR="00F515C3" w:rsidRPr="00F515C3" w14:paraId="62637A4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0B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4F8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7F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2F2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6F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AE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945694</w:t>
            </w:r>
          </w:p>
        </w:tc>
      </w:tr>
      <w:tr w:rsidR="00F515C3" w:rsidRPr="00F515C3" w14:paraId="7D9D6E8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156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993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9A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B6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85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34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945690</w:t>
            </w:r>
          </w:p>
        </w:tc>
      </w:tr>
      <w:tr w:rsidR="00F515C3" w:rsidRPr="00F515C3" w14:paraId="70EB952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B3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528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811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9DC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B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6D0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945692</w:t>
            </w:r>
          </w:p>
        </w:tc>
      </w:tr>
      <w:tr w:rsidR="00F515C3" w:rsidRPr="00F515C3" w14:paraId="70D4F14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F88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E4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EEA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E06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CE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9C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942542</w:t>
            </w:r>
          </w:p>
        </w:tc>
      </w:tr>
      <w:tr w:rsidR="00F515C3" w:rsidRPr="00F515C3" w14:paraId="45E5946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13A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D11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75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1DF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CB1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2D1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940993</w:t>
            </w:r>
          </w:p>
        </w:tc>
      </w:tr>
      <w:tr w:rsidR="00F515C3" w:rsidRPr="00F515C3" w14:paraId="28708F4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37B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1F3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34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C0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61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77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937812</w:t>
            </w:r>
          </w:p>
        </w:tc>
      </w:tr>
      <w:tr w:rsidR="00F515C3" w:rsidRPr="00F515C3" w14:paraId="1D0F080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236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DD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0C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094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BF9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19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937750</w:t>
            </w:r>
          </w:p>
        </w:tc>
      </w:tr>
      <w:tr w:rsidR="00F515C3" w:rsidRPr="00F515C3" w14:paraId="58DFEED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2C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8A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99D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025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14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B9C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937748</w:t>
            </w:r>
          </w:p>
        </w:tc>
      </w:tr>
      <w:tr w:rsidR="00F515C3" w:rsidRPr="00F515C3" w14:paraId="4288940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F5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C8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65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BDF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D8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09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936554</w:t>
            </w:r>
          </w:p>
        </w:tc>
      </w:tr>
      <w:tr w:rsidR="00F515C3" w:rsidRPr="00F515C3" w14:paraId="6B2666C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FF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FC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11:39:51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E1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D35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3D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C4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933687</w:t>
            </w:r>
          </w:p>
        </w:tc>
      </w:tr>
      <w:tr w:rsidR="00F515C3" w:rsidRPr="00F515C3" w14:paraId="318A01A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53C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CC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A4C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32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09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F2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933003</w:t>
            </w:r>
          </w:p>
        </w:tc>
      </w:tr>
      <w:tr w:rsidR="00F515C3" w:rsidRPr="00F515C3" w14:paraId="22392D1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799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A81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9D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CE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E95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A3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929907</w:t>
            </w:r>
          </w:p>
        </w:tc>
      </w:tr>
      <w:tr w:rsidR="00F515C3" w:rsidRPr="00F515C3" w14:paraId="63455AE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CC6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9D3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11:30:47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7FF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FA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488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C5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927221</w:t>
            </w:r>
          </w:p>
        </w:tc>
      </w:tr>
      <w:tr w:rsidR="00F515C3" w:rsidRPr="00F515C3" w14:paraId="787DFA4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6F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512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AE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84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FE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F3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925853</w:t>
            </w:r>
          </w:p>
        </w:tc>
      </w:tr>
      <w:tr w:rsidR="00F515C3" w:rsidRPr="00F515C3" w14:paraId="1C7DDC2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6C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3C4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B2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D6A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1E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86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925794</w:t>
            </w:r>
          </w:p>
        </w:tc>
      </w:tr>
      <w:tr w:rsidR="00F515C3" w:rsidRPr="00F515C3" w14:paraId="4765818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55C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11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7D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E2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1C9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C30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925772</w:t>
            </w:r>
          </w:p>
        </w:tc>
      </w:tr>
      <w:tr w:rsidR="00F515C3" w:rsidRPr="00F515C3" w14:paraId="4CF35D3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97B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E9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15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D5B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79C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3B3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925770</w:t>
            </w:r>
          </w:p>
        </w:tc>
      </w:tr>
      <w:tr w:rsidR="00F515C3" w:rsidRPr="00F515C3" w14:paraId="0B68C7D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79A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C0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85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487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E50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D6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925397</w:t>
            </w:r>
          </w:p>
        </w:tc>
      </w:tr>
      <w:tr w:rsidR="00F515C3" w:rsidRPr="00F515C3" w14:paraId="59BFA8F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1D4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E9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F5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9B5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A22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CA2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924329</w:t>
            </w:r>
          </w:p>
        </w:tc>
      </w:tr>
      <w:tr w:rsidR="00F515C3" w:rsidRPr="00F515C3" w14:paraId="619BEAB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E16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EAF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CA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C1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C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127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923634</w:t>
            </w:r>
          </w:p>
        </w:tc>
      </w:tr>
      <w:tr w:rsidR="00F515C3" w:rsidRPr="00F515C3" w14:paraId="3C03E55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A6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60C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39B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D44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ADF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8F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923553</w:t>
            </w:r>
          </w:p>
        </w:tc>
      </w:tr>
      <w:tr w:rsidR="00F515C3" w:rsidRPr="00F515C3" w14:paraId="512CB85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441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58D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6F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B28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C0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37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923551</w:t>
            </w:r>
          </w:p>
        </w:tc>
      </w:tr>
      <w:tr w:rsidR="00F515C3" w:rsidRPr="00F515C3" w14:paraId="7C56837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29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37D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588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CF1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CA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88C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923549</w:t>
            </w:r>
          </w:p>
        </w:tc>
      </w:tr>
      <w:tr w:rsidR="00F515C3" w:rsidRPr="00F515C3" w14:paraId="553415E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AD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1F1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D9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2C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EF7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51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923547</w:t>
            </w:r>
          </w:p>
        </w:tc>
      </w:tr>
      <w:tr w:rsidR="00F515C3" w:rsidRPr="00F515C3" w14:paraId="16487AF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056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43B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9E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7B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A5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32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913630</w:t>
            </w:r>
          </w:p>
        </w:tc>
      </w:tr>
      <w:tr w:rsidR="00F515C3" w:rsidRPr="00F515C3" w14:paraId="23821DA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3E7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BF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0D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1B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72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39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913628</w:t>
            </w:r>
          </w:p>
        </w:tc>
      </w:tr>
      <w:tr w:rsidR="00F515C3" w:rsidRPr="00F515C3" w14:paraId="6CC9255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426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F56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730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514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93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D3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908339</w:t>
            </w:r>
          </w:p>
        </w:tc>
      </w:tr>
      <w:tr w:rsidR="00F515C3" w:rsidRPr="00F515C3" w14:paraId="5FF35E8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93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3CD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8C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D9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3D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84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907631</w:t>
            </w:r>
          </w:p>
        </w:tc>
      </w:tr>
      <w:tr w:rsidR="00F515C3" w:rsidRPr="00F515C3" w14:paraId="18681D5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92B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AA3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A2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FA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BA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BE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907629</w:t>
            </w:r>
          </w:p>
        </w:tc>
      </w:tr>
      <w:tr w:rsidR="00F515C3" w:rsidRPr="00F515C3" w14:paraId="33F5218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69D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879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24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2A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D9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6E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907451</w:t>
            </w:r>
          </w:p>
        </w:tc>
      </w:tr>
      <w:tr w:rsidR="00F515C3" w:rsidRPr="00F515C3" w14:paraId="470DBB1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B6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04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0C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31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A9F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56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904587</w:t>
            </w:r>
          </w:p>
        </w:tc>
      </w:tr>
      <w:tr w:rsidR="00F515C3" w:rsidRPr="00F515C3" w14:paraId="667EC0B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71D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66A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FD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C5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983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76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898928</w:t>
            </w:r>
          </w:p>
        </w:tc>
      </w:tr>
      <w:tr w:rsidR="00F515C3" w:rsidRPr="00F515C3" w14:paraId="0D2EE91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D91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179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74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0B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2C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2B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898926</w:t>
            </w:r>
          </w:p>
        </w:tc>
      </w:tr>
      <w:tr w:rsidR="00F515C3" w:rsidRPr="00F515C3" w14:paraId="6A4DE4F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C25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93E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4BF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677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5D6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85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892506</w:t>
            </w:r>
          </w:p>
        </w:tc>
      </w:tr>
      <w:tr w:rsidR="00F515C3" w:rsidRPr="00F515C3" w14:paraId="226462A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7CA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9B0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BB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945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F2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7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889176</w:t>
            </w:r>
          </w:p>
        </w:tc>
      </w:tr>
      <w:tr w:rsidR="00F515C3" w:rsidRPr="00F515C3" w14:paraId="4568553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00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26E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17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AB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3E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CB8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888378</w:t>
            </w:r>
          </w:p>
        </w:tc>
      </w:tr>
      <w:tr w:rsidR="00F515C3" w:rsidRPr="00F515C3" w14:paraId="531FCEA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78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2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ACF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473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D7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7B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884368</w:t>
            </w:r>
          </w:p>
        </w:tc>
      </w:tr>
      <w:tr w:rsidR="00F515C3" w:rsidRPr="00F515C3" w14:paraId="60AB416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BB5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1C6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517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47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FF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0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884366</w:t>
            </w:r>
          </w:p>
        </w:tc>
      </w:tr>
      <w:tr w:rsidR="00F515C3" w:rsidRPr="00F515C3" w14:paraId="41BD0D9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57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0A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3D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CA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810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70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880863</w:t>
            </w:r>
          </w:p>
        </w:tc>
      </w:tr>
      <w:tr w:rsidR="00F515C3" w:rsidRPr="00F515C3" w14:paraId="4411386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0ED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EB0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FD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F2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35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FE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879908</w:t>
            </w:r>
          </w:p>
        </w:tc>
      </w:tr>
      <w:tr w:rsidR="00F515C3" w:rsidRPr="00F515C3" w14:paraId="125FEF3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11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60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D2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6BC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BF1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57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872018</w:t>
            </w:r>
          </w:p>
        </w:tc>
      </w:tr>
      <w:tr w:rsidR="00F515C3" w:rsidRPr="00F515C3" w14:paraId="3573ADA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3BA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A5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16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7A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956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862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872016</w:t>
            </w:r>
          </w:p>
        </w:tc>
      </w:tr>
      <w:tr w:rsidR="00F515C3" w:rsidRPr="00F515C3" w14:paraId="6D7777E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F86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F2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3DB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09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11E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A87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872014</w:t>
            </w:r>
          </w:p>
        </w:tc>
      </w:tr>
      <w:tr w:rsidR="00F515C3" w:rsidRPr="00F515C3" w14:paraId="53A1350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CC3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E2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3E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385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667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1F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869428</w:t>
            </w:r>
          </w:p>
        </w:tc>
      </w:tr>
      <w:tr w:rsidR="00F515C3" w:rsidRPr="00F515C3" w14:paraId="673DC8D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CE1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46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10:16:49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C52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ED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13D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DA4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868540</w:t>
            </w:r>
          </w:p>
        </w:tc>
      </w:tr>
      <w:tr w:rsidR="00F515C3" w:rsidRPr="00F515C3" w14:paraId="46F5829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39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DD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93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77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E3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D33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866531</w:t>
            </w:r>
          </w:p>
        </w:tc>
      </w:tr>
      <w:tr w:rsidR="00F515C3" w:rsidRPr="00F515C3" w14:paraId="3E06F65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37F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D9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22A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17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B4B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E7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866533</w:t>
            </w:r>
          </w:p>
        </w:tc>
      </w:tr>
      <w:tr w:rsidR="00F515C3" w:rsidRPr="00F515C3" w14:paraId="223070E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13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DA5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9EF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AC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2B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AE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859320</w:t>
            </w:r>
          </w:p>
        </w:tc>
      </w:tr>
      <w:tr w:rsidR="00F515C3" w:rsidRPr="00F515C3" w14:paraId="665CE40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1CD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1BD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FA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A02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29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D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858201</w:t>
            </w:r>
          </w:p>
        </w:tc>
      </w:tr>
      <w:tr w:rsidR="00F515C3" w:rsidRPr="00F515C3" w14:paraId="4AF31BE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3E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099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8F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F8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44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9C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852832</w:t>
            </w:r>
          </w:p>
        </w:tc>
      </w:tr>
      <w:tr w:rsidR="00F515C3" w:rsidRPr="00F515C3" w14:paraId="089C84F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6FD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45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6E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79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26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FF5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852830</w:t>
            </w:r>
          </w:p>
        </w:tc>
      </w:tr>
      <w:tr w:rsidR="00F515C3" w:rsidRPr="00F515C3" w14:paraId="00ABB7A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17A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009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7D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C4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44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67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852623</w:t>
            </w:r>
          </w:p>
        </w:tc>
      </w:tr>
      <w:tr w:rsidR="00F515C3" w:rsidRPr="00F515C3" w14:paraId="33A351F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11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70F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9D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EF9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4E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8D7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851314</w:t>
            </w:r>
          </w:p>
        </w:tc>
      </w:tr>
      <w:tr w:rsidR="00F515C3" w:rsidRPr="00F515C3" w14:paraId="1470393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757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848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827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FC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507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EC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850773</w:t>
            </w:r>
          </w:p>
        </w:tc>
      </w:tr>
      <w:tr w:rsidR="00F515C3" w:rsidRPr="00F515C3" w14:paraId="5F7966E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481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F13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5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94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EE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88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850770</w:t>
            </w:r>
          </w:p>
        </w:tc>
      </w:tr>
      <w:tr w:rsidR="00F515C3" w:rsidRPr="00F515C3" w14:paraId="2BA3579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D31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AFA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AB5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9A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4E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F90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850748</w:t>
            </w:r>
          </w:p>
        </w:tc>
      </w:tr>
      <w:tr w:rsidR="00F515C3" w:rsidRPr="00F515C3" w14:paraId="6229361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1CF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F2C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1F0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B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D8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F08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850113</w:t>
            </w:r>
          </w:p>
        </w:tc>
      </w:tr>
      <w:tr w:rsidR="00F515C3" w:rsidRPr="00F515C3" w14:paraId="6E5E61D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F72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B7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73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1A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A5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41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850115</w:t>
            </w:r>
          </w:p>
        </w:tc>
      </w:tr>
      <w:tr w:rsidR="00F515C3" w:rsidRPr="00F515C3" w14:paraId="635603C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AD5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8B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0F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FFD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52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BC4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848562</w:t>
            </w:r>
          </w:p>
        </w:tc>
      </w:tr>
      <w:tr w:rsidR="00F515C3" w:rsidRPr="00F515C3" w14:paraId="661EAF0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DF4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69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E1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5B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467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1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844341</w:t>
            </w:r>
          </w:p>
        </w:tc>
      </w:tr>
      <w:tr w:rsidR="00F515C3" w:rsidRPr="00F515C3" w14:paraId="2202018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9F6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E7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09:47:12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0E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CCA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94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5E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843369</w:t>
            </w:r>
          </w:p>
        </w:tc>
      </w:tr>
      <w:tr w:rsidR="00F515C3" w:rsidRPr="00F515C3" w14:paraId="7458A17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7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892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09:47:12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469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B32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3C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04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843367</w:t>
            </w:r>
          </w:p>
        </w:tc>
      </w:tr>
      <w:tr w:rsidR="00F515C3" w:rsidRPr="00F515C3" w14:paraId="4FF66D7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8CB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734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A39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8A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D8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3A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843228</w:t>
            </w:r>
          </w:p>
        </w:tc>
      </w:tr>
      <w:tr w:rsidR="00F515C3" w:rsidRPr="00F515C3" w14:paraId="25D8ADA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97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5FC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A24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02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064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9C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837438</w:t>
            </w:r>
          </w:p>
        </w:tc>
      </w:tr>
      <w:tr w:rsidR="00F515C3" w:rsidRPr="00F515C3" w14:paraId="5DD48F6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978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A2B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C7F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3E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A2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8E4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833767</w:t>
            </w:r>
          </w:p>
        </w:tc>
      </w:tr>
      <w:tr w:rsidR="00F515C3" w:rsidRPr="00F515C3" w14:paraId="21E64F4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A9E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FB7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50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DF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0C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0A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833764</w:t>
            </w:r>
          </w:p>
        </w:tc>
      </w:tr>
      <w:tr w:rsidR="00F515C3" w:rsidRPr="00F515C3" w14:paraId="60C888B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A53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193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F8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56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F4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921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833762</w:t>
            </w:r>
          </w:p>
        </w:tc>
      </w:tr>
      <w:tr w:rsidR="00F515C3" w:rsidRPr="00F515C3" w14:paraId="573DF3C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F6A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E7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33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D23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0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FB3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832070</w:t>
            </w:r>
          </w:p>
        </w:tc>
      </w:tr>
      <w:tr w:rsidR="00F515C3" w:rsidRPr="00F515C3" w14:paraId="35C5A48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0D7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DD6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C1C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DA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5B6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77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831986</w:t>
            </w:r>
          </w:p>
        </w:tc>
      </w:tr>
      <w:tr w:rsidR="00F515C3" w:rsidRPr="00F515C3" w14:paraId="5001776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6C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D29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C2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6BA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E3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AC0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827765</w:t>
            </w:r>
          </w:p>
        </w:tc>
      </w:tr>
      <w:tr w:rsidR="00F515C3" w:rsidRPr="00F515C3" w14:paraId="09782E9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0D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CB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3BA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98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672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F7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826718</w:t>
            </w:r>
          </w:p>
        </w:tc>
      </w:tr>
      <w:tr w:rsidR="00F515C3" w:rsidRPr="00F515C3" w14:paraId="114B860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4E1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BBA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57C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E8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6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53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825716</w:t>
            </w:r>
          </w:p>
        </w:tc>
      </w:tr>
      <w:tr w:rsidR="00F515C3" w:rsidRPr="00F515C3" w14:paraId="7C195E5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DE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850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11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7A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64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1D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822059</w:t>
            </w:r>
          </w:p>
        </w:tc>
      </w:tr>
      <w:tr w:rsidR="00F515C3" w:rsidRPr="00F515C3" w14:paraId="0C62909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CB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53B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EE8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F4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D4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6E2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821246</w:t>
            </w:r>
          </w:p>
        </w:tc>
      </w:tr>
      <w:tr w:rsidR="00F515C3" w:rsidRPr="00F515C3" w14:paraId="6F2F68F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28A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7E2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CF8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F5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0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04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821244</w:t>
            </w:r>
          </w:p>
        </w:tc>
      </w:tr>
      <w:tr w:rsidR="00F515C3" w:rsidRPr="00F515C3" w14:paraId="750BF5D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D3E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3D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6C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EA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32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D0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821242</w:t>
            </w:r>
          </w:p>
        </w:tc>
      </w:tr>
      <w:tr w:rsidR="00F515C3" w:rsidRPr="00F515C3" w14:paraId="253FDEC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A0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9DA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B8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44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C4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90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821240</w:t>
            </w:r>
          </w:p>
        </w:tc>
      </w:tr>
      <w:tr w:rsidR="00F515C3" w:rsidRPr="00F515C3" w14:paraId="6793780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19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367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CC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FBF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2A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2A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821238</w:t>
            </w:r>
          </w:p>
        </w:tc>
      </w:tr>
      <w:tr w:rsidR="00F515C3" w:rsidRPr="00F515C3" w14:paraId="46149C6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DB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FA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97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AB1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DD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A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820693</w:t>
            </w:r>
          </w:p>
        </w:tc>
      </w:tr>
      <w:tr w:rsidR="00F515C3" w:rsidRPr="00F515C3" w14:paraId="316C1C3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90B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4A4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22D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AAA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C23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C9F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815060</w:t>
            </w:r>
          </w:p>
        </w:tc>
      </w:tr>
      <w:tr w:rsidR="00F515C3" w:rsidRPr="00F515C3" w14:paraId="5B17937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94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516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46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F8B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91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692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808550</w:t>
            </w:r>
          </w:p>
        </w:tc>
      </w:tr>
      <w:tr w:rsidR="00F515C3" w:rsidRPr="00F515C3" w14:paraId="1D29442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942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227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09:07:34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C9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A5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78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BE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808548</w:t>
            </w:r>
          </w:p>
        </w:tc>
      </w:tr>
      <w:tr w:rsidR="00F515C3" w:rsidRPr="00F515C3" w14:paraId="3BEAA46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423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504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CB1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D9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DC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A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800772</w:t>
            </w:r>
          </w:p>
        </w:tc>
      </w:tr>
      <w:tr w:rsidR="00F515C3" w:rsidRPr="00F515C3" w14:paraId="36DC4F0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669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CB8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CCE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CB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71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474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800770</w:t>
            </w:r>
          </w:p>
        </w:tc>
      </w:tr>
      <w:tr w:rsidR="00F515C3" w:rsidRPr="00F515C3" w14:paraId="18C6A96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BBA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BB2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CD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72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D5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CF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799440</w:t>
            </w:r>
          </w:p>
        </w:tc>
      </w:tr>
      <w:tr w:rsidR="00F515C3" w:rsidRPr="00F515C3" w14:paraId="4139350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24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4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6EC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DD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E8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D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797751</w:t>
            </w:r>
          </w:p>
        </w:tc>
      </w:tr>
      <w:tr w:rsidR="00F515C3" w:rsidRPr="00F515C3" w14:paraId="0D6F125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50A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850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C9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03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870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C7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796640</w:t>
            </w:r>
          </w:p>
        </w:tc>
      </w:tr>
      <w:tr w:rsidR="00F515C3" w:rsidRPr="00F515C3" w14:paraId="50FC88B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055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19F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15D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9B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99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3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796638</w:t>
            </w:r>
          </w:p>
        </w:tc>
      </w:tr>
      <w:tr w:rsidR="00F515C3" w:rsidRPr="00F515C3" w14:paraId="633163D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35B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61A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14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3C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9DD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3F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789325</w:t>
            </w:r>
          </w:p>
        </w:tc>
      </w:tr>
      <w:tr w:rsidR="00F515C3" w:rsidRPr="00F515C3" w14:paraId="7FE0FE8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883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9BC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CB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BF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A65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3C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785690</w:t>
            </w:r>
          </w:p>
        </w:tc>
      </w:tr>
      <w:tr w:rsidR="00F515C3" w:rsidRPr="00F515C3" w14:paraId="6E2A868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1D5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6C1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E9E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0F3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78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D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779042</w:t>
            </w:r>
          </w:p>
        </w:tc>
      </w:tr>
      <w:tr w:rsidR="00F515C3" w:rsidRPr="00F515C3" w14:paraId="09785E6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FB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ED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528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0F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B2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3BE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778361</w:t>
            </w:r>
          </w:p>
        </w:tc>
      </w:tr>
      <w:tr w:rsidR="00F515C3" w:rsidRPr="00F515C3" w14:paraId="759DD8E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DD8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329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78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75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87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CD3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774739</w:t>
            </w:r>
          </w:p>
        </w:tc>
      </w:tr>
      <w:tr w:rsidR="00F515C3" w:rsidRPr="00F515C3" w14:paraId="7D71F80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03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5AC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B4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F4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5B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EE2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769191</w:t>
            </w:r>
          </w:p>
        </w:tc>
      </w:tr>
      <w:tr w:rsidR="00F515C3" w:rsidRPr="00F515C3" w14:paraId="6558BBE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3F6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B11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64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27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9B8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BF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766195</w:t>
            </w:r>
          </w:p>
        </w:tc>
      </w:tr>
      <w:tr w:rsidR="00F515C3" w:rsidRPr="00F515C3" w14:paraId="64F9E6D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FCE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6EF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21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3B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08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4F1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766193</w:t>
            </w:r>
          </w:p>
        </w:tc>
      </w:tr>
      <w:tr w:rsidR="00F515C3" w:rsidRPr="00F515C3" w14:paraId="2889C0C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30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AE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46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55A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06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4B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766179</w:t>
            </w:r>
          </w:p>
        </w:tc>
      </w:tr>
      <w:tr w:rsidR="00F515C3" w:rsidRPr="00F515C3" w14:paraId="5505DAB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109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841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72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07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378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8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764771</w:t>
            </w:r>
          </w:p>
        </w:tc>
      </w:tr>
      <w:tr w:rsidR="00F515C3" w:rsidRPr="00F515C3" w14:paraId="580070B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40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D91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1BB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02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0B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8DE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764766</w:t>
            </w:r>
          </w:p>
        </w:tc>
      </w:tr>
      <w:tr w:rsidR="00F515C3" w:rsidRPr="00F515C3" w14:paraId="25EEC0B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48D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4B1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E6E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A9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6A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AB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764764</w:t>
            </w:r>
          </w:p>
        </w:tc>
      </w:tr>
      <w:tr w:rsidR="00F515C3" w:rsidRPr="00F515C3" w14:paraId="684560D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33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B33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27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E1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9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AD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764751</w:t>
            </w:r>
          </w:p>
        </w:tc>
      </w:tr>
      <w:tr w:rsidR="00F515C3" w:rsidRPr="00F515C3" w14:paraId="16DB76D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2EE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533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C7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58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5C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C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764747</w:t>
            </w:r>
          </w:p>
        </w:tc>
      </w:tr>
      <w:tr w:rsidR="00F515C3" w:rsidRPr="00F515C3" w14:paraId="2EC269B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6D6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89E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E5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A1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0C7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91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764749</w:t>
            </w:r>
          </w:p>
        </w:tc>
      </w:tr>
      <w:tr w:rsidR="00F515C3" w:rsidRPr="00F515C3" w14:paraId="02BC716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441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780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08:30:58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A13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50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49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6CF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759095</w:t>
            </w:r>
          </w:p>
        </w:tc>
      </w:tr>
      <w:tr w:rsidR="00F515C3" w:rsidRPr="00F515C3" w14:paraId="16D1D33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69E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37D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DB7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D2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5B8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FB2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749800</w:t>
            </w:r>
          </w:p>
        </w:tc>
      </w:tr>
      <w:tr w:rsidR="00F515C3" w:rsidRPr="00F515C3" w14:paraId="4B99609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F33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959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B5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37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52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64E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745314</w:t>
            </w:r>
          </w:p>
        </w:tc>
      </w:tr>
      <w:tr w:rsidR="00F515C3" w:rsidRPr="00F515C3" w14:paraId="2B660AB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C2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226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E5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FC9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AC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8B3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743509</w:t>
            </w:r>
          </w:p>
        </w:tc>
      </w:tr>
      <w:tr w:rsidR="00F515C3" w:rsidRPr="00F515C3" w14:paraId="68DC62B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FE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E69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76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660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D8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BB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742845</w:t>
            </w:r>
          </w:p>
        </w:tc>
      </w:tr>
      <w:tr w:rsidR="00F515C3" w:rsidRPr="00F515C3" w14:paraId="5A21078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2C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9E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89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5A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18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69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740938</w:t>
            </w:r>
          </w:p>
        </w:tc>
      </w:tr>
      <w:tr w:rsidR="00F515C3" w:rsidRPr="00F515C3" w14:paraId="4C0BFC6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C8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FD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2E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0B4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E0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56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740936</w:t>
            </w:r>
          </w:p>
        </w:tc>
      </w:tr>
      <w:tr w:rsidR="00F515C3" w:rsidRPr="00F515C3" w14:paraId="3B7F2FC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353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0F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5A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0A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F9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A2B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740934</w:t>
            </w:r>
          </w:p>
        </w:tc>
      </w:tr>
      <w:tr w:rsidR="00F515C3" w:rsidRPr="00F515C3" w14:paraId="5DDDD6F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A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B23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252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92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73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07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740932</w:t>
            </w:r>
          </w:p>
        </w:tc>
      </w:tr>
      <w:tr w:rsidR="00F515C3" w:rsidRPr="00F515C3" w14:paraId="56C83F3C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EBF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56F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513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7F0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1D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1C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740641</w:t>
            </w:r>
          </w:p>
        </w:tc>
      </w:tr>
      <w:tr w:rsidR="00F515C3" w:rsidRPr="00F515C3" w14:paraId="3F1D4F8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C8D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85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51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F5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AE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1A2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739037</w:t>
            </w:r>
          </w:p>
        </w:tc>
      </w:tr>
      <w:tr w:rsidR="00F515C3" w:rsidRPr="00F515C3" w14:paraId="1DDE15A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212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3A8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009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9FD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03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66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738282</w:t>
            </w:r>
          </w:p>
        </w:tc>
      </w:tr>
      <w:tr w:rsidR="00F515C3" w:rsidRPr="00F515C3" w14:paraId="3424B5A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5F0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E56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06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59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DE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B9C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721420</w:t>
            </w:r>
          </w:p>
        </w:tc>
      </w:tr>
      <w:tr w:rsidR="00F515C3" w:rsidRPr="00F515C3" w14:paraId="1636A20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C6A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63A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B6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2B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CE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D8E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719364</w:t>
            </w:r>
          </w:p>
        </w:tc>
      </w:tr>
      <w:tr w:rsidR="00F515C3" w:rsidRPr="00F515C3" w14:paraId="4F05AE6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237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101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CCC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4E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260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C1A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719362</w:t>
            </w:r>
          </w:p>
        </w:tc>
      </w:tr>
      <w:tr w:rsidR="00F515C3" w:rsidRPr="00F515C3" w14:paraId="0F46322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BE7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C56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07:58:26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E90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E2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13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A6B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714756</w:t>
            </w:r>
          </w:p>
        </w:tc>
      </w:tr>
      <w:tr w:rsidR="00F515C3" w:rsidRPr="00F515C3" w14:paraId="01920EB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48E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AE7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07:56:54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79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4E4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1D8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B9D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712691</w:t>
            </w:r>
          </w:p>
        </w:tc>
      </w:tr>
      <w:tr w:rsidR="00F515C3" w:rsidRPr="00F515C3" w14:paraId="3222199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EAC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AB6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65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23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8E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0C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709392</w:t>
            </w:r>
          </w:p>
        </w:tc>
      </w:tr>
      <w:tr w:rsidR="00F515C3" w:rsidRPr="00F515C3" w14:paraId="7FDEBE7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1A3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3C1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51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DC2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A6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E77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707653</w:t>
            </w:r>
          </w:p>
        </w:tc>
      </w:tr>
      <w:tr w:rsidR="00F515C3" w:rsidRPr="00F515C3" w14:paraId="442FB93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D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D05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52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75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5C5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627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700806</w:t>
            </w:r>
          </w:p>
        </w:tc>
      </w:tr>
      <w:tr w:rsidR="00F515C3" w:rsidRPr="00F515C3" w14:paraId="32E8964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279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6C5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B8A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5B8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32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FAE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695448</w:t>
            </w:r>
          </w:p>
        </w:tc>
      </w:tr>
      <w:tr w:rsidR="00F515C3" w:rsidRPr="00F515C3" w14:paraId="0992130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451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028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B6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7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CF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3C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695415</w:t>
            </w:r>
          </w:p>
        </w:tc>
      </w:tr>
      <w:tr w:rsidR="00F515C3" w:rsidRPr="00F515C3" w14:paraId="0A6C3F4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2E6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4CB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CD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005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49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32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695413</w:t>
            </w:r>
          </w:p>
        </w:tc>
      </w:tr>
      <w:tr w:rsidR="00F515C3" w:rsidRPr="00F515C3" w14:paraId="0E34C5A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BCF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12F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50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3B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6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19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694458</w:t>
            </w:r>
          </w:p>
        </w:tc>
      </w:tr>
      <w:tr w:rsidR="00F515C3" w:rsidRPr="00F515C3" w14:paraId="6FF7529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35D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871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5F7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66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2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413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689506</w:t>
            </w:r>
          </w:p>
        </w:tc>
      </w:tr>
      <w:tr w:rsidR="00F515C3" w:rsidRPr="00F515C3" w14:paraId="7F0D1B0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5DA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D7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89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53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DD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09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688518</w:t>
            </w:r>
          </w:p>
        </w:tc>
      </w:tr>
      <w:tr w:rsidR="00F515C3" w:rsidRPr="00F515C3" w14:paraId="4BE74A5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87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D8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07:37:43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86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DB3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4BD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F50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684750</w:t>
            </w:r>
          </w:p>
        </w:tc>
      </w:tr>
      <w:tr w:rsidR="00F515C3" w:rsidRPr="00F515C3" w14:paraId="00AFF294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A17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FC6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2C6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12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DA6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94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681433</w:t>
            </w:r>
          </w:p>
        </w:tc>
      </w:tr>
      <w:tr w:rsidR="00F515C3" w:rsidRPr="00F515C3" w14:paraId="6583740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14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B0B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34F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903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704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04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677431</w:t>
            </w:r>
          </w:p>
        </w:tc>
      </w:tr>
      <w:tr w:rsidR="00F515C3" w:rsidRPr="00F515C3" w14:paraId="17658AD5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4C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F3F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79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AD4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F9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BBA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676711</w:t>
            </w:r>
          </w:p>
        </w:tc>
      </w:tr>
      <w:tr w:rsidR="00F515C3" w:rsidRPr="00F515C3" w14:paraId="795304D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BC9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8A9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140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3C5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A7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E1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675783</w:t>
            </w:r>
          </w:p>
        </w:tc>
      </w:tr>
      <w:tr w:rsidR="00F515C3" w:rsidRPr="00F515C3" w14:paraId="79B59B7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13C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BC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06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E9B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54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64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671858</w:t>
            </w:r>
          </w:p>
        </w:tc>
      </w:tr>
      <w:tr w:rsidR="00F515C3" w:rsidRPr="00F515C3" w14:paraId="40FDBA8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1B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20F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06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B4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11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25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669479</w:t>
            </w:r>
          </w:p>
        </w:tc>
      </w:tr>
      <w:tr w:rsidR="00F515C3" w:rsidRPr="00F515C3" w14:paraId="5A592A1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06A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24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41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C8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D04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A64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667909</w:t>
            </w:r>
          </w:p>
        </w:tc>
      </w:tr>
      <w:tr w:rsidR="00F515C3" w:rsidRPr="00F515C3" w14:paraId="1420897D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6E5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3CC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09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C6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F7B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E0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666540</w:t>
            </w:r>
          </w:p>
        </w:tc>
      </w:tr>
      <w:tr w:rsidR="00F515C3" w:rsidRPr="00F515C3" w14:paraId="3DF383DB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313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E1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FD0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FB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B6B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498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666509</w:t>
            </w:r>
          </w:p>
        </w:tc>
      </w:tr>
      <w:tr w:rsidR="00F515C3" w:rsidRPr="00F515C3" w14:paraId="620C676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2AD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7D5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B4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7E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44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04A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666457</w:t>
            </w:r>
          </w:p>
        </w:tc>
      </w:tr>
      <w:tr w:rsidR="00F515C3" w:rsidRPr="00F515C3" w14:paraId="5F5F015F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A1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22E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09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75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BD6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003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662834</w:t>
            </w:r>
          </w:p>
        </w:tc>
      </w:tr>
      <w:tr w:rsidR="00F515C3" w:rsidRPr="00F515C3" w14:paraId="2EDE68F2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71D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7F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AB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84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D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D3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660092</w:t>
            </w:r>
          </w:p>
        </w:tc>
      </w:tr>
      <w:tr w:rsidR="00F515C3" w:rsidRPr="00F515C3" w14:paraId="101B0B57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E75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4C1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E1D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4A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330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E1B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660090</w:t>
            </w:r>
          </w:p>
        </w:tc>
      </w:tr>
      <w:tr w:rsidR="00F515C3" w:rsidRPr="00F515C3" w14:paraId="2CBB07E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C49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48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1E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072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36E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4BC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660086</w:t>
            </w:r>
          </w:p>
        </w:tc>
      </w:tr>
      <w:tr w:rsidR="00F515C3" w:rsidRPr="00F515C3" w14:paraId="4E5E176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175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1A9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B121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12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78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DA0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660084</w:t>
            </w:r>
          </w:p>
        </w:tc>
      </w:tr>
      <w:tr w:rsidR="00F515C3" w:rsidRPr="00F515C3" w14:paraId="6462A37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DAF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B3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2E0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4E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19F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7C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660088</w:t>
            </w:r>
          </w:p>
        </w:tc>
      </w:tr>
      <w:tr w:rsidR="00F515C3" w:rsidRPr="00F515C3" w14:paraId="5A1DC51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EB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0A5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BF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E6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87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5A2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660067</w:t>
            </w:r>
          </w:p>
        </w:tc>
      </w:tr>
      <w:tr w:rsidR="00F515C3" w:rsidRPr="00F515C3" w14:paraId="2DC3A773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066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6B9C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3E9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686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B5A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B7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656091</w:t>
            </w:r>
          </w:p>
        </w:tc>
      </w:tr>
      <w:tr w:rsidR="00F515C3" w:rsidRPr="00F515C3" w14:paraId="37E585F1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A87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A8B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E2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D65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3CDF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76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653133</w:t>
            </w:r>
          </w:p>
        </w:tc>
      </w:tr>
      <w:tr w:rsidR="00F515C3" w:rsidRPr="00F515C3" w14:paraId="76790A0A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B2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385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D1B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AA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7ED4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7F1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651297</w:t>
            </w:r>
          </w:p>
        </w:tc>
      </w:tr>
      <w:tr w:rsidR="00F515C3" w:rsidRPr="00F515C3" w14:paraId="732DF3E8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16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73D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E0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EDA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8C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50B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651295</w:t>
            </w:r>
          </w:p>
        </w:tc>
      </w:tr>
      <w:tr w:rsidR="00F515C3" w:rsidRPr="00F515C3" w14:paraId="78EFEDB6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EE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87E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D7F8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F6E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1A7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AD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650541</w:t>
            </w:r>
          </w:p>
        </w:tc>
      </w:tr>
      <w:tr w:rsidR="00F515C3" w:rsidRPr="00F515C3" w14:paraId="51BDACE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8E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69A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B89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0A7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51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955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646361</w:t>
            </w:r>
          </w:p>
        </w:tc>
      </w:tr>
      <w:tr w:rsidR="00F515C3" w:rsidRPr="00F515C3" w14:paraId="0965D3E0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F5E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614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C4C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F3C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BA6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8AC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645236</w:t>
            </w:r>
          </w:p>
        </w:tc>
      </w:tr>
      <w:tr w:rsidR="00F515C3" w:rsidRPr="00F515C3" w14:paraId="0B777909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EFF9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F4C1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6D0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203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6F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5AD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640877</w:t>
            </w:r>
          </w:p>
        </w:tc>
      </w:tr>
      <w:tr w:rsidR="00F515C3" w:rsidRPr="00F515C3" w14:paraId="203DD50E" w14:textId="77777777" w:rsidTr="00F515C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310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08-Mar-2018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767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07:08:30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C46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2034" w14:textId="77777777" w:rsidR="00F515C3" w:rsidRPr="00F515C3" w:rsidRDefault="00F515C3" w:rsidP="00F515C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C43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15C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A38" w14:textId="77777777" w:rsidR="00F515C3" w:rsidRPr="00F515C3" w:rsidRDefault="00F515C3" w:rsidP="00F515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15C3">
              <w:rPr>
                <w:rFonts w:ascii="Arial" w:hAnsi="Arial" w:cs="Arial"/>
                <w:sz w:val="20"/>
                <w:szCs w:val="20"/>
                <w:lang w:eastAsia="en-GB"/>
              </w:rPr>
              <w:t>640867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7202" w14:textId="77777777" w:rsidR="00F515C3" w:rsidRDefault="00F515C3" w:rsidP="00F2487C">
      <w:r>
        <w:separator/>
      </w:r>
    </w:p>
  </w:endnote>
  <w:endnote w:type="continuationSeparator" w:id="0">
    <w:p w14:paraId="02BD1023" w14:textId="77777777" w:rsidR="00F515C3" w:rsidRDefault="00F515C3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6769" w14:textId="77777777" w:rsidR="00F515C3" w:rsidRDefault="00F515C3" w:rsidP="006A742D">
    <w:pPr>
      <w:pStyle w:val="Footer"/>
      <w:tabs>
        <w:tab w:val="left" w:pos="1770"/>
      </w:tabs>
    </w:pPr>
    <w:r>
      <w:tab/>
    </w:r>
  </w:p>
  <w:p w14:paraId="6A2A0B9F" w14:textId="77777777" w:rsidR="00F515C3" w:rsidRDefault="00F515C3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F515C3" w:rsidRDefault="00F515C3">
                          <w:pPr>
                            <w:pStyle w:val="MacPacTrailer"/>
                          </w:pPr>
                        </w:p>
                        <w:p w14:paraId="7320D11D" w14:textId="77777777" w:rsidR="00F515C3" w:rsidRDefault="00F515C3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1B36" w14:textId="77777777" w:rsidR="00F515C3" w:rsidRDefault="00F515C3">
    <w:pPr>
      <w:pStyle w:val="Footer"/>
    </w:pPr>
    <w:r>
      <w:tab/>
    </w:r>
  </w:p>
  <w:p w14:paraId="2DCC9D51" w14:textId="77777777" w:rsidR="00F515C3" w:rsidRDefault="00F515C3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F515C3" w:rsidRDefault="00F515C3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14:paraId="5BA272FC" w14:textId="77777777" w:rsidR="00F515C3" w:rsidRDefault="00F515C3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FF631" w14:textId="77777777" w:rsidR="00F515C3" w:rsidRDefault="00F515C3" w:rsidP="00F2487C">
      <w:r>
        <w:separator/>
      </w:r>
    </w:p>
  </w:footnote>
  <w:footnote w:type="continuationSeparator" w:id="0">
    <w:p w14:paraId="1059BFFF" w14:textId="77777777" w:rsidR="00F515C3" w:rsidRDefault="00F515C3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34876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C6213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234FC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0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515C3"/>
    <w:rsid w:val="00F635F4"/>
    <w:rsid w:val="00F82050"/>
    <w:rsid w:val="00F8534F"/>
    <w:rsid w:val="00F917DB"/>
    <w:rsid w:val="00FA03EA"/>
    <w:rsid w:val="00FA3DDF"/>
    <w:rsid w:val="00FB21B9"/>
    <w:rsid w:val="00FC2E4B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42">
    <w:name w:val="xl1742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3">
    <w:name w:val="xl1743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4">
    <w:name w:val="xl1744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5">
    <w:name w:val="xl1745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6">
    <w:name w:val="xl1746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7">
    <w:name w:val="xl1747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8">
    <w:name w:val="xl1748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9">
    <w:name w:val="xl1749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0">
    <w:name w:val="xl1750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1">
    <w:name w:val="xl1751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2">
    <w:name w:val="xl1752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3">
    <w:name w:val="xl1753"/>
    <w:basedOn w:val="Normal"/>
    <w:rsid w:val="009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4">
    <w:name w:val="xl1754"/>
    <w:basedOn w:val="Normal"/>
    <w:rsid w:val="0095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5">
    <w:name w:val="xl1755"/>
    <w:basedOn w:val="Normal"/>
    <w:rsid w:val="0095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6">
    <w:name w:val="xl1756"/>
    <w:basedOn w:val="Normal"/>
    <w:rsid w:val="0095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95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95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9">
    <w:name w:val="xl1759"/>
    <w:basedOn w:val="Normal"/>
    <w:rsid w:val="0095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0">
    <w:name w:val="xl1760"/>
    <w:basedOn w:val="Normal"/>
    <w:rsid w:val="0095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1">
    <w:name w:val="xl1761"/>
    <w:basedOn w:val="Normal"/>
    <w:rsid w:val="0095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2">
    <w:name w:val="xl1762"/>
    <w:basedOn w:val="Normal"/>
    <w:rsid w:val="0095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95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950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950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2DD5-C44B-4536-A654-E9C28B47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6</TotalTime>
  <Pages>16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6</cp:revision>
  <cp:lastPrinted>2016-11-21T15:24:00Z</cp:lastPrinted>
  <dcterms:created xsi:type="dcterms:W3CDTF">2018-03-08T16:57:00Z</dcterms:created>
  <dcterms:modified xsi:type="dcterms:W3CDTF">2018-03-08T17:08:00Z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